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5C" w:rsidRDefault="006F304E">
      <w:pPr>
        <w:pStyle w:val="Ttulo"/>
        <w:rPr>
          <w:sz w:val="17"/>
        </w:rPr>
      </w:pPr>
      <w:r>
        <w:rPr>
          <w:noProof/>
          <w:sz w:val="17"/>
          <w:lang w:val="pt-BR" w:eastAsia="pt-BR"/>
        </w:rPr>
        <w:drawing>
          <wp:anchor distT="0" distB="0" distL="114300" distR="114300" simplePos="0" relativeHeight="251654656" behindDoc="0" locked="0" layoutInCell="1" allowOverlap="1" wp14:anchorId="2DE03639" wp14:editId="0D8CF330">
            <wp:simplePos x="0" y="0"/>
            <wp:positionH relativeFrom="margin">
              <wp:align>left</wp:align>
            </wp:positionH>
            <wp:positionV relativeFrom="paragraph">
              <wp:posOffset>-284480</wp:posOffset>
            </wp:positionV>
            <wp:extent cx="981075" cy="1007374"/>
            <wp:effectExtent l="0" t="0" r="0" b="2540"/>
            <wp:wrapNone/>
            <wp:docPr id="7" name="Imagem 7" descr="PMBG – Prefeitura Municipal de Baixo Gua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PMBG – Prefeitura Municipal de Baixo Guandu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38" cy="101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9F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83A378" wp14:editId="4C23259C">
                <wp:simplePos x="0" y="0"/>
                <wp:positionH relativeFrom="column">
                  <wp:posOffset>1203960</wp:posOffset>
                </wp:positionH>
                <wp:positionV relativeFrom="paragraph">
                  <wp:posOffset>-103505</wp:posOffset>
                </wp:positionV>
                <wp:extent cx="4400550" cy="4095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9A" w:rsidRPr="009019F0" w:rsidRDefault="009019F0" w:rsidP="00057E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pt-BR"/>
                              </w:rPr>
                            </w:pPr>
                            <w:r w:rsidRPr="009019F0">
                              <w:rPr>
                                <w:rFonts w:ascii="Arial" w:hAnsi="Arial" w:cs="Arial"/>
                                <w:b/>
                                <w:sz w:val="20"/>
                                <w:lang w:val="pt-BR"/>
                              </w:rPr>
                              <w:t xml:space="preserve">SECRETARIA DE TRÂNSITO, </w:t>
                            </w:r>
                            <w:r w:rsidR="00FA479A" w:rsidRPr="009019F0">
                              <w:rPr>
                                <w:rFonts w:ascii="Arial" w:hAnsi="Arial" w:cs="Arial"/>
                                <w:b/>
                                <w:sz w:val="20"/>
                                <w:lang w:val="pt-BR"/>
                              </w:rPr>
                              <w:t xml:space="preserve">TRANSPORTE, </w:t>
                            </w:r>
                            <w:r w:rsidRPr="009019F0">
                              <w:rPr>
                                <w:rFonts w:ascii="Arial" w:hAnsi="Arial" w:cs="Arial"/>
                                <w:b/>
                                <w:sz w:val="20"/>
                                <w:lang w:val="pt-BR"/>
                              </w:rPr>
                              <w:t>MOBILIDADE URBANA E SEGURANÇA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83A3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-8.15pt;width:346.5pt;height:32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" fillcolor="white [3201]" stroked="f" strokeweight=".5pt">
                <v:textbox>
                  <w:txbxContent>
                    <w:p w:rsidR="00FA479A" w:rsidRPr="009019F0" w:rsidRDefault="009019F0" w:rsidP="00057E0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pt-BR"/>
                        </w:rPr>
                      </w:pPr>
                      <w:r w:rsidRPr="009019F0">
                        <w:rPr>
                          <w:rFonts w:ascii="Arial" w:hAnsi="Arial" w:cs="Arial"/>
                          <w:b/>
                          <w:sz w:val="20"/>
                          <w:lang w:val="pt-BR"/>
                        </w:rPr>
                        <w:t xml:space="preserve">SECRETARIA DE TRÂNSITO, </w:t>
                      </w:r>
                      <w:r w:rsidR="00FA479A" w:rsidRPr="009019F0">
                        <w:rPr>
                          <w:rFonts w:ascii="Arial" w:hAnsi="Arial" w:cs="Arial"/>
                          <w:b/>
                          <w:sz w:val="20"/>
                          <w:lang w:val="pt-BR"/>
                        </w:rPr>
                        <w:t xml:space="preserve">TRANSPORTE, </w:t>
                      </w:r>
                      <w:r w:rsidRPr="009019F0">
                        <w:rPr>
                          <w:rFonts w:ascii="Arial" w:hAnsi="Arial" w:cs="Arial"/>
                          <w:b/>
                          <w:sz w:val="20"/>
                          <w:lang w:val="pt-BR"/>
                        </w:rPr>
                        <w:t>MOBILIDADE URBANA E SEGURANÇA PÚBLICA</w:t>
                      </w:r>
                    </w:p>
                  </w:txbxContent>
                </v:textbox>
              </v:shape>
            </w:pict>
          </mc:Fallback>
        </mc:AlternateContent>
      </w:r>
      <w:r w:rsidR="009019F0">
        <w:rPr>
          <w:noProof/>
          <w:sz w:val="17"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A5D14D" wp14:editId="125B3A09">
                <wp:simplePos x="0" y="0"/>
                <wp:positionH relativeFrom="column">
                  <wp:posOffset>1056640</wp:posOffset>
                </wp:positionH>
                <wp:positionV relativeFrom="paragraph">
                  <wp:posOffset>-362585</wp:posOffset>
                </wp:positionV>
                <wp:extent cx="4724400" cy="37147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9A" w:rsidRPr="00057E04" w:rsidRDefault="00FA479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057E0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PREFEITURA MUNICIPAL DE BAIXO GUANDU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5D14D" id="Caixa de texto 1" o:spid="_x0000_s1027" type="#_x0000_t202" style="position:absolute;margin-left:83.2pt;margin-top:-28.55pt;width:372pt;height:29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" fillcolor="white [3201]" stroked="f" strokeweight=".5pt">
                <v:textbox>
                  <w:txbxContent>
                    <w:p w:rsidR="00FA479A" w:rsidRPr="00057E04" w:rsidRDefault="00FA479A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057E04">
                        <w:rPr>
                          <w:rFonts w:ascii="Arial" w:hAnsi="Arial" w:cs="Arial"/>
                          <w:b/>
                          <w:sz w:val="32"/>
                        </w:rPr>
                        <w:t>PREFEITURA MUNICIPAL DE BAIXO GUANDU</w:t>
                      </w:r>
                    </w:p>
                  </w:txbxContent>
                </v:textbox>
              </v:shape>
            </w:pict>
          </mc:Fallback>
        </mc:AlternateContent>
      </w:r>
    </w:p>
    <w:p w:rsidR="00B1095C" w:rsidRPr="00B1095C" w:rsidRDefault="006F304E" w:rsidP="00B1095C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8713E8" wp14:editId="5A139DEC">
                <wp:simplePos x="0" y="0"/>
                <wp:positionH relativeFrom="column">
                  <wp:posOffset>1242060</wp:posOffset>
                </wp:positionH>
                <wp:positionV relativeFrom="paragraph">
                  <wp:posOffset>113030</wp:posOffset>
                </wp:positionV>
                <wp:extent cx="4162425" cy="561975"/>
                <wp:effectExtent l="0" t="0" r="9525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79A" w:rsidRPr="006F304E" w:rsidRDefault="00FA479A" w:rsidP="00057E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r w:rsidRPr="006F304E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 xml:space="preserve">GUIA DE NOTIFICAÇÃO PARA </w:t>
                            </w:r>
                            <w:r w:rsidRPr="006F304E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REGU</w:t>
                            </w:r>
                            <w:r w:rsidR="00963EBC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Pr="006F304E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ARIZAÇÃO</w:t>
                            </w:r>
                          </w:p>
                          <w:p w:rsidR="00FA479A" w:rsidRPr="006F304E" w:rsidRDefault="00FA479A" w:rsidP="00057E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r w:rsidRPr="006F304E"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  <w:t>RECOLHIMENTO DE DOCUMENTO</w:t>
                            </w:r>
                          </w:p>
                          <w:p w:rsidR="00FA479A" w:rsidRPr="006F304E" w:rsidRDefault="00FA479A" w:rsidP="00057E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F304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Nº. </w:t>
                            </w:r>
                            <w:r w:rsidR="006844C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00001</w:t>
                            </w:r>
                          </w:p>
                          <w:p w:rsidR="00FA479A" w:rsidRPr="006F304E" w:rsidRDefault="00FA479A" w:rsidP="00057E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A479A" w:rsidRPr="006F304E" w:rsidRDefault="00FA479A" w:rsidP="00057E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713E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8" type="#_x0000_t202" style="position:absolute;margin-left:97.8pt;margin-top:8.9pt;width:327.7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" fillcolor="white [3201]" stroked="f" strokeweight=".5pt">
                <v:textbox>
                  <w:txbxContent>
                    <w:p w:rsidR="00FA479A" w:rsidRPr="006F304E" w:rsidRDefault="00FA479A" w:rsidP="00057E0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r w:rsidRPr="006F304E">
                        <w:rPr>
                          <w:rFonts w:ascii="Arial" w:hAnsi="Arial" w:cs="Arial"/>
                          <w:sz w:val="20"/>
                          <w:lang w:val="pt-BR"/>
                        </w:rPr>
                        <w:t xml:space="preserve">GUIA DE NOTIFICAÇÃO PARA </w:t>
                      </w:r>
                      <w:r w:rsidRPr="006F304E">
                        <w:rPr>
                          <w:rFonts w:ascii="Arial" w:hAnsi="Arial" w:cs="Arial"/>
                          <w:sz w:val="20"/>
                          <w:lang w:val="pt-BR"/>
                        </w:rPr>
                        <w:t>REGU</w:t>
                      </w:r>
                      <w:r w:rsidR="00963EBC">
                        <w:rPr>
                          <w:rFonts w:ascii="Arial" w:hAnsi="Arial" w:cs="Arial"/>
                          <w:sz w:val="20"/>
                          <w:lang w:val="pt-BR"/>
                        </w:rPr>
                        <w:t>L</w:t>
                      </w:r>
                      <w:bookmarkStart w:id="1" w:name="_GoBack"/>
                      <w:bookmarkEnd w:id="1"/>
                      <w:r w:rsidRPr="006F304E">
                        <w:rPr>
                          <w:rFonts w:ascii="Arial" w:hAnsi="Arial" w:cs="Arial"/>
                          <w:sz w:val="20"/>
                          <w:lang w:val="pt-BR"/>
                        </w:rPr>
                        <w:t>ARIZAÇÃO</w:t>
                      </w:r>
                    </w:p>
                    <w:p w:rsidR="00FA479A" w:rsidRPr="006F304E" w:rsidRDefault="00FA479A" w:rsidP="00057E0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r w:rsidRPr="006F304E">
                        <w:rPr>
                          <w:rFonts w:ascii="Arial" w:hAnsi="Arial" w:cs="Arial"/>
                          <w:sz w:val="20"/>
                          <w:lang w:val="pt-BR"/>
                        </w:rPr>
                        <w:t>RECOLHIMENTO DE DOCUMENTO</w:t>
                      </w:r>
                    </w:p>
                    <w:p w:rsidR="00FA479A" w:rsidRPr="006F304E" w:rsidRDefault="00FA479A" w:rsidP="00057E0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F304E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Nº. </w:t>
                      </w:r>
                      <w:r w:rsidR="006844C9">
                        <w:rPr>
                          <w:rFonts w:ascii="Arial" w:hAnsi="Arial" w:cs="Arial"/>
                          <w:b/>
                          <w:sz w:val="20"/>
                        </w:rPr>
                        <w:t>00001</w:t>
                      </w:r>
                    </w:p>
                    <w:p w:rsidR="00FA479A" w:rsidRPr="006F304E" w:rsidRDefault="00FA479A" w:rsidP="00057E0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A479A" w:rsidRPr="006F304E" w:rsidRDefault="00FA479A" w:rsidP="00057E0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95C" w:rsidRPr="00B1095C" w:rsidRDefault="00B1095C" w:rsidP="00FA479A">
      <w:pPr>
        <w:tabs>
          <w:tab w:val="left" w:pos="567"/>
        </w:tabs>
      </w:pPr>
    </w:p>
    <w:p w:rsidR="00B1095C" w:rsidRPr="00B1095C" w:rsidRDefault="00B1095C" w:rsidP="00B1095C"/>
    <w:p w:rsidR="00B1095C" w:rsidRDefault="006F304E" w:rsidP="00562B99">
      <w:pPr>
        <w:tabs>
          <w:tab w:val="left" w:pos="5655"/>
        </w:tabs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50C7622" wp14:editId="3A1CD8E2">
                <wp:simplePos x="0" y="0"/>
                <wp:positionH relativeFrom="column">
                  <wp:posOffset>-424815</wp:posOffset>
                </wp:positionH>
                <wp:positionV relativeFrom="paragraph">
                  <wp:posOffset>193040</wp:posOffset>
                </wp:positionV>
                <wp:extent cx="6905625" cy="1809750"/>
                <wp:effectExtent l="0" t="0" r="28575" b="19050"/>
                <wp:wrapNone/>
                <wp:docPr id="8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1809750"/>
                          <a:chOff x="229" y="2836"/>
                          <a:chExt cx="10875" cy="2850"/>
                        </a:xfrm>
                      </wpg:grpSpPr>
                      <wps:wsp>
                        <wps:cNvPr id="8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29" y="2847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" y="5641"/>
                            <a:ext cx="10828" cy="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50" y="2836"/>
                            <a:ext cx="26" cy="28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076" y="2836"/>
                            <a:ext cx="5" cy="28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3130"/>
                            <a:ext cx="1229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53" y="3259"/>
                            <a:ext cx="3117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3145"/>
                            <a:ext cx="1329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132" y="3274"/>
                            <a:ext cx="3295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40"/>
                        <wps:cNvSpPr>
                          <a:spLocks/>
                        </wps:cNvSpPr>
                        <wps:spPr bwMode="auto">
                          <a:xfrm>
                            <a:off x="366" y="3580"/>
                            <a:ext cx="453" cy="117"/>
                          </a:xfrm>
                          <a:custGeom>
                            <a:avLst/>
                            <a:gdLst>
                              <a:gd name="T0" fmla="+- 0 1593 1198"/>
                              <a:gd name="T1" fmla="*/ T0 w 453"/>
                              <a:gd name="T2" fmla="+- 0 3448 3415"/>
                              <a:gd name="T3" fmla="*/ 3448 h 117"/>
                              <a:gd name="T4" fmla="+- 0 1573 1198"/>
                              <a:gd name="T5" fmla="*/ T4 w 453"/>
                              <a:gd name="T6" fmla="+- 0 3503 3415"/>
                              <a:gd name="T7" fmla="*/ 3503 h 117"/>
                              <a:gd name="T8" fmla="+- 0 1600 1198"/>
                              <a:gd name="T9" fmla="*/ T8 w 453"/>
                              <a:gd name="T10" fmla="+- 0 3532 3415"/>
                              <a:gd name="T11" fmla="*/ 3532 h 117"/>
                              <a:gd name="T12" fmla="+- 0 1638 1198"/>
                              <a:gd name="T13" fmla="*/ T12 w 453"/>
                              <a:gd name="T14" fmla="+- 0 3523 3415"/>
                              <a:gd name="T15" fmla="*/ 3523 h 117"/>
                              <a:gd name="T16" fmla="+- 0 1599 1198"/>
                              <a:gd name="T17" fmla="*/ T16 w 453"/>
                              <a:gd name="T18" fmla="+- 0 3518 3415"/>
                              <a:gd name="T19" fmla="*/ 3518 h 117"/>
                              <a:gd name="T20" fmla="+- 0 1588 1198"/>
                              <a:gd name="T21" fmla="*/ T20 w 453"/>
                              <a:gd name="T22" fmla="+- 0 3478 3415"/>
                              <a:gd name="T23" fmla="*/ 3478 h 117"/>
                              <a:gd name="T24" fmla="+- 0 1605 1198"/>
                              <a:gd name="T25" fmla="*/ T24 w 453"/>
                              <a:gd name="T26" fmla="+- 0 3457 3415"/>
                              <a:gd name="T27" fmla="*/ 3457 h 117"/>
                              <a:gd name="T28" fmla="+- 0 1623 1198"/>
                              <a:gd name="T29" fmla="*/ T28 w 453"/>
                              <a:gd name="T30" fmla="+- 0 3445 3415"/>
                              <a:gd name="T31" fmla="*/ 3445 h 117"/>
                              <a:gd name="T32" fmla="+- 0 1625 1198"/>
                              <a:gd name="T33" fmla="*/ T32 w 453"/>
                              <a:gd name="T34" fmla="+- 0 3459 3415"/>
                              <a:gd name="T35" fmla="*/ 3459 h 117"/>
                              <a:gd name="T36" fmla="+- 0 1636 1198"/>
                              <a:gd name="T37" fmla="*/ T36 w 453"/>
                              <a:gd name="T38" fmla="+- 0 3499 3415"/>
                              <a:gd name="T39" fmla="*/ 3499 h 117"/>
                              <a:gd name="T40" fmla="+- 0 1619 1198"/>
                              <a:gd name="T41" fmla="*/ T40 w 453"/>
                              <a:gd name="T42" fmla="+- 0 3520 3415"/>
                              <a:gd name="T43" fmla="*/ 3520 h 117"/>
                              <a:gd name="T44" fmla="+- 0 1649 1198"/>
                              <a:gd name="T45" fmla="*/ T44 w 453"/>
                              <a:gd name="T46" fmla="+- 0 3506 3415"/>
                              <a:gd name="T47" fmla="*/ 3506 h 117"/>
                              <a:gd name="T48" fmla="+- 0 1647 1198"/>
                              <a:gd name="T49" fmla="*/ T48 w 453"/>
                              <a:gd name="T50" fmla="+- 0 3464 3415"/>
                              <a:gd name="T51" fmla="*/ 3464 h 117"/>
                              <a:gd name="T52" fmla="+- 0 1490 1198"/>
                              <a:gd name="T53" fmla="*/ T52 w 453"/>
                              <a:gd name="T54" fmla="+- 0 3447 3415"/>
                              <a:gd name="T55" fmla="*/ 3447 h 117"/>
                              <a:gd name="T56" fmla="+- 0 1541 1198"/>
                              <a:gd name="T57" fmla="*/ T56 w 453"/>
                              <a:gd name="T58" fmla="+- 0 3513 3415"/>
                              <a:gd name="T59" fmla="*/ 3513 h 117"/>
                              <a:gd name="T60" fmla="+- 0 1524 1198"/>
                              <a:gd name="T61" fmla="*/ T60 w 453"/>
                              <a:gd name="T62" fmla="+- 0 3502 3415"/>
                              <a:gd name="T63" fmla="*/ 3502 h 117"/>
                              <a:gd name="T64" fmla="+- 0 1551 1198"/>
                              <a:gd name="T65" fmla="*/ T64 w 453"/>
                              <a:gd name="T66" fmla="+- 0 3447 3415"/>
                              <a:gd name="T67" fmla="*/ 3447 h 117"/>
                              <a:gd name="T68" fmla="+- 0 1529 1198"/>
                              <a:gd name="T69" fmla="*/ T68 w 453"/>
                              <a:gd name="T70" fmla="+- 0 3509 3415"/>
                              <a:gd name="T71" fmla="*/ 3509 h 117"/>
                              <a:gd name="T72" fmla="+- 0 1566 1198"/>
                              <a:gd name="T73" fmla="*/ T72 w 453"/>
                              <a:gd name="T74" fmla="+- 0 3447 3415"/>
                              <a:gd name="T75" fmla="*/ 3447 h 117"/>
                              <a:gd name="T76" fmla="+- 0 1463 1198"/>
                              <a:gd name="T77" fmla="*/ T76 w 453"/>
                              <a:gd name="T78" fmla="+- 0 3530 3415"/>
                              <a:gd name="T79" fmla="*/ 3530 h 117"/>
                              <a:gd name="T80" fmla="+- 0 1477 1198"/>
                              <a:gd name="T81" fmla="*/ T80 w 453"/>
                              <a:gd name="T82" fmla="+- 0 3415 3415"/>
                              <a:gd name="T83" fmla="*/ 3415 h 117"/>
                              <a:gd name="T84" fmla="+- 0 1477 1198"/>
                              <a:gd name="T85" fmla="*/ T84 w 453"/>
                              <a:gd name="T86" fmla="+- 0 3432 3415"/>
                              <a:gd name="T87" fmla="*/ 3432 h 117"/>
                              <a:gd name="T88" fmla="+- 0 1421 1198"/>
                              <a:gd name="T89" fmla="*/ T88 w 453"/>
                              <a:gd name="T90" fmla="+- 0 3458 3415"/>
                              <a:gd name="T91" fmla="*/ 3458 h 117"/>
                              <a:gd name="T92" fmla="+- 0 1424 1198"/>
                              <a:gd name="T93" fmla="*/ T92 w 453"/>
                              <a:gd name="T94" fmla="+- 0 3525 3415"/>
                              <a:gd name="T95" fmla="*/ 3525 h 117"/>
                              <a:gd name="T96" fmla="+- 0 1435 1198"/>
                              <a:gd name="T97" fmla="*/ T96 w 453"/>
                              <a:gd name="T98" fmla="+- 0 3531 3415"/>
                              <a:gd name="T99" fmla="*/ 3531 h 117"/>
                              <a:gd name="T100" fmla="+- 0 1451 1198"/>
                              <a:gd name="T101" fmla="*/ T100 w 453"/>
                              <a:gd name="T102" fmla="+- 0 3530 3415"/>
                              <a:gd name="T103" fmla="*/ 3530 h 117"/>
                              <a:gd name="T104" fmla="+- 0 1439 1198"/>
                              <a:gd name="T105" fmla="*/ T104 w 453"/>
                              <a:gd name="T106" fmla="+- 0 3518 3415"/>
                              <a:gd name="T107" fmla="*/ 3518 h 117"/>
                              <a:gd name="T108" fmla="+- 0 1435 1198"/>
                              <a:gd name="T109" fmla="*/ T108 w 453"/>
                              <a:gd name="T110" fmla="+- 0 3513 3415"/>
                              <a:gd name="T111" fmla="*/ 3513 h 117"/>
                              <a:gd name="T112" fmla="+- 0 1449 1198"/>
                              <a:gd name="T113" fmla="*/ T112 w 453"/>
                              <a:gd name="T114" fmla="+- 0 3517 3415"/>
                              <a:gd name="T115" fmla="*/ 3517 h 117"/>
                              <a:gd name="T116" fmla="+- 0 1449 1198"/>
                              <a:gd name="T117" fmla="*/ T116 w 453"/>
                              <a:gd name="T118" fmla="+- 0 3518 3415"/>
                              <a:gd name="T119" fmla="*/ 3518 h 117"/>
                              <a:gd name="T120" fmla="+- 0 1411 1198"/>
                              <a:gd name="T121" fmla="*/ T120 w 453"/>
                              <a:gd name="T122" fmla="+- 0 3447 3415"/>
                              <a:gd name="T123" fmla="*/ 3447 h 117"/>
                              <a:gd name="T124" fmla="+- 0 1449 1198"/>
                              <a:gd name="T125" fmla="*/ T124 w 453"/>
                              <a:gd name="T126" fmla="+- 0 3447 3415"/>
                              <a:gd name="T127" fmla="*/ 3447 h 117"/>
                              <a:gd name="T128" fmla="+- 0 1421 1198"/>
                              <a:gd name="T129" fmla="*/ T128 w 453"/>
                              <a:gd name="T130" fmla="+- 0 3447 3415"/>
                              <a:gd name="T131" fmla="*/ 3447 h 117"/>
                              <a:gd name="T132" fmla="+- 0 1376 1198"/>
                              <a:gd name="T133" fmla="*/ T132 w 453"/>
                              <a:gd name="T134" fmla="+- 0 3445 3415"/>
                              <a:gd name="T135" fmla="*/ 3445 h 117"/>
                              <a:gd name="T136" fmla="+- 0 1330 1198"/>
                              <a:gd name="T137" fmla="*/ T136 w 453"/>
                              <a:gd name="T138" fmla="+- 0 3462 3415"/>
                              <a:gd name="T139" fmla="*/ 3462 h 117"/>
                              <a:gd name="T140" fmla="+- 0 1329 1198"/>
                              <a:gd name="T141" fmla="*/ T140 w 453"/>
                              <a:gd name="T142" fmla="+- 0 3513 3415"/>
                              <a:gd name="T143" fmla="*/ 3513 h 117"/>
                              <a:gd name="T144" fmla="+- 0 1371 1198"/>
                              <a:gd name="T145" fmla="*/ T144 w 453"/>
                              <a:gd name="T146" fmla="+- 0 3532 3415"/>
                              <a:gd name="T147" fmla="*/ 3532 h 117"/>
                              <a:gd name="T148" fmla="+- 0 1393 1198"/>
                              <a:gd name="T149" fmla="*/ T148 w 453"/>
                              <a:gd name="T150" fmla="+- 0 3520 3415"/>
                              <a:gd name="T151" fmla="*/ 3520 h 117"/>
                              <a:gd name="T152" fmla="+- 0 1342 1198"/>
                              <a:gd name="T153" fmla="*/ T152 w 453"/>
                              <a:gd name="T154" fmla="+- 0 3507 3415"/>
                              <a:gd name="T155" fmla="*/ 3507 h 117"/>
                              <a:gd name="T156" fmla="+- 0 1342 1198"/>
                              <a:gd name="T157" fmla="*/ T156 w 453"/>
                              <a:gd name="T158" fmla="+- 0 3470 3415"/>
                              <a:gd name="T159" fmla="*/ 3470 h 117"/>
                              <a:gd name="T160" fmla="+- 0 1393 1198"/>
                              <a:gd name="T161" fmla="*/ T160 w 453"/>
                              <a:gd name="T162" fmla="+- 0 3457 3415"/>
                              <a:gd name="T163" fmla="*/ 3457 h 117"/>
                              <a:gd name="T164" fmla="+- 0 1393 1198"/>
                              <a:gd name="T165" fmla="*/ T164 w 453"/>
                              <a:gd name="T166" fmla="+- 0 3457 3415"/>
                              <a:gd name="T167" fmla="*/ 3457 h 117"/>
                              <a:gd name="T168" fmla="+- 0 1386 1198"/>
                              <a:gd name="T169" fmla="*/ T168 w 453"/>
                              <a:gd name="T170" fmla="+- 0 3470 3415"/>
                              <a:gd name="T171" fmla="*/ 3470 h 117"/>
                              <a:gd name="T172" fmla="+- 0 1386 1198"/>
                              <a:gd name="T173" fmla="*/ T172 w 453"/>
                              <a:gd name="T174" fmla="+- 0 3507 3415"/>
                              <a:gd name="T175" fmla="*/ 3507 h 117"/>
                              <a:gd name="T176" fmla="+- 0 1393 1198"/>
                              <a:gd name="T177" fmla="*/ T176 w 453"/>
                              <a:gd name="T178" fmla="+- 0 3520 3415"/>
                              <a:gd name="T179" fmla="*/ 3520 h 117"/>
                              <a:gd name="T180" fmla="+- 0 1403 1198"/>
                              <a:gd name="T181" fmla="*/ T180 w 453"/>
                              <a:gd name="T182" fmla="+- 0 3499 3415"/>
                              <a:gd name="T183" fmla="*/ 3499 h 117"/>
                              <a:gd name="T184" fmla="+- 0 1393 1198"/>
                              <a:gd name="T185" fmla="*/ T184 w 453"/>
                              <a:gd name="T186" fmla="+- 0 3457 3415"/>
                              <a:gd name="T187" fmla="*/ 3457 h 117"/>
                              <a:gd name="T188" fmla="+- 0 1198 1198"/>
                              <a:gd name="T189" fmla="*/ T188 w 453"/>
                              <a:gd name="T190" fmla="+- 0 3530 3415"/>
                              <a:gd name="T191" fmla="*/ 3530 h 117"/>
                              <a:gd name="T192" fmla="+- 0 1226 1198"/>
                              <a:gd name="T193" fmla="*/ T192 w 453"/>
                              <a:gd name="T194" fmla="+- 0 3433 3415"/>
                              <a:gd name="T195" fmla="*/ 3433 h 117"/>
                              <a:gd name="T196" fmla="+- 0 1212 1198"/>
                              <a:gd name="T197" fmla="*/ T196 w 453"/>
                              <a:gd name="T198" fmla="+- 0 3433 3415"/>
                              <a:gd name="T199" fmla="*/ 3433 h 117"/>
                              <a:gd name="T200" fmla="+- 0 1265 1198"/>
                              <a:gd name="T201" fmla="*/ T200 w 453"/>
                              <a:gd name="T202" fmla="+- 0 3514 3415"/>
                              <a:gd name="T203" fmla="*/ 3514 h 117"/>
                              <a:gd name="T204" fmla="+- 0 1250 1198"/>
                              <a:gd name="T205" fmla="*/ T204 w 453"/>
                              <a:gd name="T206" fmla="+- 0 3504 3415"/>
                              <a:gd name="T207" fmla="*/ 3504 h 117"/>
                              <a:gd name="T208" fmla="+- 0 1307 1198"/>
                              <a:gd name="T209" fmla="*/ T208 w 453"/>
                              <a:gd name="T210" fmla="+- 0 3434 3415"/>
                              <a:gd name="T211" fmla="*/ 3434 h 117"/>
                              <a:gd name="T212" fmla="+- 0 1307 1198"/>
                              <a:gd name="T213" fmla="*/ T212 w 453"/>
                              <a:gd name="T214" fmla="+- 0 3530 3415"/>
                              <a:gd name="T215" fmla="*/ 3530 h 117"/>
                              <a:gd name="T216" fmla="+- 0 1287 1198"/>
                              <a:gd name="T217" fmla="*/ T216 w 453"/>
                              <a:gd name="T218" fmla="+- 0 3415 3415"/>
                              <a:gd name="T219" fmla="*/ 3415 h 117"/>
                              <a:gd name="T220" fmla="+- 0 1253 1198"/>
                              <a:gd name="T221" fmla="*/ T220 w 453"/>
                              <a:gd name="T222" fmla="+- 0 3514 3415"/>
                              <a:gd name="T223" fmla="*/ 3514 h 117"/>
                              <a:gd name="T224" fmla="+- 0 1307 1198"/>
                              <a:gd name="T225" fmla="*/ T224 w 453"/>
                              <a:gd name="T226" fmla="+- 0 3434 3415"/>
                              <a:gd name="T227" fmla="*/ 343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3" h="117">
                                <a:moveTo>
                                  <a:pt x="425" y="30"/>
                                </a:moveTo>
                                <a:lnTo>
                                  <a:pt x="404" y="30"/>
                                </a:lnTo>
                                <a:lnTo>
                                  <a:pt x="395" y="33"/>
                                </a:lnTo>
                                <a:lnTo>
                                  <a:pt x="379" y="47"/>
                                </a:lnTo>
                                <a:lnTo>
                                  <a:pt x="375" y="58"/>
                                </a:lnTo>
                                <a:lnTo>
                                  <a:pt x="375" y="88"/>
                                </a:lnTo>
                                <a:lnTo>
                                  <a:pt x="379" y="98"/>
                                </a:lnTo>
                                <a:lnTo>
                                  <a:pt x="393" y="113"/>
                                </a:lnTo>
                                <a:lnTo>
                                  <a:pt x="402" y="117"/>
                                </a:lnTo>
                                <a:lnTo>
                                  <a:pt x="421" y="117"/>
                                </a:lnTo>
                                <a:lnTo>
                                  <a:pt x="428" y="115"/>
                                </a:lnTo>
                                <a:lnTo>
                                  <a:pt x="440" y="108"/>
                                </a:lnTo>
                                <a:lnTo>
                                  <a:pt x="443" y="105"/>
                                </a:lnTo>
                                <a:lnTo>
                                  <a:pt x="407" y="105"/>
                                </a:lnTo>
                                <a:lnTo>
                                  <a:pt x="401" y="103"/>
                                </a:lnTo>
                                <a:lnTo>
                                  <a:pt x="392" y="92"/>
                                </a:lnTo>
                                <a:lnTo>
                                  <a:pt x="390" y="84"/>
                                </a:lnTo>
                                <a:lnTo>
                                  <a:pt x="390" y="63"/>
                                </a:lnTo>
                                <a:lnTo>
                                  <a:pt x="392" y="55"/>
                                </a:lnTo>
                                <a:lnTo>
                                  <a:pt x="401" y="44"/>
                                </a:lnTo>
                                <a:lnTo>
                                  <a:pt x="407" y="42"/>
                                </a:lnTo>
                                <a:lnTo>
                                  <a:pt x="442" y="42"/>
                                </a:lnTo>
                                <a:lnTo>
                                  <a:pt x="435" y="34"/>
                                </a:lnTo>
                                <a:lnTo>
                                  <a:pt x="425" y="30"/>
                                </a:lnTo>
                                <a:close/>
                                <a:moveTo>
                                  <a:pt x="442" y="42"/>
                                </a:moveTo>
                                <a:lnTo>
                                  <a:pt x="421" y="42"/>
                                </a:lnTo>
                                <a:lnTo>
                                  <a:pt x="427" y="44"/>
                                </a:lnTo>
                                <a:lnTo>
                                  <a:pt x="436" y="55"/>
                                </a:lnTo>
                                <a:lnTo>
                                  <a:pt x="438" y="63"/>
                                </a:lnTo>
                                <a:lnTo>
                                  <a:pt x="438" y="84"/>
                                </a:lnTo>
                                <a:lnTo>
                                  <a:pt x="436" y="92"/>
                                </a:lnTo>
                                <a:lnTo>
                                  <a:pt x="427" y="103"/>
                                </a:lnTo>
                                <a:lnTo>
                                  <a:pt x="421" y="105"/>
                                </a:lnTo>
                                <a:lnTo>
                                  <a:pt x="443" y="105"/>
                                </a:lnTo>
                                <a:lnTo>
                                  <a:pt x="445" y="104"/>
                                </a:lnTo>
                                <a:lnTo>
                                  <a:pt x="451" y="91"/>
                                </a:lnTo>
                                <a:lnTo>
                                  <a:pt x="453" y="84"/>
                                </a:lnTo>
                                <a:lnTo>
                                  <a:pt x="453" y="59"/>
                                </a:lnTo>
                                <a:lnTo>
                                  <a:pt x="449" y="49"/>
                                </a:lnTo>
                                <a:lnTo>
                                  <a:pt x="442" y="42"/>
                                </a:lnTo>
                                <a:close/>
                                <a:moveTo>
                                  <a:pt x="307" y="32"/>
                                </a:moveTo>
                                <a:lnTo>
                                  <a:pt x="292" y="32"/>
                                </a:lnTo>
                                <a:lnTo>
                                  <a:pt x="323" y="115"/>
                                </a:lnTo>
                                <a:lnTo>
                                  <a:pt x="336" y="115"/>
                                </a:lnTo>
                                <a:lnTo>
                                  <a:pt x="343" y="98"/>
                                </a:lnTo>
                                <a:lnTo>
                                  <a:pt x="330" y="98"/>
                                </a:lnTo>
                                <a:lnTo>
                                  <a:pt x="328" y="93"/>
                                </a:lnTo>
                                <a:lnTo>
                                  <a:pt x="326" y="87"/>
                                </a:lnTo>
                                <a:lnTo>
                                  <a:pt x="307" y="32"/>
                                </a:lnTo>
                                <a:close/>
                                <a:moveTo>
                                  <a:pt x="368" y="32"/>
                                </a:moveTo>
                                <a:lnTo>
                                  <a:pt x="353" y="32"/>
                                </a:lnTo>
                                <a:lnTo>
                                  <a:pt x="335" y="83"/>
                                </a:lnTo>
                                <a:lnTo>
                                  <a:pt x="333" y="89"/>
                                </a:lnTo>
                                <a:lnTo>
                                  <a:pt x="331" y="94"/>
                                </a:lnTo>
                                <a:lnTo>
                                  <a:pt x="330" y="98"/>
                                </a:lnTo>
                                <a:lnTo>
                                  <a:pt x="343" y="98"/>
                                </a:lnTo>
                                <a:lnTo>
                                  <a:pt x="368" y="32"/>
                                </a:lnTo>
                                <a:close/>
                                <a:moveTo>
                                  <a:pt x="279" y="32"/>
                                </a:moveTo>
                                <a:lnTo>
                                  <a:pt x="265" y="32"/>
                                </a:lnTo>
                                <a:lnTo>
                                  <a:pt x="265" y="115"/>
                                </a:lnTo>
                                <a:lnTo>
                                  <a:pt x="279" y="115"/>
                                </a:lnTo>
                                <a:lnTo>
                                  <a:pt x="279" y="32"/>
                                </a:lnTo>
                                <a:close/>
                                <a:moveTo>
                                  <a:pt x="279" y="0"/>
                                </a:moveTo>
                                <a:lnTo>
                                  <a:pt x="265" y="0"/>
                                </a:lnTo>
                                <a:lnTo>
                                  <a:pt x="265" y="17"/>
                                </a:lnTo>
                                <a:lnTo>
                                  <a:pt x="279" y="17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37" y="43"/>
                                </a:moveTo>
                                <a:lnTo>
                                  <a:pt x="223" y="43"/>
                                </a:lnTo>
                                <a:lnTo>
                                  <a:pt x="223" y="100"/>
                                </a:lnTo>
                                <a:lnTo>
                                  <a:pt x="224" y="105"/>
                                </a:lnTo>
                                <a:lnTo>
                                  <a:pt x="226" y="110"/>
                                </a:lnTo>
                                <a:lnTo>
                                  <a:pt x="228" y="112"/>
                                </a:lnTo>
                                <a:lnTo>
                                  <a:pt x="234" y="115"/>
                                </a:lnTo>
                                <a:lnTo>
                                  <a:pt x="237" y="116"/>
                                </a:lnTo>
                                <a:lnTo>
                                  <a:pt x="246" y="116"/>
                                </a:lnTo>
                                <a:lnTo>
                                  <a:pt x="249" y="116"/>
                                </a:lnTo>
                                <a:lnTo>
                                  <a:pt x="253" y="115"/>
                                </a:lnTo>
                                <a:lnTo>
                                  <a:pt x="251" y="103"/>
                                </a:lnTo>
                                <a:lnTo>
                                  <a:pt x="243" y="103"/>
                                </a:lnTo>
                                <a:lnTo>
                                  <a:pt x="241" y="103"/>
                                </a:lnTo>
                                <a:lnTo>
                                  <a:pt x="239" y="101"/>
                                </a:lnTo>
                                <a:lnTo>
                                  <a:pt x="238" y="100"/>
                                </a:lnTo>
                                <a:lnTo>
                                  <a:pt x="237" y="98"/>
                                </a:lnTo>
                                <a:lnTo>
                                  <a:pt x="237" y="96"/>
                                </a:lnTo>
                                <a:lnTo>
                                  <a:pt x="237" y="43"/>
                                </a:lnTo>
                                <a:close/>
                                <a:moveTo>
                                  <a:pt x="251" y="102"/>
                                </a:moveTo>
                                <a:lnTo>
                                  <a:pt x="249" y="103"/>
                                </a:lnTo>
                                <a:lnTo>
                                  <a:pt x="247" y="103"/>
                                </a:lnTo>
                                <a:lnTo>
                                  <a:pt x="251" y="103"/>
                                </a:lnTo>
                                <a:lnTo>
                                  <a:pt x="251" y="102"/>
                                </a:lnTo>
                                <a:close/>
                                <a:moveTo>
                                  <a:pt x="251" y="32"/>
                                </a:moveTo>
                                <a:lnTo>
                                  <a:pt x="213" y="32"/>
                                </a:lnTo>
                                <a:lnTo>
                                  <a:pt x="213" y="43"/>
                                </a:lnTo>
                                <a:lnTo>
                                  <a:pt x="251" y="43"/>
                                </a:lnTo>
                                <a:lnTo>
                                  <a:pt x="251" y="32"/>
                                </a:lnTo>
                                <a:close/>
                                <a:moveTo>
                                  <a:pt x="237" y="3"/>
                                </a:moveTo>
                                <a:lnTo>
                                  <a:pt x="223" y="11"/>
                                </a:lnTo>
                                <a:lnTo>
                                  <a:pt x="223" y="32"/>
                                </a:lnTo>
                                <a:lnTo>
                                  <a:pt x="237" y="32"/>
                                </a:lnTo>
                                <a:lnTo>
                                  <a:pt x="237" y="3"/>
                                </a:lnTo>
                                <a:close/>
                                <a:moveTo>
                                  <a:pt x="178" y="30"/>
                                </a:moveTo>
                                <a:lnTo>
                                  <a:pt x="156" y="30"/>
                                </a:lnTo>
                                <a:lnTo>
                                  <a:pt x="147" y="33"/>
                                </a:lnTo>
                                <a:lnTo>
                                  <a:pt x="132" y="47"/>
                                </a:lnTo>
                                <a:lnTo>
                                  <a:pt x="127" y="58"/>
                                </a:lnTo>
                                <a:lnTo>
                                  <a:pt x="127" y="88"/>
                                </a:lnTo>
                                <a:lnTo>
                                  <a:pt x="131" y="98"/>
                                </a:lnTo>
                                <a:lnTo>
                                  <a:pt x="145" y="113"/>
                                </a:lnTo>
                                <a:lnTo>
                                  <a:pt x="155" y="117"/>
                                </a:lnTo>
                                <a:lnTo>
                                  <a:pt x="173" y="117"/>
                                </a:lnTo>
                                <a:lnTo>
                                  <a:pt x="180" y="115"/>
                                </a:lnTo>
                                <a:lnTo>
                                  <a:pt x="192" y="108"/>
                                </a:lnTo>
                                <a:lnTo>
                                  <a:pt x="195" y="105"/>
                                </a:lnTo>
                                <a:lnTo>
                                  <a:pt x="159" y="105"/>
                                </a:lnTo>
                                <a:lnTo>
                                  <a:pt x="153" y="103"/>
                                </a:lnTo>
                                <a:lnTo>
                                  <a:pt x="144" y="92"/>
                                </a:lnTo>
                                <a:lnTo>
                                  <a:pt x="142" y="84"/>
                                </a:lnTo>
                                <a:lnTo>
                                  <a:pt x="142" y="63"/>
                                </a:lnTo>
                                <a:lnTo>
                                  <a:pt x="144" y="55"/>
                                </a:lnTo>
                                <a:lnTo>
                                  <a:pt x="153" y="44"/>
                                </a:lnTo>
                                <a:lnTo>
                                  <a:pt x="159" y="42"/>
                                </a:lnTo>
                                <a:lnTo>
                                  <a:pt x="195" y="42"/>
                                </a:lnTo>
                                <a:lnTo>
                                  <a:pt x="187" y="34"/>
                                </a:lnTo>
                                <a:lnTo>
                                  <a:pt x="178" y="30"/>
                                </a:lnTo>
                                <a:close/>
                                <a:moveTo>
                                  <a:pt x="195" y="42"/>
                                </a:moveTo>
                                <a:lnTo>
                                  <a:pt x="173" y="42"/>
                                </a:lnTo>
                                <a:lnTo>
                                  <a:pt x="179" y="44"/>
                                </a:lnTo>
                                <a:lnTo>
                                  <a:pt x="188" y="55"/>
                                </a:lnTo>
                                <a:lnTo>
                                  <a:pt x="191" y="63"/>
                                </a:lnTo>
                                <a:lnTo>
                                  <a:pt x="190" y="84"/>
                                </a:lnTo>
                                <a:lnTo>
                                  <a:pt x="188" y="92"/>
                                </a:lnTo>
                                <a:lnTo>
                                  <a:pt x="179" y="103"/>
                                </a:lnTo>
                                <a:lnTo>
                                  <a:pt x="173" y="105"/>
                                </a:lnTo>
                                <a:lnTo>
                                  <a:pt x="195" y="105"/>
                                </a:lnTo>
                                <a:lnTo>
                                  <a:pt x="197" y="104"/>
                                </a:lnTo>
                                <a:lnTo>
                                  <a:pt x="203" y="91"/>
                                </a:lnTo>
                                <a:lnTo>
                                  <a:pt x="205" y="84"/>
                                </a:lnTo>
                                <a:lnTo>
                                  <a:pt x="205" y="59"/>
                                </a:lnTo>
                                <a:lnTo>
                                  <a:pt x="201" y="49"/>
                                </a:lnTo>
                                <a:lnTo>
                                  <a:pt x="195" y="42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18"/>
                                </a:lnTo>
                                <a:lnTo>
                                  <a:pt x="28" y="18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28" y="18"/>
                                </a:moveTo>
                                <a:lnTo>
                                  <a:pt x="14" y="18"/>
                                </a:lnTo>
                                <a:lnTo>
                                  <a:pt x="48" y="115"/>
                                </a:lnTo>
                                <a:lnTo>
                                  <a:pt x="61" y="115"/>
                                </a:lnTo>
                                <a:lnTo>
                                  <a:pt x="67" y="99"/>
                                </a:lnTo>
                                <a:lnTo>
                                  <a:pt x="55" y="99"/>
                                </a:lnTo>
                                <a:lnTo>
                                  <a:pt x="54" y="94"/>
                                </a:lnTo>
                                <a:lnTo>
                                  <a:pt x="52" y="89"/>
                                </a:lnTo>
                                <a:lnTo>
                                  <a:pt x="50" y="82"/>
                                </a:lnTo>
                                <a:lnTo>
                                  <a:pt x="28" y="18"/>
                                </a:lnTo>
                                <a:close/>
                                <a:moveTo>
                                  <a:pt x="109" y="19"/>
                                </a:moveTo>
                                <a:lnTo>
                                  <a:pt x="95" y="19"/>
                                </a:lnTo>
                                <a:lnTo>
                                  <a:pt x="95" y="115"/>
                                </a:lnTo>
                                <a:lnTo>
                                  <a:pt x="109" y="115"/>
                                </a:lnTo>
                                <a:lnTo>
                                  <a:pt x="109" y="19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89" y="0"/>
                                </a:lnTo>
                                <a:lnTo>
                                  <a:pt x="59" y="88"/>
                                </a:lnTo>
                                <a:lnTo>
                                  <a:pt x="56" y="95"/>
                                </a:lnTo>
                                <a:lnTo>
                                  <a:pt x="55" y="99"/>
                                </a:lnTo>
                                <a:lnTo>
                                  <a:pt x="67" y="99"/>
                                </a:lnTo>
                                <a:lnTo>
                                  <a:pt x="95" y="19"/>
                                </a:lnTo>
                                <a:lnTo>
                                  <a:pt x="109" y="19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35" y="3692"/>
                            <a:ext cx="10208" cy="5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" y="4043"/>
                            <a:ext cx="380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AutoShape 37"/>
                        <wps:cNvSpPr>
                          <a:spLocks/>
                        </wps:cNvSpPr>
                        <wps:spPr bwMode="auto">
                          <a:xfrm>
                            <a:off x="1922" y="4041"/>
                            <a:ext cx="2182" cy="149"/>
                          </a:xfrm>
                          <a:custGeom>
                            <a:avLst/>
                            <a:gdLst>
                              <a:gd name="T0" fmla="+- 0 5028 2880"/>
                              <a:gd name="T1" fmla="*/ T0 w 2182"/>
                              <a:gd name="T2" fmla="+- 0 4010 3892"/>
                              <a:gd name="T3" fmla="*/ 4010 h 149"/>
                              <a:gd name="T4" fmla="+- 0 4747 2880"/>
                              <a:gd name="T5" fmla="*/ T4 w 2182"/>
                              <a:gd name="T6" fmla="+- 0 4040 3892"/>
                              <a:gd name="T7" fmla="*/ 4040 h 149"/>
                              <a:gd name="T8" fmla="+- 0 4837 2880"/>
                              <a:gd name="T9" fmla="*/ T8 w 2182"/>
                              <a:gd name="T10" fmla="+- 0 4030 3892"/>
                              <a:gd name="T11" fmla="*/ 4030 h 149"/>
                              <a:gd name="T12" fmla="+- 0 4925 2880"/>
                              <a:gd name="T13" fmla="*/ T12 w 2182"/>
                              <a:gd name="T14" fmla="+- 0 4030 3892"/>
                              <a:gd name="T15" fmla="*/ 4030 h 149"/>
                              <a:gd name="T16" fmla="+- 0 4925 2880"/>
                              <a:gd name="T17" fmla="*/ T16 w 2182"/>
                              <a:gd name="T18" fmla="+- 0 4030 3892"/>
                              <a:gd name="T19" fmla="*/ 4030 h 149"/>
                              <a:gd name="T20" fmla="+- 0 4930 2880"/>
                              <a:gd name="T21" fmla="*/ T20 w 2182"/>
                              <a:gd name="T22" fmla="+- 0 4040 3892"/>
                              <a:gd name="T23" fmla="*/ 4040 h 149"/>
                              <a:gd name="T24" fmla="+- 0 4930 2880"/>
                              <a:gd name="T25" fmla="*/ T24 w 2182"/>
                              <a:gd name="T26" fmla="+- 0 4040 3892"/>
                              <a:gd name="T27" fmla="*/ 4040 h 149"/>
                              <a:gd name="T28" fmla="+- 0 4738 2880"/>
                              <a:gd name="T29" fmla="*/ T28 w 2182"/>
                              <a:gd name="T30" fmla="+- 0 3892 3892"/>
                              <a:gd name="T31" fmla="*/ 3892 h 149"/>
                              <a:gd name="T32" fmla="+- 0 4525 2880"/>
                              <a:gd name="T33" fmla="*/ T32 w 2182"/>
                              <a:gd name="T34" fmla="+- 0 4030 3892"/>
                              <a:gd name="T35" fmla="*/ 4030 h 149"/>
                              <a:gd name="T36" fmla="+- 0 4525 2880"/>
                              <a:gd name="T37" fmla="*/ T36 w 2182"/>
                              <a:gd name="T38" fmla="+- 0 4030 3892"/>
                              <a:gd name="T39" fmla="*/ 4030 h 149"/>
                              <a:gd name="T40" fmla="+- 0 4530 2880"/>
                              <a:gd name="T41" fmla="*/ T40 w 2182"/>
                              <a:gd name="T42" fmla="+- 0 4040 3892"/>
                              <a:gd name="T43" fmla="*/ 4040 h 149"/>
                              <a:gd name="T44" fmla="+- 0 4530 2880"/>
                              <a:gd name="T45" fmla="*/ T44 w 2182"/>
                              <a:gd name="T46" fmla="+- 0 4040 3892"/>
                              <a:gd name="T47" fmla="*/ 4040 h 149"/>
                              <a:gd name="T48" fmla="+- 0 4615 2880"/>
                              <a:gd name="T49" fmla="*/ T48 w 2182"/>
                              <a:gd name="T50" fmla="+- 0 4030 3892"/>
                              <a:gd name="T51" fmla="*/ 4030 h 149"/>
                              <a:gd name="T52" fmla="+- 0 4708 2880"/>
                              <a:gd name="T53" fmla="*/ T52 w 2182"/>
                              <a:gd name="T54" fmla="+- 0 4030 3892"/>
                              <a:gd name="T55" fmla="*/ 4030 h 149"/>
                              <a:gd name="T56" fmla="+- 0 4708 2880"/>
                              <a:gd name="T57" fmla="*/ T56 w 2182"/>
                              <a:gd name="T58" fmla="+- 0 4030 3892"/>
                              <a:gd name="T59" fmla="*/ 4030 h 149"/>
                              <a:gd name="T60" fmla="+- 0 4405 2880"/>
                              <a:gd name="T61" fmla="*/ T60 w 2182"/>
                              <a:gd name="T62" fmla="+- 0 4010 3892"/>
                              <a:gd name="T63" fmla="*/ 4010 h 149"/>
                              <a:gd name="T64" fmla="+- 0 4125 2880"/>
                              <a:gd name="T65" fmla="*/ T64 w 2182"/>
                              <a:gd name="T66" fmla="+- 0 4040 3892"/>
                              <a:gd name="T67" fmla="*/ 4040 h 149"/>
                              <a:gd name="T68" fmla="+- 0 4213 2880"/>
                              <a:gd name="T69" fmla="*/ T68 w 2182"/>
                              <a:gd name="T70" fmla="+- 0 4030 3892"/>
                              <a:gd name="T71" fmla="*/ 4030 h 149"/>
                              <a:gd name="T72" fmla="+- 0 4303 2880"/>
                              <a:gd name="T73" fmla="*/ T72 w 2182"/>
                              <a:gd name="T74" fmla="+- 0 4030 3892"/>
                              <a:gd name="T75" fmla="*/ 4030 h 149"/>
                              <a:gd name="T76" fmla="+- 0 4303 2880"/>
                              <a:gd name="T77" fmla="*/ T76 w 2182"/>
                              <a:gd name="T78" fmla="+- 0 4030 3892"/>
                              <a:gd name="T79" fmla="*/ 4030 h 149"/>
                              <a:gd name="T80" fmla="+- 0 4306 2880"/>
                              <a:gd name="T81" fmla="*/ T80 w 2182"/>
                              <a:gd name="T82" fmla="+- 0 4040 3892"/>
                              <a:gd name="T83" fmla="*/ 4040 h 149"/>
                              <a:gd name="T84" fmla="+- 0 4306 2880"/>
                              <a:gd name="T85" fmla="*/ T84 w 2182"/>
                              <a:gd name="T86" fmla="+- 0 4040 3892"/>
                              <a:gd name="T87" fmla="*/ 4040 h 149"/>
                              <a:gd name="T88" fmla="+- 0 4115 2880"/>
                              <a:gd name="T89" fmla="*/ T88 w 2182"/>
                              <a:gd name="T90" fmla="+- 0 3892 3892"/>
                              <a:gd name="T91" fmla="*/ 3892 h 149"/>
                              <a:gd name="T92" fmla="+- 0 3903 2880"/>
                              <a:gd name="T93" fmla="*/ T92 w 2182"/>
                              <a:gd name="T94" fmla="+- 0 4030 3892"/>
                              <a:gd name="T95" fmla="*/ 4030 h 149"/>
                              <a:gd name="T96" fmla="+- 0 3903 2880"/>
                              <a:gd name="T97" fmla="*/ T96 w 2182"/>
                              <a:gd name="T98" fmla="+- 0 4030 3892"/>
                              <a:gd name="T99" fmla="*/ 4030 h 149"/>
                              <a:gd name="T100" fmla="+- 0 3906 2880"/>
                              <a:gd name="T101" fmla="*/ T100 w 2182"/>
                              <a:gd name="T102" fmla="+- 0 4040 3892"/>
                              <a:gd name="T103" fmla="*/ 4040 h 149"/>
                              <a:gd name="T104" fmla="+- 0 3906 2880"/>
                              <a:gd name="T105" fmla="*/ T104 w 2182"/>
                              <a:gd name="T106" fmla="+- 0 4040 3892"/>
                              <a:gd name="T107" fmla="*/ 4040 h 149"/>
                              <a:gd name="T108" fmla="+- 0 3991 2880"/>
                              <a:gd name="T109" fmla="*/ T108 w 2182"/>
                              <a:gd name="T110" fmla="+- 0 4030 3892"/>
                              <a:gd name="T111" fmla="*/ 4030 h 149"/>
                              <a:gd name="T112" fmla="+- 0 4084 2880"/>
                              <a:gd name="T113" fmla="*/ T112 w 2182"/>
                              <a:gd name="T114" fmla="+- 0 4030 3892"/>
                              <a:gd name="T115" fmla="*/ 4030 h 149"/>
                              <a:gd name="T116" fmla="+- 0 4084 2880"/>
                              <a:gd name="T117" fmla="*/ T116 w 2182"/>
                              <a:gd name="T118" fmla="+- 0 4030 3892"/>
                              <a:gd name="T119" fmla="*/ 4030 h 149"/>
                              <a:gd name="T120" fmla="+- 0 3783 2880"/>
                              <a:gd name="T121" fmla="*/ T120 w 2182"/>
                              <a:gd name="T122" fmla="+- 0 4010 3892"/>
                              <a:gd name="T123" fmla="*/ 4010 h 149"/>
                              <a:gd name="T124" fmla="+- 0 3501 2880"/>
                              <a:gd name="T125" fmla="*/ T124 w 2182"/>
                              <a:gd name="T126" fmla="+- 0 4040 3892"/>
                              <a:gd name="T127" fmla="*/ 4040 h 149"/>
                              <a:gd name="T128" fmla="+- 0 3591 2880"/>
                              <a:gd name="T129" fmla="*/ T128 w 2182"/>
                              <a:gd name="T130" fmla="+- 0 4030 3892"/>
                              <a:gd name="T131" fmla="*/ 4030 h 149"/>
                              <a:gd name="T132" fmla="+- 0 3679 2880"/>
                              <a:gd name="T133" fmla="*/ T132 w 2182"/>
                              <a:gd name="T134" fmla="+- 0 4030 3892"/>
                              <a:gd name="T135" fmla="*/ 4030 h 149"/>
                              <a:gd name="T136" fmla="+- 0 3679 2880"/>
                              <a:gd name="T137" fmla="*/ T136 w 2182"/>
                              <a:gd name="T138" fmla="+- 0 4030 3892"/>
                              <a:gd name="T139" fmla="*/ 4030 h 149"/>
                              <a:gd name="T140" fmla="+- 0 3684 2880"/>
                              <a:gd name="T141" fmla="*/ T140 w 2182"/>
                              <a:gd name="T142" fmla="+- 0 4040 3892"/>
                              <a:gd name="T143" fmla="*/ 4040 h 149"/>
                              <a:gd name="T144" fmla="+- 0 3684 2880"/>
                              <a:gd name="T145" fmla="*/ T144 w 2182"/>
                              <a:gd name="T146" fmla="+- 0 4040 3892"/>
                              <a:gd name="T147" fmla="*/ 4040 h 149"/>
                              <a:gd name="T148" fmla="+- 0 3493 2880"/>
                              <a:gd name="T149" fmla="*/ T148 w 2182"/>
                              <a:gd name="T150" fmla="+- 0 3892 3892"/>
                              <a:gd name="T151" fmla="*/ 3892 h 149"/>
                              <a:gd name="T152" fmla="+- 0 3279 2880"/>
                              <a:gd name="T153" fmla="*/ T152 w 2182"/>
                              <a:gd name="T154" fmla="+- 0 4030 3892"/>
                              <a:gd name="T155" fmla="*/ 4030 h 149"/>
                              <a:gd name="T156" fmla="+- 0 3279 2880"/>
                              <a:gd name="T157" fmla="*/ T156 w 2182"/>
                              <a:gd name="T158" fmla="+- 0 4030 3892"/>
                              <a:gd name="T159" fmla="*/ 4030 h 149"/>
                              <a:gd name="T160" fmla="+- 0 3285 2880"/>
                              <a:gd name="T161" fmla="*/ T160 w 2182"/>
                              <a:gd name="T162" fmla="+- 0 4040 3892"/>
                              <a:gd name="T163" fmla="*/ 4040 h 149"/>
                              <a:gd name="T164" fmla="+- 0 3285 2880"/>
                              <a:gd name="T165" fmla="*/ T164 w 2182"/>
                              <a:gd name="T166" fmla="+- 0 4040 3892"/>
                              <a:gd name="T167" fmla="*/ 4040 h 149"/>
                              <a:gd name="T168" fmla="+- 0 3369 2880"/>
                              <a:gd name="T169" fmla="*/ T168 w 2182"/>
                              <a:gd name="T170" fmla="+- 0 4030 3892"/>
                              <a:gd name="T171" fmla="*/ 4030 h 149"/>
                              <a:gd name="T172" fmla="+- 0 3463 2880"/>
                              <a:gd name="T173" fmla="*/ T172 w 2182"/>
                              <a:gd name="T174" fmla="+- 0 4030 3892"/>
                              <a:gd name="T175" fmla="*/ 4030 h 149"/>
                              <a:gd name="T176" fmla="+- 0 3463 2880"/>
                              <a:gd name="T177" fmla="*/ T176 w 2182"/>
                              <a:gd name="T178" fmla="+- 0 4030 3892"/>
                              <a:gd name="T179" fmla="*/ 4030 h 149"/>
                              <a:gd name="T180" fmla="+- 0 3159 2880"/>
                              <a:gd name="T181" fmla="*/ T180 w 2182"/>
                              <a:gd name="T182" fmla="+- 0 4010 3892"/>
                              <a:gd name="T183" fmla="*/ 4010 h 149"/>
                              <a:gd name="T184" fmla="+- 0 2880 2880"/>
                              <a:gd name="T185" fmla="*/ T184 w 2182"/>
                              <a:gd name="T186" fmla="+- 0 4040 3892"/>
                              <a:gd name="T187" fmla="*/ 4040 h 149"/>
                              <a:gd name="T188" fmla="+- 0 2968 2880"/>
                              <a:gd name="T189" fmla="*/ T188 w 2182"/>
                              <a:gd name="T190" fmla="+- 0 4030 3892"/>
                              <a:gd name="T191" fmla="*/ 4030 h 149"/>
                              <a:gd name="T192" fmla="+- 0 3057 2880"/>
                              <a:gd name="T193" fmla="*/ T192 w 2182"/>
                              <a:gd name="T194" fmla="+- 0 4030 3892"/>
                              <a:gd name="T195" fmla="*/ 4030 h 149"/>
                              <a:gd name="T196" fmla="+- 0 3057 2880"/>
                              <a:gd name="T197" fmla="*/ T196 w 2182"/>
                              <a:gd name="T198" fmla="+- 0 4030 3892"/>
                              <a:gd name="T199" fmla="*/ 4030 h 149"/>
                              <a:gd name="T200" fmla="+- 0 3061 2880"/>
                              <a:gd name="T201" fmla="*/ T200 w 2182"/>
                              <a:gd name="T202" fmla="+- 0 4040 3892"/>
                              <a:gd name="T203" fmla="*/ 4040 h 149"/>
                              <a:gd name="T204" fmla="+- 0 3061 2880"/>
                              <a:gd name="T205" fmla="*/ T204 w 2182"/>
                              <a:gd name="T206" fmla="+- 0 4040 3892"/>
                              <a:gd name="T207" fmla="*/ 404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182" h="149">
                                <a:moveTo>
                                  <a:pt x="2181" y="0"/>
                                </a:moveTo>
                                <a:lnTo>
                                  <a:pt x="2170" y="0"/>
                                </a:lnTo>
                                <a:lnTo>
                                  <a:pt x="2137" y="118"/>
                                </a:lnTo>
                                <a:lnTo>
                                  <a:pt x="2148" y="118"/>
                                </a:lnTo>
                                <a:lnTo>
                                  <a:pt x="2181" y="0"/>
                                </a:lnTo>
                                <a:close/>
                                <a:moveTo>
                                  <a:pt x="1957" y="138"/>
                                </a:moveTo>
                                <a:lnTo>
                                  <a:pt x="1867" y="138"/>
                                </a:lnTo>
                                <a:lnTo>
                                  <a:pt x="1867" y="148"/>
                                </a:lnTo>
                                <a:lnTo>
                                  <a:pt x="1957" y="148"/>
                                </a:lnTo>
                                <a:lnTo>
                                  <a:pt x="1957" y="138"/>
                                </a:lnTo>
                                <a:close/>
                                <a:moveTo>
                                  <a:pt x="1960" y="138"/>
                                </a:moveTo>
                                <a:lnTo>
                                  <a:pt x="1957" y="138"/>
                                </a:lnTo>
                                <a:lnTo>
                                  <a:pt x="1957" y="148"/>
                                </a:lnTo>
                                <a:lnTo>
                                  <a:pt x="1960" y="148"/>
                                </a:lnTo>
                                <a:lnTo>
                                  <a:pt x="1960" y="138"/>
                                </a:lnTo>
                                <a:close/>
                                <a:moveTo>
                                  <a:pt x="2045" y="138"/>
                                </a:moveTo>
                                <a:lnTo>
                                  <a:pt x="1960" y="138"/>
                                </a:lnTo>
                                <a:lnTo>
                                  <a:pt x="1960" y="148"/>
                                </a:lnTo>
                                <a:lnTo>
                                  <a:pt x="2045" y="148"/>
                                </a:lnTo>
                                <a:lnTo>
                                  <a:pt x="2045" y="138"/>
                                </a:lnTo>
                                <a:close/>
                                <a:moveTo>
                                  <a:pt x="2050" y="138"/>
                                </a:moveTo>
                                <a:lnTo>
                                  <a:pt x="2045" y="138"/>
                                </a:lnTo>
                                <a:lnTo>
                                  <a:pt x="2045" y="148"/>
                                </a:lnTo>
                                <a:lnTo>
                                  <a:pt x="2050" y="148"/>
                                </a:lnTo>
                                <a:lnTo>
                                  <a:pt x="2050" y="138"/>
                                </a:lnTo>
                                <a:close/>
                                <a:moveTo>
                                  <a:pt x="2138" y="138"/>
                                </a:moveTo>
                                <a:lnTo>
                                  <a:pt x="2050" y="138"/>
                                </a:lnTo>
                                <a:lnTo>
                                  <a:pt x="2050" y="148"/>
                                </a:lnTo>
                                <a:lnTo>
                                  <a:pt x="2138" y="148"/>
                                </a:lnTo>
                                <a:lnTo>
                                  <a:pt x="2138" y="138"/>
                                </a:lnTo>
                                <a:close/>
                                <a:moveTo>
                                  <a:pt x="1870" y="0"/>
                                </a:moveTo>
                                <a:lnTo>
                                  <a:pt x="1858" y="0"/>
                                </a:lnTo>
                                <a:lnTo>
                                  <a:pt x="1825" y="118"/>
                                </a:lnTo>
                                <a:lnTo>
                                  <a:pt x="1837" y="118"/>
                                </a:lnTo>
                                <a:lnTo>
                                  <a:pt x="1870" y="0"/>
                                </a:lnTo>
                                <a:close/>
                                <a:moveTo>
                                  <a:pt x="1645" y="138"/>
                                </a:moveTo>
                                <a:lnTo>
                                  <a:pt x="1557" y="138"/>
                                </a:lnTo>
                                <a:lnTo>
                                  <a:pt x="1557" y="148"/>
                                </a:lnTo>
                                <a:lnTo>
                                  <a:pt x="1645" y="148"/>
                                </a:lnTo>
                                <a:lnTo>
                                  <a:pt x="1645" y="138"/>
                                </a:lnTo>
                                <a:close/>
                                <a:moveTo>
                                  <a:pt x="1650" y="138"/>
                                </a:moveTo>
                                <a:lnTo>
                                  <a:pt x="1645" y="138"/>
                                </a:lnTo>
                                <a:lnTo>
                                  <a:pt x="1645" y="148"/>
                                </a:lnTo>
                                <a:lnTo>
                                  <a:pt x="1650" y="148"/>
                                </a:lnTo>
                                <a:lnTo>
                                  <a:pt x="1650" y="138"/>
                                </a:lnTo>
                                <a:close/>
                                <a:moveTo>
                                  <a:pt x="1735" y="138"/>
                                </a:moveTo>
                                <a:lnTo>
                                  <a:pt x="1650" y="138"/>
                                </a:lnTo>
                                <a:lnTo>
                                  <a:pt x="1650" y="148"/>
                                </a:lnTo>
                                <a:lnTo>
                                  <a:pt x="1735" y="148"/>
                                </a:lnTo>
                                <a:lnTo>
                                  <a:pt x="1735" y="138"/>
                                </a:lnTo>
                                <a:close/>
                                <a:moveTo>
                                  <a:pt x="1738" y="138"/>
                                </a:moveTo>
                                <a:lnTo>
                                  <a:pt x="1735" y="138"/>
                                </a:lnTo>
                                <a:lnTo>
                                  <a:pt x="1735" y="148"/>
                                </a:lnTo>
                                <a:lnTo>
                                  <a:pt x="1738" y="148"/>
                                </a:lnTo>
                                <a:lnTo>
                                  <a:pt x="1738" y="138"/>
                                </a:lnTo>
                                <a:close/>
                                <a:moveTo>
                                  <a:pt x="1828" y="138"/>
                                </a:moveTo>
                                <a:lnTo>
                                  <a:pt x="1738" y="138"/>
                                </a:lnTo>
                                <a:lnTo>
                                  <a:pt x="1738" y="148"/>
                                </a:lnTo>
                                <a:lnTo>
                                  <a:pt x="1828" y="148"/>
                                </a:lnTo>
                                <a:lnTo>
                                  <a:pt x="1828" y="138"/>
                                </a:lnTo>
                                <a:close/>
                                <a:moveTo>
                                  <a:pt x="1558" y="0"/>
                                </a:moveTo>
                                <a:lnTo>
                                  <a:pt x="1547" y="0"/>
                                </a:lnTo>
                                <a:lnTo>
                                  <a:pt x="1513" y="118"/>
                                </a:lnTo>
                                <a:lnTo>
                                  <a:pt x="1525" y="118"/>
                                </a:lnTo>
                                <a:lnTo>
                                  <a:pt x="1558" y="0"/>
                                </a:lnTo>
                                <a:close/>
                                <a:moveTo>
                                  <a:pt x="1333" y="138"/>
                                </a:moveTo>
                                <a:lnTo>
                                  <a:pt x="1245" y="138"/>
                                </a:lnTo>
                                <a:lnTo>
                                  <a:pt x="1245" y="148"/>
                                </a:lnTo>
                                <a:lnTo>
                                  <a:pt x="1333" y="148"/>
                                </a:lnTo>
                                <a:lnTo>
                                  <a:pt x="1333" y="138"/>
                                </a:lnTo>
                                <a:close/>
                                <a:moveTo>
                                  <a:pt x="1338" y="138"/>
                                </a:moveTo>
                                <a:lnTo>
                                  <a:pt x="1333" y="138"/>
                                </a:lnTo>
                                <a:lnTo>
                                  <a:pt x="1333" y="148"/>
                                </a:lnTo>
                                <a:lnTo>
                                  <a:pt x="1338" y="148"/>
                                </a:lnTo>
                                <a:lnTo>
                                  <a:pt x="1338" y="138"/>
                                </a:lnTo>
                                <a:close/>
                                <a:moveTo>
                                  <a:pt x="1423" y="138"/>
                                </a:moveTo>
                                <a:lnTo>
                                  <a:pt x="1338" y="138"/>
                                </a:lnTo>
                                <a:lnTo>
                                  <a:pt x="1338" y="148"/>
                                </a:lnTo>
                                <a:lnTo>
                                  <a:pt x="1423" y="148"/>
                                </a:lnTo>
                                <a:lnTo>
                                  <a:pt x="1423" y="138"/>
                                </a:lnTo>
                                <a:close/>
                                <a:moveTo>
                                  <a:pt x="1426" y="138"/>
                                </a:moveTo>
                                <a:lnTo>
                                  <a:pt x="1423" y="138"/>
                                </a:lnTo>
                                <a:lnTo>
                                  <a:pt x="1423" y="148"/>
                                </a:lnTo>
                                <a:lnTo>
                                  <a:pt x="1426" y="148"/>
                                </a:lnTo>
                                <a:lnTo>
                                  <a:pt x="1426" y="138"/>
                                </a:lnTo>
                                <a:close/>
                                <a:moveTo>
                                  <a:pt x="1516" y="138"/>
                                </a:moveTo>
                                <a:lnTo>
                                  <a:pt x="1426" y="138"/>
                                </a:lnTo>
                                <a:lnTo>
                                  <a:pt x="1426" y="148"/>
                                </a:lnTo>
                                <a:lnTo>
                                  <a:pt x="1516" y="148"/>
                                </a:lnTo>
                                <a:lnTo>
                                  <a:pt x="1516" y="138"/>
                                </a:lnTo>
                                <a:close/>
                                <a:moveTo>
                                  <a:pt x="1246" y="0"/>
                                </a:moveTo>
                                <a:lnTo>
                                  <a:pt x="1235" y="0"/>
                                </a:lnTo>
                                <a:lnTo>
                                  <a:pt x="1202" y="118"/>
                                </a:lnTo>
                                <a:lnTo>
                                  <a:pt x="1213" y="118"/>
                                </a:lnTo>
                                <a:lnTo>
                                  <a:pt x="1246" y="0"/>
                                </a:lnTo>
                                <a:close/>
                                <a:moveTo>
                                  <a:pt x="1023" y="138"/>
                                </a:moveTo>
                                <a:lnTo>
                                  <a:pt x="933" y="138"/>
                                </a:lnTo>
                                <a:lnTo>
                                  <a:pt x="933" y="148"/>
                                </a:lnTo>
                                <a:lnTo>
                                  <a:pt x="1023" y="148"/>
                                </a:lnTo>
                                <a:lnTo>
                                  <a:pt x="1023" y="138"/>
                                </a:lnTo>
                                <a:close/>
                                <a:moveTo>
                                  <a:pt x="1026" y="138"/>
                                </a:moveTo>
                                <a:lnTo>
                                  <a:pt x="1023" y="138"/>
                                </a:lnTo>
                                <a:lnTo>
                                  <a:pt x="1023" y="148"/>
                                </a:lnTo>
                                <a:lnTo>
                                  <a:pt x="1026" y="148"/>
                                </a:lnTo>
                                <a:lnTo>
                                  <a:pt x="1026" y="138"/>
                                </a:lnTo>
                                <a:close/>
                                <a:moveTo>
                                  <a:pt x="1111" y="138"/>
                                </a:moveTo>
                                <a:lnTo>
                                  <a:pt x="1026" y="138"/>
                                </a:lnTo>
                                <a:lnTo>
                                  <a:pt x="1026" y="148"/>
                                </a:lnTo>
                                <a:lnTo>
                                  <a:pt x="1111" y="148"/>
                                </a:lnTo>
                                <a:lnTo>
                                  <a:pt x="1111" y="138"/>
                                </a:lnTo>
                                <a:close/>
                                <a:moveTo>
                                  <a:pt x="1116" y="138"/>
                                </a:moveTo>
                                <a:lnTo>
                                  <a:pt x="1111" y="138"/>
                                </a:lnTo>
                                <a:lnTo>
                                  <a:pt x="1111" y="148"/>
                                </a:lnTo>
                                <a:lnTo>
                                  <a:pt x="1116" y="148"/>
                                </a:lnTo>
                                <a:lnTo>
                                  <a:pt x="1116" y="138"/>
                                </a:lnTo>
                                <a:close/>
                                <a:moveTo>
                                  <a:pt x="1204" y="138"/>
                                </a:moveTo>
                                <a:lnTo>
                                  <a:pt x="1116" y="138"/>
                                </a:lnTo>
                                <a:lnTo>
                                  <a:pt x="1116" y="148"/>
                                </a:lnTo>
                                <a:lnTo>
                                  <a:pt x="1204" y="148"/>
                                </a:lnTo>
                                <a:lnTo>
                                  <a:pt x="1204" y="138"/>
                                </a:lnTo>
                                <a:close/>
                                <a:moveTo>
                                  <a:pt x="936" y="0"/>
                                </a:moveTo>
                                <a:lnTo>
                                  <a:pt x="925" y="0"/>
                                </a:lnTo>
                                <a:lnTo>
                                  <a:pt x="892" y="118"/>
                                </a:lnTo>
                                <a:lnTo>
                                  <a:pt x="903" y="118"/>
                                </a:lnTo>
                                <a:lnTo>
                                  <a:pt x="936" y="0"/>
                                </a:lnTo>
                                <a:close/>
                                <a:moveTo>
                                  <a:pt x="711" y="138"/>
                                </a:moveTo>
                                <a:lnTo>
                                  <a:pt x="621" y="138"/>
                                </a:lnTo>
                                <a:lnTo>
                                  <a:pt x="621" y="148"/>
                                </a:lnTo>
                                <a:lnTo>
                                  <a:pt x="711" y="148"/>
                                </a:lnTo>
                                <a:lnTo>
                                  <a:pt x="711" y="138"/>
                                </a:lnTo>
                                <a:close/>
                                <a:moveTo>
                                  <a:pt x="715" y="138"/>
                                </a:moveTo>
                                <a:lnTo>
                                  <a:pt x="711" y="138"/>
                                </a:lnTo>
                                <a:lnTo>
                                  <a:pt x="711" y="148"/>
                                </a:lnTo>
                                <a:lnTo>
                                  <a:pt x="715" y="148"/>
                                </a:lnTo>
                                <a:lnTo>
                                  <a:pt x="715" y="138"/>
                                </a:lnTo>
                                <a:close/>
                                <a:moveTo>
                                  <a:pt x="799" y="138"/>
                                </a:moveTo>
                                <a:lnTo>
                                  <a:pt x="715" y="138"/>
                                </a:lnTo>
                                <a:lnTo>
                                  <a:pt x="715" y="148"/>
                                </a:lnTo>
                                <a:lnTo>
                                  <a:pt x="799" y="148"/>
                                </a:lnTo>
                                <a:lnTo>
                                  <a:pt x="799" y="138"/>
                                </a:lnTo>
                                <a:close/>
                                <a:moveTo>
                                  <a:pt x="804" y="138"/>
                                </a:moveTo>
                                <a:lnTo>
                                  <a:pt x="799" y="138"/>
                                </a:lnTo>
                                <a:lnTo>
                                  <a:pt x="799" y="148"/>
                                </a:lnTo>
                                <a:lnTo>
                                  <a:pt x="804" y="148"/>
                                </a:lnTo>
                                <a:lnTo>
                                  <a:pt x="804" y="138"/>
                                </a:lnTo>
                                <a:close/>
                                <a:moveTo>
                                  <a:pt x="892" y="138"/>
                                </a:moveTo>
                                <a:lnTo>
                                  <a:pt x="804" y="138"/>
                                </a:lnTo>
                                <a:lnTo>
                                  <a:pt x="804" y="148"/>
                                </a:lnTo>
                                <a:lnTo>
                                  <a:pt x="892" y="148"/>
                                </a:lnTo>
                                <a:lnTo>
                                  <a:pt x="892" y="138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13" y="0"/>
                                </a:lnTo>
                                <a:lnTo>
                                  <a:pt x="580" y="118"/>
                                </a:lnTo>
                                <a:lnTo>
                                  <a:pt x="591" y="118"/>
                                </a:lnTo>
                                <a:lnTo>
                                  <a:pt x="624" y="0"/>
                                </a:lnTo>
                                <a:close/>
                                <a:moveTo>
                                  <a:pt x="399" y="138"/>
                                </a:moveTo>
                                <a:lnTo>
                                  <a:pt x="311" y="138"/>
                                </a:lnTo>
                                <a:lnTo>
                                  <a:pt x="311" y="148"/>
                                </a:lnTo>
                                <a:lnTo>
                                  <a:pt x="399" y="148"/>
                                </a:lnTo>
                                <a:lnTo>
                                  <a:pt x="399" y="138"/>
                                </a:lnTo>
                                <a:close/>
                                <a:moveTo>
                                  <a:pt x="405" y="138"/>
                                </a:moveTo>
                                <a:lnTo>
                                  <a:pt x="399" y="138"/>
                                </a:lnTo>
                                <a:lnTo>
                                  <a:pt x="399" y="148"/>
                                </a:lnTo>
                                <a:lnTo>
                                  <a:pt x="405" y="148"/>
                                </a:lnTo>
                                <a:lnTo>
                                  <a:pt x="405" y="138"/>
                                </a:lnTo>
                                <a:close/>
                                <a:moveTo>
                                  <a:pt x="489" y="138"/>
                                </a:moveTo>
                                <a:lnTo>
                                  <a:pt x="405" y="138"/>
                                </a:lnTo>
                                <a:lnTo>
                                  <a:pt x="405" y="148"/>
                                </a:lnTo>
                                <a:lnTo>
                                  <a:pt x="489" y="148"/>
                                </a:lnTo>
                                <a:lnTo>
                                  <a:pt x="489" y="138"/>
                                </a:lnTo>
                                <a:close/>
                                <a:moveTo>
                                  <a:pt x="493" y="138"/>
                                </a:moveTo>
                                <a:lnTo>
                                  <a:pt x="489" y="138"/>
                                </a:lnTo>
                                <a:lnTo>
                                  <a:pt x="489" y="148"/>
                                </a:lnTo>
                                <a:lnTo>
                                  <a:pt x="493" y="148"/>
                                </a:lnTo>
                                <a:lnTo>
                                  <a:pt x="493" y="138"/>
                                </a:lnTo>
                                <a:close/>
                                <a:moveTo>
                                  <a:pt x="583" y="138"/>
                                </a:moveTo>
                                <a:lnTo>
                                  <a:pt x="493" y="138"/>
                                </a:lnTo>
                                <a:lnTo>
                                  <a:pt x="493" y="148"/>
                                </a:lnTo>
                                <a:lnTo>
                                  <a:pt x="583" y="148"/>
                                </a:lnTo>
                                <a:lnTo>
                                  <a:pt x="583" y="138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301" y="0"/>
                                </a:lnTo>
                                <a:lnTo>
                                  <a:pt x="268" y="118"/>
                                </a:lnTo>
                                <a:lnTo>
                                  <a:pt x="279" y="118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88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148"/>
                                </a:lnTo>
                                <a:lnTo>
                                  <a:pt x="88" y="148"/>
                                </a:lnTo>
                                <a:lnTo>
                                  <a:pt x="88" y="138"/>
                                </a:lnTo>
                                <a:close/>
                                <a:moveTo>
                                  <a:pt x="93" y="138"/>
                                </a:moveTo>
                                <a:lnTo>
                                  <a:pt x="88" y="138"/>
                                </a:lnTo>
                                <a:lnTo>
                                  <a:pt x="88" y="148"/>
                                </a:lnTo>
                                <a:lnTo>
                                  <a:pt x="93" y="148"/>
                                </a:lnTo>
                                <a:lnTo>
                                  <a:pt x="93" y="138"/>
                                </a:lnTo>
                                <a:close/>
                                <a:moveTo>
                                  <a:pt x="177" y="138"/>
                                </a:moveTo>
                                <a:lnTo>
                                  <a:pt x="93" y="138"/>
                                </a:lnTo>
                                <a:lnTo>
                                  <a:pt x="93" y="148"/>
                                </a:lnTo>
                                <a:lnTo>
                                  <a:pt x="177" y="148"/>
                                </a:lnTo>
                                <a:lnTo>
                                  <a:pt x="177" y="138"/>
                                </a:lnTo>
                                <a:close/>
                                <a:moveTo>
                                  <a:pt x="181" y="138"/>
                                </a:moveTo>
                                <a:lnTo>
                                  <a:pt x="177" y="138"/>
                                </a:lnTo>
                                <a:lnTo>
                                  <a:pt x="177" y="148"/>
                                </a:lnTo>
                                <a:lnTo>
                                  <a:pt x="181" y="148"/>
                                </a:lnTo>
                                <a:lnTo>
                                  <a:pt x="181" y="138"/>
                                </a:lnTo>
                                <a:close/>
                                <a:moveTo>
                                  <a:pt x="271" y="138"/>
                                </a:moveTo>
                                <a:lnTo>
                                  <a:pt x="181" y="138"/>
                                </a:lnTo>
                                <a:lnTo>
                                  <a:pt x="181" y="148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4086"/>
                            <a:ext cx="995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352" y="4200"/>
                            <a:ext cx="3295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34"/>
                        <wps:cNvSpPr>
                          <a:spLocks/>
                        </wps:cNvSpPr>
                        <wps:spPr bwMode="auto">
                          <a:xfrm>
                            <a:off x="357" y="4459"/>
                            <a:ext cx="652" cy="119"/>
                          </a:xfrm>
                          <a:custGeom>
                            <a:avLst/>
                            <a:gdLst>
                              <a:gd name="T0" fmla="+- 0 1723 1102"/>
                              <a:gd name="T1" fmla="*/ T0 w 652"/>
                              <a:gd name="T2" fmla="+- 0 4431 4370"/>
                              <a:gd name="T3" fmla="*/ 4431 h 119"/>
                              <a:gd name="T4" fmla="+- 0 1749 1102"/>
                              <a:gd name="T5" fmla="*/ T4 w 652"/>
                              <a:gd name="T6" fmla="+- 0 4416 4370"/>
                              <a:gd name="T7" fmla="*/ 4416 h 119"/>
                              <a:gd name="T8" fmla="+- 0 1745 1102"/>
                              <a:gd name="T9" fmla="*/ T8 w 652"/>
                              <a:gd name="T10" fmla="+- 0 4417 4370"/>
                              <a:gd name="T11" fmla="*/ 4417 h 119"/>
                              <a:gd name="T12" fmla="+- 0 1727 1102"/>
                              <a:gd name="T13" fmla="*/ T12 w 652"/>
                              <a:gd name="T14" fmla="+- 0 4406 4370"/>
                              <a:gd name="T15" fmla="*/ 4406 h 119"/>
                              <a:gd name="T16" fmla="+- 0 1743 1102"/>
                              <a:gd name="T17" fmla="*/ T16 w 652"/>
                              <a:gd name="T18" fmla="+- 0 4401 4370"/>
                              <a:gd name="T19" fmla="*/ 4401 h 119"/>
                              <a:gd name="T20" fmla="+- 0 1615 1102"/>
                              <a:gd name="T21" fmla="*/ T20 w 652"/>
                              <a:gd name="T22" fmla="+- 0 4459 4370"/>
                              <a:gd name="T23" fmla="*/ 4459 h 119"/>
                              <a:gd name="T24" fmla="+- 0 1680 1102"/>
                              <a:gd name="T25" fmla="*/ T24 w 652"/>
                              <a:gd name="T26" fmla="+- 0 4479 4370"/>
                              <a:gd name="T27" fmla="*/ 4479 h 119"/>
                              <a:gd name="T28" fmla="+- 0 1629 1102"/>
                              <a:gd name="T29" fmla="*/ T28 w 652"/>
                              <a:gd name="T30" fmla="+- 0 4434 4370"/>
                              <a:gd name="T31" fmla="*/ 4434 h 119"/>
                              <a:gd name="T32" fmla="+- 0 1665 1102"/>
                              <a:gd name="T33" fmla="*/ T32 w 652"/>
                              <a:gd name="T34" fmla="+- 0 4401 4370"/>
                              <a:gd name="T35" fmla="*/ 4401 h 119"/>
                              <a:gd name="T36" fmla="+- 0 1678 1102"/>
                              <a:gd name="T37" fmla="*/ T36 w 652"/>
                              <a:gd name="T38" fmla="+- 0 4455 4370"/>
                              <a:gd name="T39" fmla="*/ 4455 h 119"/>
                              <a:gd name="T40" fmla="+- 0 1691 1102"/>
                              <a:gd name="T41" fmla="*/ T40 w 652"/>
                              <a:gd name="T42" fmla="+- 0 4462 4370"/>
                              <a:gd name="T43" fmla="*/ 4462 h 119"/>
                              <a:gd name="T44" fmla="+- 0 1577 1102"/>
                              <a:gd name="T45" fmla="*/ T44 w 652"/>
                              <a:gd name="T46" fmla="+- 0 4414 4370"/>
                              <a:gd name="T47" fmla="*/ 4414 h 119"/>
                              <a:gd name="T48" fmla="+- 0 1591 1102"/>
                              <a:gd name="T49" fmla="*/ T48 w 652"/>
                              <a:gd name="T50" fmla="+- 0 4487 4370"/>
                              <a:gd name="T51" fmla="*/ 4487 h 119"/>
                              <a:gd name="T52" fmla="+- 0 1595 1102"/>
                              <a:gd name="T53" fmla="*/ T52 w 652"/>
                              <a:gd name="T54" fmla="+- 0 4474 4370"/>
                              <a:gd name="T55" fmla="*/ 4474 h 119"/>
                              <a:gd name="T56" fmla="+- 0 1605 1102"/>
                              <a:gd name="T57" fmla="*/ T56 w 652"/>
                              <a:gd name="T58" fmla="+- 0 4473 4370"/>
                              <a:gd name="T59" fmla="*/ 4473 h 119"/>
                              <a:gd name="T60" fmla="+- 0 1567 1102"/>
                              <a:gd name="T61" fmla="*/ T60 w 652"/>
                              <a:gd name="T62" fmla="+- 0 4403 4370"/>
                              <a:gd name="T63" fmla="*/ 4403 h 119"/>
                              <a:gd name="T64" fmla="+- 0 1577 1102"/>
                              <a:gd name="T65" fmla="*/ T64 w 652"/>
                              <a:gd name="T66" fmla="+- 0 4403 4370"/>
                              <a:gd name="T67" fmla="*/ 4403 h 119"/>
                              <a:gd name="T68" fmla="+- 0 1486 1102"/>
                              <a:gd name="T69" fmla="*/ T68 w 652"/>
                              <a:gd name="T70" fmla="+- 0 4465 4370"/>
                              <a:gd name="T71" fmla="*/ 4465 h 119"/>
                              <a:gd name="T72" fmla="+- 0 1509 1102"/>
                              <a:gd name="T73" fmla="*/ T72 w 652"/>
                              <a:gd name="T74" fmla="+- 0 4488 4370"/>
                              <a:gd name="T75" fmla="*/ 4488 h 119"/>
                              <a:gd name="T76" fmla="+- 0 1504 1102"/>
                              <a:gd name="T77" fmla="*/ T76 w 652"/>
                              <a:gd name="T78" fmla="+- 0 4471 4370"/>
                              <a:gd name="T79" fmla="*/ 4471 h 119"/>
                              <a:gd name="T80" fmla="+- 0 1541 1102"/>
                              <a:gd name="T81" fmla="*/ T80 w 652"/>
                              <a:gd name="T82" fmla="+- 0 4474 4370"/>
                              <a:gd name="T83" fmla="*/ 4474 h 119"/>
                              <a:gd name="T84" fmla="+- 0 1539 1102"/>
                              <a:gd name="T85" fmla="*/ T84 w 652"/>
                              <a:gd name="T86" fmla="+- 0 4455 4370"/>
                              <a:gd name="T87" fmla="*/ 4455 h 119"/>
                              <a:gd name="T88" fmla="+- 0 1539 1102"/>
                              <a:gd name="T89" fmla="*/ T88 w 652"/>
                              <a:gd name="T90" fmla="+- 0 4476 4370"/>
                              <a:gd name="T91" fmla="*/ 4476 h 119"/>
                              <a:gd name="T92" fmla="+- 0 1415 1102"/>
                              <a:gd name="T93" fmla="*/ T92 w 652"/>
                              <a:gd name="T94" fmla="+- 0 4403 4370"/>
                              <a:gd name="T95" fmla="*/ 4403 h 119"/>
                              <a:gd name="T96" fmla="+- 0 1395 1102"/>
                              <a:gd name="T97" fmla="*/ T96 w 652"/>
                              <a:gd name="T98" fmla="+- 0 4461 4370"/>
                              <a:gd name="T99" fmla="*/ 4461 h 119"/>
                              <a:gd name="T100" fmla="+- 0 1447 1102"/>
                              <a:gd name="T101" fmla="*/ T100 w 652"/>
                              <a:gd name="T102" fmla="+- 0 4484 4370"/>
                              <a:gd name="T103" fmla="*/ 4484 h 119"/>
                              <a:gd name="T104" fmla="+- 0 1408 1102"/>
                              <a:gd name="T105" fmla="*/ T104 w 652"/>
                              <a:gd name="T106" fmla="+- 0 4434 4370"/>
                              <a:gd name="T107" fmla="*/ 4434 h 119"/>
                              <a:gd name="T108" fmla="+- 0 1465 1102"/>
                              <a:gd name="T109" fmla="*/ T108 w 652"/>
                              <a:gd name="T110" fmla="+- 0 4413 4370"/>
                              <a:gd name="T111" fmla="*/ 4413 h 119"/>
                              <a:gd name="T112" fmla="+- 0 1465 1102"/>
                              <a:gd name="T113" fmla="*/ T112 w 652"/>
                              <a:gd name="T114" fmla="+- 0 4476 4370"/>
                              <a:gd name="T115" fmla="*/ 4476 h 119"/>
                              <a:gd name="T116" fmla="+- 0 1436 1102"/>
                              <a:gd name="T117" fmla="*/ T116 w 652"/>
                              <a:gd name="T118" fmla="+- 0 4413 4370"/>
                              <a:gd name="T119" fmla="*/ 4413 h 119"/>
                              <a:gd name="T120" fmla="+- 0 1442 1102"/>
                              <a:gd name="T121" fmla="*/ T120 w 652"/>
                              <a:gd name="T122" fmla="+- 0 4474 4370"/>
                              <a:gd name="T123" fmla="*/ 4474 h 119"/>
                              <a:gd name="T124" fmla="+- 0 1465 1102"/>
                              <a:gd name="T125" fmla="*/ T124 w 652"/>
                              <a:gd name="T126" fmla="+- 0 4371 4370"/>
                              <a:gd name="T127" fmla="*/ 4371 h 119"/>
                              <a:gd name="T128" fmla="+- 0 1308 1102"/>
                              <a:gd name="T129" fmla="*/ T128 w 652"/>
                              <a:gd name="T130" fmla="+- 0 4403 4370"/>
                              <a:gd name="T131" fmla="*/ 4403 h 119"/>
                              <a:gd name="T132" fmla="+- 0 1334 1102"/>
                              <a:gd name="T133" fmla="*/ T132 w 652"/>
                              <a:gd name="T134" fmla="+- 0 4415 4370"/>
                              <a:gd name="T135" fmla="*/ 4415 h 119"/>
                              <a:gd name="T136" fmla="+- 0 1357 1102"/>
                              <a:gd name="T137" fmla="*/ T136 w 652"/>
                              <a:gd name="T138" fmla="+- 0 4418 4370"/>
                              <a:gd name="T139" fmla="*/ 4418 h 119"/>
                              <a:gd name="T140" fmla="+- 0 1376 1102"/>
                              <a:gd name="T141" fmla="*/ T140 w 652"/>
                              <a:gd name="T142" fmla="+- 0 4426 4370"/>
                              <a:gd name="T143" fmla="*/ 4426 h 119"/>
                              <a:gd name="T144" fmla="+- 0 1336 1102"/>
                              <a:gd name="T145" fmla="*/ T144 w 652"/>
                              <a:gd name="T146" fmla="+- 0 4401 4370"/>
                              <a:gd name="T147" fmla="*/ 4401 h 119"/>
                              <a:gd name="T148" fmla="+- 0 1369 1102"/>
                              <a:gd name="T149" fmla="*/ T148 w 652"/>
                              <a:gd name="T150" fmla="+- 0 4408 4370"/>
                              <a:gd name="T151" fmla="*/ 4408 h 119"/>
                              <a:gd name="T152" fmla="+- 0 1235 1102"/>
                              <a:gd name="T153" fmla="*/ T152 w 652"/>
                              <a:gd name="T154" fmla="+- 0 4404 4370"/>
                              <a:gd name="T155" fmla="*/ 4404 h 119"/>
                              <a:gd name="T156" fmla="+- 0 1242 1102"/>
                              <a:gd name="T157" fmla="*/ T156 w 652"/>
                              <a:gd name="T158" fmla="+- 0 4488 4370"/>
                              <a:gd name="T159" fmla="*/ 4488 h 119"/>
                              <a:gd name="T160" fmla="+- 0 1241 1102"/>
                              <a:gd name="T161" fmla="*/ T160 w 652"/>
                              <a:gd name="T162" fmla="+- 0 4474 4370"/>
                              <a:gd name="T163" fmla="*/ 4474 h 119"/>
                              <a:gd name="T164" fmla="+- 0 1247 1102"/>
                              <a:gd name="T165" fmla="*/ T164 w 652"/>
                              <a:gd name="T166" fmla="+- 0 4413 4370"/>
                              <a:gd name="T167" fmla="*/ 4413 h 119"/>
                              <a:gd name="T168" fmla="+- 0 1267 1102"/>
                              <a:gd name="T169" fmla="*/ T168 w 652"/>
                              <a:gd name="T170" fmla="+- 0 4415 4370"/>
                              <a:gd name="T171" fmla="*/ 4415 h 119"/>
                              <a:gd name="T172" fmla="+- 0 1261 1102"/>
                              <a:gd name="T173" fmla="*/ T172 w 652"/>
                              <a:gd name="T174" fmla="+- 0 4476 4370"/>
                              <a:gd name="T175" fmla="*/ 4476 h 119"/>
                              <a:gd name="T176" fmla="+- 0 1289 1102"/>
                              <a:gd name="T177" fmla="*/ T176 w 652"/>
                              <a:gd name="T178" fmla="+- 0 4420 4370"/>
                              <a:gd name="T179" fmla="*/ 4420 h 119"/>
                              <a:gd name="T180" fmla="+- 0 1113 1102"/>
                              <a:gd name="T181" fmla="*/ T180 w 652"/>
                              <a:gd name="T182" fmla="+- 0 4388 4370"/>
                              <a:gd name="T183" fmla="*/ 4388 h 119"/>
                              <a:gd name="T184" fmla="+- 0 1118 1102"/>
                              <a:gd name="T185" fmla="*/ T184 w 652"/>
                              <a:gd name="T186" fmla="+- 0 4475 4370"/>
                              <a:gd name="T187" fmla="*/ 4475 h 119"/>
                              <a:gd name="T188" fmla="+- 0 1148 1102"/>
                              <a:gd name="T189" fmla="*/ T188 w 652"/>
                              <a:gd name="T190" fmla="+- 0 4475 4370"/>
                              <a:gd name="T191" fmla="*/ 4475 h 119"/>
                              <a:gd name="T192" fmla="+- 0 1118 1102"/>
                              <a:gd name="T193" fmla="*/ T192 w 652"/>
                              <a:gd name="T194" fmla="+- 0 4420 4370"/>
                              <a:gd name="T195" fmla="*/ 4420 h 119"/>
                              <a:gd name="T196" fmla="+- 0 1191 1102"/>
                              <a:gd name="T197" fmla="*/ T196 w 652"/>
                              <a:gd name="T198" fmla="+- 0 4383 4370"/>
                              <a:gd name="T199" fmla="*/ 4383 h 119"/>
                              <a:gd name="T200" fmla="+- 0 1170 1102"/>
                              <a:gd name="T201" fmla="*/ T200 w 652"/>
                              <a:gd name="T202" fmla="+- 0 4473 4370"/>
                              <a:gd name="T203" fmla="*/ 4473 h 119"/>
                              <a:gd name="T204" fmla="+- 0 1188 1102"/>
                              <a:gd name="T205" fmla="*/ T204 w 652"/>
                              <a:gd name="T206" fmla="+- 0 4446 4370"/>
                              <a:gd name="T207" fmla="*/ 4446 h 119"/>
                              <a:gd name="T208" fmla="+- 0 1186 1102"/>
                              <a:gd name="T209" fmla="*/ T208 w 652"/>
                              <a:gd name="T210" fmla="+- 0 4406 4370"/>
                              <a:gd name="T211" fmla="*/ 4406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52" h="119">
                                <a:moveTo>
                                  <a:pt x="619" y="33"/>
                                </a:moveTo>
                                <a:lnTo>
                                  <a:pt x="606" y="33"/>
                                </a:lnTo>
                                <a:lnTo>
                                  <a:pt x="606" y="116"/>
                                </a:lnTo>
                                <a:lnTo>
                                  <a:pt x="620" y="116"/>
                                </a:lnTo>
                                <a:lnTo>
                                  <a:pt x="620" y="67"/>
                                </a:lnTo>
                                <a:lnTo>
                                  <a:pt x="621" y="61"/>
                                </a:lnTo>
                                <a:lnTo>
                                  <a:pt x="622" y="56"/>
                                </a:lnTo>
                                <a:lnTo>
                                  <a:pt x="624" y="53"/>
                                </a:lnTo>
                                <a:lnTo>
                                  <a:pt x="625" y="50"/>
                                </a:lnTo>
                                <a:lnTo>
                                  <a:pt x="630" y="47"/>
                                </a:lnTo>
                                <a:lnTo>
                                  <a:pt x="633" y="46"/>
                                </a:lnTo>
                                <a:lnTo>
                                  <a:pt x="647" y="46"/>
                                </a:lnTo>
                                <a:lnTo>
                                  <a:pt x="619" y="46"/>
                                </a:lnTo>
                                <a:lnTo>
                                  <a:pt x="619" y="33"/>
                                </a:lnTo>
                                <a:close/>
                                <a:moveTo>
                                  <a:pt x="647" y="46"/>
                                </a:moveTo>
                                <a:lnTo>
                                  <a:pt x="639" y="46"/>
                                </a:lnTo>
                                <a:lnTo>
                                  <a:pt x="643" y="47"/>
                                </a:lnTo>
                                <a:lnTo>
                                  <a:pt x="646" y="49"/>
                                </a:lnTo>
                                <a:lnTo>
                                  <a:pt x="647" y="46"/>
                                </a:lnTo>
                                <a:close/>
                                <a:moveTo>
                                  <a:pt x="641" y="31"/>
                                </a:moveTo>
                                <a:lnTo>
                                  <a:pt x="633" y="31"/>
                                </a:lnTo>
                                <a:lnTo>
                                  <a:pt x="630" y="32"/>
                                </a:lnTo>
                                <a:lnTo>
                                  <a:pt x="625" y="36"/>
                                </a:lnTo>
                                <a:lnTo>
                                  <a:pt x="622" y="40"/>
                                </a:lnTo>
                                <a:lnTo>
                                  <a:pt x="619" y="46"/>
                                </a:lnTo>
                                <a:lnTo>
                                  <a:pt x="647" y="46"/>
                                </a:lnTo>
                                <a:lnTo>
                                  <a:pt x="651" y="36"/>
                                </a:lnTo>
                                <a:lnTo>
                                  <a:pt x="646" y="33"/>
                                </a:lnTo>
                                <a:lnTo>
                                  <a:pt x="641" y="31"/>
                                </a:lnTo>
                                <a:close/>
                                <a:moveTo>
                                  <a:pt x="563" y="31"/>
                                </a:moveTo>
                                <a:lnTo>
                                  <a:pt x="542" y="31"/>
                                </a:lnTo>
                                <a:lnTo>
                                  <a:pt x="533" y="34"/>
                                </a:lnTo>
                                <a:lnTo>
                                  <a:pt x="517" y="48"/>
                                </a:lnTo>
                                <a:lnTo>
                                  <a:pt x="513" y="59"/>
                                </a:lnTo>
                                <a:lnTo>
                                  <a:pt x="513" y="89"/>
                                </a:lnTo>
                                <a:lnTo>
                                  <a:pt x="517" y="99"/>
                                </a:lnTo>
                                <a:lnTo>
                                  <a:pt x="531" y="114"/>
                                </a:lnTo>
                                <a:lnTo>
                                  <a:pt x="540" y="118"/>
                                </a:lnTo>
                                <a:lnTo>
                                  <a:pt x="559" y="118"/>
                                </a:lnTo>
                                <a:lnTo>
                                  <a:pt x="566" y="116"/>
                                </a:lnTo>
                                <a:lnTo>
                                  <a:pt x="578" y="109"/>
                                </a:lnTo>
                                <a:lnTo>
                                  <a:pt x="581" y="106"/>
                                </a:lnTo>
                                <a:lnTo>
                                  <a:pt x="545" y="106"/>
                                </a:lnTo>
                                <a:lnTo>
                                  <a:pt x="539" y="104"/>
                                </a:lnTo>
                                <a:lnTo>
                                  <a:pt x="530" y="93"/>
                                </a:lnTo>
                                <a:lnTo>
                                  <a:pt x="527" y="85"/>
                                </a:lnTo>
                                <a:lnTo>
                                  <a:pt x="527" y="64"/>
                                </a:lnTo>
                                <a:lnTo>
                                  <a:pt x="530" y="56"/>
                                </a:lnTo>
                                <a:lnTo>
                                  <a:pt x="539" y="45"/>
                                </a:lnTo>
                                <a:lnTo>
                                  <a:pt x="545" y="43"/>
                                </a:lnTo>
                                <a:lnTo>
                                  <a:pt x="580" y="43"/>
                                </a:lnTo>
                                <a:lnTo>
                                  <a:pt x="573" y="35"/>
                                </a:lnTo>
                                <a:lnTo>
                                  <a:pt x="563" y="31"/>
                                </a:lnTo>
                                <a:close/>
                                <a:moveTo>
                                  <a:pt x="580" y="43"/>
                                </a:moveTo>
                                <a:lnTo>
                                  <a:pt x="559" y="43"/>
                                </a:lnTo>
                                <a:lnTo>
                                  <a:pt x="565" y="45"/>
                                </a:lnTo>
                                <a:lnTo>
                                  <a:pt x="574" y="56"/>
                                </a:lnTo>
                                <a:lnTo>
                                  <a:pt x="576" y="64"/>
                                </a:lnTo>
                                <a:lnTo>
                                  <a:pt x="576" y="85"/>
                                </a:lnTo>
                                <a:lnTo>
                                  <a:pt x="574" y="93"/>
                                </a:lnTo>
                                <a:lnTo>
                                  <a:pt x="565" y="104"/>
                                </a:lnTo>
                                <a:lnTo>
                                  <a:pt x="559" y="106"/>
                                </a:lnTo>
                                <a:lnTo>
                                  <a:pt x="581" y="106"/>
                                </a:lnTo>
                                <a:lnTo>
                                  <a:pt x="583" y="105"/>
                                </a:lnTo>
                                <a:lnTo>
                                  <a:pt x="589" y="92"/>
                                </a:lnTo>
                                <a:lnTo>
                                  <a:pt x="591" y="85"/>
                                </a:lnTo>
                                <a:lnTo>
                                  <a:pt x="591" y="60"/>
                                </a:lnTo>
                                <a:lnTo>
                                  <a:pt x="587" y="50"/>
                                </a:lnTo>
                                <a:lnTo>
                                  <a:pt x="580" y="43"/>
                                </a:lnTo>
                                <a:close/>
                                <a:moveTo>
                                  <a:pt x="489" y="44"/>
                                </a:moveTo>
                                <a:lnTo>
                                  <a:pt x="475" y="44"/>
                                </a:lnTo>
                                <a:lnTo>
                                  <a:pt x="475" y="101"/>
                                </a:lnTo>
                                <a:lnTo>
                                  <a:pt x="475" y="106"/>
                                </a:lnTo>
                                <a:lnTo>
                                  <a:pt x="478" y="111"/>
                                </a:lnTo>
                                <a:lnTo>
                                  <a:pt x="480" y="113"/>
                                </a:lnTo>
                                <a:lnTo>
                                  <a:pt x="485" y="116"/>
                                </a:lnTo>
                                <a:lnTo>
                                  <a:pt x="489" y="117"/>
                                </a:lnTo>
                                <a:lnTo>
                                  <a:pt x="498" y="117"/>
                                </a:lnTo>
                                <a:lnTo>
                                  <a:pt x="501" y="117"/>
                                </a:lnTo>
                                <a:lnTo>
                                  <a:pt x="505" y="116"/>
                                </a:lnTo>
                                <a:lnTo>
                                  <a:pt x="503" y="104"/>
                                </a:lnTo>
                                <a:lnTo>
                                  <a:pt x="495" y="104"/>
                                </a:lnTo>
                                <a:lnTo>
                                  <a:pt x="493" y="104"/>
                                </a:lnTo>
                                <a:lnTo>
                                  <a:pt x="491" y="102"/>
                                </a:lnTo>
                                <a:lnTo>
                                  <a:pt x="490" y="101"/>
                                </a:lnTo>
                                <a:lnTo>
                                  <a:pt x="489" y="99"/>
                                </a:lnTo>
                                <a:lnTo>
                                  <a:pt x="489" y="97"/>
                                </a:lnTo>
                                <a:lnTo>
                                  <a:pt x="489" y="44"/>
                                </a:lnTo>
                                <a:close/>
                                <a:moveTo>
                                  <a:pt x="503" y="103"/>
                                </a:moveTo>
                                <a:lnTo>
                                  <a:pt x="500" y="104"/>
                                </a:lnTo>
                                <a:lnTo>
                                  <a:pt x="498" y="104"/>
                                </a:lnTo>
                                <a:lnTo>
                                  <a:pt x="503" y="104"/>
                                </a:lnTo>
                                <a:lnTo>
                                  <a:pt x="503" y="103"/>
                                </a:lnTo>
                                <a:close/>
                                <a:moveTo>
                                  <a:pt x="503" y="33"/>
                                </a:moveTo>
                                <a:lnTo>
                                  <a:pt x="465" y="33"/>
                                </a:lnTo>
                                <a:lnTo>
                                  <a:pt x="465" y="44"/>
                                </a:lnTo>
                                <a:lnTo>
                                  <a:pt x="503" y="44"/>
                                </a:lnTo>
                                <a:lnTo>
                                  <a:pt x="503" y="33"/>
                                </a:lnTo>
                                <a:close/>
                                <a:moveTo>
                                  <a:pt x="489" y="4"/>
                                </a:moveTo>
                                <a:lnTo>
                                  <a:pt x="475" y="13"/>
                                </a:lnTo>
                                <a:lnTo>
                                  <a:pt x="475" y="33"/>
                                </a:lnTo>
                                <a:lnTo>
                                  <a:pt x="489" y="33"/>
                                </a:lnTo>
                                <a:lnTo>
                                  <a:pt x="489" y="4"/>
                                </a:lnTo>
                                <a:close/>
                                <a:moveTo>
                                  <a:pt x="398" y="33"/>
                                </a:moveTo>
                                <a:lnTo>
                                  <a:pt x="384" y="33"/>
                                </a:lnTo>
                                <a:lnTo>
                                  <a:pt x="384" y="91"/>
                                </a:lnTo>
                                <a:lnTo>
                                  <a:pt x="384" y="95"/>
                                </a:lnTo>
                                <a:lnTo>
                                  <a:pt x="386" y="102"/>
                                </a:lnTo>
                                <a:lnTo>
                                  <a:pt x="387" y="105"/>
                                </a:lnTo>
                                <a:lnTo>
                                  <a:pt x="391" y="111"/>
                                </a:lnTo>
                                <a:lnTo>
                                  <a:pt x="394" y="113"/>
                                </a:lnTo>
                                <a:lnTo>
                                  <a:pt x="403" y="117"/>
                                </a:lnTo>
                                <a:lnTo>
                                  <a:pt x="407" y="118"/>
                                </a:lnTo>
                                <a:lnTo>
                                  <a:pt x="423" y="118"/>
                                </a:lnTo>
                                <a:lnTo>
                                  <a:pt x="432" y="113"/>
                                </a:lnTo>
                                <a:lnTo>
                                  <a:pt x="437" y="106"/>
                                </a:lnTo>
                                <a:lnTo>
                                  <a:pt x="411" y="106"/>
                                </a:lnTo>
                                <a:lnTo>
                                  <a:pt x="407" y="105"/>
                                </a:lnTo>
                                <a:lnTo>
                                  <a:pt x="402" y="101"/>
                                </a:lnTo>
                                <a:lnTo>
                                  <a:pt x="400" y="98"/>
                                </a:lnTo>
                                <a:lnTo>
                                  <a:pt x="398" y="91"/>
                                </a:lnTo>
                                <a:lnTo>
                                  <a:pt x="398" y="86"/>
                                </a:lnTo>
                                <a:lnTo>
                                  <a:pt x="398" y="33"/>
                                </a:lnTo>
                                <a:close/>
                                <a:moveTo>
                                  <a:pt x="451" y="104"/>
                                </a:moveTo>
                                <a:lnTo>
                                  <a:pt x="439" y="104"/>
                                </a:lnTo>
                                <a:lnTo>
                                  <a:pt x="439" y="116"/>
                                </a:lnTo>
                                <a:lnTo>
                                  <a:pt x="451" y="116"/>
                                </a:lnTo>
                                <a:lnTo>
                                  <a:pt x="451" y="104"/>
                                </a:lnTo>
                                <a:close/>
                                <a:moveTo>
                                  <a:pt x="451" y="33"/>
                                </a:moveTo>
                                <a:lnTo>
                                  <a:pt x="437" y="33"/>
                                </a:lnTo>
                                <a:lnTo>
                                  <a:pt x="437" y="85"/>
                                </a:lnTo>
                                <a:lnTo>
                                  <a:pt x="436" y="90"/>
                                </a:lnTo>
                                <a:lnTo>
                                  <a:pt x="433" y="97"/>
                                </a:lnTo>
                                <a:lnTo>
                                  <a:pt x="431" y="100"/>
                                </a:lnTo>
                                <a:lnTo>
                                  <a:pt x="423" y="105"/>
                                </a:lnTo>
                                <a:lnTo>
                                  <a:pt x="419" y="106"/>
                                </a:lnTo>
                                <a:lnTo>
                                  <a:pt x="437" y="106"/>
                                </a:lnTo>
                                <a:lnTo>
                                  <a:pt x="439" y="104"/>
                                </a:lnTo>
                                <a:lnTo>
                                  <a:pt x="451" y="104"/>
                                </a:lnTo>
                                <a:lnTo>
                                  <a:pt x="451" y="33"/>
                                </a:lnTo>
                                <a:close/>
                                <a:moveTo>
                                  <a:pt x="331" y="31"/>
                                </a:moveTo>
                                <a:lnTo>
                                  <a:pt x="319" y="31"/>
                                </a:lnTo>
                                <a:lnTo>
                                  <a:pt x="313" y="33"/>
                                </a:lnTo>
                                <a:lnTo>
                                  <a:pt x="302" y="40"/>
                                </a:lnTo>
                                <a:lnTo>
                                  <a:pt x="298" y="45"/>
                                </a:lnTo>
                                <a:lnTo>
                                  <a:pt x="293" y="59"/>
                                </a:lnTo>
                                <a:lnTo>
                                  <a:pt x="291" y="66"/>
                                </a:lnTo>
                                <a:lnTo>
                                  <a:pt x="291" y="83"/>
                                </a:lnTo>
                                <a:lnTo>
                                  <a:pt x="293" y="91"/>
                                </a:lnTo>
                                <a:lnTo>
                                  <a:pt x="299" y="104"/>
                                </a:lnTo>
                                <a:lnTo>
                                  <a:pt x="303" y="109"/>
                                </a:lnTo>
                                <a:lnTo>
                                  <a:pt x="314" y="116"/>
                                </a:lnTo>
                                <a:lnTo>
                                  <a:pt x="320" y="118"/>
                                </a:lnTo>
                                <a:lnTo>
                                  <a:pt x="337" y="118"/>
                                </a:lnTo>
                                <a:lnTo>
                                  <a:pt x="345" y="114"/>
                                </a:lnTo>
                                <a:lnTo>
                                  <a:pt x="350" y="106"/>
                                </a:lnTo>
                                <a:lnTo>
                                  <a:pt x="322" y="106"/>
                                </a:lnTo>
                                <a:lnTo>
                                  <a:pt x="317" y="104"/>
                                </a:lnTo>
                                <a:lnTo>
                                  <a:pt x="308" y="93"/>
                                </a:lnTo>
                                <a:lnTo>
                                  <a:pt x="306" y="85"/>
                                </a:lnTo>
                                <a:lnTo>
                                  <a:pt x="306" y="64"/>
                                </a:lnTo>
                                <a:lnTo>
                                  <a:pt x="308" y="56"/>
                                </a:lnTo>
                                <a:lnTo>
                                  <a:pt x="316" y="45"/>
                                </a:lnTo>
                                <a:lnTo>
                                  <a:pt x="321" y="43"/>
                                </a:lnTo>
                                <a:lnTo>
                                  <a:pt x="363" y="43"/>
                                </a:lnTo>
                                <a:lnTo>
                                  <a:pt x="349" y="43"/>
                                </a:lnTo>
                                <a:lnTo>
                                  <a:pt x="347" y="39"/>
                                </a:lnTo>
                                <a:lnTo>
                                  <a:pt x="344" y="36"/>
                                </a:lnTo>
                                <a:lnTo>
                                  <a:pt x="336" y="32"/>
                                </a:lnTo>
                                <a:lnTo>
                                  <a:pt x="331" y="31"/>
                                </a:lnTo>
                                <a:close/>
                                <a:moveTo>
                                  <a:pt x="363" y="106"/>
                                </a:moveTo>
                                <a:lnTo>
                                  <a:pt x="350" y="106"/>
                                </a:lnTo>
                                <a:lnTo>
                                  <a:pt x="350" y="116"/>
                                </a:lnTo>
                                <a:lnTo>
                                  <a:pt x="363" y="116"/>
                                </a:lnTo>
                                <a:lnTo>
                                  <a:pt x="363" y="106"/>
                                </a:lnTo>
                                <a:close/>
                                <a:moveTo>
                                  <a:pt x="363" y="43"/>
                                </a:moveTo>
                                <a:lnTo>
                                  <a:pt x="334" y="43"/>
                                </a:lnTo>
                                <a:lnTo>
                                  <a:pt x="339" y="45"/>
                                </a:lnTo>
                                <a:lnTo>
                                  <a:pt x="348" y="56"/>
                                </a:lnTo>
                                <a:lnTo>
                                  <a:pt x="350" y="64"/>
                                </a:lnTo>
                                <a:lnTo>
                                  <a:pt x="350" y="86"/>
                                </a:lnTo>
                                <a:lnTo>
                                  <a:pt x="348" y="94"/>
                                </a:lnTo>
                                <a:lnTo>
                                  <a:pt x="340" y="104"/>
                                </a:lnTo>
                                <a:lnTo>
                                  <a:pt x="334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63" y="106"/>
                                </a:lnTo>
                                <a:lnTo>
                                  <a:pt x="363" y="43"/>
                                </a:lnTo>
                                <a:close/>
                                <a:moveTo>
                                  <a:pt x="363" y="1"/>
                                </a:moveTo>
                                <a:lnTo>
                                  <a:pt x="349" y="1"/>
                                </a:lnTo>
                                <a:lnTo>
                                  <a:pt x="349" y="43"/>
                                </a:lnTo>
                                <a:lnTo>
                                  <a:pt x="363" y="43"/>
                                </a:lnTo>
                                <a:lnTo>
                                  <a:pt x="363" y="1"/>
                                </a:lnTo>
                                <a:close/>
                                <a:moveTo>
                                  <a:pt x="219" y="33"/>
                                </a:moveTo>
                                <a:lnTo>
                                  <a:pt x="206" y="33"/>
                                </a:lnTo>
                                <a:lnTo>
                                  <a:pt x="206" y="116"/>
                                </a:lnTo>
                                <a:lnTo>
                                  <a:pt x="220" y="116"/>
                                </a:lnTo>
                                <a:lnTo>
                                  <a:pt x="221" y="60"/>
                                </a:lnTo>
                                <a:lnTo>
                                  <a:pt x="223" y="53"/>
                                </a:lnTo>
                                <a:lnTo>
                                  <a:pt x="231" y="45"/>
                                </a:lnTo>
                                <a:lnTo>
                                  <a:pt x="232" y="45"/>
                                </a:lnTo>
                                <a:lnTo>
                                  <a:pt x="219" y="45"/>
                                </a:lnTo>
                                <a:lnTo>
                                  <a:pt x="219" y="33"/>
                                </a:lnTo>
                                <a:close/>
                                <a:moveTo>
                                  <a:pt x="270" y="43"/>
                                </a:moveTo>
                                <a:lnTo>
                                  <a:pt x="246" y="43"/>
                                </a:lnTo>
                                <a:lnTo>
                                  <a:pt x="249" y="44"/>
                                </a:lnTo>
                                <a:lnTo>
                                  <a:pt x="255" y="48"/>
                                </a:lnTo>
                                <a:lnTo>
                                  <a:pt x="257" y="50"/>
                                </a:lnTo>
                                <a:lnTo>
                                  <a:pt x="259" y="56"/>
                                </a:lnTo>
                                <a:lnTo>
                                  <a:pt x="260" y="59"/>
                                </a:lnTo>
                                <a:lnTo>
                                  <a:pt x="260" y="116"/>
                                </a:lnTo>
                                <a:lnTo>
                                  <a:pt x="274" y="116"/>
                                </a:lnTo>
                                <a:lnTo>
                                  <a:pt x="274" y="56"/>
                                </a:lnTo>
                                <a:lnTo>
                                  <a:pt x="274" y="54"/>
                                </a:lnTo>
                                <a:lnTo>
                                  <a:pt x="272" y="47"/>
                                </a:lnTo>
                                <a:lnTo>
                                  <a:pt x="271" y="44"/>
                                </a:lnTo>
                                <a:lnTo>
                                  <a:pt x="270" y="43"/>
                                </a:lnTo>
                                <a:close/>
                                <a:moveTo>
                                  <a:pt x="250" y="31"/>
                                </a:moveTo>
                                <a:lnTo>
                                  <a:pt x="234" y="31"/>
                                </a:lnTo>
                                <a:lnTo>
                                  <a:pt x="225" y="36"/>
                                </a:lnTo>
                                <a:lnTo>
                                  <a:pt x="219" y="45"/>
                                </a:lnTo>
                                <a:lnTo>
                                  <a:pt x="232" y="45"/>
                                </a:lnTo>
                                <a:lnTo>
                                  <a:pt x="236" y="43"/>
                                </a:lnTo>
                                <a:lnTo>
                                  <a:pt x="270" y="43"/>
                                </a:lnTo>
                                <a:lnTo>
                                  <a:pt x="267" y="38"/>
                                </a:lnTo>
                                <a:lnTo>
                                  <a:pt x="263" y="36"/>
                                </a:lnTo>
                                <a:lnTo>
                                  <a:pt x="255" y="32"/>
                                </a:lnTo>
                                <a:lnTo>
                                  <a:pt x="250" y="31"/>
                                </a:lnTo>
                                <a:close/>
                                <a:moveTo>
                                  <a:pt x="163" y="31"/>
                                </a:moveTo>
                                <a:lnTo>
                                  <a:pt x="142" y="31"/>
                                </a:lnTo>
                                <a:lnTo>
                                  <a:pt x="133" y="34"/>
                                </a:lnTo>
                                <a:lnTo>
                                  <a:pt x="117" y="48"/>
                                </a:lnTo>
                                <a:lnTo>
                                  <a:pt x="113" y="59"/>
                                </a:lnTo>
                                <a:lnTo>
                                  <a:pt x="113" y="89"/>
                                </a:lnTo>
                                <a:lnTo>
                                  <a:pt x="117" y="99"/>
                                </a:lnTo>
                                <a:lnTo>
                                  <a:pt x="131" y="114"/>
                                </a:lnTo>
                                <a:lnTo>
                                  <a:pt x="140" y="118"/>
                                </a:lnTo>
                                <a:lnTo>
                                  <a:pt x="159" y="118"/>
                                </a:lnTo>
                                <a:lnTo>
                                  <a:pt x="166" y="116"/>
                                </a:lnTo>
                                <a:lnTo>
                                  <a:pt x="178" y="109"/>
                                </a:lnTo>
                                <a:lnTo>
                                  <a:pt x="181" y="106"/>
                                </a:lnTo>
                                <a:lnTo>
                                  <a:pt x="145" y="106"/>
                                </a:lnTo>
                                <a:lnTo>
                                  <a:pt x="139" y="104"/>
                                </a:lnTo>
                                <a:lnTo>
                                  <a:pt x="130" y="93"/>
                                </a:lnTo>
                                <a:lnTo>
                                  <a:pt x="128" y="85"/>
                                </a:lnTo>
                                <a:lnTo>
                                  <a:pt x="128" y="64"/>
                                </a:lnTo>
                                <a:lnTo>
                                  <a:pt x="130" y="56"/>
                                </a:lnTo>
                                <a:lnTo>
                                  <a:pt x="139" y="45"/>
                                </a:lnTo>
                                <a:lnTo>
                                  <a:pt x="145" y="43"/>
                                </a:lnTo>
                                <a:lnTo>
                                  <a:pt x="180" y="43"/>
                                </a:lnTo>
                                <a:lnTo>
                                  <a:pt x="173" y="35"/>
                                </a:lnTo>
                                <a:lnTo>
                                  <a:pt x="163" y="31"/>
                                </a:lnTo>
                                <a:close/>
                                <a:moveTo>
                                  <a:pt x="180" y="43"/>
                                </a:moveTo>
                                <a:lnTo>
                                  <a:pt x="159" y="43"/>
                                </a:lnTo>
                                <a:lnTo>
                                  <a:pt x="165" y="45"/>
                                </a:lnTo>
                                <a:lnTo>
                                  <a:pt x="174" y="56"/>
                                </a:lnTo>
                                <a:lnTo>
                                  <a:pt x="176" y="64"/>
                                </a:lnTo>
                                <a:lnTo>
                                  <a:pt x="176" y="85"/>
                                </a:lnTo>
                                <a:lnTo>
                                  <a:pt x="174" y="93"/>
                                </a:lnTo>
                                <a:lnTo>
                                  <a:pt x="165" y="104"/>
                                </a:lnTo>
                                <a:lnTo>
                                  <a:pt x="159" y="106"/>
                                </a:lnTo>
                                <a:lnTo>
                                  <a:pt x="181" y="106"/>
                                </a:lnTo>
                                <a:lnTo>
                                  <a:pt x="183" y="105"/>
                                </a:lnTo>
                                <a:lnTo>
                                  <a:pt x="189" y="92"/>
                                </a:lnTo>
                                <a:lnTo>
                                  <a:pt x="191" y="85"/>
                                </a:lnTo>
                                <a:lnTo>
                                  <a:pt x="191" y="60"/>
                                </a:lnTo>
                                <a:lnTo>
                                  <a:pt x="187" y="50"/>
                                </a:lnTo>
                                <a:lnTo>
                                  <a:pt x="180" y="43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44" y="0"/>
                                </a:lnTo>
                                <a:lnTo>
                                  <a:pt x="35" y="2"/>
                                </a:lnTo>
                                <a:lnTo>
                                  <a:pt x="18" y="11"/>
                                </a:lnTo>
                                <a:lnTo>
                                  <a:pt x="11" y="18"/>
                                </a:lnTo>
                                <a:lnTo>
                                  <a:pt x="2" y="36"/>
                                </a:lnTo>
                                <a:lnTo>
                                  <a:pt x="0" y="46"/>
                                </a:lnTo>
                                <a:lnTo>
                                  <a:pt x="0" y="69"/>
                                </a:lnTo>
                                <a:lnTo>
                                  <a:pt x="2" y="79"/>
                                </a:lnTo>
                                <a:lnTo>
                                  <a:pt x="10" y="98"/>
                                </a:lnTo>
                                <a:lnTo>
                                  <a:pt x="16" y="105"/>
                                </a:lnTo>
                                <a:lnTo>
                                  <a:pt x="31" y="115"/>
                                </a:lnTo>
                                <a:lnTo>
                                  <a:pt x="41" y="118"/>
                                </a:lnTo>
                                <a:lnTo>
                                  <a:pt x="66" y="118"/>
                                </a:lnTo>
                                <a:lnTo>
                                  <a:pt x="76" y="115"/>
                                </a:lnTo>
                                <a:lnTo>
                                  <a:pt x="88" y="105"/>
                                </a:lnTo>
                                <a:lnTo>
                                  <a:pt x="46" y="105"/>
                                </a:lnTo>
                                <a:lnTo>
                                  <a:pt x="39" y="103"/>
                                </a:lnTo>
                                <a:lnTo>
                                  <a:pt x="27" y="96"/>
                                </a:lnTo>
                                <a:lnTo>
                                  <a:pt x="23" y="91"/>
                                </a:lnTo>
                                <a:lnTo>
                                  <a:pt x="17" y="76"/>
                                </a:lnTo>
                                <a:lnTo>
                                  <a:pt x="16" y="68"/>
                                </a:lnTo>
                                <a:lnTo>
                                  <a:pt x="16" y="50"/>
                                </a:lnTo>
                                <a:lnTo>
                                  <a:pt x="17" y="43"/>
                                </a:lnTo>
                                <a:lnTo>
                                  <a:pt x="22" y="29"/>
                                </a:lnTo>
                                <a:lnTo>
                                  <a:pt x="26" y="23"/>
                                </a:lnTo>
                                <a:lnTo>
                                  <a:pt x="38" y="15"/>
                                </a:lnTo>
                                <a:lnTo>
                                  <a:pt x="45" y="13"/>
                                </a:lnTo>
                                <a:lnTo>
                                  <a:pt x="89" y="13"/>
                                </a:lnTo>
                                <a:lnTo>
                                  <a:pt x="75" y="2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86" y="76"/>
                                </a:moveTo>
                                <a:lnTo>
                                  <a:pt x="84" y="86"/>
                                </a:lnTo>
                                <a:lnTo>
                                  <a:pt x="80" y="93"/>
                                </a:lnTo>
                                <a:lnTo>
                                  <a:pt x="68" y="103"/>
                                </a:lnTo>
                                <a:lnTo>
                                  <a:pt x="61" y="105"/>
                                </a:lnTo>
                                <a:lnTo>
                                  <a:pt x="88" y="105"/>
                                </a:lnTo>
                                <a:lnTo>
                                  <a:pt x="92" y="102"/>
                                </a:lnTo>
                                <a:lnTo>
                                  <a:pt x="98" y="92"/>
                                </a:lnTo>
                                <a:lnTo>
                                  <a:pt x="101" y="80"/>
                                </a:lnTo>
                                <a:lnTo>
                                  <a:pt x="86" y="76"/>
                                </a:lnTo>
                                <a:close/>
                                <a:moveTo>
                                  <a:pt x="89" y="13"/>
                                </a:moveTo>
                                <a:lnTo>
                                  <a:pt x="61" y="13"/>
                                </a:lnTo>
                                <a:lnTo>
                                  <a:pt x="68" y="14"/>
                                </a:lnTo>
                                <a:lnTo>
                                  <a:pt x="78" y="22"/>
                                </a:lnTo>
                                <a:lnTo>
                                  <a:pt x="82" y="28"/>
                                </a:lnTo>
                                <a:lnTo>
                                  <a:pt x="84" y="36"/>
                                </a:lnTo>
                                <a:lnTo>
                                  <a:pt x="99" y="33"/>
                                </a:lnTo>
                                <a:lnTo>
                                  <a:pt x="96" y="22"/>
                                </a:lnTo>
                                <a:lnTo>
                                  <a:pt x="91" y="14"/>
                                </a:lnTo>
                                <a:lnTo>
                                  <a:pt x="8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06" y="4588"/>
                            <a:ext cx="10037" cy="5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4923"/>
                            <a:ext cx="808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1" y="5051"/>
                            <a:ext cx="9963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5327"/>
                            <a:ext cx="106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5265"/>
                            <a:ext cx="1366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2" y="5532"/>
                            <a:ext cx="7394" cy="1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27"/>
                        <wps:cNvSpPr>
                          <a:spLocks/>
                        </wps:cNvSpPr>
                        <wps:spPr bwMode="auto">
                          <a:xfrm>
                            <a:off x="417" y="5218"/>
                            <a:ext cx="418" cy="325"/>
                          </a:xfrm>
                          <a:custGeom>
                            <a:avLst/>
                            <a:gdLst>
                              <a:gd name="T0" fmla="+- 0 858 601"/>
                              <a:gd name="T1" fmla="*/ T0 w 513"/>
                              <a:gd name="T2" fmla="+- 0 5528 5203"/>
                              <a:gd name="T3" fmla="*/ 5528 h 325"/>
                              <a:gd name="T4" fmla="+- 0 601 601"/>
                              <a:gd name="T5" fmla="*/ T4 w 513"/>
                              <a:gd name="T6" fmla="+- 0 5528 5203"/>
                              <a:gd name="T7" fmla="*/ 5528 h 325"/>
                              <a:gd name="T8" fmla="+- 0 601 601"/>
                              <a:gd name="T9" fmla="*/ T8 w 513"/>
                              <a:gd name="T10" fmla="+- 0 5203 5203"/>
                              <a:gd name="T11" fmla="*/ 5203 h 325"/>
                              <a:gd name="T12" fmla="+- 0 1114 601"/>
                              <a:gd name="T13" fmla="*/ T12 w 513"/>
                              <a:gd name="T14" fmla="+- 0 5203 5203"/>
                              <a:gd name="T15" fmla="*/ 5203 h 325"/>
                              <a:gd name="T16" fmla="+- 0 1114 601"/>
                              <a:gd name="T17" fmla="*/ T16 w 513"/>
                              <a:gd name="T18" fmla="+- 0 5528 5203"/>
                              <a:gd name="T19" fmla="*/ 5528 h 325"/>
                              <a:gd name="T20" fmla="+- 0 858 601"/>
                              <a:gd name="T21" fmla="*/ T20 w 513"/>
                              <a:gd name="T22" fmla="+- 0 5528 5203"/>
                              <a:gd name="T23" fmla="*/ 5528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3" h="325">
                                <a:moveTo>
                                  <a:pt x="257" y="325"/>
                                </a:moveTo>
                                <a:lnTo>
                                  <a:pt x="0" y="325"/>
                                </a:lnTo>
                                <a:lnTo>
                                  <a:pt x="0" y="0"/>
                                </a:lnTo>
                                <a:lnTo>
                                  <a:pt x="513" y="0"/>
                                </a:lnTo>
                                <a:lnTo>
                                  <a:pt x="513" y="325"/>
                                </a:lnTo>
                                <a:lnTo>
                                  <a:pt x="257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46B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589BC" id="Group 55" o:spid="_x0000_s1026" style="position:absolute;margin-left:-33.45pt;margin-top:15.2pt;width:543.75pt;height:142.5pt;z-index:-251654656" coordorigin="229,2836" coordsize="10875,2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">
                <v:line id="Line 48" o:spid="_x0000_s1027" style="position:absolute;visibility:visible;mso-wrap-style:square" from="229,2847" to="11063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<v:line id="Line 47" o:spid="_x0000_s1028" style="position:absolute;flip:y;visibility:visible;mso-wrap-style:square" from="276,5641" to="11104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FesMAAAADbAAAADwAAAGRycy9kb3ducmV2LnhtbESPT4vCMBTE74LfITzBm6YK/qFrlEVQ&#10;PK1YvXh7NG/bsM1LSaLWb28WBI/DzPyGWW0624g7+WAcK5iMMxDEpdOGKwWX8260BBEissbGMSl4&#10;UoDNut9bYa7dg090L2IlEoRDjgrqGNtcylDWZDGMXUucvF/nLcYkfSW1x0eC20ZOs2wuLRpOCzW2&#10;tK2p/CtuVsE+2JIcGhe62bGY3Pz1xyyuSg0H3fcXiEhd/ITf7YNWsJzC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BXrDAAAAA2wAAAA8AAAAAAAAAAAAAAAAA&#10;oQIAAGRycy9kb3ducmV2LnhtbFBLBQYAAAAABAAEAPkAAACOAwAAAAA=&#10;" strokeweight=".5pt"/>
                <v:line id="Line 46" o:spid="_x0000_s1029" style="position:absolute;visibility:visible;mso-wrap-style:square" from="250,2836" to="276,5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<v:line id="Line 45" o:spid="_x0000_s1030" style="position:absolute;visibility:visible;mso-wrap-style:square" from="11076,2836" to="11081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1" type="#_x0000_t75" style="position:absolute;left:381;top:3130;width:1229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qHhfAAAAA2wAAAA8AAABkcnMvZG93bnJldi54bWxEj0GLwjAUhO+C/yE8wZumKyilaxQRdO3R&#10;Knh9Nm/bss1LabI2++83guBxmJlvmPU2mFY8qHeNZQUf8wQEcWl1w5WC6+UwS0E4j6yxtUwK/sjB&#10;djMerTHTduAzPQpfiQhhl6GC2vsuk9KVNRl0c9sRR+/b9gZ9lH0ldY9DhJtWLpJkJQ02HBdq7Ghf&#10;U/lT/BoFbnccboHZtMfqXqSnrzzk+1yp6STsPkF4Cv4dfrVPWkG6hOeX+AP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oeF8AAAADbAAAADwAAAAAAAAAAAAAAAACfAgAA&#10;ZHJzL2Rvd25yZXYueG1sUEsFBgAAAAAEAAQA9wAAAIwDAAAAAA==&#10;">
                  <v:imagedata r:id="rId12" o:title=""/>
                </v:shape>
                <v:line id="Line 43" o:spid="_x0000_s1032" style="position:absolute;visibility:visible;mso-wrap-style:square" from="1653,3259" to="4770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XQ8QAAADbAAAADwAAAGRycy9kb3ducmV2LnhtbESPT4vCMBTE7wt+h/CEva2pIrVUo6is&#10;sJce/HPw+GiebbF5qU227X77jSB4HGbmN8xqM5hadNS6yrKC6SQCQZxbXXGh4HI+fCUgnEfWWFsm&#10;BX/kYLMefaww1bbnI3UnX4gAYZeigtL7JpXS5SUZdBPbEAfvZluDPsi2kLrFPsBNLWdRFEuDFYeF&#10;Ehval5TfT79Gwb5bXPNHt7t/T2fHPs4eGSbzTKnP8bBdgvA0+Hf41f7RCpIYnl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6ZdDxAAAANsAAAAPAAAAAAAAAAAA&#10;AAAAAKECAABkcnMvZG93bnJldi54bWxQSwUGAAAAAAQABAD5AAAAkgMAAAAA&#10;" strokeweight=".17922mm"/>
                <v:shape id="Picture 42" o:spid="_x0000_s1033" type="#_x0000_t75" style="position:absolute;left:5763;top:3145;width:1329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5v/vEAAAA2wAAAA8AAABkcnMvZG93bnJldi54bWxEj0FrwkAUhO+C/2F5Qm+6UcTG1FVKQah6&#10;sdYeentkn9nU7NuQXU38965Q8DjMzDfMYtXZSlyp8aVjBeNRAoI4d7rkQsHxez1MQfiArLFyTApu&#10;5GG17PcWmGnX8hddD6EQEcI+QwUmhDqT0ueGLPqRq4mjd3KNxRBlU0jdYBvhtpKTJJlJiyXHBYM1&#10;fRjKz4eLVfAzn01/zX562qWbP7ctbN1ezEapl0H3/gYiUBee4f/2p1aQvsLjS/wB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5v/vEAAAA2wAAAA8AAAAAAAAAAAAAAAAA&#10;nwIAAGRycy9kb3ducmV2LnhtbFBLBQYAAAAABAAEAPcAAACQAwAAAAA=&#10;">
                  <v:imagedata r:id="rId13" o:title=""/>
                </v:shape>
                <v:line id="Line 41" o:spid="_x0000_s1034" style="position:absolute;visibility:visible;mso-wrap-style:square" from="7132,3274" to="10427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mqsEAAADbAAAADwAAAGRycy9kb3ducmV2LnhtbERPPW+DMBDdK/U/WFcpW2OIIopoDEpR&#10;K2VhSNqh4wlfAIHPBLtA/n09VOr49L4PxWoGMdPkOssK4m0Egri2uuNGwdfnx3MKwnlkjYNlUnAn&#10;B0X++HDATNuFzzRffCNCCLsMFbTej5mUrm7JoNvakThwVzsZ9AFOjdQTLiHcDHIXRYk02HFoaHGk&#10;sqW6v/wYBeX88l3f5rf+Pd6dl6S6VZjuK6U2T+vxFYSn1f+L/9wnrSANY8OX8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OqaqwQAAANsAAAAPAAAAAAAAAAAAAAAA&#10;AKECAABkcnMvZG93bnJldi54bWxQSwUGAAAAAAQABAD5AAAAjwMAAAAA&#10;" strokeweight=".17922mm"/>
                <v:shape id="AutoShape 40" o:spid="_x0000_s1035" style="position:absolute;left:366;top:3580;width:453;height:117;visibility:visible;mso-wrap-style:square;v-text-anchor:top" coordsize="45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W/MUA&#10;AADbAAAADwAAAGRycy9kb3ducmV2LnhtbESPT2vCQBTE7wW/w/IEL0V366FodBURioqU4h/Q4zP7&#10;TILZtyG7Jum37xYKPQ4z8xtmvuxsKRqqfeFYw9tIgSBOnSk403A+fQwnIHxANlg6Jg3f5GG56L3M&#10;MTGu5QM1x5CJCGGfoIY8hCqR0qc5WfQjVxFH7+5qiyHKOpOmxjbCbSnHSr1LiwXHhRwrWueUPo5P&#10;q2FTdmrT3vZfF/u5V80187vXZ6r1oN+tZiACdeE//NfeGg2T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1b8xQAAANsAAAAPAAAAAAAAAAAAAAAAAJgCAABkcnMv&#10;ZG93bnJldi54bWxQSwUGAAAAAAQABAD1AAAAigMAAAAA&#10;" path="m425,30r-21,l395,33,379,47r-4,11l375,88r4,10l393,113r9,4l421,117r7,-2l440,108r3,-3l407,105r-6,-2l392,92r-2,-8l390,63r2,-8l401,44r6,-2l442,42r-7,-8l425,30xm442,42r-21,l427,44r9,11l438,63r,21l436,92r-9,11l421,105r22,l445,104r6,-13l453,84r,-25l449,49r-7,-7xm307,32r-15,l323,115r13,l343,98r-13,l328,93r-2,-6l307,32xm368,32r-15,l335,83r-2,6l331,94r-1,4l343,98,368,32xm279,32r-14,l265,115r14,l279,32xm279,l265,r,17l279,17,279,xm237,43r-14,l223,100r1,5l226,110r2,2l234,115r3,1l246,116r3,l253,115r-2,-12l243,103r-2,l239,101r-1,-1l237,98r,-2l237,43xm251,102r-2,1l247,103r4,l251,102xm251,32r-38,l213,43r38,l251,32xm237,3r-14,8l223,32r14,l237,3xm178,30r-22,l147,33,132,47r-5,11l127,88r4,10l145,113r10,4l173,117r7,-2l192,108r3,-3l159,105r-6,-2l144,92r-2,-8l142,63r2,-8l153,44r6,-2l195,42r-8,-8l178,30xm195,42r-22,l179,44r9,11l191,63r-1,21l188,92r-9,11l173,105r22,l197,104r6,-13l205,84r,-25l201,49r-6,-7xm23,l,,,115r14,l14,18r14,l23,xm28,18r-14,l48,115r13,l67,99r-12,l54,94,52,89,50,82,28,18xm109,19r-14,l95,115r14,l109,19xm109,l89,,59,88r-3,7l55,99r12,l95,19r14,l109,xe" fillcolor="black" stroked="f">
                  <v:path arrowok="t" o:connecttype="custom" o:connectlocs="395,3448;375,3503;402,3532;440,3523;401,3518;390,3478;407,3457;425,3445;427,3459;438,3499;421,3520;451,3506;449,3464;292,3447;343,3513;326,3502;353,3447;331,3509;368,3447;265,3530;279,3415;279,3432;223,3458;226,3525;237,3531;253,3530;241,3518;237,3513;251,3517;251,3518;213,3447;251,3447;223,3447;178,3445;132,3462;131,3513;173,3532;195,3520;144,3507;144,3470;195,3457;195,3457;188,3470;188,3507;195,3520;205,3499;195,3457;0,3530;28,3433;14,3433;67,3514;52,3504;109,3434;109,3530;89,3415;55,3514;109,3434" o:connectangles="0,0,0,0,0,0,0,0,0,0,0,0,0,0,0,0,0,0,0,0,0,0,0,0,0,0,0,0,0,0,0,0,0,0,0,0,0,0,0,0,0,0,0,0,0,0,0,0,0,0,0,0,0,0,0,0,0"/>
                </v:shape>
                <v:line id="Line 39" o:spid="_x0000_s1036" style="position:absolute;visibility:visible;mso-wrap-style:square" from="835,3692" to="11043,3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U8ccIAAADbAAAADwAAAGRycy9kb3ducmV2LnhtbERPu26DMBTdK+UfrBupWzFBUZoQnCiN&#10;UqkLQx5Dxit8Ayj4GrAL9O/roVLHo/PO9pNpxEC9qy0rWEQxCOLC6ppLBbfr59sahPPIGhvLpOCH&#10;HOx3s5cMU21HPtNw8aUIIexSVFB536ZSuqIigy6yLXHgHrY36APsS6l7HEO4aWQSxytpsObQUGFL&#10;x4qK5+XbKDgO7/eiGz6ep0VyHld5l+N6mSv1Op8OWxCeJv8v/nN/aQWbsD58C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5U8ccIAAADbAAAADwAAAAAAAAAAAAAA&#10;AAChAgAAZHJzL2Rvd25yZXYueG1sUEsFBgAAAAAEAAQA+QAAAJADAAAAAA==&#10;" strokeweight=".17922mm"/>
                <v:shape id="Picture 38" o:spid="_x0000_s1037" type="#_x0000_t75" style="position:absolute;left:1471;top:4043;width:380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7YsLDAAAA2wAAAA8AAABkcnMvZG93bnJldi54bWxEj0FrwkAUhO8F/8PyBG91kx7ERFcRQSjk&#10;YGtFPD6zzySYfbtm15j++26h0OMwM98wy/VgWtFT5xvLCtJpAoK4tLrhSsHxa/c6B+EDssbWMin4&#10;Jg/r1ehlibm2T/6k/hAqESHsc1RQh+ByKX1Zk0E/tY44elfbGQxRdpXUHT4j3LTyLUlm0mDDcaFG&#10;R9uaytvhYRSceSszvOzvJ7dpi/mHK7K0L5SajIfNAkSgIfyH/9rvWkGWwu+X+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tiwsMAAADbAAAADwAAAAAAAAAAAAAAAACf&#10;AgAAZHJzL2Rvd25yZXYueG1sUEsFBgAAAAAEAAQA9wAAAI8DAAAAAA==&#10;">
                  <v:imagedata r:id="rId14" o:title=""/>
                </v:shape>
                <v:shape id="AutoShape 37" o:spid="_x0000_s1038" style="position:absolute;left:1922;top:4041;width:2182;height:149;visibility:visible;mso-wrap-style:square;v-text-anchor:top" coordsize="218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JAMUA&#10;AADbAAAADwAAAGRycy9kb3ducmV2LnhtbESPT2vCQBTE7wW/w/KE3upGQampawimhV6E+ufQ3h7Z&#10;12ww+zZmtyb103eFgsdhZn7DrLLBNuJCna8dK5hOEhDEpdM1VwqOh7enZxA+IGtsHJOCX/KQrUcP&#10;K0y163lHl32oRISwT1GBCaFNpfSlIYt+4lri6H27zmKIsquk7rCPcNvIWZIspMWa44LBljaGytP+&#10;xyoo5+cP6rfF62eRb91XEa5zIw9KPY6H/AVEoCHcw//td61gOYPb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EkAxQAAANsAAAAPAAAAAAAAAAAAAAAAAJgCAABkcnMv&#10;ZG93bnJldi54bWxQSwUGAAAAAAQABAD1AAAAigMAAAAA&#10;" path="m2181,r-11,l2137,118r11,l2181,xm1957,138r-90,l1867,148r90,l1957,138xm1960,138r-3,l1957,148r3,l1960,138xm2045,138r-85,l1960,148r85,l2045,138xm2050,138r-5,l2045,148r5,l2050,138xm2138,138r-88,l2050,148r88,l2138,138xm1870,r-12,l1825,118r12,l1870,xm1645,138r-88,l1557,148r88,l1645,138xm1650,138r-5,l1645,148r5,l1650,138xm1735,138r-85,l1650,148r85,l1735,138xm1738,138r-3,l1735,148r3,l1738,138xm1828,138r-90,l1738,148r90,l1828,138xm1558,r-11,l1513,118r12,l1558,xm1333,138r-88,l1245,148r88,l1333,138xm1338,138r-5,l1333,148r5,l1338,138xm1423,138r-85,l1338,148r85,l1423,138xm1426,138r-3,l1423,148r3,l1426,138xm1516,138r-90,l1426,148r90,l1516,138xm1246,r-11,l1202,118r11,l1246,xm1023,138r-90,l933,148r90,l1023,138xm1026,138r-3,l1023,148r3,l1026,138xm1111,138r-85,l1026,148r85,l1111,138xm1116,138r-5,l1111,148r5,l1116,138xm1204,138r-88,l1116,148r88,l1204,138xm936,l925,,892,118r11,l936,xm711,138r-90,l621,148r90,l711,138xm715,138r-4,l711,148r4,l715,138xm799,138r-84,l715,148r84,l799,138xm804,138r-5,l799,148r5,l804,138xm892,138r-88,l804,148r88,l892,138xm624,l613,,580,118r11,l624,xm399,138r-88,l311,148r88,l399,138xm405,138r-6,l399,148r6,l405,138xm489,138r-84,l405,148r84,l489,138xm493,138r-4,l489,148r4,l493,138xm583,138r-90,l493,148r90,l583,138xm312,l301,,268,118r11,l312,xm88,138l,138r,10l88,148r,-10xm93,138r-5,l88,148r5,l93,138xm177,138r-84,l93,148r84,l177,138xm181,138r-4,l177,148r4,l181,138xm271,138r-90,l181,148r90,l271,138xe" fillcolor="black" stroked="f">
                  <v:path arrowok="t" o:connecttype="custom" o:connectlocs="2148,4010;1867,4040;1957,4030;2045,4030;2045,4030;2050,4040;2050,4040;1858,3892;1645,4030;1645,4030;1650,4040;1650,4040;1735,4030;1828,4030;1828,4030;1525,4010;1245,4040;1333,4030;1423,4030;1423,4030;1426,4040;1426,4040;1235,3892;1023,4030;1023,4030;1026,4040;1026,4040;1111,4030;1204,4030;1204,4030;903,4010;621,4040;711,4030;799,4030;799,4030;804,4040;804,4040;613,3892;399,4030;399,4030;405,4040;405,4040;489,4030;583,4030;583,4030;279,4010;0,4040;88,4030;177,4030;177,4030;181,4040;181,4040" o:connectangles="0,0,0,0,0,0,0,0,0,0,0,0,0,0,0,0,0,0,0,0,0,0,0,0,0,0,0,0,0,0,0,0,0,0,0,0,0,0,0,0,0,0,0,0,0,0,0,0,0,0,0,0"/>
                </v:shape>
                <v:shape id="Picture 36" o:spid="_x0000_s1039" type="#_x0000_t75" style="position:absolute;left:5318;top:4086;width:995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3yLFAAAA2wAAAA8AAABkcnMvZG93bnJldi54bWxEj0FrwkAUhO+C/2F5Qm+60YLU6CaIUJBC&#10;KcYieHtkn9lo9m3MbjXtr+8KhR6HmfmGWeW9bcSNOl87VjCdJCCIS6drrhR87l/HLyB8QNbYOCYF&#10;3+Qhz4aDFaba3XlHtyJUIkLYp6jAhNCmUvrSkEU/cS1x9E6usxii7CqpO7xHuG3kLEnm0mLNccFg&#10;SxtD5aX4sgoOrNfvZrNtylkxv+7f9Ol8/PlQ6mnUr5cgAvXhP/zX3moFi2d4fIk/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Td8ixQAAANsAAAAPAAAAAAAAAAAAAAAA&#10;AJ8CAABkcnMvZG93bnJldi54bWxQSwUGAAAAAAQABAD3AAAAkQMAAAAA&#10;">
                  <v:imagedata r:id="rId15" o:title=""/>
                </v:shape>
                <v:line id="Line 35" o:spid="_x0000_s1040" style="position:absolute;visibility:visible;mso-wrap-style:square" from="6352,4200" to="9647,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46csUAAADbAAAADwAAAGRycy9kb3ducmV2LnhtbESPzWrDMBCE74W8g9hCbo0cE9LUjWxS&#10;k0AvPuTnkONibW0Ta+VYqu28fVUo9DjMzDfMNptMKwbqXWNZwXIRgSAurW64UnA5H142IJxH1tha&#10;JgUPcpCls6ctJtqOfKTh5CsRIOwSVFB73yVSurImg25hO+LgfdneoA+yr6TucQxw08o4itbSYMNh&#10;ocaO8prK2+nbKMiH12t5Hz5u+2V8HNfFvcDNqlBq/jzt3kF4mvx/+K/9qRW8reD3S/g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46csUAAADbAAAADwAAAAAAAAAA&#10;AAAAAAChAgAAZHJzL2Rvd25yZXYueG1sUEsFBgAAAAAEAAQA+QAAAJMDAAAAAA==&#10;" strokeweight=".17922mm"/>
                <v:shape id="AutoShape 34" o:spid="_x0000_s1041" style="position:absolute;left:357;top:4459;width:652;height:119;visibility:visible;mso-wrap-style:square;v-text-anchor:top" coordsize="65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35MQA&#10;AADbAAAADwAAAGRycy9kb3ducmV2LnhtbESPwWrDMBBE74X+g9hCbo1ckzSuGyW0oYX0EojTD1is&#10;rWVqrYwkx+7fV4FAjsPMvGHW28l24kw+tI4VPM0zEMS10y03Cr5Pn48FiBCRNXaOScEfBdhu7u/W&#10;WGo38pHOVWxEgnAoUYGJsS+lDLUhi2HueuLk/ThvMSbpG6k9jgluO5ln2bO02HJaMNjTzlD9Ww1W&#10;wf5j4atiMGO1+jotivz90OfHQanZw/T2CiLSFG/ha3uvFbws4fIl/Q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99+TEAAAA2wAAAA8AAAAAAAAAAAAAAAAAmAIAAGRycy9k&#10;b3ducmV2LnhtbFBLBQYAAAAABAAEAPUAAACJAwAAAAA=&#10;" path="m619,33r-13,l606,116r14,l620,67r1,-6l622,56r2,-3l625,50r5,-3l633,46r14,l619,46r,-13xm647,46r-8,l643,47r3,2l647,46xm641,31r-8,l630,32r-5,4l622,40r-3,6l647,46r4,-10l646,33r-5,-2xm563,31r-21,l533,34,517,48r-4,11l513,89r4,10l531,114r9,4l559,118r7,-2l578,109r3,-3l545,106r-6,-2l530,93r-3,-8l527,64r3,-8l539,45r6,-2l580,43r-7,-8l563,31xm580,43r-21,l565,45r9,11l576,64r,21l574,93r-9,11l559,106r22,l583,105r6,-13l591,85r,-25l587,50r-7,-7xm489,44r-14,l475,101r,5l478,111r2,2l485,116r4,1l498,117r3,l505,116r-2,-12l495,104r-2,l491,102r-1,-1l489,99r,-2l489,44xm503,103r-3,1l498,104r5,l503,103xm503,33r-38,l465,44r38,l503,33xm489,4r-14,9l475,33r14,l489,4xm398,33r-14,l384,91r,4l386,102r1,3l391,111r3,2l403,117r4,1l423,118r9,-5l437,106r-26,l407,105r-5,-4l400,98r-2,-7l398,86r,-53xm451,104r-12,l439,116r12,l451,104xm451,33r-14,l437,85r-1,5l433,97r-2,3l423,105r-4,1l437,106r2,-2l451,104r,-71xm331,31r-12,l313,33r-11,7l298,45r-5,14l291,66r,17l293,91r6,13l303,109r11,7l320,118r17,l345,114r5,-8l322,106r-5,-2l308,93r-2,-8l306,64r2,-8l316,45r5,-2l363,43r-14,l347,39r-3,-3l336,32r-5,-1xm363,106r-13,l350,116r13,l363,106xm363,43r-29,l339,45r9,11l350,64r,22l348,94r-8,10l334,106r16,l363,106r,-63xm363,1r-14,l349,43r14,l363,1xm219,33r-13,l206,116r14,l221,60r2,-7l231,45r1,l219,45r,-12xm270,43r-24,l249,44r6,4l257,50r2,6l260,59r,57l274,116r,-60l274,54r-2,-7l271,44r-1,-1xm250,31r-16,l225,36r-6,9l232,45r4,-2l270,43r-3,-5l263,36r-8,-4l250,31xm163,31r-21,l133,34,117,48r-4,11l113,89r4,10l131,114r9,4l159,118r7,-2l178,109r3,-3l145,106r-6,-2l130,93r-2,-8l128,64r2,-8l139,45r6,-2l180,43r-7,-8l163,31xm180,43r-21,l165,45r9,11l176,64r,21l174,93r-9,11l159,106r22,l183,105r6,-13l191,85r,-25l187,50r-7,-7xm65,l44,,35,2,18,11r-7,7l2,36,,46,,69,2,79r8,19l16,105r15,10l41,118r25,l76,115,88,105r-42,l39,103,27,96,23,91,17,76,16,68r,-18l17,43,22,29r4,-6l38,15r7,-2l89,13,75,2,65,xm86,76l84,86r-4,7l68,103r-7,2l88,105r4,-3l98,92r3,-12l86,76xm89,13r-28,l68,14r10,8l82,28r2,8l99,33,96,22,91,14,89,13xe" fillcolor="black" stroked="f">
                  <v:path arrowok="t" o:connecttype="custom" o:connectlocs="621,4431;647,4416;643,4417;625,4406;641,4401;513,4459;578,4479;527,4434;563,4401;576,4455;589,4462;475,4414;489,4487;493,4474;503,4473;465,4403;475,4403;384,4465;407,4488;402,4471;439,4474;437,4455;437,4476;313,4403;293,4461;345,4484;306,4434;363,4413;363,4476;334,4413;340,4474;363,4371;206,4403;232,4415;255,4418;274,4426;234,4401;267,4408;133,4404;140,4488;139,4474;145,4413;165,4415;159,4476;187,4420;11,4388;16,4475;46,4475;16,4420;89,4383;68,4473;86,4446;84,4406" o:connectangles="0,0,0,0,0,0,0,0,0,0,0,0,0,0,0,0,0,0,0,0,0,0,0,0,0,0,0,0,0,0,0,0,0,0,0,0,0,0,0,0,0,0,0,0,0,0,0,0,0,0,0,0,0"/>
                </v:shape>
                <v:line id="Line 33" o:spid="_x0000_s1042" style="position:absolute;visibility:visible;mso-wrap-style:square" from="1006,4588" to="11043,4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ABnsMAAADbAAAADwAAAGRycy9kb3ducmV2LnhtbESPQYvCMBSE78L+h/AW9qapslStRtkV&#10;BS896O7B46N5tsXmpTaxrf/eCILHYWa+YZbr3lSipcaVlhWMRxEI4szqknMF/3+74QyE88gaK8uk&#10;4E4O1quPwRITbTs+UHv0uQgQdgkqKLyvEyldVpBBN7I1cfDOtjHog2xyqRvsAtxUchJFsTRYclgo&#10;sKZNQdnleDMKNu30lF3b38t2PDl0cXpNcfadKvX12f8sQHjq/Tv8au+1gnkM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wAZ7DAAAA2wAAAA8AAAAAAAAAAAAA&#10;AAAAoQIAAGRycy9kb3ducmV2LnhtbFBLBQYAAAAABAAEAPkAAACRAwAAAAA=&#10;" strokeweight=".17922mm"/>
                <v:shape id="Picture 32" o:spid="_x0000_s1043" type="#_x0000_t75" style="position:absolute;left:321;top:4923;width:808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5SpXFAAAA2wAAAA8AAABkcnMvZG93bnJldi54bWxEj09rAjEUxO8Fv0N4BS9Fs1b8txrFCoK9&#10;tKx68fbYPHeXbl7WTdT47U2h0OMwM79hFqtganGj1lWWFQz6CQji3OqKCwXHw7Y3BeE8ssbaMil4&#10;kIPVsvOywFTbO2d02/tCRAi7FBWU3jeplC4vyaDr24Y4emfbGvRRtoXULd4j3NTyPUnG0mDFcaHE&#10;hjYl5T/7q1Hw9fjcvX2bYcjc5WM0klkxOIW1Ut3XsJ6D8BT8f/ivvdMKZhP4/RJ/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eUqVxQAAANsAAAAPAAAAAAAAAAAAAAAA&#10;AJ8CAABkcnMvZG93bnJldi54bWxQSwUGAAAAAAQABAD3AAAAkQMAAAAA&#10;">
                  <v:imagedata r:id="rId16" o:title=""/>
                </v:shape>
                <v:line id="Line 31" o:spid="_x0000_s1044" style="position:absolute;visibility:visible;mso-wrap-style:square" from="1141,5051" to="11104,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wd8IAAADbAAAADwAAAGRycy9kb3ducmV2LnhtbERPu26DMBTdK+UfrBupWzFBUZoQnCiN&#10;UqkLQx5Dxit8Ayj4GrAL9O/roVLHo/PO9pNpxEC9qy0rWEQxCOLC6ppLBbfr59sahPPIGhvLpOCH&#10;HOx3s5cMU21HPtNw8aUIIexSVFB536ZSuqIigy6yLXHgHrY36APsS6l7HEO4aWQSxytpsObQUGFL&#10;x4qK5+XbKDgO7/eiGz6ep0VyHld5l+N6mSv1Op8OWxCeJv8v/nN/aQWbMDZ8CT9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Mwd8IAAADbAAAADwAAAAAAAAAAAAAA&#10;AAChAgAAZHJzL2Rvd25yZXYueG1sUEsFBgAAAAAEAAQA+QAAAJADAAAAAA==&#10;" strokeweight=".17922mm"/>
                <v:shape id="Picture 30" o:spid="_x0000_s1045" type="#_x0000_t75" style="position:absolute;left:931;top:5327;width:1067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pMsPFAAAA2wAAAA8AAABkcnMvZG93bnJldi54bWxEj0FrwkAUhO9C/8PyCr1I3diDmJhVrKhI&#10;LkVbyfWRfU3SZt/G7BrTf98tCD0OM/MNk64G04ieOldbVjCdRCCIC6trLhV8vO+e5yCcR9bYWCYF&#10;P+RgtXwYpZhoe+Mj9SdfigBhl6CCyvs2kdIVFRl0E9sSB+/TdgZ9kF0pdYe3ADeNfImimTRYc1io&#10;sKVNRcX36WoUvMZjx3v71q+z7Lz92l1yk+lcqafHYb0A4Wnw/+F7+6AVxDH8fQ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aTLDxQAAANsAAAAPAAAAAAAAAAAAAAAA&#10;AJ8CAABkcnMvZG93bnJldi54bWxQSwUGAAAAAAQABAD3AAAAkQMAAAAA&#10;">
                  <v:imagedata r:id="rId17" o:title=""/>
                </v:shape>
                <v:shape id="Picture 29" o:spid="_x0000_s1046" type="#_x0000_t75" style="position:absolute;left:2853;top:5265;width:1366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V5zbCAAAA3AAAAA8AAABkcnMvZG93bnJldi54bWxEj0FLBDEMhe+C/6FE8Oam40Fk3O4isoIH&#10;D+7ogscwzU4Hp+nQ1t3x35uD4C3hvbz3Zb1d4mROnMuYxEGzsmBY+uRHGRx8vD/f3IMplcTTlIQd&#10;/HCB7ebyYk2tT2fZ86mrg9EQKS05CLXOLWLpA0cqqzSzqHZMOVLVNQ/oM501PE54a+0dRhpFGwLN&#10;/BS4/+q+owPs3xD3HBqbm8PrznbHz2GHzl1fLY8PYCov9d/8d/3iFd8qvj6jE+D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Vec2wgAAANwAAAAPAAAAAAAAAAAAAAAAAJ8C&#10;AABkcnMvZG93bnJldi54bWxQSwUGAAAAAAQABAD3AAAAjgMAAAAA&#10;">
                  <v:imagedata r:id="rId18" o:title=""/>
                </v:shape>
                <v:line id="Line 28" o:spid="_x0000_s1047" style="position:absolute;flip:y;visibility:visible;mso-wrap-style:square" from="3652,5532" to="11046,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8/sMAAADcAAAADwAAAGRycy9kb3ducmV2LnhtbERPTWvCQBC9C/0PyxR6Ed0oRUp0lZJi&#10;DeKlacHrkJ0mabKzYXc18d93CwVv83ifs9mNphNXcr6xrGAxT0AQl1Y3XCn4+tzPXkD4gKyxs0wK&#10;buRht32YbDDVduAPuhahEjGEfYoK6hD6VEpf1mTQz21PHLlv6wyGCF0ltcMhhptOLpNkJQ02HBtq&#10;7CmrqWyLi1EwFuX7tH0+5ufzcbV8+3F4yE6o1NPj+LoGEWgMd/G/O9dxfrKAv2fiB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c/P7DAAAA3AAAAA8AAAAAAAAAAAAA&#10;AAAAoQIAAGRycy9kb3ducmV2LnhtbFBLBQYAAAAABAAEAPkAAACRAwAAAAA=&#10;" strokeweight=".17922mm"/>
                <v:shape id="Freeform 27" o:spid="_x0000_s1048" style="position:absolute;left:417;top:5218;width:418;height:325;visibility:visible;mso-wrap-style:square;v-text-anchor:top" coordsize="513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gfsAA&#10;AADcAAAADwAAAGRycy9kb3ducmV2LnhtbERPTYvCMBC9C/sfwix4kTXVw+J2jSKiIHiyLvQ6NGNT&#10;bCaliab+eyMseJvH+5zlerCtuFPvG8cKZtMMBHHldMO1gr/z/msBwgdkja1jUvAgD+vVx2iJuXaR&#10;T3QvQi1SCPscFZgQulxKXxmy6KeuI07cxfUWQ4J9LXWPMYXbVs6z7FtabDg1GOxoa6i6FjeroCz3&#10;xyLuJpdSVj8mxsnpunGDUuPPYfMLItAQ3uJ/90Gn+dkcXs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+gfsAAAADcAAAADwAAAAAAAAAAAAAAAACYAgAAZHJzL2Rvd25y&#10;ZXYueG1sUEsFBgAAAAAEAAQA9QAAAIUDAAAAAA==&#10;" path="m257,325l,325,,,513,r,325l257,325xe" filled="f" strokecolor="#346ba8" strokeweight="0">
                  <v:path arrowok="t" o:connecttype="custom" o:connectlocs="209,5528;0,5528;0,5203;418,5203;418,5528;209,5528" o:connectangles="0,0,0,0,0,0"/>
                </v:shape>
              </v:group>
            </w:pict>
          </mc:Fallback>
        </mc:AlternateContent>
      </w:r>
      <w:r w:rsidR="00562B99">
        <w:tab/>
      </w:r>
    </w:p>
    <w:p w:rsidR="007652E0" w:rsidRDefault="00B1095C" w:rsidP="00B1095C">
      <w:pPr>
        <w:tabs>
          <w:tab w:val="left" w:pos="1710"/>
        </w:tabs>
      </w:pPr>
      <w:r>
        <w:tab/>
      </w:r>
    </w:p>
    <w:p w:rsidR="005E63B0" w:rsidRDefault="007F5E9D" w:rsidP="007F5E9D">
      <w:pPr>
        <w:tabs>
          <w:tab w:val="left" w:pos="6015"/>
        </w:tabs>
      </w:pPr>
      <w:r>
        <w:tab/>
      </w:r>
    </w:p>
    <w:p w:rsidR="005E63B0" w:rsidRPr="005E63B0" w:rsidRDefault="005E63B0" w:rsidP="005E63B0"/>
    <w:p w:rsidR="005E63B0" w:rsidRPr="005E63B0" w:rsidRDefault="005E63B0" w:rsidP="005E63B0"/>
    <w:p w:rsidR="005E63B0" w:rsidRPr="005E63B0" w:rsidRDefault="005E63B0" w:rsidP="005E63B0"/>
    <w:p w:rsidR="005E63B0" w:rsidRPr="005E63B0" w:rsidRDefault="005E63B0" w:rsidP="00DA0622">
      <w:pPr>
        <w:jc w:val="center"/>
      </w:pPr>
    </w:p>
    <w:p w:rsidR="005E63B0" w:rsidRPr="005E63B0" w:rsidRDefault="005E63B0" w:rsidP="005E63B0"/>
    <w:p w:rsidR="005E63B0" w:rsidRPr="005E63B0" w:rsidRDefault="005E63B0" w:rsidP="005E63B0"/>
    <w:p w:rsidR="005E63B0" w:rsidRPr="005E63B0" w:rsidRDefault="005E63B0" w:rsidP="005E63B0"/>
    <w:p w:rsidR="005E63B0" w:rsidRPr="005E63B0" w:rsidRDefault="00F46D28" w:rsidP="005E63B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AF0593" wp14:editId="3F75DE00">
                <wp:simplePos x="0" y="0"/>
                <wp:positionH relativeFrom="column">
                  <wp:posOffset>911225</wp:posOffset>
                </wp:positionH>
                <wp:positionV relativeFrom="paragraph">
                  <wp:posOffset>99695</wp:posOffset>
                </wp:positionV>
                <wp:extent cx="265430" cy="206375"/>
                <wp:effectExtent l="0" t="0" r="20320" b="22225"/>
                <wp:wrapNone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" cy="206375"/>
                        </a:xfrm>
                        <a:custGeom>
                          <a:avLst/>
                          <a:gdLst>
                            <a:gd name="T0" fmla="+- 0 858 601"/>
                            <a:gd name="T1" fmla="*/ T0 w 513"/>
                            <a:gd name="T2" fmla="+- 0 5528 5203"/>
                            <a:gd name="T3" fmla="*/ 5528 h 325"/>
                            <a:gd name="T4" fmla="+- 0 601 601"/>
                            <a:gd name="T5" fmla="*/ T4 w 513"/>
                            <a:gd name="T6" fmla="+- 0 5528 5203"/>
                            <a:gd name="T7" fmla="*/ 5528 h 325"/>
                            <a:gd name="T8" fmla="+- 0 601 601"/>
                            <a:gd name="T9" fmla="*/ T8 w 513"/>
                            <a:gd name="T10" fmla="+- 0 5203 5203"/>
                            <a:gd name="T11" fmla="*/ 5203 h 325"/>
                            <a:gd name="T12" fmla="+- 0 1114 601"/>
                            <a:gd name="T13" fmla="*/ T12 w 513"/>
                            <a:gd name="T14" fmla="+- 0 5203 5203"/>
                            <a:gd name="T15" fmla="*/ 5203 h 325"/>
                            <a:gd name="T16" fmla="+- 0 1114 601"/>
                            <a:gd name="T17" fmla="*/ T16 w 513"/>
                            <a:gd name="T18" fmla="+- 0 5528 5203"/>
                            <a:gd name="T19" fmla="*/ 5528 h 325"/>
                            <a:gd name="T20" fmla="+- 0 858 601"/>
                            <a:gd name="T21" fmla="*/ T20 w 513"/>
                            <a:gd name="T22" fmla="+- 0 5528 5203"/>
                            <a:gd name="T23" fmla="*/ 5528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13" h="325">
                              <a:moveTo>
                                <a:pt x="257" y="325"/>
                              </a:moveTo>
                              <a:lnTo>
                                <a:pt x="0" y="325"/>
                              </a:lnTo>
                              <a:lnTo>
                                <a:pt x="0" y="0"/>
                              </a:lnTo>
                              <a:lnTo>
                                <a:pt x="513" y="0"/>
                              </a:lnTo>
                              <a:lnTo>
                                <a:pt x="513" y="325"/>
                              </a:lnTo>
                              <a:lnTo>
                                <a:pt x="257" y="3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346B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696D5" id="Freeform 27" o:spid="_x0000_s1026" style="position:absolute;margin-left:71.75pt;margin-top:7.85pt;width:20.9pt;height:16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" path="m257,325l,325,,,513,r,325l257,325xe" filled="f" strokecolor="#346ba8" strokeweight="0">
                <v:path arrowok="t" o:connecttype="custom" o:connectlocs="132974,3510280;0,3510280;0,3303905;265430,3303905;265430,3510280;132974,3510280" o:connectangles="0,0,0,0,0,0"/>
              </v:shape>
            </w:pict>
          </mc:Fallback>
        </mc:AlternateContent>
      </w:r>
    </w:p>
    <w:p w:rsidR="005E63B0" w:rsidRPr="005E63B0" w:rsidRDefault="005E63B0" w:rsidP="005E63B0"/>
    <w:p w:rsidR="005E63B0" w:rsidRPr="005E63B0" w:rsidRDefault="00302319" w:rsidP="00FA302D">
      <w:pPr>
        <w:tabs>
          <w:tab w:val="left" w:pos="2235"/>
        </w:tabs>
      </w:pPr>
      <w:r w:rsidRPr="00302319">
        <w:rPr>
          <w:noProof/>
          <w:sz w:val="20"/>
          <w:szCs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580243E" wp14:editId="4FFB5AD4">
                <wp:simplePos x="0" y="0"/>
                <wp:positionH relativeFrom="column">
                  <wp:posOffset>-405765</wp:posOffset>
                </wp:positionH>
                <wp:positionV relativeFrom="paragraph">
                  <wp:posOffset>93980</wp:posOffset>
                </wp:positionV>
                <wp:extent cx="6879590" cy="1126490"/>
                <wp:effectExtent l="0" t="0" r="35560" b="1651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1126490"/>
                          <a:chOff x="2183" y="6206"/>
                          <a:chExt cx="10834" cy="1774"/>
                        </a:xfrm>
                      </wpg:grpSpPr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" y="6206"/>
                            <a:ext cx="2310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183" y="6415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183" y="7980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188" y="6425"/>
                            <a:ext cx="0" cy="15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12" y="6425"/>
                            <a:ext cx="0" cy="15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8"/>
                        <wps:cNvSpPr>
                          <a:spLocks/>
                        </wps:cNvSpPr>
                        <wps:spPr bwMode="auto">
                          <a:xfrm>
                            <a:off x="2411" y="6571"/>
                            <a:ext cx="517" cy="147"/>
                          </a:xfrm>
                          <a:custGeom>
                            <a:avLst/>
                            <a:gdLst>
                              <a:gd name="T0" fmla="+- 0 1181 738"/>
                              <a:gd name="T1" fmla="*/ T0 w 517"/>
                              <a:gd name="T2" fmla="+- 0 6380 6331"/>
                              <a:gd name="T3" fmla="*/ 6380 h 147"/>
                              <a:gd name="T4" fmla="+- 0 1195 738"/>
                              <a:gd name="T5" fmla="*/ T4 w 517"/>
                              <a:gd name="T6" fmla="+- 0 6444 6331"/>
                              <a:gd name="T7" fmla="*/ 6444 h 147"/>
                              <a:gd name="T8" fmla="+- 0 1247 738"/>
                              <a:gd name="T9" fmla="*/ T8 w 517"/>
                              <a:gd name="T10" fmla="+- 0 6436 6331"/>
                              <a:gd name="T11" fmla="*/ 6436 h 147"/>
                              <a:gd name="T12" fmla="+- 0 1193 738"/>
                              <a:gd name="T13" fmla="*/ T12 w 517"/>
                              <a:gd name="T14" fmla="+- 0 6417 6331"/>
                              <a:gd name="T15" fmla="*/ 6417 h 147"/>
                              <a:gd name="T16" fmla="+- 0 1193 738"/>
                              <a:gd name="T17" fmla="*/ T16 w 517"/>
                              <a:gd name="T18" fmla="+- 0 6397 6331"/>
                              <a:gd name="T19" fmla="*/ 6397 h 147"/>
                              <a:gd name="T20" fmla="+- 0 1210 738"/>
                              <a:gd name="T21" fmla="*/ T20 w 517"/>
                              <a:gd name="T22" fmla="+- 0 6373 6331"/>
                              <a:gd name="T23" fmla="*/ 6373 h 147"/>
                              <a:gd name="T24" fmla="+- 0 1239 738"/>
                              <a:gd name="T25" fmla="*/ T24 w 517"/>
                              <a:gd name="T26" fmla="+- 0 6419 6331"/>
                              <a:gd name="T27" fmla="*/ 6419 h 147"/>
                              <a:gd name="T28" fmla="+- 0 1222 738"/>
                              <a:gd name="T29" fmla="*/ T28 w 517"/>
                              <a:gd name="T30" fmla="+- 0 6436 6331"/>
                              <a:gd name="T31" fmla="*/ 6436 h 147"/>
                              <a:gd name="T32" fmla="+- 0 1253 738"/>
                              <a:gd name="T33" fmla="*/ T32 w 517"/>
                              <a:gd name="T34" fmla="+- 0 6421 6331"/>
                              <a:gd name="T35" fmla="*/ 6421 h 147"/>
                              <a:gd name="T36" fmla="+- 0 1229 738"/>
                              <a:gd name="T37" fmla="*/ T36 w 517"/>
                              <a:gd name="T38" fmla="+- 0 6375 6331"/>
                              <a:gd name="T39" fmla="*/ 6375 h 147"/>
                              <a:gd name="T40" fmla="+- 0 1254 738"/>
                              <a:gd name="T41" fmla="*/ T40 w 517"/>
                              <a:gd name="T42" fmla="+- 0 6397 6331"/>
                              <a:gd name="T43" fmla="*/ 6397 h 147"/>
                              <a:gd name="T44" fmla="+- 0 1129 738"/>
                              <a:gd name="T45" fmla="*/ T44 w 517"/>
                              <a:gd name="T46" fmla="+- 0 6361 6331"/>
                              <a:gd name="T47" fmla="*/ 6361 h 147"/>
                              <a:gd name="T48" fmla="+- 0 1096 738"/>
                              <a:gd name="T49" fmla="*/ T48 w 517"/>
                              <a:gd name="T50" fmla="+- 0 6375 6331"/>
                              <a:gd name="T51" fmla="*/ 6375 h 147"/>
                              <a:gd name="T52" fmla="+- 0 1091 738"/>
                              <a:gd name="T53" fmla="*/ T52 w 517"/>
                              <a:gd name="T54" fmla="+- 0 6421 6331"/>
                              <a:gd name="T55" fmla="*/ 6421 h 147"/>
                              <a:gd name="T56" fmla="+- 0 1118 738"/>
                              <a:gd name="T57" fmla="*/ T56 w 517"/>
                              <a:gd name="T58" fmla="+- 0 6448 6331"/>
                              <a:gd name="T59" fmla="*/ 6448 h 147"/>
                              <a:gd name="T60" fmla="+- 0 1120 738"/>
                              <a:gd name="T61" fmla="*/ T60 w 517"/>
                              <a:gd name="T62" fmla="+- 0 6436 6331"/>
                              <a:gd name="T63" fmla="*/ 6436 h 147"/>
                              <a:gd name="T64" fmla="+- 0 1104 738"/>
                              <a:gd name="T65" fmla="*/ T64 w 517"/>
                              <a:gd name="T66" fmla="+- 0 6394 6331"/>
                              <a:gd name="T67" fmla="*/ 6394 h 147"/>
                              <a:gd name="T68" fmla="+- 0 1119 738"/>
                              <a:gd name="T69" fmla="*/ T68 w 517"/>
                              <a:gd name="T70" fmla="+- 0 6373 6331"/>
                              <a:gd name="T71" fmla="*/ 6373 h 147"/>
                              <a:gd name="T72" fmla="+- 0 1145 738"/>
                              <a:gd name="T73" fmla="*/ T72 w 517"/>
                              <a:gd name="T74" fmla="+- 0 6369 6331"/>
                              <a:gd name="T75" fmla="*/ 6369 h 147"/>
                              <a:gd name="T76" fmla="+- 0 1161 738"/>
                              <a:gd name="T77" fmla="*/ T76 w 517"/>
                              <a:gd name="T78" fmla="+- 0 6436 6331"/>
                              <a:gd name="T79" fmla="*/ 6436 h 147"/>
                              <a:gd name="T80" fmla="+- 0 1161 738"/>
                              <a:gd name="T81" fmla="*/ T80 w 517"/>
                              <a:gd name="T82" fmla="+- 0 6436 6331"/>
                              <a:gd name="T83" fmla="*/ 6436 h 147"/>
                              <a:gd name="T84" fmla="+- 0 1146 738"/>
                              <a:gd name="T85" fmla="*/ T84 w 517"/>
                              <a:gd name="T86" fmla="+- 0 6386 6331"/>
                              <a:gd name="T87" fmla="*/ 6386 h 147"/>
                              <a:gd name="T88" fmla="+- 0 1137 738"/>
                              <a:gd name="T89" fmla="*/ T88 w 517"/>
                              <a:gd name="T90" fmla="+- 0 6434 6331"/>
                              <a:gd name="T91" fmla="*/ 6434 h 147"/>
                              <a:gd name="T92" fmla="+- 0 1161 738"/>
                              <a:gd name="T93" fmla="*/ T92 w 517"/>
                              <a:gd name="T94" fmla="+- 0 6436 6331"/>
                              <a:gd name="T95" fmla="*/ 6436 h 147"/>
                              <a:gd name="T96" fmla="+- 0 1147 738"/>
                              <a:gd name="T97" fmla="*/ T96 w 517"/>
                              <a:gd name="T98" fmla="+- 0 6373 6331"/>
                              <a:gd name="T99" fmla="*/ 6373 h 147"/>
                              <a:gd name="T100" fmla="+- 0 984 738"/>
                              <a:gd name="T101" fmla="*/ T100 w 517"/>
                              <a:gd name="T102" fmla="+- 0 6361 6331"/>
                              <a:gd name="T103" fmla="*/ 6361 h 147"/>
                              <a:gd name="T104" fmla="+- 0 955 738"/>
                              <a:gd name="T105" fmla="*/ T104 w 517"/>
                              <a:gd name="T106" fmla="+- 0 6419 6331"/>
                              <a:gd name="T107" fmla="*/ 6419 h 147"/>
                              <a:gd name="T108" fmla="+- 0 1001 738"/>
                              <a:gd name="T109" fmla="*/ T108 w 517"/>
                              <a:gd name="T110" fmla="+- 0 6448 6331"/>
                              <a:gd name="T111" fmla="*/ 6448 h 147"/>
                              <a:gd name="T112" fmla="+- 0 987 738"/>
                              <a:gd name="T113" fmla="*/ T112 w 517"/>
                              <a:gd name="T114" fmla="+- 0 6436 6331"/>
                              <a:gd name="T115" fmla="*/ 6436 h 147"/>
                              <a:gd name="T116" fmla="+- 0 969 738"/>
                              <a:gd name="T117" fmla="*/ T116 w 517"/>
                              <a:gd name="T118" fmla="+- 0 6394 6331"/>
                              <a:gd name="T119" fmla="*/ 6394 h 147"/>
                              <a:gd name="T120" fmla="+- 0 1022 738"/>
                              <a:gd name="T121" fmla="*/ T120 w 517"/>
                              <a:gd name="T122" fmla="+- 0 6373 6331"/>
                              <a:gd name="T123" fmla="*/ 6373 h 147"/>
                              <a:gd name="T124" fmla="+- 0 1001 738"/>
                              <a:gd name="T125" fmla="*/ T124 w 517"/>
                              <a:gd name="T126" fmla="+- 0 6373 6331"/>
                              <a:gd name="T127" fmla="*/ 6373 h 147"/>
                              <a:gd name="T128" fmla="+- 0 1018 738"/>
                              <a:gd name="T129" fmla="*/ T128 w 517"/>
                              <a:gd name="T130" fmla="+- 0 6415 6331"/>
                              <a:gd name="T131" fmla="*/ 6415 h 147"/>
                              <a:gd name="T132" fmla="+- 0 1023 738"/>
                              <a:gd name="T133" fmla="*/ T132 w 517"/>
                              <a:gd name="T134" fmla="+- 0 6436 6331"/>
                              <a:gd name="T135" fmla="*/ 6436 h 147"/>
                              <a:gd name="T136" fmla="+- 0 1033 738"/>
                              <a:gd name="T137" fmla="*/ T136 w 517"/>
                              <a:gd name="T138" fmla="+- 0 6390 6331"/>
                              <a:gd name="T139" fmla="*/ 6390 h 147"/>
                              <a:gd name="T140" fmla="+- 0 870 738"/>
                              <a:gd name="T141" fmla="*/ T140 w 517"/>
                              <a:gd name="T142" fmla="+- 0 6363 6331"/>
                              <a:gd name="T143" fmla="*/ 6363 h 147"/>
                              <a:gd name="T144" fmla="+- 0 932 738"/>
                              <a:gd name="T145" fmla="*/ T144 w 517"/>
                              <a:gd name="T146" fmla="+- 0 6437 6331"/>
                              <a:gd name="T147" fmla="*/ 6437 h 147"/>
                              <a:gd name="T148" fmla="+- 0 885 738"/>
                              <a:gd name="T149" fmla="*/ T148 w 517"/>
                              <a:gd name="T150" fmla="+- 0 6424 6331"/>
                              <a:gd name="T151" fmla="*/ 6424 h 147"/>
                              <a:gd name="T152" fmla="+- 0 895 738"/>
                              <a:gd name="T153" fmla="*/ T152 w 517"/>
                              <a:gd name="T154" fmla="+- 0 6375 6331"/>
                              <a:gd name="T155" fmla="*/ 6375 h 147"/>
                              <a:gd name="T156" fmla="+- 0 932 738"/>
                              <a:gd name="T157" fmla="*/ T156 w 517"/>
                              <a:gd name="T158" fmla="+- 0 6437 6331"/>
                              <a:gd name="T159" fmla="*/ 6437 h 147"/>
                              <a:gd name="T160" fmla="+- 0 897 738"/>
                              <a:gd name="T161" fmla="*/ T160 w 517"/>
                              <a:gd name="T162" fmla="+- 0 6447 6331"/>
                              <a:gd name="T163" fmla="*/ 6447 h 147"/>
                              <a:gd name="T164" fmla="+- 0 930 738"/>
                              <a:gd name="T165" fmla="*/ T164 w 517"/>
                              <a:gd name="T166" fmla="+- 0 6439 6331"/>
                              <a:gd name="T167" fmla="*/ 6439 h 147"/>
                              <a:gd name="T168" fmla="+- 0 917 738"/>
                              <a:gd name="T169" fmla="*/ T168 w 517"/>
                              <a:gd name="T170" fmla="+- 0 6375 6331"/>
                              <a:gd name="T171" fmla="*/ 6375 h 147"/>
                              <a:gd name="T172" fmla="+- 0 926 738"/>
                              <a:gd name="T173" fmla="*/ T172 w 517"/>
                              <a:gd name="T174" fmla="+- 0 6423 6331"/>
                              <a:gd name="T175" fmla="*/ 6423 h 147"/>
                              <a:gd name="T176" fmla="+- 0 932 738"/>
                              <a:gd name="T177" fmla="*/ T176 w 517"/>
                              <a:gd name="T178" fmla="+- 0 6436 6331"/>
                              <a:gd name="T179" fmla="*/ 6436 h 147"/>
                              <a:gd name="T180" fmla="+- 0 942 738"/>
                              <a:gd name="T181" fmla="*/ T180 w 517"/>
                              <a:gd name="T182" fmla="+- 0 6396 6331"/>
                              <a:gd name="T183" fmla="*/ 6396 h 147"/>
                              <a:gd name="T184" fmla="+- 0 914 738"/>
                              <a:gd name="T185" fmla="*/ T184 w 517"/>
                              <a:gd name="T186" fmla="+- 0 6361 6331"/>
                              <a:gd name="T187" fmla="*/ 6361 h 147"/>
                              <a:gd name="T188" fmla="+- 0 886 738"/>
                              <a:gd name="T189" fmla="*/ T188 w 517"/>
                              <a:gd name="T190" fmla="+- 0 6370 6331"/>
                              <a:gd name="T191" fmla="*/ 6370 h 147"/>
                              <a:gd name="T192" fmla="+- 0 933 738"/>
                              <a:gd name="T193" fmla="*/ T192 w 517"/>
                              <a:gd name="T194" fmla="+- 0 6372 6331"/>
                              <a:gd name="T195" fmla="*/ 6372 h 147"/>
                              <a:gd name="T196" fmla="+- 0 849 738"/>
                              <a:gd name="T197" fmla="*/ T196 w 517"/>
                              <a:gd name="T198" fmla="+- 0 6363 6331"/>
                              <a:gd name="T199" fmla="*/ 6363 h 147"/>
                              <a:gd name="T200" fmla="+- 0 849 738"/>
                              <a:gd name="T201" fmla="*/ T200 w 517"/>
                              <a:gd name="T202" fmla="+- 0 6363 6331"/>
                              <a:gd name="T203" fmla="*/ 6363 h 147"/>
                              <a:gd name="T204" fmla="+- 0 849 738"/>
                              <a:gd name="T205" fmla="*/ T204 w 517"/>
                              <a:gd name="T206" fmla="+- 0 6348 6331"/>
                              <a:gd name="T207" fmla="*/ 6348 h 147"/>
                              <a:gd name="T208" fmla="+- 0 775 738"/>
                              <a:gd name="T209" fmla="*/ T208 w 517"/>
                              <a:gd name="T210" fmla="+- 0 6446 6331"/>
                              <a:gd name="T211" fmla="*/ 6446 h 147"/>
                              <a:gd name="T212" fmla="+- 0 738 738"/>
                              <a:gd name="T213" fmla="*/ T212 w 517"/>
                              <a:gd name="T214" fmla="+- 0 6331 6331"/>
                              <a:gd name="T215" fmla="*/ 633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17" h="147">
                                <a:moveTo>
                                  <a:pt x="489" y="30"/>
                                </a:moveTo>
                                <a:lnTo>
                                  <a:pt x="467" y="30"/>
                                </a:lnTo>
                                <a:lnTo>
                                  <a:pt x="457" y="34"/>
                                </a:lnTo>
                                <a:lnTo>
                                  <a:pt x="443" y="49"/>
                                </a:lnTo>
                                <a:lnTo>
                                  <a:pt x="440" y="60"/>
                                </a:lnTo>
                                <a:lnTo>
                                  <a:pt x="440" y="88"/>
                                </a:lnTo>
                                <a:lnTo>
                                  <a:pt x="443" y="98"/>
                                </a:lnTo>
                                <a:lnTo>
                                  <a:pt x="457" y="113"/>
                                </a:lnTo>
                                <a:lnTo>
                                  <a:pt x="467" y="117"/>
                                </a:lnTo>
                                <a:lnTo>
                                  <a:pt x="489" y="117"/>
                                </a:lnTo>
                                <a:lnTo>
                                  <a:pt x="497" y="115"/>
                                </a:lnTo>
                                <a:lnTo>
                                  <a:pt x="509" y="105"/>
                                </a:lnTo>
                                <a:lnTo>
                                  <a:pt x="472" y="105"/>
                                </a:lnTo>
                                <a:lnTo>
                                  <a:pt x="466" y="103"/>
                                </a:lnTo>
                                <a:lnTo>
                                  <a:pt x="457" y="93"/>
                                </a:lnTo>
                                <a:lnTo>
                                  <a:pt x="455" y="86"/>
                                </a:lnTo>
                                <a:lnTo>
                                  <a:pt x="454" y="77"/>
                                </a:lnTo>
                                <a:lnTo>
                                  <a:pt x="516" y="77"/>
                                </a:lnTo>
                                <a:lnTo>
                                  <a:pt x="516" y="66"/>
                                </a:lnTo>
                                <a:lnTo>
                                  <a:pt x="455" y="66"/>
                                </a:lnTo>
                                <a:lnTo>
                                  <a:pt x="455" y="58"/>
                                </a:lnTo>
                                <a:lnTo>
                                  <a:pt x="458" y="53"/>
                                </a:lnTo>
                                <a:lnTo>
                                  <a:pt x="466" y="44"/>
                                </a:lnTo>
                                <a:lnTo>
                                  <a:pt x="472" y="42"/>
                                </a:lnTo>
                                <a:lnTo>
                                  <a:pt x="506" y="42"/>
                                </a:lnTo>
                                <a:lnTo>
                                  <a:pt x="498" y="34"/>
                                </a:lnTo>
                                <a:lnTo>
                                  <a:pt x="489" y="30"/>
                                </a:lnTo>
                                <a:close/>
                                <a:moveTo>
                                  <a:pt x="501" y="88"/>
                                </a:moveTo>
                                <a:lnTo>
                                  <a:pt x="499" y="94"/>
                                </a:lnTo>
                                <a:lnTo>
                                  <a:pt x="496" y="99"/>
                                </a:lnTo>
                                <a:lnTo>
                                  <a:pt x="489" y="104"/>
                                </a:lnTo>
                                <a:lnTo>
                                  <a:pt x="484" y="105"/>
                                </a:lnTo>
                                <a:lnTo>
                                  <a:pt x="509" y="105"/>
                                </a:lnTo>
                                <a:lnTo>
                                  <a:pt x="513" y="99"/>
                                </a:lnTo>
                                <a:lnTo>
                                  <a:pt x="515" y="90"/>
                                </a:lnTo>
                                <a:lnTo>
                                  <a:pt x="501" y="88"/>
                                </a:lnTo>
                                <a:close/>
                                <a:moveTo>
                                  <a:pt x="506" y="42"/>
                                </a:moveTo>
                                <a:lnTo>
                                  <a:pt x="485" y="42"/>
                                </a:lnTo>
                                <a:lnTo>
                                  <a:pt x="491" y="44"/>
                                </a:lnTo>
                                <a:lnTo>
                                  <a:pt x="499" y="53"/>
                                </a:lnTo>
                                <a:lnTo>
                                  <a:pt x="500" y="59"/>
                                </a:lnTo>
                                <a:lnTo>
                                  <a:pt x="501" y="66"/>
                                </a:lnTo>
                                <a:lnTo>
                                  <a:pt x="516" y="66"/>
                                </a:lnTo>
                                <a:lnTo>
                                  <a:pt x="516" y="60"/>
                                </a:lnTo>
                                <a:lnTo>
                                  <a:pt x="512" y="49"/>
                                </a:lnTo>
                                <a:lnTo>
                                  <a:pt x="506" y="42"/>
                                </a:lnTo>
                                <a:close/>
                                <a:moveTo>
                                  <a:pt x="391" y="30"/>
                                </a:moveTo>
                                <a:lnTo>
                                  <a:pt x="379" y="30"/>
                                </a:lnTo>
                                <a:lnTo>
                                  <a:pt x="373" y="32"/>
                                </a:lnTo>
                                <a:lnTo>
                                  <a:pt x="362" y="39"/>
                                </a:lnTo>
                                <a:lnTo>
                                  <a:pt x="358" y="44"/>
                                </a:lnTo>
                                <a:lnTo>
                                  <a:pt x="352" y="58"/>
                                </a:lnTo>
                                <a:lnTo>
                                  <a:pt x="351" y="65"/>
                                </a:lnTo>
                                <a:lnTo>
                                  <a:pt x="351" y="82"/>
                                </a:lnTo>
                                <a:lnTo>
                                  <a:pt x="353" y="90"/>
                                </a:lnTo>
                                <a:lnTo>
                                  <a:pt x="359" y="103"/>
                                </a:lnTo>
                                <a:lnTo>
                                  <a:pt x="363" y="108"/>
                                </a:lnTo>
                                <a:lnTo>
                                  <a:pt x="374" y="115"/>
                                </a:lnTo>
                                <a:lnTo>
                                  <a:pt x="380" y="117"/>
                                </a:lnTo>
                                <a:lnTo>
                                  <a:pt x="397" y="117"/>
                                </a:lnTo>
                                <a:lnTo>
                                  <a:pt x="405" y="113"/>
                                </a:lnTo>
                                <a:lnTo>
                                  <a:pt x="409" y="105"/>
                                </a:lnTo>
                                <a:lnTo>
                                  <a:pt x="382" y="105"/>
                                </a:lnTo>
                                <a:lnTo>
                                  <a:pt x="377" y="103"/>
                                </a:lnTo>
                                <a:lnTo>
                                  <a:pt x="368" y="92"/>
                                </a:lnTo>
                                <a:lnTo>
                                  <a:pt x="366" y="84"/>
                                </a:lnTo>
                                <a:lnTo>
                                  <a:pt x="366" y="63"/>
                                </a:lnTo>
                                <a:lnTo>
                                  <a:pt x="368" y="55"/>
                                </a:lnTo>
                                <a:lnTo>
                                  <a:pt x="376" y="44"/>
                                </a:lnTo>
                                <a:lnTo>
                                  <a:pt x="381" y="42"/>
                                </a:lnTo>
                                <a:lnTo>
                                  <a:pt x="423" y="42"/>
                                </a:lnTo>
                                <a:lnTo>
                                  <a:pt x="409" y="42"/>
                                </a:lnTo>
                                <a:lnTo>
                                  <a:pt x="407" y="38"/>
                                </a:lnTo>
                                <a:lnTo>
                                  <a:pt x="403" y="35"/>
                                </a:lnTo>
                                <a:lnTo>
                                  <a:pt x="396" y="31"/>
                                </a:lnTo>
                                <a:lnTo>
                                  <a:pt x="391" y="30"/>
                                </a:lnTo>
                                <a:close/>
                                <a:moveTo>
                                  <a:pt x="423" y="105"/>
                                </a:moveTo>
                                <a:lnTo>
                                  <a:pt x="410" y="105"/>
                                </a:lnTo>
                                <a:lnTo>
                                  <a:pt x="410" y="115"/>
                                </a:lnTo>
                                <a:lnTo>
                                  <a:pt x="423" y="115"/>
                                </a:lnTo>
                                <a:lnTo>
                                  <a:pt x="423" y="105"/>
                                </a:lnTo>
                                <a:close/>
                                <a:moveTo>
                                  <a:pt x="423" y="42"/>
                                </a:moveTo>
                                <a:lnTo>
                                  <a:pt x="394" y="42"/>
                                </a:lnTo>
                                <a:lnTo>
                                  <a:pt x="399" y="44"/>
                                </a:lnTo>
                                <a:lnTo>
                                  <a:pt x="408" y="55"/>
                                </a:lnTo>
                                <a:lnTo>
                                  <a:pt x="410" y="63"/>
                                </a:lnTo>
                                <a:lnTo>
                                  <a:pt x="410" y="85"/>
                                </a:lnTo>
                                <a:lnTo>
                                  <a:pt x="408" y="93"/>
                                </a:lnTo>
                                <a:lnTo>
                                  <a:pt x="399" y="103"/>
                                </a:lnTo>
                                <a:lnTo>
                                  <a:pt x="394" y="105"/>
                                </a:lnTo>
                                <a:lnTo>
                                  <a:pt x="409" y="105"/>
                                </a:lnTo>
                                <a:lnTo>
                                  <a:pt x="410" y="105"/>
                                </a:lnTo>
                                <a:lnTo>
                                  <a:pt x="423" y="105"/>
                                </a:lnTo>
                                <a:lnTo>
                                  <a:pt x="423" y="42"/>
                                </a:lnTo>
                                <a:close/>
                                <a:moveTo>
                                  <a:pt x="423" y="0"/>
                                </a:moveTo>
                                <a:lnTo>
                                  <a:pt x="409" y="0"/>
                                </a:lnTo>
                                <a:lnTo>
                                  <a:pt x="409" y="42"/>
                                </a:lnTo>
                                <a:lnTo>
                                  <a:pt x="423" y="42"/>
                                </a:lnTo>
                                <a:lnTo>
                                  <a:pt x="423" y="0"/>
                                </a:lnTo>
                                <a:close/>
                                <a:moveTo>
                                  <a:pt x="267" y="30"/>
                                </a:moveTo>
                                <a:lnTo>
                                  <a:pt x="246" y="30"/>
                                </a:lnTo>
                                <a:lnTo>
                                  <a:pt x="237" y="33"/>
                                </a:lnTo>
                                <a:lnTo>
                                  <a:pt x="221" y="47"/>
                                </a:lnTo>
                                <a:lnTo>
                                  <a:pt x="217" y="58"/>
                                </a:lnTo>
                                <a:lnTo>
                                  <a:pt x="217" y="88"/>
                                </a:lnTo>
                                <a:lnTo>
                                  <a:pt x="221" y="98"/>
                                </a:lnTo>
                                <a:lnTo>
                                  <a:pt x="235" y="113"/>
                                </a:lnTo>
                                <a:lnTo>
                                  <a:pt x="244" y="117"/>
                                </a:lnTo>
                                <a:lnTo>
                                  <a:pt x="263" y="117"/>
                                </a:lnTo>
                                <a:lnTo>
                                  <a:pt x="270" y="115"/>
                                </a:lnTo>
                                <a:lnTo>
                                  <a:pt x="282" y="108"/>
                                </a:lnTo>
                                <a:lnTo>
                                  <a:pt x="285" y="105"/>
                                </a:lnTo>
                                <a:lnTo>
                                  <a:pt x="249" y="105"/>
                                </a:lnTo>
                                <a:lnTo>
                                  <a:pt x="243" y="103"/>
                                </a:lnTo>
                                <a:lnTo>
                                  <a:pt x="234" y="92"/>
                                </a:lnTo>
                                <a:lnTo>
                                  <a:pt x="231" y="84"/>
                                </a:lnTo>
                                <a:lnTo>
                                  <a:pt x="231" y="63"/>
                                </a:lnTo>
                                <a:lnTo>
                                  <a:pt x="234" y="55"/>
                                </a:lnTo>
                                <a:lnTo>
                                  <a:pt x="243" y="44"/>
                                </a:lnTo>
                                <a:lnTo>
                                  <a:pt x="249" y="42"/>
                                </a:lnTo>
                                <a:lnTo>
                                  <a:pt x="284" y="42"/>
                                </a:lnTo>
                                <a:lnTo>
                                  <a:pt x="277" y="34"/>
                                </a:lnTo>
                                <a:lnTo>
                                  <a:pt x="267" y="30"/>
                                </a:lnTo>
                                <a:close/>
                                <a:moveTo>
                                  <a:pt x="284" y="42"/>
                                </a:moveTo>
                                <a:lnTo>
                                  <a:pt x="263" y="42"/>
                                </a:lnTo>
                                <a:lnTo>
                                  <a:pt x="269" y="44"/>
                                </a:lnTo>
                                <a:lnTo>
                                  <a:pt x="278" y="55"/>
                                </a:lnTo>
                                <a:lnTo>
                                  <a:pt x="280" y="63"/>
                                </a:lnTo>
                                <a:lnTo>
                                  <a:pt x="280" y="84"/>
                                </a:lnTo>
                                <a:lnTo>
                                  <a:pt x="278" y="92"/>
                                </a:lnTo>
                                <a:lnTo>
                                  <a:pt x="269" y="103"/>
                                </a:lnTo>
                                <a:lnTo>
                                  <a:pt x="263" y="105"/>
                                </a:lnTo>
                                <a:lnTo>
                                  <a:pt x="285" y="105"/>
                                </a:lnTo>
                                <a:lnTo>
                                  <a:pt x="287" y="104"/>
                                </a:lnTo>
                                <a:lnTo>
                                  <a:pt x="293" y="91"/>
                                </a:lnTo>
                                <a:lnTo>
                                  <a:pt x="295" y="84"/>
                                </a:lnTo>
                                <a:lnTo>
                                  <a:pt x="295" y="59"/>
                                </a:lnTo>
                                <a:lnTo>
                                  <a:pt x="291" y="49"/>
                                </a:lnTo>
                                <a:lnTo>
                                  <a:pt x="284" y="42"/>
                                </a:lnTo>
                                <a:close/>
                                <a:moveTo>
                                  <a:pt x="145" y="32"/>
                                </a:moveTo>
                                <a:lnTo>
                                  <a:pt x="132" y="32"/>
                                </a:lnTo>
                                <a:lnTo>
                                  <a:pt x="132" y="147"/>
                                </a:lnTo>
                                <a:lnTo>
                                  <a:pt x="146" y="147"/>
                                </a:lnTo>
                                <a:lnTo>
                                  <a:pt x="146" y="106"/>
                                </a:lnTo>
                                <a:lnTo>
                                  <a:pt x="194" y="106"/>
                                </a:lnTo>
                                <a:lnTo>
                                  <a:pt x="194" y="105"/>
                                </a:lnTo>
                                <a:lnTo>
                                  <a:pt x="161" y="105"/>
                                </a:lnTo>
                                <a:lnTo>
                                  <a:pt x="156" y="103"/>
                                </a:lnTo>
                                <a:lnTo>
                                  <a:pt x="147" y="93"/>
                                </a:lnTo>
                                <a:lnTo>
                                  <a:pt x="145" y="85"/>
                                </a:lnTo>
                                <a:lnTo>
                                  <a:pt x="145" y="63"/>
                                </a:lnTo>
                                <a:lnTo>
                                  <a:pt x="147" y="55"/>
                                </a:lnTo>
                                <a:lnTo>
                                  <a:pt x="157" y="44"/>
                                </a:lnTo>
                                <a:lnTo>
                                  <a:pt x="159" y="43"/>
                                </a:lnTo>
                                <a:lnTo>
                                  <a:pt x="145" y="43"/>
                                </a:lnTo>
                                <a:lnTo>
                                  <a:pt x="145" y="32"/>
                                </a:lnTo>
                                <a:close/>
                                <a:moveTo>
                                  <a:pt x="194" y="106"/>
                                </a:moveTo>
                                <a:lnTo>
                                  <a:pt x="146" y="106"/>
                                </a:lnTo>
                                <a:lnTo>
                                  <a:pt x="149" y="109"/>
                                </a:lnTo>
                                <a:lnTo>
                                  <a:pt x="152" y="112"/>
                                </a:lnTo>
                                <a:lnTo>
                                  <a:pt x="159" y="116"/>
                                </a:lnTo>
                                <a:lnTo>
                                  <a:pt x="163" y="117"/>
                                </a:lnTo>
                                <a:lnTo>
                                  <a:pt x="175" y="117"/>
                                </a:lnTo>
                                <a:lnTo>
                                  <a:pt x="181" y="115"/>
                                </a:lnTo>
                                <a:lnTo>
                                  <a:pt x="192" y="108"/>
                                </a:lnTo>
                                <a:lnTo>
                                  <a:pt x="194" y="106"/>
                                </a:lnTo>
                                <a:close/>
                                <a:moveTo>
                                  <a:pt x="195" y="41"/>
                                </a:moveTo>
                                <a:lnTo>
                                  <a:pt x="174" y="41"/>
                                </a:lnTo>
                                <a:lnTo>
                                  <a:pt x="179" y="44"/>
                                </a:lnTo>
                                <a:lnTo>
                                  <a:pt x="188" y="54"/>
                                </a:lnTo>
                                <a:lnTo>
                                  <a:pt x="190" y="62"/>
                                </a:lnTo>
                                <a:lnTo>
                                  <a:pt x="190" y="84"/>
                                </a:lnTo>
                                <a:lnTo>
                                  <a:pt x="188" y="92"/>
                                </a:lnTo>
                                <a:lnTo>
                                  <a:pt x="179" y="103"/>
                                </a:lnTo>
                                <a:lnTo>
                                  <a:pt x="173" y="105"/>
                                </a:lnTo>
                                <a:lnTo>
                                  <a:pt x="194" y="105"/>
                                </a:lnTo>
                                <a:lnTo>
                                  <a:pt x="197" y="103"/>
                                </a:lnTo>
                                <a:lnTo>
                                  <a:pt x="203" y="89"/>
                                </a:lnTo>
                                <a:lnTo>
                                  <a:pt x="204" y="81"/>
                                </a:lnTo>
                                <a:lnTo>
                                  <a:pt x="204" y="65"/>
                                </a:lnTo>
                                <a:lnTo>
                                  <a:pt x="203" y="58"/>
                                </a:lnTo>
                                <a:lnTo>
                                  <a:pt x="197" y="44"/>
                                </a:lnTo>
                                <a:lnTo>
                                  <a:pt x="195" y="41"/>
                                </a:lnTo>
                                <a:close/>
                                <a:moveTo>
                                  <a:pt x="176" y="30"/>
                                </a:moveTo>
                                <a:lnTo>
                                  <a:pt x="164" y="30"/>
                                </a:lnTo>
                                <a:lnTo>
                                  <a:pt x="159" y="31"/>
                                </a:lnTo>
                                <a:lnTo>
                                  <a:pt x="152" y="35"/>
                                </a:lnTo>
                                <a:lnTo>
                                  <a:pt x="148" y="39"/>
                                </a:lnTo>
                                <a:lnTo>
                                  <a:pt x="145" y="43"/>
                                </a:lnTo>
                                <a:lnTo>
                                  <a:pt x="159" y="43"/>
                                </a:lnTo>
                                <a:lnTo>
                                  <a:pt x="162" y="41"/>
                                </a:lnTo>
                                <a:lnTo>
                                  <a:pt x="195" y="41"/>
                                </a:lnTo>
                                <a:lnTo>
                                  <a:pt x="193" y="39"/>
                                </a:lnTo>
                                <a:lnTo>
                                  <a:pt x="183" y="32"/>
                                </a:lnTo>
                                <a:lnTo>
                                  <a:pt x="176" y="30"/>
                                </a:lnTo>
                                <a:close/>
                                <a:moveTo>
                                  <a:pt x="111" y="32"/>
                                </a:moveTo>
                                <a:lnTo>
                                  <a:pt x="97" y="32"/>
                                </a:lnTo>
                                <a:lnTo>
                                  <a:pt x="97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32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37" y="14"/>
                                </a:lnTo>
                                <a:lnTo>
                                  <a:pt x="37" y="115"/>
                                </a:lnTo>
                                <a:lnTo>
                                  <a:pt x="53" y="115"/>
                                </a:lnTo>
                                <a:lnTo>
                                  <a:pt x="53" y="14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8" y="6755"/>
                            <a:ext cx="303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9" y="6840"/>
                            <a:ext cx="2241" cy="27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6" y="6749"/>
                            <a:ext cx="159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AutoShape 14"/>
                        <wps:cNvSpPr>
                          <a:spLocks/>
                        </wps:cNvSpPr>
                        <wps:spPr bwMode="auto">
                          <a:xfrm>
                            <a:off x="5943" y="6753"/>
                            <a:ext cx="3428" cy="149"/>
                          </a:xfrm>
                          <a:custGeom>
                            <a:avLst/>
                            <a:gdLst>
                              <a:gd name="T0" fmla="+- 0 8072 4870"/>
                              <a:gd name="T1" fmla="*/ T0 w 3428"/>
                              <a:gd name="T2" fmla="+- 0 6652 6514"/>
                              <a:gd name="T3" fmla="*/ 6652 h 149"/>
                              <a:gd name="T4" fmla="+- 0 8072 4870"/>
                              <a:gd name="T5" fmla="*/ T4 w 3428"/>
                              <a:gd name="T6" fmla="+- 0 6652 6514"/>
                              <a:gd name="T7" fmla="*/ 6652 h 149"/>
                              <a:gd name="T8" fmla="+- 0 8075 4870"/>
                              <a:gd name="T9" fmla="*/ T8 w 3428"/>
                              <a:gd name="T10" fmla="+- 0 6662 6514"/>
                              <a:gd name="T11" fmla="*/ 6662 h 149"/>
                              <a:gd name="T12" fmla="+- 0 8165 4870"/>
                              <a:gd name="T13" fmla="*/ T12 w 3428"/>
                              <a:gd name="T14" fmla="+- 0 6662 6514"/>
                              <a:gd name="T15" fmla="*/ 6662 h 149"/>
                              <a:gd name="T16" fmla="+- 0 8253 4870"/>
                              <a:gd name="T17" fmla="*/ T16 w 3428"/>
                              <a:gd name="T18" fmla="+- 0 6652 6514"/>
                              <a:gd name="T19" fmla="*/ 6652 h 149"/>
                              <a:gd name="T20" fmla="+- 0 7760 4870"/>
                              <a:gd name="T21" fmla="*/ T20 w 3428"/>
                              <a:gd name="T22" fmla="+- 0 6652 6514"/>
                              <a:gd name="T23" fmla="*/ 6652 h 149"/>
                              <a:gd name="T24" fmla="+- 0 7760 4870"/>
                              <a:gd name="T25" fmla="*/ T24 w 3428"/>
                              <a:gd name="T26" fmla="+- 0 6652 6514"/>
                              <a:gd name="T27" fmla="*/ 6652 h 149"/>
                              <a:gd name="T28" fmla="+- 0 7765 4870"/>
                              <a:gd name="T29" fmla="*/ T28 w 3428"/>
                              <a:gd name="T30" fmla="+- 0 6662 6514"/>
                              <a:gd name="T31" fmla="*/ 6662 h 149"/>
                              <a:gd name="T32" fmla="+- 0 7853 4870"/>
                              <a:gd name="T33" fmla="*/ T32 w 3428"/>
                              <a:gd name="T34" fmla="+- 0 6662 6514"/>
                              <a:gd name="T35" fmla="*/ 6662 h 149"/>
                              <a:gd name="T36" fmla="+- 0 7943 4870"/>
                              <a:gd name="T37" fmla="*/ T36 w 3428"/>
                              <a:gd name="T38" fmla="+- 0 6652 6514"/>
                              <a:gd name="T39" fmla="*/ 6652 h 149"/>
                              <a:gd name="T40" fmla="+- 0 7448 4870"/>
                              <a:gd name="T41" fmla="*/ T40 w 3428"/>
                              <a:gd name="T42" fmla="+- 0 6652 6514"/>
                              <a:gd name="T43" fmla="*/ 6652 h 149"/>
                              <a:gd name="T44" fmla="+- 0 7448 4870"/>
                              <a:gd name="T45" fmla="*/ T44 w 3428"/>
                              <a:gd name="T46" fmla="+- 0 6652 6514"/>
                              <a:gd name="T47" fmla="*/ 6652 h 149"/>
                              <a:gd name="T48" fmla="+- 0 7454 4870"/>
                              <a:gd name="T49" fmla="*/ T48 w 3428"/>
                              <a:gd name="T50" fmla="+- 0 6662 6514"/>
                              <a:gd name="T51" fmla="*/ 6662 h 149"/>
                              <a:gd name="T52" fmla="+- 0 7542 4870"/>
                              <a:gd name="T53" fmla="*/ T52 w 3428"/>
                              <a:gd name="T54" fmla="+- 0 6662 6514"/>
                              <a:gd name="T55" fmla="*/ 6662 h 149"/>
                              <a:gd name="T56" fmla="+- 0 7632 4870"/>
                              <a:gd name="T57" fmla="*/ T56 w 3428"/>
                              <a:gd name="T58" fmla="+- 0 6652 6514"/>
                              <a:gd name="T59" fmla="*/ 6652 h 149"/>
                              <a:gd name="T60" fmla="+- 0 7139 4870"/>
                              <a:gd name="T61" fmla="*/ T60 w 3428"/>
                              <a:gd name="T62" fmla="+- 0 6652 6514"/>
                              <a:gd name="T63" fmla="*/ 6652 h 149"/>
                              <a:gd name="T64" fmla="+- 0 7139 4870"/>
                              <a:gd name="T65" fmla="*/ T64 w 3428"/>
                              <a:gd name="T66" fmla="+- 0 6652 6514"/>
                              <a:gd name="T67" fmla="*/ 6652 h 149"/>
                              <a:gd name="T68" fmla="+- 0 7142 4870"/>
                              <a:gd name="T69" fmla="*/ T68 w 3428"/>
                              <a:gd name="T70" fmla="+- 0 6662 6514"/>
                              <a:gd name="T71" fmla="*/ 6662 h 149"/>
                              <a:gd name="T72" fmla="+- 0 7232 4870"/>
                              <a:gd name="T73" fmla="*/ T72 w 3428"/>
                              <a:gd name="T74" fmla="+- 0 6662 6514"/>
                              <a:gd name="T75" fmla="*/ 6662 h 149"/>
                              <a:gd name="T76" fmla="+- 0 7320 4870"/>
                              <a:gd name="T77" fmla="*/ T76 w 3428"/>
                              <a:gd name="T78" fmla="+- 0 6652 6514"/>
                              <a:gd name="T79" fmla="*/ 6652 h 149"/>
                              <a:gd name="T80" fmla="+- 0 6827 4870"/>
                              <a:gd name="T81" fmla="*/ T80 w 3428"/>
                              <a:gd name="T82" fmla="+- 0 6652 6514"/>
                              <a:gd name="T83" fmla="*/ 6652 h 149"/>
                              <a:gd name="T84" fmla="+- 0 6827 4870"/>
                              <a:gd name="T85" fmla="*/ T84 w 3428"/>
                              <a:gd name="T86" fmla="+- 0 6652 6514"/>
                              <a:gd name="T87" fmla="*/ 6652 h 149"/>
                              <a:gd name="T88" fmla="+- 0 6830 4870"/>
                              <a:gd name="T89" fmla="*/ T88 w 3428"/>
                              <a:gd name="T90" fmla="+- 0 6662 6514"/>
                              <a:gd name="T91" fmla="*/ 6662 h 149"/>
                              <a:gd name="T92" fmla="+- 0 6920 4870"/>
                              <a:gd name="T93" fmla="*/ T92 w 3428"/>
                              <a:gd name="T94" fmla="+- 0 6662 6514"/>
                              <a:gd name="T95" fmla="*/ 6662 h 149"/>
                              <a:gd name="T96" fmla="+- 0 7008 4870"/>
                              <a:gd name="T97" fmla="*/ T96 w 3428"/>
                              <a:gd name="T98" fmla="+- 0 6652 6514"/>
                              <a:gd name="T99" fmla="*/ 6652 h 149"/>
                              <a:gd name="T100" fmla="+- 0 6515 4870"/>
                              <a:gd name="T101" fmla="*/ T100 w 3428"/>
                              <a:gd name="T102" fmla="+- 0 6652 6514"/>
                              <a:gd name="T103" fmla="*/ 6652 h 149"/>
                              <a:gd name="T104" fmla="+- 0 6515 4870"/>
                              <a:gd name="T105" fmla="*/ T104 w 3428"/>
                              <a:gd name="T106" fmla="+- 0 6652 6514"/>
                              <a:gd name="T107" fmla="*/ 6652 h 149"/>
                              <a:gd name="T108" fmla="+- 0 6520 4870"/>
                              <a:gd name="T109" fmla="*/ T108 w 3428"/>
                              <a:gd name="T110" fmla="+- 0 6662 6514"/>
                              <a:gd name="T111" fmla="*/ 6662 h 149"/>
                              <a:gd name="T112" fmla="+- 0 6608 4870"/>
                              <a:gd name="T113" fmla="*/ T112 w 3428"/>
                              <a:gd name="T114" fmla="+- 0 6662 6514"/>
                              <a:gd name="T115" fmla="*/ 6662 h 149"/>
                              <a:gd name="T116" fmla="+- 0 6698 4870"/>
                              <a:gd name="T117" fmla="*/ T116 w 3428"/>
                              <a:gd name="T118" fmla="+- 0 6652 6514"/>
                              <a:gd name="T119" fmla="*/ 6652 h 149"/>
                              <a:gd name="T120" fmla="+- 0 6203 4870"/>
                              <a:gd name="T121" fmla="*/ T120 w 3428"/>
                              <a:gd name="T122" fmla="+- 0 6652 6514"/>
                              <a:gd name="T123" fmla="*/ 6652 h 149"/>
                              <a:gd name="T124" fmla="+- 0 6203 4870"/>
                              <a:gd name="T125" fmla="*/ T124 w 3428"/>
                              <a:gd name="T126" fmla="+- 0 6652 6514"/>
                              <a:gd name="T127" fmla="*/ 6652 h 149"/>
                              <a:gd name="T128" fmla="+- 0 6208 4870"/>
                              <a:gd name="T129" fmla="*/ T128 w 3428"/>
                              <a:gd name="T130" fmla="+- 0 6662 6514"/>
                              <a:gd name="T131" fmla="*/ 6662 h 149"/>
                              <a:gd name="T132" fmla="+- 0 6296 4870"/>
                              <a:gd name="T133" fmla="*/ T132 w 3428"/>
                              <a:gd name="T134" fmla="+- 0 6662 6514"/>
                              <a:gd name="T135" fmla="*/ 6662 h 149"/>
                              <a:gd name="T136" fmla="+- 0 6386 4870"/>
                              <a:gd name="T137" fmla="*/ T136 w 3428"/>
                              <a:gd name="T138" fmla="+- 0 6652 6514"/>
                              <a:gd name="T139" fmla="*/ 6652 h 149"/>
                              <a:gd name="T140" fmla="+- 0 5893 4870"/>
                              <a:gd name="T141" fmla="*/ T140 w 3428"/>
                              <a:gd name="T142" fmla="+- 0 6652 6514"/>
                              <a:gd name="T143" fmla="*/ 6652 h 149"/>
                              <a:gd name="T144" fmla="+- 0 5893 4870"/>
                              <a:gd name="T145" fmla="*/ T144 w 3428"/>
                              <a:gd name="T146" fmla="+- 0 6652 6514"/>
                              <a:gd name="T147" fmla="*/ 6652 h 149"/>
                              <a:gd name="T148" fmla="+- 0 5896 4870"/>
                              <a:gd name="T149" fmla="*/ T148 w 3428"/>
                              <a:gd name="T150" fmla="+- 0 6662 6514"/>
                              <a:gd name="T151" fmla="*/ 6662 h 149"/>
                              <a:gd name="T152" fmla="+- 0 5986 4870"/>
                              <a:gd name="T153" fmla="*/ T152 w 3428"/>
                              <a:gd name="T154" fmla="+- 0 6662 6514"/>
                              <a:gd name="T155" fmla="*/ 6662 h 149"/>
                              <a:gd name="T156" fmla="+- 0 6074 4870"/>
                              <a:gd name="T157" fmla="*/ T156 w 3428"/>
                              <a:gd name="T158" fmla="+- 0 6652 6514"/>
                              <a:gd name="T159" fmla="*/ 6652 h 149"/>
                              <a:gd name="T160" fmla="+- 0 5581 4870"/>
                              <a:gd name="T161" fmla="*/ T160 w 3428"/>
                              <a:gd name="T162" fmla="+- 0 6652 6514"/>
                              <a:gd name="T163" fmla="*/ 6652 h 149"/>
                              <a:gd name="T164" fmla="+- 0 5581 4870"/>
                              <a:gd name="T165" fmla="*/ T164 w 3428"/>
                              <a:gd name="T166" fmla="+- 0 6652 6514"/>
                              <a:gd name="T167" fmla="*/ 6652 h 149"/>
                              <a:gd name="T168" fmla="+- 0 5585 4870"/>
                              <a:gd name="T169" fmla="*/ T168 w 3428"/>
                              <a:gd name="T170" fmla="+- 0 6662 6514"/>
                              <a:gd name="T171" fmla="*/ 6662 h 149"/>
                              <a:gd name="T172" fmla="+- 0 5674 4870"/>
                              <a:gd name="T173" fmla="*/ T172 w 3428"/>
                              <a:gd name="T174" fmla="+- 0 6662 6514"/>
                              <a:gd name="T175" fmla="*/ 6662 h 149"/>
                              <a:gd name="T176" fmla="+- 0 5762 4870"/>
                              <a:gd name="T177" fmla="*/ T176 w 3428"/>
                              <a:gd name="T178" fmla="+- 0 6652 6514"/>
                              <a:gd name="T179" fmla="*/ 6652 h 149"/>
                              <a:gd name="T180" fmla="+- 0 5269 4870"/>
                              <a:gd name="T181" fmla="*/ T180 w 3428"/>
                              <a:gd name="T182" fmla="+- 0 6652 6514"/>
                              <a:gd name="T183" fmla="*/ 6652 h 149"/>
                              <a:gd name="T184" fmla="+- 0 5269 4870"/>
                              <a:gd name="T185" fmla="*/ T184 w 3428"/>
                              <a:gd name="T186" fmla="+- 0 6652 6514"/>
                              <a:gd name="T187" fmla="*/ 6652 h 149"/>
                              <a:gd name="T188" fmla="+- 0 5275 4870"/>
                              <a:gd name="T189" fmla="*/ T188 w 3428"/>
                              <a:gd name="T190" fmla="+- 0 6662 6514"/>
                              <a:gd name="T191" fmla="*/ 6662 h 149"/>
                              <a:gd name="T192" fmla="+- 0 5363 4870"/>
                              <a:gd name="T193" fmla="*/ T192 w 3428"/>
                              <a:gd name="T194" fmla="+- 0 6662 6514"/>
                              <a:gd name="T195" fmla="*/ 6662 h 149"/>
                              <a:gd name="T196" fmla="+- 0 5453 4870"/>
                              <a:gd name="T197" fmla="*/ T196 w 3428"/>
                              <a:gd name="T198" fmla="+- 0 6652 6514"/>
                              <a:gd name="T199" fmla="*/ 6652 h 149"/>
                              <a:gd name="T200" fmla="+- 0 4958 4870"/>
                              <a:gd name="T201" fmla="*/ T200 w 3428"/>
                              <a:gd name="T202" fmla="+- 0 6652 6514"/>
                              <a:gd name="T203" fmla="*/ 6652 h 149"/>
                              <a:gd name="T204" fmla="+- 0 4958 4870"/>
                              <a:gd name="T205" fmla="*/ T204 w 3428"/>
                              <a:gd name="T206" fmla="+- 0 6652 6514"/>
                              <a:gd name="T207" fmla="*/ 6652 h 149"/>
                              <a:gd name="T208" fmla="+- 0 4963 4870"/>
                              <a:gd name="T209" fmla="*/ T208 w 3428"/>
                              <a:gd name="T210" fmla="+- 0 6662 6514"/>
                              <a:gd name="T211" fmla="*/ 6662 h 149"/>
                              <a:gd name="T212" fmla="+- 0 5051 4870"/>
                              <a:gd name="T213" fmla="*/ T212 w 3428"/>
                              <a:gd name="T214" fmla="+- 0 6662 6514"/>
                              <a:gd name="T215" fmla="*/ 6662 h 149"/>
                              <a:gd name="T216" fmla="+- 0 5141 4870"/>
                              <a:gd name="T217" fmla="*/ T216 w 3428"/>
                              <a:gd name="T218" fmla="+- 0 6652 6514"/>
                              <a:gd name="T219" fmla="*/ 665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428" h="149">
                                <a:moveTo>
                                  <a:pt x="3427" y="0"/>
                                </a:moveTo>
                                <a:lnTo>
                                  <a:pt x="3416" y="0"/>
                                </a:lnTo>
                                <a:lnTo>
                                  <a:pt x="3382" y="118"/>
                                </a:lnTo>
                                <a:lnTo>
                                  <a:pt x="3394" y="118"/>
                                </a:lnTo>
                                <a:lnTo>
                                  <a:pt x="3427" y="0"/>
                                </a:lnTo>
                                <a:close/>
                                <a:moveTo>
                                  <a:pt x="3202" y="138"/>
                                </a:moveTo>
                                <a:lnTo>
                                  <a:pt x="3112" y="138"/>
                                </a:lnTo>
                                <a:lnTo>
                                  <a:pt x="3112" y="148"/>
                                </a:lnTo>
                                <a:lnTo>
                                  <a:pt x="3202" y="148"/>
                                </a:lnTo>
                                <a:lnTo>
                                  <a:pt x="3202" y="138"/>
                                </a:lnTo>
                                <a:close/>
                                <a:moveTo>
                                  <a:pt x="3205" y="138"/>
                                </a:moveTo>
                                <a:lnTo>
                                  <a:pt x="3202" y="138"/>
                                </a:lnTo>
                                <a:lnTo>
                                  <a:pt x="3202" y="148"/>
                                </a:lnTo>
                                <a:lnTo>
                                  <a:pt x="3205" y="148"/>
                                </a:lnTo>
                                <a:lnTo>
                                  <a:pt x="3205" y="138"/>
                                </a:lnTo>
                                <a:close/>
                                <a:moveTo>
                                  <a:pt x="3290" y="138"/>
                                </a:moveTo>
                                <a:lnTo>
                                  <a:pt x="3205" y="138"/>
                                </a:lnTo>
                                <a:lnTo>
                                  <a:pt x="3205" y="148"/>
                                </a:lnTo>
                                <a:lnTo>
                                  <a:pt x="3290" y="148"/>
                                </a:lnTo>
                                <a:lnTo>
                                  <a:pt x="3290" y="138"/>
                                </a:lnTo>
                                <a:close/>
                                <a:moveTo>
                                  <a:pt x="3295" y="138"/>
                                </a:moveTo>
                                <a:lnTo>
                                  <a:pt x="3290" y="138"/>
                                </a:lnTo>
                                <a:lnTo>
                                  <a:pt x="3290" y="148"/>
                                </a:lnTo>
                                <a:lnTo>
                                  <a:pt x="3295" y="148"/>
                                </a:lnTo>
                                <a:lnTo>
                                  <a:pt x="3295" y="138"/>
                                </a:lnTo>
                                <a:close/>
                                <a:moveTo>
                                  <a:pt x="3383" y="138"/>
                                </a:moveTo>
                                <a:lnTo>
                                  <a:pt x="3295" y="138"/>
                                </a:lnTo>
                                <a:lnTo>
                                  <a:pt x="3295" y="148"/>
                                </a:lnTo>
                                <a:lnTo>
                                  <a:pt x="3383" y="148"/>
                                </a:lnTo>
                                <a:lnTo>
                                  <a:pt x="3383" y="138"/>
                                </a:lnTo>
                                <a:close/>
                                <a:moveTo>
                                  <a:pt x="3115" y="0"/>
                                </a:moveTo>
                                <a:lnTo>
                                  <a:pt x="3104" y="0"/>
                                </a:lnTo>
                                <a:lnTo>
                                  <a:pt x="3071" y="118"/>
                                </a:lnTo>
                                <a:lnTo>
                                  <a:pt x="3082" y="118"/>
                                </a:lnTo>
                                <a:lnTo>
                                  <a:pt x="3115" y="0"/>
                                </a:lnTo>
                                <a:close/>
                                <a:moveTo>
                                  <a:pt x="2890" y="138"/>
                                </a:moveTo>
                                <a:lnTo>
                                  <a:pt x="2802" y="138"/>
                                </a:lnTo>
                                <a:lnTo>
                                  <a:pt x="2802" y="148"/>
                                </a:lnTo>
                                <a:lnTo>
                                  <a:pt x="2890" y="148"/>
                                </a:lnTo>
                                <a:lnTo>
                                  <a:pt x="2890" y="138"/>
                                </a:lnTo>
                                <a:close/>
                                <a:moveTo>
                                  <a:pt x="2895" y="138"/>
                                </a:moveTo>
                                <a:lnTo>
                                  <a:pt x="2890" y="138"/>
                                </a:lnTo>
                                <a:lnTo>
                                  <a:pt x="2890" y="148"/>
                                </a:lnTo>
                                <a:lnTo>
                                  <a:pt x="2895" y="148"/>
                                </a:lnTo>
                                <a:lnTo>
                                  <a:pt x="2895" y="138"/>
                                </a:lnTo>
                                <a:close/>
                                <a:moveTo>
                                  <a:pt x="2980" y="138"/>
                                </a:moveTo>
                                <a:lnTo>
                                  <a:pt x="2895" y="138"/>
                                </a:lnTo>
                                <a:lnTo>
                                  <a:pt x="2895" y="148"/>
                                </a:lnTo>
                                <a:lnTo>
                                  <a:pt x="2980" y="148"/>
                                </a:lnTo>
                                <a:lnTo>
                                  <a:pt x="2980" y="138"/>
                                </a:lnTo>
                                <a:close/>
                                <a:moveTo>
                                  <a:pt x="2983" y="138"/>
                                </a:moveTo>
                                <a:lnTo>
                                  <a:pt x="2980" y="138"/>
                                </a:lnTo>
                                <a:lnTo>
                                  <a:pt x="2980" y="148"/>
                                </a:lnTo>
                                <a:lnTo>
                                  <a:pt x="2983" y="148"/>
                                </a:lnTo>
                                <a:lnTo>
                                  <a:pt x="2983" y="138"/>
                                </a:lnTo>
                                <a:close/>
                                <a:moveTo>
                                  <a:pt x="3073" y="138"/>
                                </a:moveTo>
                                <a:lnTo>
                                  <a:pt x="2983" y="138"/>
                                </a:lnTo>
                                <a:lnTo>
                                  <a:pt x="2983" y="148"/>
                                </a:lnTo>
                                <a:lnTo>
                                  <a:pt x="3073" y="148"/>
                                </a:lnTo>
                                <a:lnTo>
                                  <a:pt x="3073" y="138"/>
                                </a:lnTo>
                                <a:close/>
                                <a:moveTo>
                                  <a:pt x="2803" y="0"/>
                                </a:moveTo>
                                <a:lnTo>
                                  <a:pt x="2792" y="0"/>
                                </a:lnTo>
                                <a:lnTo>
                                  <a:pt x="2759" y="118"/>
                                </a:lnTo>
                                <a:lnTo>
                                  <a:pt x="2770" y="118"/>
                                </a:lnTo>
                                <a:lnTo>
                                  <a:pt x="2803" y="0"/>
                                </a:lnTo>
                                <a:close/>
                                <a:moveTo>
                                  <a:pt x="2578" y="138"/>
                                </a:moveTo>
                                <a:lnTo>
                                  <a:pt x="2490" y="138"/>
                                </a:lnTo>
                                <a:lnTo>
                                  <a:pt x="2490" y="148"/>
                                </a:lnTo>
                                <a:lnTo>
                                  <a:pt x="2578" y="148"/>
                                </a:lnTo>
                                <a:lnTo>
                                  <a:pt x="2578" y="138"/>
                                </a:lnTo>
                                <a:close/>
                                <a:moveTo>
                                  <a:pt x="2584" y="138"/>
                                </a:moveTo>
                                <a:lnTo>
                                  <a:pt x="2578" y="138"/>
                                </a:lnTo>
                                <a:lnTo>
                                  <a:pt x="2578" y="148"/>
                                </a:lnTo>
                                <a:lnTo>
                                  <a:pt x="2584" y="148"/>
                                </a:lnTo>
                                <a:lnTo>
                                  <a:pt x="2584" y="138"/>
                                </a:lnTo>
                                <a:close/>
                                <a:moveTo>
                                  <a:pt x="2668" y="138"/>
                                </a:moveTo>
                                <a:lnTo>
                                  <a:pt x="2584" y="138"/>
                                </a:lnTo>
                                <a:lnTo>
                                  <a:pt x="2584" y="148"/>
                                </a:lnTo>
                                <a:lnTo>
                                  <a:pt x="2668" y="148"/>
                                </a:lnTo>
                                <a:lnTo>
                                  <a:pt x="2668" y="138"/>
                                </a:lnTo>
                                <a:close/>
                                <a:moveTo>
                                  <a:pt x="2672" y="138"/>
                                </a:moveTo>
                                <a:lnTo>
                                  <a:pt x="2668" y="138"/>
                                </a:lnTo>
                                <a:lnTo>
                                  <a:pt x="2668" y="148"/>
                                </a:lnTo>
                                <a:lnTo>
                                  <a:pt x="2672" y="148"/>
                                </a:lnTo>
                                <a:lnTo>
                                  <a:pt x="2672" y="138"/>
                                </a:lnTo>
                                <a:close/>
                                <a:moveTo>
                                  <a:pt x="2762" y="138"/>
                                </a:moveTo>
                                <a:lnTo>
                                  <a:pt x="2672" y="138"/>
                                </a:lnTo>
                                <a:lnTo>
                                  <a:pt x="2672" y="148"/>
                                </a:lnTo>
                                <a:lnTo>
                                  <a:pt x="2762" y="148"/>
                                </a:lnTo>
                                <a:lnTo>
                                  <a:pt x="2762" y="138"/>
                                </a:lnTo>
                                <a:close/>
                                <a:moveTo>
                                  <a:pt x="2491" y="0"/>
                                </a:moveTo>
                                <a:lnTo>
                                  <a:pt x="2480" y="0"/>
                                </a:lnTo>
                                <a:lnTo>
                                  <a:pt x="2447" y="118"/>
                                </a:lnTo>
                                <a:lnTo>
                                  <a:pt x="2458" y="118"/>
                                </a:lnTo>
                                <a:lnTo>
                                  <a:pt x="2491" y="0"/>
                                </a:lnTo>
                                <a:close/>
                                <a:moveTo>
                                  <a:pt x="2269" y="138"/>
                                </a:moveTo>
                                <a:lnTo>
                                  <a:pt x="2179" y="138"/>
                                </a:lnTo>
                                <a:lnTo>
                                  <a:pt x="2179" y="148"/>
                                </a:lnTo>
                                <a:lnTo>
                                  <a:pt x="2269" y="148"/>
                                </a:lnTo>
                                <a:lnTo>
                                  <a:pt x="2269" y="138"/>
                                </a:lnTo>
                                <a:close/>
                                <a:moveTo>
                                  <a:pt x="2272" y="138"/>
                                </a:moveTo>
                                <a:lnTo>
                                  <a:pt x="2269" y="138"/>
                                </a:lnTo>
                                <a:lnTo>
                                  <a:pt x="2269" y="148"/>
                                </a:lnTo>
                                <a:lnTo>
                                  <a:pt x="2272" y="148"/>
                                </a:lnTo>
                                <a:lnTo>
                                  <a:pt x="2272" y="138"/>
                                </a:lnTo>
                                <a:close/>
                                <a:moveTo>
                                  <a:pt x="2357" y="138"/>
                                </a:moveTo>
                                <a:lnTo>
                                  <a:pt x="2272" y="138"/>
                                </a:lnTo>
                                <a:lnTo>
                                  <a:pt x="2272" y="148"/>
                                </a:lnTo>
                                <a:lnTo>
                                  <a:pt x="2357" y="148"/>
                                </a:lnTo>
                                <a:lnTo>
                                  <a:pt x="2357" y="138"/>
                                </a:lnTo>
                                <a:close/>
                                <a:moveTo>
                                  <a:pt x="2362" y="138"/>
                                </a:moveTo>
                                <a:lnTo>
                                  <a:pt x="2357" y="138"/>
                                </a:lnTo>
                                <a:lnTo>
                                  <a:pt x="2357" y="148"/>
                                </a:lnTo>
                                <a:lnTo>
                                  <a:pt x="2362" y="148"/>
                                </a:lnTo>
                                <a:lnTo>
                                  <a:pt x="2362" y="138"/>
                                </a:lnTo>
                                <a:close/>
                                <a:moveTo>
                                  <a:pt x="2450" y="138"/>
                                </a:moveTo>
                                <a:lnTo>
                                  <a:pt x="2362" y="138"/>
                                </a:lnTo>
                                <a:lnTo>
                                  <a:pt x="2362" y="148"/>
                                </a:lnTo>
                                <a:lnTo>
                                  <a:pt x="2450" y="148"/>
                                </a:lnTo>
                                <a:lnTo>
                                  <a:pt x="2450" y="138"/>
                                </a:lnTo>
                                <a:close/>
                                <a:moveTo>
                                  <a:pt x="2181" y="0"/>
                                </a:moveTo>
                                <a:lnTo>
                                  <a:pt x="2170" y="0"/>
                                </a:lnTo>
                                <a:lnTo>
                                  <a:pt x="2137" y="118"/>
                                </a:lnTo>
                                <a:lnTo>
                                  <a:pt x="2148" y="118"/>
                                </a:lnTo>
                                <a:lnTo>
                                  <a:pt x="2181" y="0"/>
                                </a:lnTo>
                                <a:close/>
                                <a:moveTo>
                                  <a:pt x="1957" y="138"/>
                                </a:moveTo>
                                <a:lnTo>
                                  <a:pt x="1867" y="138"/>
                                </a:lnTo>
                                <a:lnTo>
                                  <a:pt x="1867" y="148"/>
                                </a:lnTo>
                                <a:lnTo>
                                  <a:pt x="1957" y="148"/>
                                </a:lnTo>
                                <a:lnTo>
                                  <a:pt x="1957" y="138"/>
                                </a:lnTo>
                                <a:close/>
                                <a:moveTo>
                                  <a:pt x="1960" y="138"/>
                                </a:moveTo>
                                <a:lnTo>
                                  <a:pt x="1957" y="138"/>
                                </a:lnTo>
                                <a:lnTo>
                                  <a:pt x="1957" y="148"/>
                                </a:lnTo>
                                <a:lnTo>
                                  <a:pt x="1960" y="148"/>
                                </a:lnTo>
                                <a:lnTo>
                                  <a:pt x="1960" y="138"/>
                                </a:lnTo>
                                <a:close/>
                                <a:moveTo>
                                  <a:pt x="2045" y="138"/>
                                </a:moveTo>
                                <a:lnTo>
                                  <a:pt x="1960" y="138"/>
                                </a:lnTo>
                                <a:lnTo>
                                  <a:pt x="1960" y="148"/>
                                </a:lnTo>
                                <a:lnTo>
                                  <a:pt x="2045" y="148"/>
                                </a:lnTo>
                                <a:lnTo>
                                  <a:pt x="2045" y="138"/>
                                </a:lnTo>
                                <a:close/>
                                <a:moveTo>
                                  <a:pt x="2050" y="138"/>
                                </a:moveTo>
                                <a:lnTo>
                                  <a:pt x="2045" y="138"/>
                                </a:lnTo>
                                <a:lnTo>
                                  <a:pt x="2045" y="148"/>
                                </a:lnTo>
                                <a:lnTo>
                                  <a:pt x="2050" y="148"/>
                                </a:lnTo>
                                <a:lnTo>
                                  <a:pt x="2050" y="138"/>
                                </a:lnTo>
                                <a:close/>
                                <a:moveTo>
                                  <a:pt x="2138" y="138"/>
                                </a:moveTo>
                                <a:lnTo>
                                  <a:pt x="2050" y="138"/>
                                </a:lnTo>
                                <a:lnTo>
                                  <a:pt x="2050" y="148"/>
                                </a:lnTo>
                                <a:lnTo>
                                  <a:pt x="2138" y="148"/>
                                </a:lnTo>
                                <a:lnTo>
                                  <a:pt x="2138" y="138"/>
                                </a:lnTo>
                                <a:close/>
                                <a:moveTo>
                                  <a:pt x="1870" y="0"/>
                                </a:moveTo>
                                <a:lnTo>
                                  <a:pt x="1858" y="0"/>
                                </a:lnTo>
                                <a:lnTo>
                                  <a:pt x="1825" y="118"/>
                                </a:lnTo>
                                <a:lnTo>
                                  <a:pt x="1837" y="118"/>
                                </a:lnTo>
                                <a:lnTo>
                                  <a:pt x="1870" y="0"/>
                                </a:lnTo>
                                <a:close/>
                                <a:moveTo>
                                  <a:pt x="1645" y="138"/>
                                </a:moveTo>
                                <a:lnTo>
                                  <a:pt x="1557" y="138"/>
                                </a:lnTo>
                                <a:lnTo>
                                  <a:pt x="1557" y="148"/>
                                </a:lnTo>
                                <a:lnTo>
                                  <a:pt x="1645" y="148"/>
                                </a:lnTo>
                                <a:lnTo>
                                  <a:pt x="1645" y="138"/>
                                </a:lnTo>
                                <a:close/>
                                <a:moveTo>
                                  <a:pt x="1650" y="138"/>
                                </a:moveTo>
                                <a:lnTo>
                                  <a:pt x="1645" y="138"/>
                                </a:lnTo>
                                <a:lnTo>
                                  <a:pt x="1645" y="148"/>
                                </a:lnTo>
                                <a:lnTo>
                                  <a:pt x="1650" y="148"/>
                                </a:lnTo>
                                <a:lnTo>
                                  <a:pt x="1650" y="138"/>
                                </a:lnTo>
                                <a:close/>
                                <a:moveTo>
                                  <a:pt x="1735" y="138"/>
                                </a:moveTo>
                                <a:lnTo>
                                  <a:pt x="1650" y="138"/>
                                </a:lnTo>
                                <a:lnTo>
                                  <a:pt x="1650" y="148"/>
                                </a:lnTo>
                                <a:lnTo>
                                  <a:pt x="1735" y="148"/>
                                </a:lnTo>
                                <a:lnTo>
                                  <a:pt x="1735" y="138"/>
                                </a:lnTo>
                                <a:close/>
                                <a:moveTo>
                                  <a:pt x="1738" y="138"/>
                                </a:moveTo>
                                <a:lnTo>
                                  <a:pt x="1735" y="138"/>
                                </a:lnTo>
                                <a:lnTo>
                                  <a:pt x="1735" y="148"/>
                                </a:lnTo>
                                <a:lnTo>
                                  <a:pt x="1738" y="148"/>
                                </a:lnTo>
                                <a:lnTo>
                                  <a:pt x="1738" y="138"/>
                                </a:lnTo>
                                <a:close/>
                                <a:moveTo>
                                  <a:pt x="1828" y="138"/>
                                </a:moveTo>
                                <a:lnTo>
                                  <a:pt x="1738" y="138"/>
                                </a:lnTo>
                                <a:lnTo>
                                  <a:pt x="1738" y="148"/>
                                </a:lnTo>
                                <a:lnTo>
                                  <a:pt x="1828" y="148"/>
                                </a:lnTo>
                                <a:lnTo>
                                  <a:pt x="1828" y="138"/>
                                </a:lnTo>
                                <a:close/>
                                <a:moveTo>
                                  <a:pt x="1558" y="0"/>
                                </a:moveTo>
                                <a:lnTo>
                                  <a:pt x="1547" y="0"/>
                                </a:lnTo>
                                <a:lnTo>
                                  <a:pt x="1513" y="118"/>
                                </a:lnTo>
                                <a:lnTo>
                                  <a:pt x="1525" y="118"/>
                                </a:lnTo>
                                <a:lnTo>
                                  <a:pt x="1558" y="0"/>
                                </a:lnTo>
                                <a:close/>
                                <a:moveTo>
                                  <a:pt x="1333" y="138"/>
                                </a:moveTo>
                                <a:lnTo>
                                  <a:pt x="1245" y="138"/>
                                </a:lnTo>
                                <a:lnTo>
                                  <a:pt x="1245" y="148"/>
                                </a:lnTo>
                                <a:lnTo>
                                  <a:pt x="1333" y="148"/>
                                </a:lnTo>
                                <a:lnTo>
                                  <a:pt x="1333" y="138"/>
                                </a:lnTo>
                                <a:close/>
                                <a:moveTo>
                                  <a:pt x="1338" y="138"/>
                                </a:moveTo>
                                <a:lnTo>
                                  <a:pt x="1333" y="138"/>
                                </a:lnTo>
                                <a:lnTo>
                                  <a:pt x="1333" y="148"/>
                                </a:lnTo>
                                <a:lnTo>
                                  <a:pt x="1338" y="148"/>
                                </a:lnTo>
                                <a:lnTo>
                                  <a:pt x="1338" y="138"/>
                                </a:lnTo>
                                <a:close/>
                                <a:moveTo>
                                  <a:pt x="1423" y="138"/>
                                </a:moveTo>
                                <a:lnTo>
                                  <a:pt x="1338" y="138"/>
                                </a:lnTo>
                                <a:lnTo>
                                  <a:pt x="1338" y="148"/>
                                </a:lnTo>
                                <a:lnTo>
                                  <a:pt x="1423" y="148"/>
                                </a:lnTo>
                                <a:lnTo>
                                  <a:pt x="1423" y="138"/>
                                </a:lnTo>
                                <a:close/>
                                <a:moveTo>
                                  <a:pt x="1426" y="138"/>
                                </a:moveTo>
                                <a:lnTo>
                                  <a:pt x="1423" y="138"/>
                                </a:lnTo>
                                <a:lnTo>
                                  <a:pt x="1423" y="148"/>
                                </a:lnTo>
                                <a:lnTo>
                                  <a:pt x="1426" y="148"/>
                                </a:lnTo>
                                <a:lnTo>
                                  <a:pt x="1426" y="138"/>
                                </a:lnTo>
                                <a:close/>
                                <a:moveTo>
                                  <a:pt x="1516" y="138"/>
                                </a:moveTo>
                                <a:lnTo>
                                  <a:pt x="1426" y="138"/>
                                </a:lnTo>
                                <a:lnTo>
                                  <a:pt x="1426" y="148"/>
                                </a:lnTo>
                                <a:lnTo>
                                  <a:pt x="1516" y="148"/>
                                </a:lnTo>
                                <a:lnTo>
                                  <a:pt x="1516" y="138"/>
                                </a:lnTo>
                                <a:close/>
                                <a:moveTo>
                                  <a:pt x="1246" y="0"/>
                                </a:moveTo>
                                <a:lnTo>
                                  <a:pt x="1235" y="0"/>
                                </a:lnTo>
                                <a:lnTo>
                                  <a:pt x="1202" y="118"/>
                                </a:lnTo>
                                <a:lnTo>
                                  <a:pt x="1213" y="118"/>
                                </a:lnTo>
                                <a:lnTo>
                                  <a:pt x="1246" y="0"/>
                                </a:lnTo>
                                <a:close/>
                                <a:moveTo>
                                  <a:pt x="1023" y="138"/>
                                </a:moveTo>
                                <a:lnTo>
                                  <a:pt x="933" y="138"/>
                                </a:lnTo>
                                <a:lnTo>
                                  <a:pt x="933" y="148"/>
                                </a:lnTo>
                                <a:lnTo>
                                  <a:pt x="1023" y="148"/>
                                </a:lnTo>
                                <a:lnTo>
                                  <a:pt x="1023" y="138"/>
                                </a:lnTo>
                                <a:close/>
                                <a:moveTo>
                                  <a:pt x="1026" y="138"/>
                                </a:moveTo>
                                <a:lnTo>
                                  <a:pt x="1023" y="138"/>
                                </a:lnTo>
                                <a:lnTo>
                                  <a:pt x="1023" y="148"/>
                                </a:lnTo>
                                <a:lnTo>
                                  <a:pt x="1026" y="148"/>
                                </a:lnTo>
                                <a:lnTo>
                                  <a:pt x="1026" y="138"/>
                                </a:lnTo>
                                <a:close/>
                                <a:moveTo>
                                  <a:pt x="1111" y="138"/>
                                </a:moveTo>
                                <a:lnTo>
                                  <a:pt x="1026" y="138"/>
                                </a:lnTo>
                                <a:lnTo>
                                  <a:pt x="1026" y="148"/>
                                </a:lnTo>
                                <a:lnTo>
                                  <a:pt x="1111" y="148"/>
                                </a:lnTo>
                                <a:lnTo>
                                  <a:pt x="1111" y="138"/>
                                </a:lnTo>
                                <a:close/>
                                <a:moveTo>
                                  <a:pt x="1116" y="138"/>
                                </a:moveTo>
                                <a:lnTo>
                                  <a:pt x="1111" y="138"/>
                                </a:lnTo>
                                <a:lnTo>
                                  <a:pt x="1111" y="148"/>
                                </a:lnTo>
                                <a:lnTo>
                                  <a:pt x="1116" y="148"/>
                                </a:lnTo>
                                <a:lnTo>
                                  <a:pt x="1116" y="138"/>
                                </a:lnTo>
                                <a:close/>
                                <a:moveTo>
                                  <a:pt x="1204" y="138"/>
                                </a:moveTo>
                                <a:lnTo>
                                  <a:pt x="1116" y="138"/>
                                </a:lnTo>
                                <a:lnTo>
                                  <a:pt x="1116" y="148"/>
                                </a:lnTo>
                                <a:lnTo>
                                  <a:pt x="1204" y="148"/>
                                </a:lnTo>
                                <a:lnTo>
                                  <a:pt x="1204" y="138"/>
                                </a:lnTo>
                                <a:close/>
                                <a:moveTo>
                                  <a:pt x="936" y="0"/>
                                </a:moveTo>
                                <a:lnTo>
                                  <a:pt x="925" y="0"/>
                                </a:lnTo>
                                <a:lnTo>
                                  <a:pt x="892" y="118"/>
                                </a:lnTo>
                                <a:lnTo>
                                  <a:pt x="903" y="118"/>
                                </a:lnTo>
                                <a:lnTo>
                                  <a:pt x="936" y="0"/>
                                </a:lnTo>
                                <a:close/>
                                <a:moveTo>
                                  <a:pt x="711" y="138"/>
                                </a:moveTo>
                                <a:lnTo>
                                  <a:pt x="621" y="138"/>
                                </a:lnTo>
                                <a:lnTo>
                                  <a:pt x="621" y="148"/>
                                </a:lnTo>
                                <a:lnTo>
                                  <a:pt x="711" y="148"/>
                                </a:lnTo>
                                <a:lnTo>
                                  <a:pt x="711" y="138"/>
                                </a:lnTo>
                                <a:close/>
                                <a:moveTo>
                                  <a:pt x="715" y="138"/>
                                </a:moveTo>
                                <a:lnTo>
                                  <a:pt x="711" y="138"/>
                                </a:lnTo>
                                <a:lnTo>
                                  <a:pt x="711" y="148"/>
                                </a:lnTo>
                                <a:lnTo>
                                  <a:pt x="715" y="148"/>
                                </a:lnTo>
                                <a:lnTo>
                                  <a:pt x="715" y="138"/>
                                </a:lnTo>
                                <a:close/>
                                <a:moveTo>
                                  <a:pt x="799" y="138"/>
                                </a:moveTo>
                                <a:lnTo>
                                  <a:pt x="715" y="138"/>
                                </a:lnTo>
                                <a:lnTo>
                                  <a:pt x="715" y="148"/>
                                </a:lnTo>
                                <a:lnTo>
                                  <a:pt x="799" y="148"/>
                                </a:lnTo>
                                <a:lnTo>
                                  <a:pt x="799" y="138"/>
                                </a:lnTo>
                                <a:close/>
                                <a:moveTo>
                                  <a:pt x="804" y="138"/>
                                </a:moveTo>
                                <a:lnTo>
                                  <a:pt x="799" y="138"/>
                                </a:lnTo>
                                <a:lnTo>
                                  <a:pt x="799" y="148"/>
                                </a:lnTo>
                                <a:lnTo>
                                  <a:pt x="804" y="148"/>
                                </a:lnTo>
                                <a:lnTo>
                                  <a:pt x="804" y="138"/>
                                </a:lnTo>
                                <a:close/>
                                <a:moveTo>
                                  <a:pt x="892" y="138"/>
                                </a:moveTo>
                                <a:lnTo>
                                  <a:pt x="804" y="138"/>
                                </a:lnTo>
                                <a:lnTo>
                                  <a:pt x="804" y="148"/>
                                </a:lnTo>
                                <a:lnTo>
                                  <a:pt x="892" y="148"/>
                                </a:lnTo>
                                <a:lnTo>
                                  <a:pt x="892" y="138"/>
                                </a:lnTo>
                                <a:close/>
                                <a:moveTo>
                                  <a:pt x="624" y="0"/>
                                </a:moveTo>
                                <a:lnTo>
                                  <a:pt x="613" y="0"/>
                                </a:lnTo>
                                <a:lnTo>
                                  <a:pt x="580" y="118"/>
                                </a:lnTo>
                                <a:lnTo>
                                  <a:pt x="591" y="118"/>
                                </a:lnTo>
                                <a:lnTo>
                                  <a:pt x="624" y="0"/>
                                </a:lnTo>
                                <a:close/>
                                <a:moveTo>
                                  <a:pt x="399" y="138"/>
                                </a:moveTo>
                                <a:lnTo>
                                  <a:pt x="311" y="138"/>
                                </a:lnTo>
                                <a:lnTo>
                                  <a:pt x="311" y="148"/>
                                </a:lnTo>
                                <a:lnTo>
                                  <a:pt x="399" y="148"/>
                                </a:lnTo>
                                <a:lnTo>
                                  <a:pt x="399" y="138"/>
                                </a:lnTo>
                                <a:close/>
                                <a:moveTo>
                                  <a:pt x="405" y="138"/>
                                </a:moveTo>
                                <a:lnTo>
                                  <a:pt x="399" y="138"/>
                                </a:lnTo>
                                <a:lnTo>
                                  <a:pt x="399" y="148"/>
                                </a:lnTo>
                                <a:lnTo>
                                  <a:pt x="405" y="148"/>
                                </a:lnTo>
                                <a:lnTo>
                                  <a:pt x="405" y="138"/>
                                </a:lnTo>
                                <a:close/>
                                <a:moveTo>
                                  <a:pt x="489" y="138"/>
                                </a:moveTo>
                                <a:lnTo>
                                  <a:pt x="405" y="138"/>
                                </a:lnTo>
                                <a:lnTo>
                                  <a:pt x="405" y="148"/>
                                </a:lnTo>
                                <a:lnTo>
                                  <a:pt x="489" y="148"/>
                                </a:lnTo>
                                <a:lnTo>
                                  <a:pt x="489" y="138"/>
                                </a:lnTo>
                                <a:close/>
                                <a:moveTo>
                                  <a:pt x="493" y="138"/>
                                </a:moveTo>
                                <a:lnTo>
                                  <a:pt x="489" y="138"/>
                                </a:lnTo>
                                <a:lnTo>
                                  <a:pt x="489" y="148"/>
                                </a:lnTo>
                                <a:lnTo>
                                  <a:pt x="493" y="148"/>
                                </a:lnTo>
                                <a:lnTo>
                                  <a:pt x="493" y="138"/>
                                </a:lnTo>
                                <a:close/>
                                <a:moveTo>
                                  <a:pt x="583" y="138"/>
                                </a:moveTo>
                                <a:lnTo>
                                  <a:pt x="493" y="138"/>
                                </a:lnTo>
                                <a:lnTo>
                                  <a:pt x="493" y="148"/>
                                </a:lnTo>
                                <a:lnTo>
                                  <a:pt x="583" y="148"/>
                                </a:lnTo>
                                <a:lnTo>
                                  <a:pt x="583" y="138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301" y="0"/>
                                </a:lnTo>
                                <a:lnTo>
                                  <a:pt x="268" y="118"/>
                                </a:lnTo>
                                <a:lnTo>
                                  <a:pt x="279" y="118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88" y="138"/>
                                </a:moveTo>
                                <a:lnTo>
                                  <a:pt x="0" y="138"/>
                                </a:lnTo>
                                <a:lnTo>
                                  <a:pt x="0" y="148"/>
                                </a:lnTo>
                                <a:lnTo>
                                  <a:pt x="88" y="148"/>
                                </a:lnTo>
                                <a:lnTo>
                                  <a:pt x="88" y="138"/>
                                </a:lnTo>
                                <a:close/>
                                <a:moveTo>
                                  <a:pt x="93" y="138"/>
                                </a:moveTo>
                                <a:lnTo>
                                  <a:pt x="88" y="138"/>
                                </a:lnTo>
                                <a:lnTo>
                                  <a:pt x="88" y="148"/>
                                </a:lnTo>
                                <a:lnTo>
                                  <a:pt x="93" y="148"/>
                                </a:lnTo>
                                <a:lnTo>
                                  <a:pt x="93" y="138"/>
                                </a:lnTo>
                                <a:close/>
                                <a:moveTo>
                                  <a:pt x="177" y="138"/>
                                </a:moveTo>
                                <a:lnTo>
                                  <a:pt x="93" y="138"/>
                                </a:lnTo>
                                <a:lnTo>
                                  <a:pt x="93" y="148"/>
                                </a:lnTo>
                                <a:lnTo>
                                  <a:pt x="177" y="148"/>
                                </a:lnTo>
                                <a:lnTo>
                                  <a:pt x="177" y="138"/>
                                </a:lnTo>
                                <a:close/>
                                <a:moveTo>
                                  <a:pt x="181" y="138"/>
                                </a:moveTo>
                                <a:lnTo>
                                  <a:pt x="177" y="138"/>
                                </a:lnTo>
                                <a:lnTo>
                                  <a:pt x="177" y="148"/>
                                </a:lnTo>
                                <a:lnTo>
                                  <a:pt x="181" y="148"/>
                                </a:lnTo>
                                <a:lnTo>
                                  <a:pt x="181" y="138"/>
                                </a:lnTo>
                                <a:close/>
                                <a:moveTo>
                                  <a:pt x="271" y="138"/>
                                </a:moveTo>
                                <a:lnTo>
                                  <a:pt x="181" y="138"/>
                                </a:lnTo>
                                <a:lnTo>
                                  <a:pt x="181" y="148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4" y="6785"/>
                            <a:ext cx="192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62" y="6897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5" y="7123"/>
                            <a:ext cx="49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44" y="7419"/>
                            <a:ext cx="2615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3" y="7307"/>
                            <a:ext cx="4408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AutoShape 8"/>
                        <wps:cNvSpPr>
                          <a:spLocks/>
                        </wps:cNvSpPr>
                        <wps:spPr bwMode="auto">
                          <a:xfrm>
                            <a:off x="2417" y="7785"/>
                            <a:ext cx="501" cy="149"/>
                          </a:xfrm>
                          <a:custGeom>
                            <a:avLst/>
                            <a:gdLst>
                              <a:gd name="T0" fmla="+- 0 1168 744"/>
                              <a:gd name="T1" fmla="*/ T0 w 501"/>
                              <a:gd name="T2" fmla="+- 0 7605 7545"/>
                              <a:gd name="T3" fmla="*/ 7605 h 149"/>
                              <a:gd name="T4" fmla="+- 0 1217 744"/>
                              <a:gd name="T5" fmla="*/ T4 w 501"/>
                              <a:gd name="T6" fmla="+- 0 7662 7545"/>
                              <a:gd name="T7" fmla="*/ 7662 h 149"/>
                              <a:gd name="T8" fmla="+- 0 1185 744"/>
                              <a:gd name="T9" fmla="*/ T8 w 501"/>
                              <a:gd name="T10" fmla="+- 0 7638 7545"/>
                              <a:gd name="T11" fmla="*/ 7638 h 149"/>
                              <a:gd name="T12" fmla="+- 0 1183 744"/>
                              <a:gd name="T13" fmla="*/ T12 w 501"/>
                              <a:gd name="T14" fmla="+- 0 7611 7545"/>
                              <a:gd name="T15" fmla="*/ 7611 h 149"/>
                              <a:gd name="T16" fmla="+- 0 1234 744"/>
                              <a:gd name="T17" fmla="*/ T16 w 501"/>
                              <a:gd name="T18" fmla="+- 0 7587 7545"/>
                              <a:gd name="T19" fmla="*/ 7587 h 149"/>
                              <a:gd name="T20" fmla="+- 0 1224 744"/>
                              <a:gd name="T21" fmla="*/ T20 w 501"/>
                              <a:gd name="T22" fmla="+- 0 7644 7545"/>
                              <a:gd name="T23" fmla="*/ 7644 h 149"/>
                              <a:gd name="T24" fmla="+- 0 1241 744"/>
                              <a:gd name="T25" fmla="*/ T24 w 501"/>
                              <a:gd name="T26" fmla="+- 0 7644 7545"/>
                              <a:gd name="T27" fmla="*/ 7644 h 149"/>
                              <a:gd name="T28" fmla="+- 0 1219 744"/>
                              <a:gd name="T29" fmla="*/ T28 w 501"/>
                              <a:gd name="T30" fmla="+- 0 7589 7545"/>
                              <a:gd name="T31" fmla="*/ 7589 h 149"/>
                              <a:gd name="T32" fmla="+- 0 1244 744"/>
                              <a:gd name="T33" fmla="*/ T32 w 501"/>
                              <a:gd name="T34" fmla="+- 0 7605 7545"/>
                              <a:gd name="T35" fmla="*/ 7605 h 149"/>
                              <a:gd name="T36" fmla="+- 0 1129 744"/>
                              <a:gd name="T37" fmla="*/ T36 w 501"/>
                              <a:gd name="T38" fmla="+- 0 7645 7545"/>
                              <a:gd name="T39" fmla="*/ 7645 h 149"/>
                              <a:gd name="T40" fmla="+- 0 1143 744"/>
                              <a:gd name="T41" fmla="*/ T40 w 501"/>
                              <a:gd name="T42" fmla="+- 0 7661 7545"/>
                              <a:gd name="T43" fmla="*/ 7661 h 149"/>
                              <a:gd name="T44" fmla="+- 0 1149 744"/>
                              <a:gd name="T45" fmla="*/ T44 w 501"/>
                              <a:gd name="T46" fmla="+- 0 7648 7545"/>
                              <a:gd name="T47" fmla="*/ 7648 h 149"/>
                              <a:gd name="T48" fmla="+- 0 1143 744"/>
                              <a:gd name="T49" fmla="*/ T48 w 501"/>
                              <a:gd name="T50" fmla="+- 0 7641 7545"/>
                              <a:gd name="T51" fmla="*/ 7641 h 149"/>
                              <a:gd name="T52" fmla="+- 0 1157 744"/>
                              <a:gd name="T53" fmla="*/ T52 w 501"/>
                              <a:gd name="T54" fmla="+- 0 7648 7545"/>
                              <a:gd name="T55" fmla="*/ 7648 h 149"/>
                              <a:gd name="T56" fmla="+- 0 1157 744"/>
                              <a:gd name="T57" fmla="*/ T56 w 501"/>
                              <a:gd name="T58" fmla="+- 0 7588 7545"/>
                              <a:gd name="T59" fmla="*/ 7588 h 149"/>
                              <a:gd name="T60" fmla="+- 0 1143 744"/>
                              <a:gd name="T61" fmla="*/ T60 w 501"/>
                              <a:gd name="T62" fmla="+- 0 7577 7545"/>
                              <a:gd name="T63" fmla="*/ 7577 h 149"/>
                              <a:gd name="T64" fmla="+- 0 1052 744"/>
                              <a:gd name="T65" fmla="*/ T64 w 501"/>
                              <a:gd name="T66" fmla="+- 0 7660 7545"/>
                              <a:gd name="T67" fmla="*/ 7660 h 149"/>
                              <a:gd name="T68" fmla="+- 0 1051 744"/>
                              <a:gd name="T69" fmla="*/ T68 w 501"/>
                              <a:gd name="T70" fmla="+- 0 7589 7545"/>
                              <a:gd name="T71" fmla="*/ 7589 h 149"/>
                              <a:gd name="T72" fmla="+- 0 1087 744"/>
                              <a:gd name="T73" fmla="*/ T72 w 501"/>
                              <a:gd name="T74" fmla="+- 0 7592 7545"/>
                              <a:gd name="T75" fmla="*/ 7592 h 149"/>
                              <a:gd name="T76" fmla="+- 0 1106 744"/>
                              <a:gd name="T77" fmla="*/ T76 w 501"/>
                              <a:gd name="T78" fmla="+- 0 7660 7545"/>
                              <a:gd name="T79" fmla="*/ 7660 h 149"/>
                              <a:gd name="T80" fmla="+- 0 1102 744"/>
                              <a:gd name="T81" fmla="*/ T80 w 501"/>
                              <a:gd name="T82" fmla="+- 0 7587 7545"/>
                              <a:gd name="T83" fmla="*/ 7587 h 149"/>
                              <a:gd name="T84" fmla="+- 0 1064 744"/>
                              <a:gd name="T85" fmla="*/ T84 w 501"/>
                              <a:gd name="T86" fmla="+- 0 7589 7545"/>
                              <a:gd name="T87" fmla="*/ 7589 h 149"/>
                              <a:gd name="T88" fmla="+- 0 1087 744"/>
                              <a:gd name="T89" fmla="*/ T88 w 501"/>
                              <a:gd name="T90" fmla="+- 0 7576 7545"/>
                              <a:gd name="T91" fmla="*/ 7576 h 149"/>
                              <a:gd name="T92" fmla="+- 0 949 744"/>
                              <a:gd name="T93" fmla="*/ T92 w 501"/>
                              <a:gd name="T94" fmla="+- 0 7594 7545"/>
                              <a:gd name="T95" fmla="*/ 7594 h 149"/>
                              <a:gd name="T96" fmla="+- 0 973 744"/>
                              <a:gd name="T97" fmla="*/ T96 w 501"/>
                              <a:gd name="T98" fmla="+- 0 7662 7545"/>
                              <a:gd name="T99" fmla="*/ 7662 h 149"/>
                              <a:gd name="T100" fmla="+- 0 973 744"/>
                              <a:gd name="T101" fmla="*/ T100 w 501"/>
                              <a:gd name="T102" fmla="+- 0 7648 7545"/>
                              <a:gd name="T103" fmla="*/ 7648 h 149"/>
                              <a:gd name="T104" fmla="+- 0 1022 744"/>
                              <a:gd name="T105" fmla="*/ T104 w 501"/>
                              <a:gd name="T106" fmla="+- 0 7611 7545"/>
                              <a:gd name="T107" fmla="*/ 7611 h 149"/>
                              <a:gd name="T108" fmla="+- 0 978 744"/>
                              <a:gd name="T109" fmla="*/ T108 w 501"/>
                              <a:gd name="T110" fmla="+- 0 7587 7545"/>
                              <a:gd name="T111" fmla="*/ 7587 h 149"/>
                              <a:gd name="T112" fmla="+- 0 1005 744"/>
                              <a:gd name="T113" fmla="*/ T112 w 501"/>
                              <a:gd name="T114" fmla="+- 0 7639 7545"/>
                              <a:gd name="T115" fmla="*/ 7639 h 149"/>
                              <a:gd name="T116" fmla="+- 0 1015 744"/>
                              <a:gd name="T117" fmla="*/ T116 w 501"/>
                              <a:gd name="T118" fmla="+- 0 7650 7545"/>
                              <a:gd name="T119" fmla="*/ 7650 h 149"/>
                              <a:gd name="T120" fmla="+- 0 992 744"/>
                              <a:gd name="T121" fmla="*/ T120 w 501"/>
                              <a:gd name="T122" fmla="+- 0 7587 7545"/>
                              <a:gd name="T123" fmla="*/ 7587 h 149"/>
                              <a:gd name="T124" fmla="+- 0 1022 744"/>
                              <a:gd name="T125" fmla="*/ T124 w 501"/>
                              <a:gd name="T126" fmla="+- 0 7611 7545"/>
                              <a:gd name="T127" fmla="*/ 7611 h 149"/>
                              <a:gd name="T128" fmla="+- 0 858 744"/>
                              <a:gd name="T129" fmla="*/ T128 w 501"/>
                              <a:gd name="T130" fmla="+- 0 7676 7545"/>
                              <a:gd name="T131" fmla="*/ 7676 h 149"/>
                              <a:gd name="T132" fmla="+- 0 906 744"/>
                              <a:gd name="T133" fmla="*/ T132 w 501"/>
                              <a:gd name="T134" fmla="+- 0 7692 7545"/>
                              <a:gd name="T135" fmla="*/ 7692 h 149"/>
                              <a:gd name="T136" fmla="+- 0 874 744"/>
                              <a:gd name="T137" fmla="*/ T136 w 501"/>
                              <a:gd name="T138" fmla="+- 0 7676 7545"/>
                              <a:gd name="T139" fmla="*/ 7676 h 149"/>
                              <a:gd name="T140" fmla="+- 0 914 744"/>
                              <a:gd name="T141" fmla="*/ T140 w 501"/>
                              <a:gd name="T142" fmla="+- 0 7649 7545"/>
                              <a:gd name="T143" fmla="*/ 7649 h 149"/>
                              <a:gd name="T144" fmla="+- 0 909 744"/>
                              <a:gd name="T145" fmla="*/ T144 w 501"/>
                              <a:gd name="T146" fmla="+- 0 7676 7545"/>
                              <a:gd name="T147" fmla="*/ 7676 h 149"/>
                              <a:gd name="T148" fmla="+- 0 927 744"/>
                              <a:gd name="T149" fmla="*/ T148 w 501"/>
                              <a:gd name="T150" fmla="+- 0 7671 7545"/>
                              <a:gd name="T151" fmla="*/ 7671 h 149"/>
                              <a:gd name="T152" fmla="+- 0 877 744"/>
                              <a:gd name="T153" fmla="*/ T152 w 501"/>
                              <a:gd name="T154" fmla="+- 0 7577 7545"/>
                              <a:gd name="T155" fmla="*/ 7577 h 149"/>
                              <a:gd name="T156" fmla="+- 0 855 744"/>
                              <a:gd name="T157" fmla="*/ T156 w 501"/>
                              <a:gd name="T158" fmla="+- 0 7630 7545"/>
                              <a:gd name="T159" fmla="*/ 7630 h 149"/>
                              <a:gd name="T160" fmla="+- 0 908 744"/>
                              <a:gd name="T161" fmla="*/ T160 w 501"/>
                              <a:gd name="T162" fmla="+- 0 7656 7545"/>
                              <a:gd name="T163" fmla="*/ 7656 h 149"/>
                              <a:gd name="T164" fmla="+- 0 880 744"/>
                              <a:gd name="T165" fmla="*/ T164 w 501"/>
                              <a:gd name="T166" fmla="+- 0 7646 7545"/>
                              <a:gd name="T167" fmla="*/ 7646 h 149"/>
                              <a:gd name="T168" fmla="+- 0 880 744"/>
                              <a:gd name="T169" fmla="*/ T168 w 501"/>
                              <a:gd name="T170" fmla="+- 0 7589 7545"/>
                              <a:gd name="T171" fmla="*/ 7589 h 149"/>
                              <a:gd name="T172" fmla="+- 0 915 744"/>
                              <a:gd name="T173" fmla="*/ T172 w 501"/>
                              <a:gd name="T174" fmla="+- 0 7587 7545"/>
                              <a:gd name="T175" fmla="*/ 7587 h 149"/>
                              <a:gd name="T176" fmla="+- 0 915 744"/>
                              <a:gd name="T177" fmla="*/ T176 w 501"/>
                              <a:gd name="T178" fmla="+- 0 7607 7545"/>
                              <a:gd name="T179" fmla="*/ 7607 h 149"/>
                              <a:gd name="T180" fmla="+- 0 928 744"/>
                              <a:gd name="T181" fmla="*/ T180 w 501"/>
                              <a:gd name="T182" fmla="+- 0 7648 7545"/>
                              <a:gd name="T183" fmla="*/ 7648 h 149"/>
                              <a:gd name="T184" fmla="+- 0 915 744"/>
                              <a:gd name="T185" fmla="*/ T184 w 501"/>
                              <a:gd name="T186" fmla="+- 0 7577 7545"/>
                              <a:gd name="T187" fmla="*/ 7577 h 149"/>
                              <a:gd name="T188" fmla="+- 0 788 744"/>
                              <a:gd name="T189" fmla="*/ T188 w 501"/>
                              <a:gd name="T190" fmla="+- 0 7545 7545"/>
                              <a:gd name="T191" fmla="*/ 7545 h 149"/>
                              <a:gd name="T192" fmla="+- 0 832 744"/>
                              <a:gd name="T193" fmla="*/ T192 w 501"/>
                              <a:gd name="T194" fmla="+- 0 7613 7545"/>
                              <a:gd name="T195" fmla="*/ 7613 h 149"/>
                              <a:gd name="T196" fmla="+- 0 796 744"/>
                              <a:gd name="T197" fmla="*/ T196 w 501"/>
                              <a:gd name="T198" fmla="+- 0 7558 7545"/>
                              <a:gd name="T199" fmla="*/ 7558 h 149"/>
                              <a:gd name="T200" fmla="+- 0 834 744"/>
                              <a:gd name="T201" fmla="*/ T200 w 501"/>
                              <a:gd name="T202" fmla="+- 0 7660 7545"/>
                              <a:gd name="T203" fmla="*/ 7660 h 149"/>
                              <a:gd name="T204" fmla="+- 0 797 744"/>
                              <a:gd name="T205" fmla="*/ T204 w 501"/>
                              <a:gd name="T206" fmla="+- 0 7564 7545"/>
                              <a:gd name="T207" fmla="*/ 7564 h 149"/>
                              <a:gd name="T208" fmla="+- 0 809 744"/>
                              <a:gd name="T209" fmla="*/ T208 w 501"/>
                              <a:gd name="T210" fmla="+- 0 7558 7545"/>
                              <a:gd name="T211" fmla="*/ 7558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01" h="149">
                                <a:moveTo>
                                  <a:pt x="473" y="30"/>
                                </a:moveTo>
                                <a:lnTo>
                                  <a:pt x="451" y="30"/>
                                </a:lnTo>
                                <a:lnTo>
                                  <a:pt x="442" y="34"/>
                                </a:lnTo>
                                <a:lnTo>
                                  <a:pt x="427" y="49"/>
                                </a:lnTo>
                                <a:lnTo>
                                  <a:pt x="424" y="60"/>
                                </a:lnTo>
                                <a:lnTo>
                                  <a:pt x="424" y="88"/>
                                </a:lnTo>
                                <a:lnTo>
                                  <a:pt x="427" y="98"/>
                                </a:lnTo>
                                <a:lnTo>
                                  <a:pt x="441" y="113"/>
                                </a:lnTo>
                                <a:lnTo>
                                  <a:pt x="451" y="117"/>
                                </a:lnTo>
                                <a:lnTo>
                                  <a:pt x="473" y="117"/>
                                </a:lnTo>
                                <a:lnTo>
                                  <a:pt x="481" y="115"/>
                                </a:lnTo>
                                <a:lnTo>
                                  <a:pt x="493" y="105"/>
                                </a:lnTo>
                                <a:lnTo>
                                  <a:pt x="456" y="105"/>
                                </a:lnTo>
                                <a:lnTo>
                                  <a:pt x="451" y="103"/>
                                </a:lnTo>
                                <a:lnTo>
                                  <a:pt x="441" y="93"/>
                                </a:lnTo>
                                <a:lnTo>
                                  <a:pt x="439" y="86"/>
                                </a:lnTo>
                                <a:lnTo>
                                  <a:pt x="438" y="77"/>
                                </a:lnTo>
                                <a:lnTo>
                                  <a:pt x="500" y="77"/>
                                </a:lnTo>
                                <a:lnTo>
                                  <a:pt x="500" y="66"/>
                                </a:lnTo>
                                <a:lnTo>
                                  <a:pt x="439" y="66"/>
                                </a:lnTo>
                                <a:lnTo>
                                  <a:pt x="439" y="58"/>
                                </a:lnTo>
                                <a:lnTo>
                                  <a:pt x="442" y="53"/>
                                </a:lnTo>
                                <a:lnTo>
                                  <a:pt x="451" y="44"/>
                                </a:lnTo>
                                <a:lnTo>
                                  <a:pt x="456" y="42"/>
                                </a:lnTo>
                                <a:lnTo>
                                  <a:pt x="490" y="42"/>
                                </a:lnTo>
                                <a:lnTo>
                                  <a:pt x="483" y="34"/>
                                </a:lnTo>
                                <a:lnTo>
                                  <a:pt x="473" y="30"/>
                                </a:lnTo>
                                <a:close/>
                                <a:moveTo>
                                  <a:pt x="485" y="88"/>
                                </a:moveTo>
                                <a:lnTo>
                                  <a:pt x="483" y="94"/>
                                </a:lnTo>
                                <a:lnTo>
                                  <a:pt x="480" y="99"/>
                                </a:lnTo>
                                <a:lnTo>
                                  <a:pt x="473" y="104"/>
                                </a:lnTo>
                                <a:lnTo>
                                  <a:pt x="468" y="105"/>
                                </a:lnTo>
                                <a:lnTo>
                                  <a:pt x="493" y="105"/>
                                </a:lnTo>
                                <a:lnTo>
                                  <a:pt x="497" y="99"/>
                                </a:lnTo>
                                <a:lnTo>
                                  <a:pt x="500" y="90"/>
                                </a:lnTo>
                                <a:lnTo>
                                  <a:pt x="485" y="88"/>
                                </a:lnTo>
                                <a:close/>
                                <a:moveTo>
                                  <a:pt x="490" y="42"/>
                                </a:moveTo>
                                <a:lnTo>
                                  <a:pt x="470" y="42"/>
                                </a:lnTo>
                                <a:lnTo>
                                  <a:pt x="475" y="44"/>
                                </a:lnTo>
                                <a:lnTo>
                                  <a:pt x="483" y="53"/>
                                </a:lnTo>
                                <a:lnTo>
                                  <a:pt x="485" y="59"/>
                                </a:lnTo>
                                <a:lnTo>
                                  <a:pt x="485" y="66"/>
                                </a:lnTo>
                                <a:lnTo>
                                  <a:pt x="500" y="66"/>
                                </a:lnTo>
                                <a:lnTo>
                                  <a:pt x="500" y="60"/>
                                </a:lnTo>
                                <a:lnTo>
                                  <a:pt x="497" y="49"/>
                                </a:lnTo>
                                <a:lnTo>
                                  <a:pt x="490" y="42"/>
                                </a:lnTo>
                                <a:close/>
                                <a:moveTo>
                                  <a:pt x="399" y="43"/>
                                </a:moveTo>
                                <a:lnTo>
                                  <a:pt x="385" y="43"/>
                                </a:lnTo>
                                <a:lnTo>
                                  <a:pt x="385" y="100"/>
                                </a:lnTo>
                                <a:lnTo>
                                  <a:pt x="386" y="105"/>
                                </a:lnTo>
                                <a:lnTo>
                                  <a:pt x="388" y="110"/>
                                </a:lnTo>
                                <a:lnTo>
                                  <a:pt x="390" y="112"/>
                                </a:lnTo>
                                <a:lnTo>
                                  <a:pt x="395" y="115"/>
                                </a:lnTo>
                                <a:lnTo>
                                  <a:pt x="399" y="116"/>
                                </a:lnTo>
                                <a:lnTo>
                                  <a:pt x="408" y="116"/>
                                </a:lnTo>
                                <a:lnTo>
                                  <a:pt x="411" y="116"/>
                                </a:lnTo>
                                <a:lnTo>
                                  <a:pt x="415" y="115"/>
                                </a:lnTo>
                                <a:lnTo>
                                  <a:pt x="413" y="103"/>
                                </a:lnTo>
                                <a:lnTo>
                                  <a:pt x="405" y="103"/>
                                </a:lnTo>
                                <a:lnTo>
                                  <a:pt x="403" y="103"/>
                                </a:lnTo>
                                <a:lnTo>
                                  <a:pt x="401" y="101"/>
                                </a:lnTo>
                                <a:lnTo>
                                  <a:pt x="400" y="100"/>
                                </a:lnTo>
                                <a:lnTo>
                                  <a:pt x="399" y="98"/>
                                </a:lnTo>
                                <a:lnTo>
                                  <a:pt x="399" y="96"/>
                                </a:lnTo>
                                <a:lnTo>
                                  <a:pt x="399" y="43"/>
                                </a:lnTo>
                                <a:close/>
                                <a:moveTo>
                                  <a:pt x="413" y="102"/>
                                </a:moveTo>
                                <a:lnTo>
                                  <a:pt x="411" y="103"/>
                                </a:lnTo>
                                <a:lnTo>
                                  <a:pt x="408" y="103"/>
                                </a:lnTo>
                                <a:lnTo>
                                  <a:pt x="413" y="103"/>
                                </a:lnTo>
                                <a:lnTo>
                                  <a:pt x="413" y="102"/>
                                </a:lnTo>
                                <a:close/>
                                <a:moveTo>
                                  <a:pt x="413" y="32"/>
                                </a:moveTo>
                                <a:lnTo>
                                  <a:pt x="375" y="32"/>
                                </a:lnTo>
                                <a:lnTo>
                                  <a:pt x="375" y="43"/>
                                </a:lnTo>
                                <a:lnTo>
                                  <a:pt x="413" y="43"/>
                                </a:lnTo>
                                <a:lnTo>
                                  <a:pt x="413" y="32"/>
                                </a:lnTo>
                                <a:close/>
                                <a:moveTo>
                                  <a:pt x="399" y="3"/>
                                </a:moveTo>
                                <a:lnTo>
                                  <a:pt x="385" y="12"/>
                                </a:lnTo>
                                <a:lnTo>
                                  <a:pt x="385" y="32"/>
                                </a:lnTo>
                                <a:lnTo>
                                  <a:pt x="399" y="32"/>
                                </a:lnTo>
                                <a:lnTo>
                                  <a:pt x="399" y="3"/>
                                </a:lnTo>
                                <a:close/>
                                <a:moveTo>
                                  <a:pt x="307" y="32"/>
                                </a:moveTo>
                                <a:lnTo>
                                  <a:pt x="294" y="32"/>
                                </a:lnTo>
                                <a:lnTo>
                                  <a:pt x="294" y="115"/>
                                </a:lnTo>
                                <a:lnTo>
                                  <a:pt x="308" y="115"/>
                                </a:lnTo>
                                <a:lnTo>
                                  <a:pt x="309" y="59"/>
                                </a:lnTo>
                                <a:lnTo>
                                  <a:pt x="311" y="52"/>
                                </a:lnTo>
                                <a:lnTo>
                                  <a:pt x="319" y="44"/>
                                </a:lnTo>
                                <a:lnTo>
                                  <a:pt x="320" y="44"/>
                                </a:lnTo>
                                <a:lnTo>
                                  <a:pt x="307" y="44"/>
                                </a:lnTo>
                                <a:lnTo>
                                  <a:pt x="307" y="32"/>
                                </a:lnTo>
                                <a:close/>
                                <a:moveTo>
                                  <a:pt x="358" y="42"/>
                                </a:moveTo>
                                <a:lnTo>
                                  <a:pt x="334" y="42"/>
                                </a:lnTo>
                                <a:lnTo>
                                  <a:pt x="337" y="43"/>
                                </a:lnTo>
                                <a:lnTo>
                                  <a:pt x="343" y="47"/>
                                </a:lnTo>
                                <a:lnTo>
                                  <a:pt x="345" y="49"/>
                                </a:lnTo>
                                <a:lnTo>
                                  <a:pt x="347" y="55"/>
                                </a:lnTo>
                                <a:lnTo>
                                  <a:pt x="348" y="58"/>
                                </a:lnTo>
                                <a:lnTo>
                                  <a:pt x="348" y="115"/>
                                </a:lnTo>
                                <a:lnTo>
                                  <a:pt x="362" y="115"/>
                                </a:lnTo>
                                <a:lnTo>
                                  <a:pt x="362" y="55"/>
                                </a:lnTo>
                                <a:lnTo>
                                  <a:pt x="362" y="53"/>
                                </a:lnTo>
                                <a:lnTo>
                                  <a:pt x="360" y="46"/>
                                </a:lnTo>
                                <a:lnTo>
                                  <a:pt x="359" y="43"/>
                                </a:lnTo>
                                <a:lnTo>
                                  <a:pt x="358" y="42"/>
                                </a:lnTo>
                                <a:close/>
                                <a:moveTo>
                                  <a:pt x="338" y="30"/>
                                </a:moveTo>
                                <a:lnTo>
                                  <a:pt x="322" y="30"/>
                                </a:lnTo>
                                <a:lnTo>
                                  <a:pt x="313" y="35"/>
                                </a:lnTo>
                                <a:lnTo>
                                  <a:pt x="307" y="44"/>
                                </a:lnTo>
                                <a:lnTo>
                                  <a:pt x="320" y="44"/>
                                </a:lnTo>
                                <a:lnTo>
                                  <a:pt x="324" y="42"/>
                                </a:lnTo>
                                <a:lnTo>
                                  <a:pt x="358" y="42"/>
                                </a:lnTo>
                                <a:lnTo>
                                  <a:pt x="355" y="37"/>
                                </a:lnTo>
                                <a:lnTo>
                                  <a:pt x="351" y="35"/>
                                </a:lnTo>
                                <a:lnTo>
                                  <a:pt x="343" y="31"/>
                                </a:lnTo>
                                <a:lnTo>
                                  <a:pt x="338" y="30"/>
                                </a:lnTo>
                                <a:close/>
                                <a:moveTo>
                                  <a:pt x="252" y="30"/>
                                </a:moveTo>
                                <a:lnTo>
                                  <a:pt x="229" y="30"/>
                                </a:lnTo>
                                <a:lnTo>
                                  <a:pt x="220" y="34"/>
                                </a:lnTo>
                                <a:lnTo>
                                  <a:pt x="205" y="49"/>
                                </a:lnTo>
                                <a:lnTo>
                                  <a:pt x="202" y="60"/>
                                </a:lnTo>
                                <a:lnTo>
                                  <a:pt x="202" y="88"/>
                                </a:lnTo>
                                <a:lnTo>
                                  <a:pt x="205" y="98"/>
                                </a:lnTo>
                                <a:lnTo>
                                  <a:pt x="219" y="113"/>
                                </a:lnTo>
                                <a:lnTo>
                                  <a:pt x="229" y="117"/>
                                </a:lnTo>
                                <a:lnTo>
                                  <a:pt x="251" y="117"/>
                                </a:lnTo>
                                <a:lnTo>
                                  <a:pt x="259" y="115"/>
                                </a:lnTo>
                                <a:lnTo>
                                  <a:pt x="271" y="105"/>
                                </a:lnTo>
                                <a:lnTo>
                                  <a:pt x="234" y="105"/>
                                </a:lnTo>
                                <a:lnTo>
                                  <a:pt x="229" y="103"/>
                                </a:lnTo>
                                <a:lnTo>
                                  <a:pt x="219" y="93"/>
                                </a:lnTo>
                                <a:lnTo>
                                  <a:pt x="217" y="86"/>
                                </a:lnTo>
                                <a:lnTo>
                                  <a:pt x="216" y="77"/>
                                </a:lnTo>
                                <a:lnTo>
                                  <a:pt x="278" y="77"/>
                                </a:lnTo>
                                <a:lnTo>
                                  <a:pt x="278" y="66"/>
                                </a:lnTo>
                                <a:lnTo>
                                  <a:pt x="217" y="66"/>
                                </a:lnTo>
                                <a:lnTo>
                                  <a:pt x="217" y="58"/>
                                </a:lnTo>
                                <a:lnTo>
                                  <a:pt x="220" y="53"/>
                                </a:lnTo>
                                <a:lnTo>
                                  <a:pt x="229" y="44"/>
                                </a:lnTo>
                                <a:lnTo>
                                  <a:pt x="234" y="42"/>
                                </a:lnTo>
                                <a:lnTo>
                                  <a:pt x="268" y="42"/>
                                </a:lnTo>
                                <a:lnTo>
                                  <a:pt x="261" y="34"/>
                                </a:lnTo>
                                <a:lnTo>
                                  <a:pt x="252" y="30"/>
                                </a:lnTo>
                                <a:close/>
                                <a:moveTo>
                                  <a:pt x="263" y="88"/>
                                </a:moveTo>
                                <a:lnTo>
                                  <a:pt x="261" y="94"/>
                                </a:lnTo>
                                <a:lnTo>
                                  <a:pt x="258" y="99"/>
                                </a:lnTo>
                                <a:lnTo>
                                  <a:pt x="251" y="104"/>
                                </a:lnTo>
                                <a:lnTo>
                                  <a:pt x="246" y="105"/>
                                </a:lnTo>
                                <a:lnTo>
                                  <a:pt x="271" y="105"/>
                                </a:lnTo>
                                <a:lnTo>
                                  <a:pt x="275" y="99"/>
                                </a:lnTo>
                                <a:lnTo>
                                  <a:pt x="278" y="90"/>
                                </a:lnTo>
                                <a:lnTo>
                                  <a:pt x="263" y="88"/>
                                </a:lnTo>
                                <a:close/>
                                <a:moveTo>
                                  <a:pt x="268" y="42"/>
                                </a:moveTo>
                                <a:lnTo>
                                  <a:pt x="248" y="42"/>
                                </a:lnTo>
                                <a:lnTo>
                                  <a:pt x="254" y="44"/>
                                </a:lnTo>
                                <a:lnTo>
                                  <a:pt x="261" y="53"/>
                                </a:lnTo>
                                <a:lnTo>
                                  <a:pt x="263" y="59"/>
                                </a:lnTo>
                                <a:lnTo>
                                  <a:pt x="263" y="66"/>
                                </a:lnTo>
                                <a:lnTo>
                                  <a:pt x="278" y="66"/>
                                </a:lnTo>
                                <a:lnTo>
                                  <a:pt x="278" y="60"/>
                                </a:lnTo>
                                <a:lnTo>
                                  <a:pt x="275" y="49"/>
                                </a:lnTo>
                                <a:lnTo>
                                  <a:pt x="268" y="42"/>
                                </a:lnTo>
                                <a:close/>
                                <a:moveTo>
                                  <a:pt x="114" y="122"/>
                                </a:moveTo>
                                <a:lnTo>
                                  <a:pt x="114" y="131"/>
                                </a:lnTo>
                                <a:lnTo>
                                  <a:pt x="117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37" y="149"/>
                                </a:lnTo>
                                <a:lnTo>
                                  <a:pt x="155" y="149"/>
                                </a:lnTo>
                                <a:lnTo>
                                  <a:pt x="162" y="147"/>
                                </a:lnTo>
                                <a:lnTo>
                                  <a:pt x="173" y="141"/>
                                </a:lnTo>
                                <a:lnTo>
                                  <a:pt x="177" y="137"/>
                                </a:lnTo>
                                <a:lnTo>
                                  <a:pt x="141" y="137"/>
                                </a:lnTo>
                                <a:lnTo>
                                  <a:pt x="136" y="136"/>
                                </a:lnTo>
                                <a:lnTo>
                                  <a:pt x="130" y="131"/>
                                </a:lnTo>
                                <a:lnTo>
                                  <a:pt x="128" y="128"/>
                                </a:lnTo>
                                <a:lnTo>
                                  <a:pt x="128" y="124"/>
                                </a:lnTo>
                                <a:lnTo>
                                  <a:pt x="114" y="122"/>
                                </a:lnTo>
                                <a:close/>
                                <a:moveTo>
                                  <a:pt x="184" y="104"/>
                                </a:moveTo>
                                <a:lnTo>
                                  <a:pt x="170" y="104"/>
                                </a:lnTo>
                                <a:lnTo>
                                  <a:pt x="170" y="117"/>
                                </a:lnTo>
                                <a:lnTo>
                                  <a:pt x="170" y="119"/>
                                </a:lnTo>
                                <a:lnTo>
                                  <a:pt x="169" y="122"/>
                                </a:lnTo>
                                <a:lnTo>
                                  <a:pt x="168" y="127"/>
                                </a:lnTo>
                                <a:lnTo>
                                  <a:pt x="165" y="131"/>
                                </a:lnTo>
                                <a:lnTo>
                                  <a:pt x="158" y="136"/>
                                </a:lnTo>
                                <a:lnTo>
                                  <a:pt x="153" y="137"/>
                                </a:lnTo>
                                <a:lnTo>
                                  <a:pt x="177" y="137"/>
                                </a:lnTo>
                                <a:lnTo>
                                  <a:pt x="178" y="137"/>
                                </a:lnTo>
                                <a:lnTo>
                                  <a:pt x="183" y="126"/>
                                </a:lnTo>
                                <a:lnTo>
                                  <a:pt x="184" y="117"/>
                                </a:lnTo>
                                <a:lnTo>
                                  <a:pt x="184" y="104"/>
                                </a:lnTo>
                                <a:close/>
                                <a:moveTo>
                                  <a:pt x="157" y="30"/>
                                </a:moveTo>
                                <a:lnTo>
                                  <a:pt x="140" y="30"/>
                                </a:lnTo>
                                <a:lnTo>
                                  <a:pt x="133" y="32"/>
                                </a:lnTo>
                                <a:lnTo>
                                  <a:pt x="122" y="39"/>
                                </a:lnTo>
                                <a:lnTo>
                                  <a:pt x="118" y="44"/>
                                </a:lnTo>
                                <a:lnTo>
                                  <a:pt x="113" y="58"/>
                                </a:lnTo>
                                <a:lnTo>
                                  <a:pt x="111" y="65"/>
                                </a:lnTo>
                                <a:lnTo>
                                  <a:pt x="111" y="85"/>
                                </a:lnTo>
                                <a:lnTo>
                                  <a:pt x="114" y="94"/>
                                </a:lnTo>
                                <a:lnTo>
                                  <a:pt x="127" y="111"/>
                                </a:lnTo>
                                <a:lnTo>
                                  <a:pt x="136" y="115"/>
                                </a:lnTo>
                                <a:lnTo>
                                  <a:pt x="156" y="115"/>
                                </a:lnTo>
                                <a:lnTo>
                                  <a:pt x="164" y="111"/>
                                </a:lnTo>
                                <a:lnTo>
                                  <a:pt x="170" y="104"/>
                                </a:lnTo>
                                <a:lnTo>
                                  <a:pt x="184" y="104"/>
                                </a:lnTo>
                                <a:lnTo>
                                  <a:pt x="184" y="103"/>
                                </a:lnTo>
                                <a:lnTo>
                                  <a:pt x="142" y="103"/>
                                </a:lnTo>
                                <a:lnTo>
                                  <a:pt x="136" y="101"/>
                                </a:lnTo>
                                <a:lnTo>
                                  <a:pt x="128" y="91"/>
                                </a:lnTo>
                                <a:lnTo>
                                  <a:pt x="126" y="83"/>
                                </a:lnTo>
                                <a:lnTo>
                                  <a:pt x="126" y="62"/>
                                </a:lnTo>
                                <a:lnTo>
                                  <a:pt x="128" y="55"/>
                                </a:lnTo>
                                <a:lnTo>
                                  <a:pt x="136" y="44"/>
                                </a:lnTo>
                                <a:lnTo>
                                  <a:pt x="142" y="42"/>
                                </a:lnTo>
                                <a:lnTo>
                                  <a:pt x="171" y="42"/>
                                </a:lnTo>
                                <a:lnTo>
                                  <a:pt x="165" y="34"/>
                                </a:lnTo>
                                <a:lnTo>
                                  <a:pt x="157" y="30"/>
                                </a:lnTo>
                                <a:close/>
                                <a:moveTo>
                                  <a:pt x="171" y="42"/>
                                </a:moveTo>
                                <a:lnTo>
                                  <a:pt x="154" y="42"/>
                                </a:lnTo>
                                <a:lnTo>
                                  <a:pt x="160" y="44"/>
                                </a:lnTo>
                                <a:lnTo>
                                  <a:pt x="169" y="55"/>
                                </a:lnTo>
                                <a:lnTo>
                                  <a:pt x="171" y="62"/>
                                </a:lnTo>
                                <a:lnTo>
                                  <a:pt x="171" y="83"/>
                                </a:lnTo>
                                <a:lnTo>
                                  <a:pt x="169" y="91"/>
                                </a:lnTo>
                                <a:lnTo>
                                  <a:pt x="160" y="101"/>
                                </a:lnTo>
                                <a:lnTo>
                                  <a:pt x="155" y="103"/>
                                </a:lnTo>
                                <a:lnTo>
                                  <a:pt x="184" y="103"/>
                                </a:lnTo>
                                <a:lnTo>
                                  <a:pt x="184" y="42"/>
                                </a:lnTo>
                                <a:lnTo>
                                  <a:pt x="171" y="42"/>
                                </a:lnTo>
                                <a:close/>
                                <a:moveTo>
                                  <a:pt x="184" y="32"/>
                                </a:moveTo>
                                <a:lnTo>
                                  <a:pt x="171" y="32"/>
                                </a:lnTo>
                                <a:lnTo>
                                  <a:pt x="171" y="42"/>
                                </a:lnTo>
                                <a:lnTo>
                                  <a:pt x="184" y="42"/>
                                </a:lnTo>
                                <a:lnTo>
                                  <a:pt x="184" y="32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115"/>
                                </a:lnTo>
                                <a:lnTo>
                                  <a:pt x="16" y="115"/>
                                </a:lnTo>
                                <a:lnTo>
                                  <a:pt x="28" y="80"/>
                                </a:lnTo>
                                <a:lnTo>
                                  <a:pt x="93" y="80"/>
                                </a:lnTo>
                                <a:lnTo>
                                  <a:pt x="88" y="68"/>
                                </a:lnTo>
                                <a:lnTo>
                                  <a:pt x="33" y="68"/>
                                </a:lnTo>
                                <a:lnTo>
                                  <a:pt x="45" y="34"/>
                                </a:lnTo>
                                <a:lnTo>
                                  <a:pt x="48" y="27"/>
                                </a:lnTo>
                                <a:lnTo>
                                  <a:pt x="50" y="20"/>
                                </a:lnTo>
                                <a:lnTo>
                                  <a:pt x="52" y="13"/>
                                </a:lnTo>
                                <a:lnTo>
                                  <a:pt x="65" y="1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3" y="80"/>
                                </a:moveTo>
                                <a:lnTo>
                                  <a:pt x="76" y="80"/>
                                </a:lnTo>
                                <a:lnTo>
                                  <a:pt x="90" y="115"/>
                                </a:lnTo>
                                <a:lnTo>
                                  <a:pt x="107" y="115"/>
                                </a:lnTo>
                                <a:lnTo>
                                  <a:pt x="93" y="80"/>
                                </a:lnTo>
                                <a:close/>
                                <a:moveTo>
                                  <a:pt x="65" y="13"/>
                                </a:moveTo>
                                <a:lnTo>
                                  <a:pt x="52" y="13"/>
                                </a:lnTo>
                                <a:lnTo>
                                  <a:pt x="53" y="19"/>
                                </a:lnTo>
                                <a:lnTo>
                                  <a:pt x="56" y="27"/>
                                </a:lnTo>
                                <a:lnTo>
                                  <a:pt x="60" y="36"/>
                                </a:lnTo>
                                <a:lnTo>
                                  <a:pt x="72" y="68"/>
                                </a:lnTo>
                                <a:lnTo>
                                  <a:pt x="88" y="68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74" y="7912"/>
                            <a:ext cx="1756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6" y="7785"/>
                            <a:ext cx="193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43" y="7897"/>
                            <a:ext cx="3739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3" y="7785"/>
                            <a:ext cx="29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62" y="7912"/>
                            <a:ext cx="1697" cy="0"/>
                          </a:xfrm>
                          <a:prstGeom prst="line">
                            <a:avLst/>
                          </a:prstGeom>
                          <a:noFill/>
                          <a:ln w="6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10B92" id="Group 53" o:spid="_x0000_s1026" style="position:absolute;margin-left:-31.95pt;margin-top:7.4pt;width:541.7pt;height:88.7pt;z-index:251660800" coordorigin="2183,6206" coordsize="10834,1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">
                <v:shape id="Picture 23" o:spid="_x0000_s1027" type="#_x0000_t75" style="position:absolute;left:6477;top:6206;width:2310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1YwLCAAAA2gAAAA8AAABkcnMvZG93bnJldi54bWxEj0GLwjAUhO+C/yE8wZumeijSNRYRFFf3&#10;sHY9eHw0z7a0eSlNVtt/bxYWPA4z8w2zTnvTiAd1rrKsYDGPQBDnVldcKLj+7GcrEM4ja2wsk4KB&#10;HKSb8WiNibZPvtAj84UIEHYJKii9bxMpXV6SQTe3LXHw7rYz6IPsCqk7fAa4aeQyimJpsOKwUGJL&#10;u5LyOvs1CuqvT1MN1+Fk4/PqYL6P2S3GTKnppN9+gPDU+3f4v33UCmL4uxJugN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WMCwgAAANoAAAAPAAAAAAAAAAAAAAAAAJ8C&#10;AABkcnMvZG93bnJldi54bWxQSwUGAAAAAAQABAD3AAAAjgMAAAAA&#10;">
                  <v:imagedata r:id="rId27" o:title=""/>
                </v:shape>
                <v:line id="Line 22" o:spid="_x0000_s1028" style="position:absolute;visibility:visible;mso-wrap-style:square" from="2183,6415" to="1301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line id="Line 21" o:spid="_x0000_s1029" style="position:absolute;visibility:visible;mso-wrap-style:square" from="2183,7980" to="13017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20" o:spid="_x0000_s1030" style="position:absolute;visibility:visible;mso-wrap-style:square" from="2188,6425" to="2188,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line id="Line 19" o:spid="_x0000_s1031" style="position:absolute;visibility:visible;mso-wrap-style:square" from="13012,6425" to="13012,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<v:shape id="AutoShape 18" o:spid="_x0000_s1032" style="position:absolute;left:2411;top:6571;width:517;height:147;visibility:visible;mso-wrap-style:square;v-text-anchor:top" coordsize="51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6vMQA&#10;AADbAAAADwAAAGRycy9kb3ducmV2LnhtbESPQWsCMRSE7wX/Q3hCbzWrK6KrUbRQ6KnFraXX5+Z1&#10;d+nmJSSpu/77RhB6HGbmG2azG0wnLuRDa1nBdJKBIK6sbrlWcPp4eVqCCBFZY2eZFFwpwG47ethg&#10;oW3PR7qUsRYJwqFABU2MrpAyVA0ZDBPriJP3bb3BmKSvpfbYJ7jp5CzLFtJgy2mhQUfPDVU/5a9R&#10;kPP1SwY/N9PV5/ktfz8eVqU7KPU4HvZrEJGG+B++t1+1gsUcbl/S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qurzEAAAA2wAAAA8AAAAAAAAAAAAAAAAAmAIAAGRycy9k&#10;b3ducmV2LnhtbFBLBQYAAAAABAAEAPUAAACJAwAAAAA=&#10;" path="m489,30r-22,l457,34,443,49r-3,11l440,88r3,10l457,113r10,4l489,117r8,-2l509,105r-37,l466,103,457,93r-2,-7l454,77r62,l516,66r-61,l455,58r3,-5l466,44r6,-2l506,42r-8,-8l489,30xm501,88r-2,6l496,99r-7,5l484,105r25,l513,99r2,-9l501,88xm506,42r-21,l491,44r8,9l500,59r1,7l516,66r,-6l512,49r-6,-7xm391,30r-12,l373,32r-11,7l358,44r-6,14l351,65r,17l353,90r6,13l363,108r11,7l380,117r17,l405,113r4,-8l382,105r-5,-2l368,92r-2,-8l366,63r2,-8l376,44r5,-2l423,42r-14,l407,38r-4,-3l396,31r-5,-1xm423,105r-13,l410,115r13,l423,105xm423,42r-29,l399,44r9,11l410,63r,22l408,93r-9,10l394,105r15,l410,105r13,l423,42xm423,l409,r,42l423,42,423,xm267,30r-21,l237,33,221,47r-4,11l217,88r4,10l235,113r9,4l263,117r7,-2l282,108r3,-3l249,105r-6,-2l234,92r-3,-8l231,63r3,-8l243,44r6,-2l284,42r-7,-8l267,30xm284,42r-21,l269,44r9,11l280,63r,21l278,92r-9,11l263,105r22,l287,104r6,-13l295,84r,-25l291,49r-7,-7xm145,32r-13,l132,147r14,l146,106r48,l194,105r-33,l156,103,147,93r-2,-8l145,63r2,-8l157,44r2,-1l145,43r,-11xm194,106r-48,l149,109r3,3l159,116r4,1l175,117r6,-2l192,108r2,-2xm195,41r-21,l179,44r9,10l190,62r,22l188,92r-9,11l173,105r21,l197,103r6,-14l204,81r,-16l203,58,197,44r-2,-3xm176,30r-12,l159,31r-7,4l148,39r-3,4l159,43r3,-2l195,41r-2,-2l183,32r-7,-2xm111,32r-14,l97,115r14,l111,32xm111,l97,r,17l111,17,111,xm53,14r-16,l37,115r16,l53,14xm91,l,,,14r91,l91,xe" fillcolor="black" stroked="f">
                  <v:path arrowok="t" o:connecttype="custom" o:connectlocs="443,6380;457,6444;509,6436;455,6417;455,6397;472,6373;501,6419;484,6436;515,6421;491,6375;516,6397;391,6361;358,6375;353,6421;380,6448;382,6436;366,6394;381,6373;407,6369;423,6436;423,6436;408,6386;399,6434;423,6436;409,6373;246,6361;217,6419;263,6448;249,6436;231,6394;284,6373;263,6373;280,6415;285,6436;295,6390;132,6363;194,6437;147,6424;157,6375;194,6437;159,6447;192,6439;179,6375;188,6423;194,6436;204,6396;176,6361;148,6370;195,6372;111,6363;111,6363;111,6348;37,6446;0,6331" o:connectangles="0,0,0,0,0,0,0,0,0,0,0,0,0,0,0,0,0,0,0,0,0,0,0,0,0,0,0,0,0,0,0,0,0,0,0,0,0,0,0,0,0,0,0,0,0,0,0,0,0,0,0,0,0,0"/>
                </v:shape>
                <v:shape id="Picture 17" o:spid="_x0000_s1033" type="#_x0000_t75" style="position:absolute;left:2518;top:6755;width:303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koW/DAAAA2wAAAA8AAABkcnMvZG93bnJldi54bWxEj0FrAjEUhO+F/ofwCr3VbIVaWY2yFoRC&#10;UegqgrfH5rlZ3LwsSdT13xtB8DjMzDfMdN7bVpzJh8axgs9BBoK4crrhWsF2s/wYgwgRWWPrmBRc&#10;KcB89voyxVy7C//TuYy1SBAOOSowMXa5lKEyZDEMXEecvIPzFmOSvpba4yXBbSuHWTaSFhtOCwY7&#10;+jFUHcuTVbDQpvxrd6vVflcUrl57s/zWC6Xe3/piAiJSH5/hR/tXKxh9wf1L+gFy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Shb8MAAADbAAAADwAAAAAAAAAAAAAAAACf&#10;AgAAZHJzL2Rvd25yZXYueG1sUEsFBgAAAAAEAAQA9wAAAI8DAAAAAA==&#10;">
                  <v:imagedata r:id="rId28" o:title=""/>
                </v:shape>
                <v:line id="Line 16" o:spid="_x0000_s1034" style="position:absolute;flip:y;visibility:visible;mso-wrap-style:square" from="2899,6840" to="5140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rSMQAAADbAAAADwAAAGRycy9kb3ducmV2LnhtbESPQWvCQBSE7wX/w/KEXopulBJKdBWJ&#10;tBXpxVTw+sg+k5js27C71fTfdwWhx2FmvmGW68F04krON5YVzKYJCOLS6oYrBcfv98kbCB+QNXaW&#10;ScEveVivRk9LzLS98YGuRahEhLDPUEEdQp9J6cuaDPqp7Ymjd7bOYIjSVVI7vEW46eQ8SVJpsOG4&#10;UGNPeU1lW/wYBUNRfry0r/vd6bRP59uLw8/8C5V6Hg+bBYhAQ/gPP9o7rSBN4f4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LutIxAAAANsAAAAPAAAAAAAAAAAA&#10;AAAAAKECAABkcnMvZG93bnJldi54bWxQSwUGAAAAAAQABAD5AAAAkgMAAAAA&#10;" strokeweight=".17922mm"/>
                <v:shape id="Picture 15" o:spid="_x0000_s1035" type="#_x0000_t75" style="position:absolute;left:5716;top:6749;width:159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PWn7EAAAA2wAAAA8AAABkcnMvZG93bnJldi54bWxEj0FrAjEUhO+C/yE8wZtmVWp1axRRpD3q&#10;WtDeHpvX7NbNy7KJuv77Rij0OMzMN8xi1dpK3KjxpWMFo2ECgjh3umSj4PO4G8xA+ICssXJMCh7k&#10;YbXsdhaYanfnA92yYESEsE9RQRFCnUrp84Is+qGriaP37RqLIcrGSN3gPcJtJcdJMpUWS44LBda0&#10;KSi/ZFeroJrv14fsdDT7zcvX9Wds3rfyPFGq32vXbyACteE//Nf+0Aqmr/D8En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PWn7EAAAA2wAAAA8AAAAAAAAAAAAAAAAA&#10;nwIAAGRycy9kb3ducmV2LnhtbFBLBQYAAAAABAAEAPcAAACQAwAAAAA=&#10;">
                  <v:imagedata r:id="rId29" o:title=""/>
                </v:shape>
                <v:shape id="AutoShape 14" o:spid="_x0000_s1036" style="position:absolute;left:5943;top:6753;width:3428;height:149;visibility:visible;mso-wrap-style:square;v-text-anchor:top" coordsize="342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d1cIA&#10;AADbAAAADwAAAGRycy9kb3ducmV2LnhtbERPz2vCMBS+D/wfwhN2m6nTidSmotuEXcaoK3h9NM+m&#10;2LyUJtpuf/1yGHj8+H5n29G24ka9bxwrmM8SEMSV0w3XCsrvw9MahA/IGlvHpOCHPGzzyUOGqXYD&#10;F3Q7hlrEEPYpKjAhdKmUvjJk0c9cRxy5s+sthgj7WuoehxhuW/mcJCtpseHYYLCjV0PV5Xi1Chaf&#10;2C3ey1M5fMklFlcz/r697JV6nI67DYhAY7iL/90fWsEqjo1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J3VwgAAANsAAAAPAAAAAAAAAAAAAAAAAJgCAABkcnMvZG93&#10;bnJldi54bWxQSwUGAAAAAAQABAD1AAAAhwMAAAAA&#10;" path="m3427,r-11,l3382,118r12,l3427,xm3202,138r-90,l3112,148r90,l3202,138xm3205,138r-3,l3202,148r3,l3205,138xm3290,138r-85,l3205,148r85,l3290,138xm3295,138r-5,l3290,148r5,l3295,138xm3383,138r-88,l3295,148r88,l3383,138xm3115,r-11,l3071,118r11,l3115,xm2890,138r-88,l2802,148r88,l2890,138xm2895,138r-5,l2890,148r5,l2895,138xm2980,138r-85,l2895,148r85,l2980,138xm2983,138r-3,l2980,148r3,l2983,138xm3073,138r-90,l2983,148r90,l3073,138xm2803,r-11,l2759,118r11,l2803,xm2578,138r-88,l2490,148r88,l2578,138xm2584,138r-6,l2578,148r6,l2584,138xm2668,138r-84,l2584,148r84,l2668,138xm2672,138r-4,l2668,148r4,l2672,138xm2762,138r-90,l2672,148r90,l2762,138xm2491,r-11,l2447,118r11,l2491,xm2269,138r-90,l2179,148r90,l2269,138xm2272,138r-3,l2269,148r3,l2272,138xm2357,138r-85,l2272,148r85,l2357,138xm2362,138r-5,l2357,148r5,l2362,138xm2450,138r-88,l2362,148r88,l2450,138xm2181,r-11,l2137,118r11,l2181,xm1957,138r-90,l1867,148r90,l1957,138xm1960,138r-3,l1957,148r3,l1960,138xm2045,138r-85,l1960,148r85,l2045,138xm2050,138r-5,l2045,148r5,l2050,138xm2138,138r-88,l2050,148r88,l2138,138xm1870,r-12,l1825,118r12,l1870,xm1645,138r-88,l1557,148r88,l1645,138xm1650,138r-5,l1645,148r5,l1650,138xm1735,138r-85,l1650,148r85,l1735,138xm1738,138r-3,l1735,148r3,l1738,138xm1828,138r-90,l1738,148r90,l1828,138xm1558,r-11,l1513,118r12,l1558,xm1333,138r-88,l1245,148r88,l1333,138xm1338,138r-5,l1333,148r5,l1338,138xm1423,138r-85,l1338,148r85,l1423,138xm1426,138r-3,l1423,148r3,l1426,138xm1516,138r-90,l1426,148r90,l1516,138xm1246,r-11,l1202,118r11,l1246,xm1023,138r-90,l933,148r90,l1023,138xm1026,138r-3,l1023,148r3,l1026,138xm1111,138r-85,l1026,148r85,l1111,138xm1116,138r-5,l1111,148r5,l1116,138xm1204,138r-88,l1116,148r88,l1204,138xm936,l925,,892,118r11,l936,xm711,138r-90,l621,148r90,l711,138xm715,138r-4,l711,148r4,l715,138xm799,138r-84,l715,148r84,l799,138xm804,138r-5,l799,148r5,l804,138xm892,138r-88,l804,148r88,l892,138xm624,l613,,580,118r11,l624,xm399,138r-88,l311,148r88,l399,138xm405,138r-6,l399,148r6,l405,138xm489,138r-84,l405,148r84,l489,138xm493,138r-4,l489,148r4,l493,138xm583,138r-90,l493,148r90,l583,138xm312,l301,,268,118r11,l312,xm88,138l,138r,10l88,148r,-10xm93,138r-5,l88,148r5,l93,138xm177,138r-84,l93,148r84,l177,138xm181,138r-4,l177,148r4,l181,138xm271,138r-90,l181,148r90,l271,138xe" fillcolor="black" stroked="f">
                  <v:path arrowok="t" o:connecttype="custom" o:connectlocs="3202,6652;3202,6652;3205,6662;3295,6662;3383,6652;2890,6652;2890,6652;2895,6662;2983,6662;3073,6652;2578,6652;2578,6652;2584,6662;2672,6662;2762,6652;2269,6652;2269,6652;2272,6662;2362,6662;2450,6652;1957,6652;1957,6652;1960,6662;2050,6662;2138,6652;1645,6652;1645,6652;1650,6662;1738,6662;1828,6652;1333,6652;1333,6652;1338,6662;1426,6662;1516,6652;1023,6652;1023,6652;1026,6662;1116,6662;1204,6652;711,6652;711,6652;715,6662;804,6662;892,6652;399,6652;399,6652;405,6662;493,6662;583,6652;88,6652;88,6652;93,6662;181,6662;271,6652" o:connectangles="0,0,0,0,0,0,0,0,0,0,0,0,0,0,0,0,0,0,0,0,0,0,0,0,0,0,0,0,0,0,0,0,0,0,0,0,0,0,0,0,0,0,0,0,0,0,0,0,0,0,0,0,0,0,0"/>
                </v:shape>
                <v:shape id="Picture 13" o:spid="_x0000_s1037" type="#_x0000_t75" style="position:absolute;left:10444;top:6785;width:192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l0jbFAAAA2wAAAA8AAABkcnMvZG93bnJldi54bWxEj91qwkAUhO8LvsNyhN6IbjTgT3QVKQjS&#10;QsHoAxyzxySaPZvurpq+fbdQ6OUwM98wq01nGvEg52vLCsajBARxYXXNpYLTcTecg/ABWWNjmRR8&#10;k4fNuveywkzbJx/okYdSRAj7DBVUIbSZlL6oyKAf2ZY4ehfrDIYoXSm1w2eEm0ZOkmQqDdYcFyps&#10;6a2i4pbfjYLia5B+zPL2893v78dzOjhft6lT6rXfbZcgAnXhP/zX3msF0wX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pdI2xQAAANsAAAAPAAAAAAAAAAAAAAAA&#10;AJ8CAABkcnMvZG93bnJldi54bWxQSwUGAAAAAAQABAD3AAAAkQMAAAAA&#10;">
                  <v:imagedata r:id="rId30" o:title=""/>
                </v:shape>
                <v:line id="Line 12" o:spid="_x0000_s1038" style="position:absolute;visibility:visible;mso-wrap-style:square" from="10762,6897" to="12010,6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nai8IAAADbAAAADwAAAGRycy9kb3ducmV2LnhtbERPPW+DMBDdK/U/WBcpW2OCqhDRmChF&#10;rZSFIUmHjid8BQQ+A3aB/Pt4qNTx6X0fjovpxESjaywr2G4iEMSl1Q1XCr5uny97EM4ja+wsk4I7&#10;OThmz08HTLWd+ULT1VcihLBLUUHtfZ9K6cqaDLqN7YkD92NHgz7AsZJ6xDmEm07GUbSTBhsODTX2&#10;lNdUttdfoyCfku9ymN7bj218mXfFUOD+tVBqvVpObyA8Lf5f/Oc+awVJWB++hB8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5nai8IAAADbAAAADwAAAAAAAAAAAAAA&#10;AAChAgAAZHJzL2Rvd25yZXYueG1sUEsFBgAAAAAEAAQA+QAAAJADAAAAAA==&#10;" strokeweight=".17922mm"/>
                <v:shape id="Picture 11" o:spid="_x0000_s1039" type="#_x0000_t75" style="position:absolute;left:2425;top:7123;width:497;height: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qEu7CAAAA2wAAAA8AAABkcnMvZG93bnJldi54bWxEj0FLAzEUhO+C/yE8oTeb3R7asjYtIgjq&#10;Rdpa8PhIntnFzcuyeW7Tf98IgsdhZr5hNrscejXRmLrIBup5BYrYRtexN/BxfL5fg0qC7LCPTAYu&#10;lGC3vb3ZYOPimfc0HcSrAuHUoIFWZGi0TralgGkeB+LifcUxoBQ5eu1GPBd46PWiqpY6YMdlocWB&#10;nlqy34efYMC+nqLNfqr8Z5j4Pb/VspCTMbO7/PgASijLf/iv/eIMrGr4/VJ+gN5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KhLuwgAAANsAAAAPAAAAAAAAAAAAAAAAAJ8C&#10;AABkcnMvZG93bnJldi54bWxQSwUGAAAAAAQABAD3AAAAjgMAAAAA&#10;">
                  <v:imagedata r:id="rId31" o:title=""/>
                </v:shape>
                <v:line id="Line 10" o:spid="_x0000_s1040" style="position:absolute;visibility:visible;mso-wrap-style:square" from="2944,7419" to="5559,7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fhZ8QAAADbAAAADwAAAGRycy9kb3ducmV2LnhtbESPQWuDQBSE74H8h+UFeotrpCRi3YRU&#10;WujFQ9Ieeny4Lypx36q7Vfvvu4VCj8PMfMPkp8V0YqLRtZYV7KIYBHFldcu1go/3120KwnlkjZ1l&#10;UvBNDk7H9SrHTNuZLzRdfS0ChF2GChrv+0xKVzVk0EW2Jw7ezY4GfZBjLfWIc4CbTiZxvJcGWw4L&#10;DfZUNFTdr19GQTEdPqther6/7JLLvC+HEtPHUqmHzXJ+AuFp8f/hv/abVnBI4PdL+AH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+FnxAAAANsAAAAPAAAAAAAAAAAA&#10;AAAAAKECAABkcnMvZG93bnJldi54bWxQSwUGAAAAAAQABAD5AAAAkgMAAAAA&#10;" strokeweight=".17922mm"/>
                <v:shape id="Picture 9" o:spid="_x0000_s1041" type="#_x0000_t75" style="position:absolute;left:6953;top:7307;width:4408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EW6bEAAAA2wAAAA8AAABkcnMvZG93bnJldi54bWxEj0FrwkAUhO+C/2F5Qi+iG1OwEl1FBMGe&#10;iqYFj4/sa5KafRuyWzf217uC0OMwM98wq01vGnGlztWWFcymCQjiwuqaSwWf+X6yAOE8ssbGMim4&#10;kYPNejhYYaZt4CNdT74UEcIuQwWV920mpSsqMuimtiWO3rftDPoou1LqDkOEm0amSTKXBmuOCxW2&#10;tKuouJx+jYL32+Vjn/+lMvzk5yOlhzDefgWlXkb9dgnCU+//w8/2QSt4e4XHl/g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EW6bEAAAA2wAAAA8AAAAAAAAAAAAAAAAA&#10;nwIAAGRycy9kb3ducmV2LnhtbFBLBQYAAAAABAAEAPcAAACQAwAAAAA=&#10;">
                  <v:imagedata r:id="rId32" o:title=""/>
                </v:shape>
                <v:shape id="AutoShape 8" o:spid="_x0000_s1042" style="position:absolute;left:2417;top:7785;width:501;height:149;visibility:visible;mso-wrap-style:square;v-text-anchor:top" coordsize="501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ozcMA&#10;AADbAAAADwAAAGRycy9kb3ducmV2LnhtbESPQWsCMRSE74X+h/CE3mrWUmxZjbIKBa+1PXh83Tw3&#10;0eRlu0nX1V9vCoLHYWa+YebLwTvRUxdtYAWTcQGCuA7acqPg++vj+R1ETMgaXWBScKYIy8XjwxxL&#10;HU78Sf02NSJDOJaowKTUllLG2pDHOA4tcfb2ofOYsuwaqTs8Zbh38qUoptKj5bxgsKW1ofq4/fMK&#10;7I9rd5vJpert+TCtK2eO1e9KqafRUM1AJBrSPXxrb7SCt1f4/5J/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FozcMAAADbAAAADwAAAAAAAAAAAAAAAACYAgAAZHJzL2Rv&#10;d25yZXYueG1sUEsFBgAAAAAEAAQA9QAAAIgDAAAAAA==&#10;" path="m473,30r-22,l442,34,427,49r-3,11l424,88r3,10l441,113r10,4l473,117r8,-2l493,105r-37,l451,103,441,93r-2,-7l438,77r62,l500,66r-61,l439,58r3,-5l451,44r5,-2l490,42r-7,-8l473,30xm485,88r-2,6l480,99r-7,5l468,105r25,l497,99r3,-9l485,88xm490,42r-20,l475,44r8,9l485,59r,7l500,66r,-6l497,49r-7,-7xm399,43r-14,l385,100r1,5l388,110r2,2l395,115r4,1l408,116r3,l415,115r-2,-12l405,103r-2,l401,101r-1,-1l399,98r,-2l399,43xm413,102r-2,1l408,103r5,l413,102xm413,32r-38,l375,43r38,l413,32xm399,3r-14,9l385,32r14,l399,3xm307,32r-13,l294,115r14,l309,59r2,-7l319,44r1,l307,44r,-12xm358,42r-24,l337,43r6,4l345,49r2,6l348,58r,57l362,115r,-60l362,53r-2,-7l359,43r-1,-1xm338,30r-16,l313,35r-6,9l320,44r4,-2l358,42r-3,-5l351,35r-8,-4l338,30xm252,30r-23,l220,34,205,49r-3,11l202,88r3,10l219,113r10,4l251,117r8,-2l271,105r-37,l229,103,219,93r-2,-7l216,77r62,l278,66r-61,l217,58r3,-5l229,44r5,-2l268,42r-7,-8l252,30xm263,88r-2,6l258,99r-7,5l246,105r25,l275,99r3,-9l263,88xm268,42r-20,l254,44r7,9l263,59r,7l278,66r,-6l275,49r-7,-7xm114,122r,9l117,138r12,8l137,149r18,l162,147r11,-6l177,137r-36,l136,136r-6,-5l128,128r,-4l114,122xm184,104r-14,l170,117r,2l169,122r-1,5l165,131r-7,5l153,137r24,l178,137r5,-11l184,117r,-13xm157,30r-17,l133,32r-11,7l118,44r-5,14l111,65r,20l114,94r13,17l136,115r20,l164,111r6,-7l184,104r,-1l142,103r-6,-2l128,91r-2,-8l126,62r2,-7l136,44r6,-2l171,42r-6,-8l157,30xm171,42r-17,l160,44r9,11l171,62r,21l169,91r-9,10l155,103r29,l184,42r-13,xm184,32r-13,l171,42r13,l184,32xm60,l44,,,115r16,l28,80r65,l88,68r-55,l45,34r3,-7l50,20r2,-7l65,13,60,xm93,80r-17,l90,115r17,l93,80xm65,13r-13,l53,19r3,8l60,36,72,68r16,l65,13xe" fillcolor="black" stroked="f">
                  <v:path arrowok="t" o:connecttype="custom" o:connectlocs="424,7605;473,7662;441,7638;439,7611;490,7587;480,7644;497,7644;475,7589;500,7605;385,7645;399,7661;405,7648;399,7641;413,7648;413,7588;399,7577;308,7660;307,7589;343,7592;362,7660;358,7587;320,7589;343,7576;205,7594;229,7662;229,7648;278,7611;234,7587;261,7639;271,7650;248,7587;278,7611;114,7676;162,7692;130,7676;170,7649;165,7676;183,7671;133,7577;111,7630;164,7656;136,7646;136,7589;171,7587;171,7607;184,7648;171,7577;44,7545;88,7613;52,7558;90,7660;53,7564;65,7558" o:connectangles="0,0,0,0,0,0,0,0,0,0,0,0,0,0,0,0,0,0,0,0,0,0,0,0,0,0,0,0,0,0,0,0,0,0,0,0,0,0,0,0,0,0,0,0,0,0,0,0,0,0,0,0,0"/>
                </v:shape>
                <v:line id="Line 7" o:spid="_x0000_s1043" style="position:absolute;visibility:visible;mso-wrap-style:square" from="2974,7912" to="4730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55E8QAAADbAAAADwAAAGRycy9kb3ducmV2LnhtbESPQYvCMBSE7wv+h/AEb2uquCrVKCor&#10;eOnB6sHjo3m2xealNtm2/nuzsLDHYWa+Ydbb3lSipcaVlhVMxhEI4szqknMF18vxcwnCeWSNlWVS&#10;8CIH283gY42xth2fqU19LgKEXYwKCu/rWEqXFWTQjW1NHLy7bQz6IJtc6ga7ADeVnEbRXBosOSwU&#10;WNOhoOyR/hgFh3Zxy57t/vE9mZ67efJMcDlLlBoN+90KhKfe/4f/2ietYPEFv1/CD5Cb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nkTxAAAANsAAAAPAAAAAAAAAAAA&#10;AAAAAKECAABkcnMvZG93bnJldi54bWxQSwUGAAAAAAQABAD5AAAAkgMAAAAA&#10;" strokeweight=".17922mm"/>
                <v:shape id="Picture 6" o:spid="_x0000_s1044" type="#_x0000_t75" style="position:absolute;left:5696;top:7785;width:19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5HG3FAAAA2wAAAA8AAABkcnMvZG93bnJldi54bWxEj0FrwkAUhO8F/8PyBC+iGwWjRFeRglKK&#10;UDRevD2yzySYfZtm1yT9991CweMwM98wm11vKtFS40rLCmbTCARxZnXJuYJrepisQDiPrLGyTAp+&#10;yMFuO3jbYKJtx2dqLz4XAcIuQQWF93UipcsKMuimtiYO3t02Bn2QTS51g12Am0rOoyiWBksOCwXW&#10;9F5Q9rg8jYJu/HVLF+0zrY6n89h8L+Lj8vSp1GjY79cgPPX+Ff5vf2gFyxj+voQf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eRxtxQAAANsAAAAPAAAAAAAAAAAAAAAA&#10;AJ8CAABkcnMvZG93bnJldi54bWxQSwUGAAAAAAQABAD3AAAAkQMAAAAA&#10;">
                  <v:imagedata r:id="rId33" o:title=""/>
                </v:shape>
                <v:line id="Line 5" o:spid="_x0000_s1045" style="position:absolute;visibility:visible;mso-wrap-style:square" from="6043,7897" to="9782,7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BC/8QAAADbAAAADwAAAGRycy9kb3ducmV2LnhtbESPQWuDQBSE74H8h+UFeotrpESxbkIa&#10;WujFQ9Ieeny4Lypx36q7Vfvvu4VCj8PMfMMUx8V0YqLRtZYV7KIYBHFldcu1go/3120GwnlkjZ1l&#10;UvBNDo6H9arAXNuZLzRdfS0ChF2OChrv+1xKVzVk0EW2Jw7ezY4GfZBjLfWIc4CbTiZxvJcGWw4L&#10;DfZ0bqi6X7+MgvOUflbD9Hx/2SWXeV8OJWaPpVIPm+X0BMLT4v/Df+03rSBN4fdL+AH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EL/xAAAANsAAAAPAAAAAAAAAAAA&#10;AAAAAKECAABkcnMvZG93bnJldi54bWxQSwUGAAAAAAQABAD5AAAAkgMAAAAA&#10;" strokeweight=".17922mm"/>
                <v:shape id="Picture 4" o:spid="_x0000_s1046" type="#_x0000_t75" style="position:absolute;left:10653;top:7785;width:297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Ik8rBAAAA2wAAAA8AAABkcnMvZG93bnJldi54bWxET89rwjAUvgv+D+EJu2niNnR0xiJSYZcV&#10;dDI9vjXPtti8lCTT7r9fDoMdP77fq3ywnbiRD61jDfOZAkFcOdNyreH4sZu+gAgR2WDnmDT8UIB8&#10;PR6tMDPuznu6HWItUgiHDDU0MfaZlKFqyGKYuZ44cRfnLcYEfS2Nx3sKt518VGohLbacGhrsadtQ&#10;dT18Ww3yIp+/il3JZVeW/rM4qafzu9L6YTJsXkFEGuK/+M/9ZjQs09j0Jf0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Ik8rBAAAA2wAAAA8AAAAAAAAAAAAAAAAAnwIA&#10;AGRycy9kb3ducmV2LnhtbFBLBQYAAAAABAAEAPcAAACNAwAAAAA=&#10;">
                  <v:imagedata r:id="rId34" o:title=""/>
                </v:shape>
                <v:line id="Line 3" o:spid="_x0000_s1047" style="position:absolute;visibility:visible;mso-wrap-style:square" from="11062,7912" to="12759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NzFsUAAADbAAAADwAAAGRycy9kb3ducmV2LnhtbESPT2uDQBTE74V+h+UFemvWSMkfk1Ua&#10;aaEXDzE99PhwX1TivjXuRu237xYKPQ4z8xvmkM2mEyMNrrWsYLWMQBBXVrdcK/g8vz9vQTiPrLGz&#10;TAq+yUGWPj4cMNF24hONpa9FgLBLUEHjfZ9I6aqGDLql7YmDd7GDQR/kUEs94BTgppNxFK2lwZbD&#10;QoM95Q1V1/JuFOTj5qu6jcfr2yo+TeviVuD2pVDqaTG/7kF4mv1/+K/9oRVsdvD7JfwA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NzFsUAAADbAAAADwAAAAAAAAAA&#10;AAAAAAChAgAAZHJzL2Rvd25yZXYueG1sUEsFBgAAAAAEAAQA+QAAAJMDAAAAAA==&#10;" strokeweight=".17922mm"/>
              </v:group>
            </w:pict>
          </mc:Fallback>
        </mc:AlternateContent>
      </w:r>
      <w:r w:rsidR="00FA302D">
        <w:tab/>
      </w:r>
    </w:p>
    <w:p w:rsidR="005E63B0" w:rsidRPr="005E63B0" w:rsidRDefault="005E63B0" w:rsidP="005E63B0"/>
    <w:p w:rsidR="005E63B0" w:rsidRPr="005E63B0" w:rsidRDefault="005E63B0" w:rsidP="005E63B0"/>
    <w:p w:rsidR="005E63B0" w:rsidRPr="005E63B0" w:rsidRDefault="005E63B0" w:rsidP="005E63B0"/>
    <w:p w:rsidR="005E63B0" w:rsidRPr="005E63B0" w:rsidRDefault="005E63B0" w:rsidP="005E63B0"/>
    <w:p w:rsidR="005E63B0" w:rsidRPr="005E63B0" w:rsidRDefault="005E63B0" w:rsidP="005E63B0"/>
    <w:p w:rsidR="005E63B0" w:rsidRPr="005E63B0" w:rsidRDefault="005E63B0" w:rsidP="005E63B0"/>
    <w:p w:rsidR="005E63B0" w:rsidRPr="005E63B0" w:rsidRDefault="005E63B0" w:rsidP="007B2BED"/>
    <w:p w:rsidR="008649DB" w:rsidRPr="00C01773" w:rsidRDefault="007B2BED" w:rsidP="007B2BED">
      <w:pPr>
        <w:ind w:left="-709"/>
        <w:rPr>
          <w:sz w:val="20"/>
          <w:lang w:val="pt-BR"/>
        </w:rPr>
      </w:pPr>
      <w:r>
        <w:rPr>
          <w:sz w:val="20"/>
          <w:lang w:val="pt-BR"/>
        </w:rPr>
        <w:t xml:space="preserve"> </w:t>
      </w:r>
      <w:r w:rsidR="00C01773">
        <w:rPr>
          <w:sz w:val="20"/>
          <w:lang w:val="pt-BR"/>
        </w:rPr>
        <w:t xml:space="preserve"> </w:t>
      </w:r>
      <w:proofErr w:type="spellStart"/>
      <w:r w:rsidR="00C01773">
        <w:rPr>
          <w:sz w:val="20"/>
          <w:lang w:val="pt-BR"/>
        </w:rPr>
        <w:t>Obs</w:t>
      </w:r>
      <w:proofErr w:type="spellEnd"/>
      <w:r w:rsidR="00C01773">
        <w:rPr>
          <w:sz w:val="20"/>
          <w:lang w:val="pt-BR"/>
        </w:rPr>
        <w:t xml:space="preserve">: Prazo para apresentação em até 30 dias.                                                     </w:t>
      </w:r>
      <w:r w:rsidR="0034097C" w:rsidRPr="0034097C">
        <w:rPr>
          <w:sz w:val="20"/>
          <w:lang w:val="pt-BR"/>
        </w:rPr>
        <w:t xml:space="preserve">1ª VIA (Branca) – </w:t>
      </w:r>
      <w:proofErr w:type="gramStart"/>
      <w:r w:rsidR="0034097C" w:rsidRPr="0034097C">
        <w:rPr>
          <w:sz w:val="20"/>
          <w:lang w:val="pt-BR"/>
        </w:rPr>
        <w:t>Condutor  /</w:t>
      </w:r>
      <w:proofErr w:type="gramEnd"/>
      <w:r w:rsidR="0034097C" w:rsidRPr="0034097C">
        <w:rPr>
          <w:sz w:val="20"/>
          <w:lang w:val="pt-BR"/>
        </w:rPr>
        <w:t xml:space="preserve">  2ª VIA (Rosa) - PMBG</w:t>
      </w:r>
    </w:p>
    <w:p w:rsidR="008649DB" w:rsidRPr="00C01773" w:rsidRDefault="008649DB" w:rsidP="008649DB">
      <w:pPr>
        <w:rPr>
          <w:lang w:val="pt-BR"/>
        </w:rPr>
      </w:pPr>
    </w:p>
    <w:p w:rsidR="008649DB" w:rsidRPr="00C01773" w:rsidRDefault="008649DB" w:rsidP="008649DB">
      <w:pPr>
        <w:rPr>
          <w:lang w:val="pt-BR"/>
        </w:rPr>
      </w:pPr>
    </w:p>
    <w:p w:rsidR="008649DB" w:rsidRPr="00C01773" w:rsidRDefault="008649DB" w:rsidP="008649DB">
      <w:pPr>
        <w:rPr>
          <w:lang w:val="pt-BR"/>
        </w:rPr>
      </w:pPr>
    </w:p>
    <w:p w:rsidR="008649DB" w:rsidRPr="00C01773" w:rsidRDefault="008649DB" w:rsidP="008649DB">
      <w:pPr>
        <w:rPr>
          <w:lang w:val="pt-BR"/>
        </w:rPr>
      </w:pPr>
    </w:p>
    <w:p w:rsidR="008649DB" w:rsidRPr="00C01773" w:rsidRDefault="008649DB" w:rsidP="008649DB">
      <w:pPr>
        <w:rPr>
          <w:lang w:val="pt-BR"/>
        </w:rPr>
      </w:pPr>
    </w:p>
    <w:p w:rsidR="008649DB" w:rsidRPr="00C01773" w:rsidRDefault="008649DB" w:rsidP="008649DB">
      <w:pPr>
        <w:rPr>
          <w:lang w:val="pt-BR"/>
        </w:rPr>
      </w:pPr>
    </w:p>
    <w:p w:rsidR="008649DB" w:rsidRPr="00C01773" w:rsidRDefault="008649DB" w:rsidP="008649DB">
      <w:pPr>
        <w:rPr>
          <w:lang w:val="pt-BR"/>
        </w:rPr>
      </w:pPr>
    </w:p>
    <w:p w:rsidR="008649DB" w:rsidRPr="00C01773" w:rsidRDefault="008649DB" w:rsidP="008649DB">
      <w:pPr>
        <w:rPr>
          <w:lang w:val="pt-BR"/>
        </w:rPr>
      </w:pPr>
    </w:p>
    <w:p w:rsidR="008649DB" w:rsidRPr="00C01773" w:rsidRDefault="008649DB" w:rsidP="008649DB">
      <w:pPr>
        <w:rPr>
          <w:lang w:val="pt-BR"/>
        </w:rPr>
      </w:pPr>
    </w:p>
    <w:p w:rsidR="00D115BF" w:rsidRPr="00C01773" w:rsidRDefault="008649DB" w:rsidP="008649DB">
      <w:pPr>
        <w:tabs>
          <w:tab w:val="left" w:pos="2488"/>
        </w:tabs>
        <w:rPr>
          <w:lang w:val="pt-BR"/>
        </w:rPr>
      </w:pPr>
      <w:r w:rsidRPr="00C01773">
        <w:rPr>
          <w:lang w:val="pt-BR"/>
        </w:rPr>
        <w:tab/>
      </w: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D115BF" w:rsidRPr="00C01773" w:rsidRDefault="00D115BF" w:rsidP="00D115BF">
      <w:pPr>
        <w:rPr>
          <w:lang w:val="pt-BR"/>
        </w:rPr>
      </w:pPr>
    </w:p>
    <w:p w:rsidR="00B1095C" w:rsidRPr="00D115BF" w:rsidRDefault="00D115BF" w:rsidP="00C01773">
      <w:pPr>
        <w:jc w:val="right"/>
        <w:rPr>
          <w:lang w:val="pt-BR"/>
        </w:rPr>
      </w:pPr>
      <w:r w:rsidRPr="00C01773">
        <w:rPr>
          <w:lang w:val="pt-BR"/>
        </w:rPr>
        <w:tab/>
      </w:r>
    </w:p>
    <w:sectPr w:rsidR="00B1095C" w:rsidRPr="00D115BF" w:rsidSect="00FA479A">
      <w:type w:val="continuous"/>
      <w:pgSz w:w="11910" w:h="16840"/>
      <w:pgMar w:top="568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E0"/>
    <w:rsid w:val="00057E04"/>
    <w:rsid w:val="00153013"/>
    <w:rsid w:val="001A6CB9"/>
    <w:rsid w:val="001D6B26"/>
    <w:rsid w:val="002005FC"/>
    <w:rsid w:val="002948DC"/>
    <w:rsid w:val="00302319"/>
    <w:rsid w:val="00315DBB"/>
    <w:rsid w:val="00333F53"/>
    <w:rsid w:val="0034097C"/>
    <w:rsid w:val="00361619"/>
    <w:rsid w:val="00435815"/>
    <w:rsid w:val="0045321B"/>
    <w:rsid w:val="004B780A"/>
    <w:rsid w:val="00562B99"/>
    <w:rsid w:val="005E63B0"/>
    <w:rsid w:val="00601B7A"/>
    <w:rsid w:val="00605C65"/>
    <w:rsid w:val="00610014"/>
    <w:rsid w:val="006111C4"/>
    <w:rsid w:val="006844C9"/>
    <w:rsid w:val="006B3A62"/>
    <w:rsid w:val="006F304E"/>
    <w:rsid w:val="00736B4B"/>
    <w:rsid w:val="00752015"/>
    <w:rsid w:val="007652E0"/>
    <w:rsid w:val="00797DE7"/>
    <w:rsid w:val="007A7DE5"/>
    <w:rsid w:val="007B2BED"/>
    <w:rsid w:val="007F5E9D"/>
    <w:rsid w:val="00832E4E"/>
    <w:rsid w:val="008649DB"/>
    <w:rsid w:val="008D3F3F"/>
    <w:rsid w:val="009019F0"/>
    <w:rsid w:val="00956E17"/>
    <w:rsid w:val="00963EBC"/>
    <w:rsid w:val="009B5B3D"/>
    <w:rsid w:val="00AF10A3"/>
    <w:rsid w:val="00B1095C"/>
    <w:rsid w:val="00B139DF"/>
    <w:rsid w:val="00BA550F"/>
    <w:rsid w:val="00C01773"/>
    <w:rsid w:val="00C06C94"/>
    <w:rsid w:val="00C6332F"/>
    <w:rsid w:val="00C81479"/>
    <w:rsid w:val="00CD7971"/>
    <w:rsid w:val="00D115BF"/>
    <w:rsid w:val="00D42DCB"/>
    <w:rsid w:val="00D971AB"/>
    <w:rsid w:val="00DA0622"/>
    <w:rsid w:val="00DF2A6A"/>
    <w:rsid w:val="00E26ACD"/>
    <w:rsid w:val="00EA2FB5"/>
    <w:rsid w:val="00F46D28"/>
    <w:rsid w:val="00F67FD6"/>
    <w:rsid w:val="00FA302D"/>
    <w:rsid w:val="00FA479A"/>
    <w:rsid w:val="00FD4AAC"/>
    <w:rsid w:val="00FE646B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BC96"/>
  <w15:docId w15:val="{6998403B-1649-45A1-846D-FFF71CE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4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32E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E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85CB2521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GRD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GRD</dc:title>
  <dc:creator>Hp-Fiscal</dc:creator>
  <cp:lastModifiedBy>Jeane Viola Coelho</cp:lastModifiedBy>
  <cp:revision>2</cp:revision>
  <cp:lastPrinted>2024-02-21T18:03:00Z</cp:lastPrinted>
  <dcterms:created xsi:type="dcterms:W3CDTF">2024-03-07T16:22:00Z</dcterms:created>
  <dcterms:modified xsi:type="dcterms:W3CDTF">2024-03-07T16:22:00Z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2023-10-18T00:00:00Z</vt:filetime>
  </property>
</Properties>
</file>