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28ED" w:rsidRDefault="00C609FF" w:rsidP="00C609FF">
      <w:pPr>
        <w:pStyle w:val="Ttulo"/>
        <w:ind w:left="150"/>
        <w:rPr>
          <w:sz w:val="20"/>
        </w:rPr>
      </w:pPr>
      <w:r>
        <w:rPr>
          <w:noProof/>
          <w:sz w:val="17"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05A6F20" wp14:editId="08660881">
                <wp:simplePos x="0" y="0"/>
                <wp:positionH relativeFrom="page">
                  <wp:posOffset>841375</wp:posOffset>
                </wp:positionH>
                <wp:positionV relativeFrom="paragraph">
                  <wp:posOffset>-391160</wp:posOffset>
                </wp:positionV>
                <wp:extent cx="5777789" cy="120015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789" cy="1200150"/>
                          <a:chOff x="0" y="0"/>
                          <a:chExt cx="5777789" cy="1200150"/>
                        </a:xfrm>
                      </wpg:grpSpPr>
                      <wps:wsp>
                        <wps:cNvPr id="1" name="Caixa de texto 4"/>
                        <wps:cNvSpPr txBox="1"/>
                        <wps:spPr>
                          <a:xfrm>
                            <a:off x="1375124" y="775367"/>
                            <a:ext cx="3724275" cy="4247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9FF" w:rsidRPr="00433C21" w:rsidRDefault="00C609FF" w:rsidP="00C609FF">
                              <w:pPr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  <w:r w:rsidRPr="00433C21">
                                <w:rPr>
                                  <w:rFonts w:ascii="Arial" w:hAnsi="Arial" w:cs="Arial"/>
                                  <w:lang w:val="pt-BR"/>
                                </w:rPr>
                                <w:t xml:space="preserve">GUIA REMOÇÃO DE VEÍCULO </w:t>
                              </w:r>
                            </w:p>
                            <w:p w:rsidR="00C609FF" w:rsidRPr="00433C21" w:rsidRDefault="00C609FF" w:rsidP="00C609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</w:pPr>
                              <w:r w:rsidRPr="00433C21"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  <w:t>Nº. 00001</w:t>
                              </w:r>
                            </w:p>
                            <w:p w:rsidR="00C609FF" w:rsidRPr="00433C21" w:rsidRDefault="00C609FF" w:rsidP="00C609FF">
                              <w:pPr>
                                <w:jc w:val="center"/>
                                <w:rPr>
                                  <w:rFonts w:ascii="Arial" w:hAnsi="Arial" w:cs="Arial"/>
                                  <w:lang w:val="pt-BR"/>
                                </w:rPr>
                              </w:pPr>
                            </w:p>
                            <w:p w:rsidR="00C609FF" w:rsidRPr="00433C21" w:rsidRDefault="00C609FF" w:rsidP="00C609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ixa de texto 6"/>
                        <wps:cNvSpPr txBox="1"/>
                        <wps:spPr>
                          <a:xfrm>
                            <a:off x="1375257" y="380390"/>
                            <a:ext cx="37242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9FF" w:rsidRPr="00433C21" w:rsidRDefault="00C609FF" w:rsidP="00C609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</w:pPr>
                              <w:r w:rsidRPr="00433C21"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  <w:t>SUBSECRETARIA DE TRANSPORTE, TRÂNSITO E</w:t>
                              </w:r>
                            </w:p>
                            <w:p w:rsidR="00C609FF" w:rsidRPr="00433C21" w:rsidRDefault="00C609FF" w:rsidP="00C609F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</w:pPr>
                              <w:r w:rsidRPr="00433C21">
                                <w:rPr>
                                  <w:rFonts w:ascii="Arial" w:hAnsi="Arial" w:cs="Arial"/>
                                  <w:b/>
                                  <w:lang w:val="pt-BR"/>
                                </w:rPr>
                                <w:t xml:space="preserve">MOBILIDADE URBANA </w:t>
                              </w:r>
                              <w:r w:rsidRPr="00EA2FB5">
                                <w:rPr>
                                  <w:rFonts w:ascii="Arial" w:hAnsi="Arial" w:cs="Arial"/>
                                  <w:b/>
                                  <w:noProof/>
                                  <w:lang w:val="pt-BR" w:eastAsia="pt-BR"/>
                                </w:rPr>
                                <w:drawing>
                                  <wp:inline distT="0" distB="0" distL="0" distR="0" wp14:anchorId="36169B72" wp14:editId="1C563E8E">
                                    <wp:extent cx="3333750" cy="257175"/>
                                    <wp:effectExtent l="0" t="0" r="0" b="9525"/>
                                    <wp:docPr id="4" name="Image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0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1053389" y="7315"/>
                            <a:ext cx="47244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9FF" w:rsidRPr="00057E04" w:rsidRDefault="00C609FF" w:rsidP="00C609FF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</w:pPr>
                              <w:r w:rsidRPr="00057E04"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t>PREFEITURA MUNICIPAL DE BAIXO GUANDU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 descr="PMBG – Prefeitura Municipal de Baixo Guand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A6F20" id="Grupo 2" o:spid="_x0000_s1026" style="position:absolute;left:0;text-align:left;margin-left:66.25pt;margin-top:-30.8pt;width:454.95pt;height:94.5pt;z-index:251654144;mso-position-horizontal-relative:page;mso-height-relative:margin" coordsize="57777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7" type="#_x0000_t202" style="position:absolute;left:13751;top:7753;width:37242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C609FF" w:rsidRDefault="00C609FF" w:rsidP="00C609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GUIA REMOÇÃO DE VEÍCULO </w:t>
                        </w:r>
                      </w:p>
                      <w:p w:rsidR="00C609FF" w:rsidRPr="00605C65" w:rsidRDefault="00C609FF" w:rsidP="00C609F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Nº. </w:t>
                        </w:r>
                        <w:r w:rsidRPr="00605C65">
                          <w:rPr>
                            <w:rFonts w:ascii="Arial" w:hAnsi="Arial" w:cs="Arial"/>
                            <w:b/>
                          </w:rPr>
                          <w:t>00001</w:t>
                        </w:r>
                      </w:p>
                      <w:p w:rsidR="00C609FF" w:rsidRDefault="00C609FF" w:rsidP="00C609F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C609FF" w:rsidRPr="004B780A" w:rsidRDefault="00C609FF" w:rsidP="00C609F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Caixa de texto 6" o:spid="_x0000_s1028" type="#_x0000_t202" style="position:absolute;left:13752;top:3803;width:3724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C609FF" w:rsidRDefault="00C609FF" w:rsidP="00C609F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SUBSECRETARIA DE TRANSPORTE, TRÂNSITO E</w:t>
                        </w:r>
                      </w:p>
                      <w:p w:rsidR="00C609FF" w:rsidRPr="004B780A" w:rsidRDefault="00C609FF" w:rsidP="00C609F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MOBILIDADE URBANA </w:t>
                        </w:r>
                        <w:r w:rsidRPr="00EA2FB5">
                          <w:rPr>
                            <w:rFonts w:ascii="Arial" w:hAnsi="Arial" w:cs="Arial"/>
                            <w:b/>
                            <w:noProof/>
                            <w:lang w:val="pt-BR" w:eastAsia="pt-BR"/>
                          </w:rPr>
                          <w:drawing>
                            <wp:inline distT="0" distB="0" distL="0" distR="0" wp14:anchorId="36169B72" wp14:editId="1C563E8E">
                              <wp:extent cx="3333750" cy="257175"/>
                              <wp:effectExtent l="0" t="0" r="0" b="9525"/>
                              <wp:docPr id="4" name="Image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8" o:spid="_x0000_s1029" type="#_x0000_t202" style="position:absolute;left:10533;top:73;width:4724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C609FF" w:rsidRPr="00057E04" w:rsidRDefault="00C609FF" w:rsidP="00C609FF">
                        <w:pPr>
                          <w:rPr>
                            <w:rFonts w:ascii="Arial" w:hAnsi="Arial" w:cs="Arial"/>
                            <w:b/>
                            <w:sz w:val="32"/>
                          </w:rPr>
                        </w:pPr>
                        <w:r w:rsidRPr="00057E04">
                          <w:rPr>
                            <w:rFonts w:ascii="Arial" w:hAnsi="Arial" w:cs="Arial"/>
                            <w:b/>
                            <w:sz w:val="32"/>
                          </w:rPr>
                          <w:t>PREFEITURA MUNICIPAL DE BAIXO GUANDU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30" type="#_x0000_t75" alt="PMBG – Prefeitura Municipal de Baixo Guandu" style="position:absolute;width:10896;height:1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fCXDAAAA2wAAAA8AAABkcnMvZG93bnJldi54bWxEj0FrwzAMhe+F/QejwW6tkxzGyOqWMTbY&#10;JYWmhfaoxVocFssh9trk31eHQW8S7+m9T+vt5Ht1oTF2gQ3kqwwUcRNsx62B4+Fz+QIqJmSLfWAy&#10;MFOE7eZhscbShivv6VKnVkkIxxINuJSGUuvYOPIYV2EgFu0njB6TrGOr7YhXCfe9LrLsWXvsWBoc&#10;DvTuqPmt/7yBD3c6V9WhKHZ1xB1VLv+e59yYp8fp7RVUoindzf/XX1bwhV5+kQH0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58JcMAAADbAAAADwAAAAAAAAAAAAAAAACf&#10;AgAAZHJzL2Rvd25yZXYueG1sUEsFBgAAAAAEAAQA9wAAAI8DAAAAAA==&#10;">
                  <v:imagedata r:id="rId9" o:title="PMBG – Prefeitura Municipal de Baixo Guandu"/>
                  <v:path arrowok="t"/>
                </v:shape>
                <w10:wrap anchorx="page"/>
              </v:group>
            </w:pict>
          </mc:Fallback>
        </mc:AlternateContent>
      </w: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AF17A7" w:rsidRDefault="00AF17A7">
      <w:pPr>
        <w:pStyle w:val="Ttulo"/>
        <w:ind w:left="150"/>
        <w:rPr>
          <w:sz w:val="20"/>
        </w:rPr>
      </w:pPr>
    </w:p>
    <w:p w:rsidR="00C609FF" w:rsidRDefault="00AF17A7">
      <w:pPr>
        <w:pStyle w:val="Ttulo"/>
        <w:ind w:left="150"/>
        <w:rPr>
          <w:sz w:val="20"/>
        </w:rPr>
      </w:pPr>
      <w:r>
        <w:rPr>
          <w:noProof/>
          <w:sz w:val="17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BED37" wp14:editId="7FF80B6D">
                <wp:simplePos x="0" y="0"/>
                <wp:positionH relativeFrom="margin">
                  <wp:posOffset>73025</wp:posOffset>
                </wp:positionH>
                <wp:positionV relativeFrom="paragraph">
                  <wp:posOffset>95250</wp:posOffset>
                </wp:positionV>
                <wp:extent cx="7000875" cy="26003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7A7" w:rsidRPr="00386E68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 xml:space="preserve">CONTROLE DIÁRIO DE DEPÓSITO Nº.______________________________    </w:t>
                            </w:r>
                            <w:r w:rsidRPr="00386E68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CHAVE Nº_____________________________</w:t>
                            </w:r>
                            <w:r w:rsidR="00E22CD8" w:rsidRPr="00386E68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PLACA: __/__/__/__/__/__/__     MARCA:____________________________  COR:_______________________________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Nº CHASSI:___________________________________________  TIPO:____________________________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</w:t>
                            </w: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b/>
                                <w:sz w:val="20"/>
                                <w:lang w:val="pt-BR"/>
                              </w:rPr>
                              <w:t>GUINCHO  -:-  DATA: _____/_____/________  HORA: 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b/>
                                <w:sz w:val="20"/>
                                <w:lang w:val="pt-BR"/>
                              </w:rPr>
                              <w:t>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PROPRIETÁRIO:_________________________________________________________________________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</w:t>
                            </w: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CONDUTOR:___________________________________________________________________________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</w:t>
                            </w: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ENDEREÇO:_____________________________________________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__________</w:t>
                            </w: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_____Nº.________BAIRRO:____________________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CIDADE:_________________________________ DESCRIÇÃO DA INFRAÇÃO:____________________________________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__________________________________________________________________________________________________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LOCAL DA REMOÇÃO:____________________________________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</w:t>
                            </w:r>
                            <w:r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___MUNICÍPIO:____________________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sz w:val="20"/>
                                <w:lang w:val="pt-BR"/>
                              </w:rPr>
                              <w:t>_________________</w:t>
                            </w:r>
                          </w:p>
                          <w:p w:rsidR="00AF17A7" w:rsidRPr="00433C21" w:rsidRDefault="00AF17A7" w:rsidP="00AF17A7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pt-BR"/>
                              </w:rPr>
                            </w:pPr>
                            <w:r w:rsidRPr="00433C21">
                              <w:rPr>
                                <w:rFonts w:asciiTheme="minorHAnsi" w:hAnsiTheme="minorHAnsi"/>
                                <w:lang w:val="pt-BR"/>
                              </w:rPr>
                              <w:t>REMOVIDO PARA:_______________________________________________________________________________</w:t>
                            </w:r>
                            <w:r w:rsidR="00E22CD8" w:rsidRPr="00433C21">
                              <w:rPr>
                                <w:rFonts w:asciiTheme="minorHAnsi" w:hAnsiTheme="minorHAnsi"/>
                                <w:lang w:val="pt-BR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ED37" id="Caixa de texto 12" o:spid="_x0000_s1031" type="#_x0000_t202" style="position:absolute;left:0;text-align:left;margin-left:5.75pt;margin-top:7.5pt;width:551.2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" fillcolor="white [3201]" strokeweight=".5pt">
                <v:textbox>
                  <w:txbxContent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CONTROLE DIÁRIO DE DEPÓSITO Nº.______________________________    CHAVE Nº_____________________________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PLACA: __/__/__/__/__/__/__     MARCA:____________________________  COR:_______________________________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Nº CHASSI:___________________________________________  TIPO:____________________________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</w:t>
                      </w: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b/>
                          <w:sz w:val="20"/>
                        </w:rPr>
                        <w:t>GUINCHO  -:-  DATA: _____/_____/________  HORA: __________________</w:t>
                      </w:r>
                      <w:r w:rsidR="00E22CD8">
                        <w:rPr>
                          <w:rFonts w:asciiTheme="minorHAnsi" w:hAnsiTheme="minorHAnsi"/>
                          <w:b/>
                          <w:sz w:val="20"/>
                        </w:rPr>
                        <w:t>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PROPRIETÁRIO:_________________________________________________________________________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</w:t>
                      </w: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_____________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CONDUTOR:___________________________________________________________________________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</w:t>
                      </w: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_____________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ENDEREÇO:_____________________________________________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__________</w:t>
                      </w: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_____Nº.________BAIRRO:____________________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CIDADE:_________________________________ DESCRIÇÃO DA INFRAÇÃO:____________________________________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</w:t>
                      </w:r>
                    </w:p>
                    <w:p w:rsidR="00AF17A7" w:rsidRPr="00E22CD8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__________________________________________________________________________________________________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</w:t>
                      </w:r>
                    </w:p>
                    <w:p w:rsidR="00AF17A7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LOCAL DA REMOÇÃO:____________________________________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</w:t>
                      </w:r>
                      <w:r w:rsidRPr="00E22CD8">
                        <w:rPr>
                          <w:rFonts w:asciiTheme="minorHAnsi" w:hAnsiTheme="minorHAnsi"/>
                          <w:sz w:val="20"/>
                        </w:rPr>
                        <w:t>___MUNICÍPIO:____________________</w:t>
                      </w:r>
                      <w:r w:rsidR="00E22CD8">
                        <w:rPr>
                          <w:rFonts w:asciiTheme="minorHAnsi" w:hAnsiTheme="minorHAnsi"/>
                          <w:sz w:val="20"/>
                        </w:rPr>
                        <w:t>_________________</w:t>
                      </w:r>
                    </w:p>
                    <w:p w:rsidR="00AF17A7" w:rsidRPr="00BE61FA" w:rsidRDefault="00AF17A7" w:rsidP="00AF17A7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REMOVIDO PARA:_______________________________________________________________________________</w:t>
                      </w:r>
                      <w:r w:rsidR="00E22CD8">
                        <w:rPr>
                          <w:rFonts w:asciiTheme="minorHAnsi" w:hAnsiTheme="minorHAnsi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C609FF" w:rsidRDefault="00C609FF">
      <w:pPr>
        <w:pStyle w:val="Ttulo"/>
        <w:ind w:left="150"/>
        <w:rPr>
          <w:sz w:val="20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AF17A7" w:rsidRDefault="00AF17A7">
      <w:pPr>
        <w:pStyle w:val="Ttulo"/>
        <w:spacing w:before="2"/>
        <w:rPr>
          <w:sz w:val="18"/>
        </w:rPr>
      </w:pPr>
    </w:p>
    <w:p w:rsidR="000315DE" w:rsidRDefault="000315DE">
      <w:pPr>
        <w:pStyle w:val="Ttulo"/>
        <w:spacing w:before="2"/>
        <w:rPr>
          <w:sz w:val="18"/>
        </w:rPr>
      </w:pPr>
    </w:p>
    <w:p w:rsidR="00AF17A7" w:rsidRPr="006B1970" w:rsidRDefault="00AF17A7" w:rsidP="00AF17A7">
      <w:pPr>
        <w:pStyle w:val="Ttulo"/>
        <w:tabs>
          <w:tab w:val="left" w:pos="6195"/>
        </w:tabs>
        <w:spacing w:before="2"/>
        <w:rPr>
          <w:sz w:val="6"/>
          <w:szCs w:val="6"/>
        </w:rPr>
      </w:pPr>
      <w:r>
        <w:rPr>
          <w:sz w:val="18"/>
        </w:rPr>
        <w:tab/>
      </w:r>
    </w:p>
    <w:p w:rsidR="006B1970" w:rsidRDefault="006B1970" w:rsidP="00AF17A7">
      <w:pPr>
        <w:pStyle w:val="Ttulo"/>
        <w:tabs>
          <w:tab w:val="left" w:pos="6195"/>
        </w:tabs>
        <w:spacing w:before="2"/>
        <w:rPr>
          <w:sz w:val="6"/>
          <w:szCs w:val="6"/>
        </w:rPr>
      </w:pPr>
    </w:p>
    <w:p w:rsidR="000315DE" w:rsidRPr="000315DE" w:rsidRDefault="008D7FB2" w:rsidP="00AF17A7">
      <w:pPr>
        <w:pStyle w:val="Ttulo"/>
        <w:tabs>
          <w:tab w:val="left" w:pos="6195"/>
        </w:tabs>
        <w:spacing w:before="2"/>
        <w:rPr>
          <w:sz w:val="6"/>
          <w:szCs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46355</wp:posOffset>
                </wp:positionV>
                <wp:extent cx="922020" cy="139700"/>
                <wp:effectExtent l="0" t="0" r="0" b="0"/>
                <wp:wrapTopAndBottom/>
                <wp:docPr id="14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" cy="139700"/>
                        </a:xfrm>
                        <a:custGeom>
                          <a:avLst/>
                          <a:gdLst>
                            <a:gd name="T0" fmla="+- 0 6555 5232"/>
                            <a:gd name="T1" fmla="*/ T0 w 1452"/>
                            <a:gd name="T2" fmla="+- 0 301 249"/>
                            <a:gd name="T3" fmla="*/ 301 h 220"/>
                            <a:gd name="T4" fmla="+- 0 6525 5232"/>
                            <a:gd name="T5" fmla="*/ T4 w 1452"/>
                            <a:gd name="T6" fmla="+- 0 336 249"/>
                            <a:gd name="T7" fmla="*/ 336 h 220"/>
                            <a:gd name="T8" fmla="+- 0 6517 5232"/>
                            <a:gd name="T9" fmla="*/ T8 w 1452"/>
                            <a:gd name="T10" fmla="+- 0 381 249"/>
                            <a:gd name="T11" fmla="*/ 381 h 220"/>
                            <a:gd name="T12" fmla="+- 0 6540 5232"/>
                            <a:gd name="T13" fmla="*/ T12 w 1452"/>
                            <a:gd name="T14" fmla="+- 0 445 249"/>
                            <a:gd name="T15" fmla="*/ 445 h 220"/>
                            <a:gd name="T16" fmla="+- 0 6601 5232"/>
                            <a:gd name="T17" fmla="*/ T16 w 1452"/>
                            <a:gd name="T18" fmla="+- 0 468 249"/>
                            <a:gd name="T19" fmla="*/ 468 h 220"/>
                            <a:gd name="T20" fmla="+- 0 6661 5232"/>
                            <a:gd name="T21" fmla="*/ T20 w 1452"/>
                            <a:gd name="T22" fmla="+- 0 445 249"/>
                            <a:gd name="T23" fmla="*/ 445 h 220"/>
                            <a:gd name="T24" fmla="+- 0 6566 5232"/>
                            <a:gd name="T25" fmla="*/ T24 w 1452"/>
                            <a:gd name="T26" fmla="+- 0 424 249"/>
                            <a:gd name="T27" fmla="*/ 424 h 220"/>
                            <a:gd name="T28" fmla="+- 0 6553 5232"/>
                            <a:gd name="T29" fmla="*/ T28 w 1452"/>
                            <a:gd name="T30" fmla="+- 0 381 249"/>
                            <a:gd name="T31" fmla="*/ 381 h 220"/>
                            <a:gd name="T32" fmla="+- 0 6560 5232"/>
                            <a:gd name="T33" fmla="*/ T32 w 1452"/>
                            <a:gd name="T34" fmla="+- 0 343 249"/>
                            <a:gd name="T35" fmla="*/ 343 h 220"/>
                            <a:gd name="T36" fmla="+- 0 6666 5232"/>
                            <a:gd name="T37" fmla="*/ T36 w 1452"/>
                            <a:gd name="T38" fmla="+- 0 320 249"/>
                            <a:gd name="T39" fmla="*/ 320 h 220"/>
                            <a:gd name="T40" fmla="+- 0 6618 5232"/>
                            <a:gd name="T41" fmla="*/ T40 w 1452"/>
                            <a:gd name="T42" fmla="+- 0 292 249"/>
                            <a:gd name="T43" fmla="*/ 292 h 220"/>
                            <a:gd name="T44" fmla="+- 0 6626 5232"/>
                            <a:gd name="T45" fmla="*/ T44 w 1452"/>
                            <a:gd name="T46" fmla="+- 0 325 249"/>
                            <a:gd name="T47" fmla="*/ 325 h 220"/>
                            <a:gd name="T48" fmla="+- 0 6647 5232"/>
                            <a:gd name="T49" fmla="*/ T48 w 1452"/>
                            <a:gd name="T50" fmla="+- 0 365 249"/>
                            <a:gd name="T51" fmla="*/ 365 h 220"/>
                            <a:gd name="T52" fmla="+- 0 6640 5232"/>
                            <a:gd name="T53" fmla="*/ T52 w 1452"/>
                            <a:gd name="T54" fmla="+- 0 415 249"/>
                            <a:gd name="T55" fmla="*/ 415 h 220"/>
                            <a:gd name="T56" fmla="+- 0 6666 5232"/>
                            <a:gd name="T57" fmla="*/ T56 w 1452"/>
                            <a:gd name="T58" fmla="+- 0 439 249"/>
                            <a:gd name="T59" fmla="*/ 439 h 220"/>
                            <a:gd name="T60" fmla="+- 0 6684 5232"/>
                            <a:gd name="T61" fmla="*/ T60 w 1452"/>
                            <a:gd name="T62" fmla="+- 0 381 249"/>
                            <a:gd name="T63" fmla="*/ 381 h 220"/>
                            <a:gd name="T64" fmla="+- 0 6671 5232"/>
                            <a:gd name="T65" fmla="*/ T64 w 1452"/>
                            <a:gd name="T66" fmla="+- 0 327 249"/>
                            <a:gd name="T67" fmla="*/ 327 h 220"/>
                            <a:gd name="T68" fmla="+- 0 6457 5232"/>
                            <a:gd name="T69" fmla="*/ T68 w 1452"/>
                            <a:gd name="T70" fmla="+- 0 465 249"/>
                            <a:gd name="T71" fmla="*/ 465 h 220"/>
                            <a:gd name="T72" fmla="+- 0 6285 5232"/>
                            <a:gd name="T73" fmla="*/ T72 w 1452"/>
                            <a:gd name="T74" fmla="+- 0 294 249"/>
                            <a:gd name="T75" fmla="*/ 294 h 220"/>
                            <a:gd name="T76" fmla="+- 0 6387 5232"/>
                            <a:gd name="T77" fmla="*/ T76 w 1452"/>
                            <a:gd name="T78" fmla="+- 0 394 249"/>
                            <a:gd name="T79" fmla="*/ 394 h 220"/>
                            <a:gd name="T80" fmla="+- 0 6420 5232"/>
                            <a:gd name="T81" fmla="*/ T80 w 1452"/>
                            <a:gd name="T82" fmla="+- 0 366 249"/>
                            <a:gd name="T83" fmla="*/ 366 h 220"/>
                            <a:gd name="T84" fmla="+- 0 6413 5232"/>
                            <a:gd name="T85" fmla="*/ T84 w 1452"/>
                            <a:gd name="T86" fmla="+- 0 307 249"/>
                            <a:gd name="T87" fmla="*/ 307 h 220"/>
                            <a:gd name="T88" fmla="+- 0 6381 5232"/>
                            <a:gd name="T89" fmla="*/ T88 w 1452"/>
                            <a:gd name="T90" fmla="+- 0 295 249"/>
                            <a:gd name="T91" fmla="*/ 295 h 220"/>
                            <a:gd name="T92" fmla="+- 0 6334 5232"/>
                            <a:gd name="T93" fmla="*/ T92 w 1452"/>
                            <a:gd name="T94" fmla="+- 0 394 249"/>
                            <a:gd name="T95" fmla="*/ 394 h 220"/>
                            <a:gd name="T96" fmla="+- 0 6357 5232"/>
                            <a:gd name="T97" fmla="*/ T96 w 1452"/>
                            <a:gd name="T98" fmla="+- 0 406 249"/>
                            <a:gd name="T99" fmla="*/ 406 h 220"/>
                            <a:gd name="T100" fmla="+- 0 6418 5232"/>
                            <a:gd name="T101" fmla="*/ T100 w 1452"/>
                            <a:gd name="T102" fmla="+- 0 432 249"/>
                            <a:gd name="T103" fmla="*/ 432 h 220"/>
                            <a:gd name="T104" fmla="+- 0 6387 5232"/>
                            <a:gd name="T105" fmla="*/ T104 w 1452"/>
                            <a:gd name="T106" fmla="+- 0 394 249"/>
                            <a:gd name="T107" fmla="*/ 394 h 220"/>
                            <a:gd name="T108" fmla="+- 0 6369 5232"/>
                            <a:gd name="T109" fmla="*/ T108 w 1452"/>
                            <a:gd name="T110" fmla="+- 0 323 249"/>
                            <a:gd name="T111" fmla="*/ 323 h 220"/>
                            <a:gd name="T112" fmla="+- 0 6388 5232"/>
                            <a:gd name="T113" fmla="*/ T112 w 1452"/>
                            <a:gd name="T114" fmla="+- 0 334 249"/>
                            <a:gd name="T115" fmla="*/ 334 h 220"/>
                            <a:gd name="T116" fmla="+- 0 6383 5232"/>
                            <a:gd name="T117" fmla="*/ T116 w 1452"/>
                            <a:gd name="T118" fmla="+- 0 360 249"/>
                            <a:gd name="T119" fmla="*/ 360 h 220"/>
                            <a:gd name="T120" fmla="+- 0 6420 5232"/>
                            <a:gd name="T121" fmla="*/ T120 w 1452"/>
                            <a:gd name="T122" fmla="+- 0 366 249"/>
                            <a:gd name="T123" fmla="*/ 366 h 220"/>
                            <a:gd name="T124" fmla="+- 0 6423 5232"/>
                            <a:gd name="T125" fmla="*/ T124 w 1452"/>
                            <a:gd name="T126" fmla="+- 0 323 249"/>
                            <a:gd name="T127" fmla="*/ 323 h 220"/>
                            <a:gd name="T128" fmla="+- 0 6179 5232"/>
                            <a:gd name="T129" fmla="*/ T128 w 1452"/>
                            <a:gd name="T130" fmla="+- 0 284 249"/>
                            <a:gd name="T131" fmla="*/ 284 h 220"/>
                            <a:gd name="T132" fmla="+- 0 6093 5232"/>
                            <a:gd name="T133" fmla="*/ T132 w 1452"/>
                            <a:gd name="T134" fmla="+- 0 465 249"/>
                            <a:gd name="T135" fmla="*/ 465 h 220"/>
                            <a:gd name="T136" fmla="+- 0 6238 5232"/>
                            <a:gd name="T137" fmla="*/ T136 w 1452"/>
                            <a:gd name="T138" fmla="+- 0 397 249"/>
                            <a:gd name="T139" fmla="*/ 397 h 220"/>
                            <a:gd name="T140" fmla="+- 0 6197 5232"/>
                            <a:gd name="T141" fmla="*/ T140 w 1452"/>
                            <a:gd name="T142" fmla="+- 0 294 249"/>
                            <a:gd name="T143" fmla="*/ 294 h 220"/>
                            <a:gd name="T144" fmla="+- 0 6266 5232"/>
                            <a:gd name="T145" fmla="*/ T144 w 1452"/>
                            <a:gd name="T146" fmla="+- 0 465 249"/>
                            <a:gd name="T147" fmla="*/ 465 h 220"/>
                            <a:gd name="T148" fmla="+- 0 6202 5232"/>
                            <a:gd name="T149" fmla="*/ T148 w 1452"/>
                            <a:gd name="T150" fmla="+- 0 397 249"/>
                            <a:gd name="T151" fmla="*/ 397 h 220"/>
                            <a:gd name="T152" fmla="+- 0 6003 5232"/>
                            <a:gd name="T153" fmla="*/ T152 w 1452"/>
                            <a:gd name="T154" fmla="+- 0 323 249"/>
                            <a:gd name="T155" fmla="*/ 323 h 220"/>
                            <a:gd name="T156" fmla="+- 0 6089 5232"/>
                            <a:gd name="T157" fmla="*/ T156 w 1452"/>
                            <a:gd name="T158" fmla="+- 0 294 249"/>
                            <a:gd name="T159" fmla="*/ 294 h 220"/>
                            <a:gd name="T160" fmla="+- 0 6089 5232"/>
                            <a:gd name="T161" fmla="*/ T160 w 1452"/>
                            <a:gd name="T162" fmla="+- 0 294 249"/>
                            <a:gd name="T163" fmla="*/ 294 h 220"/>
                            <a:gd name="T164" fmla="+- 0 5824 5232"/>
                            <a:gd name="T165" fmla="*/ T164 w 1452"/>
                            <a:gd name="T166" fmla="+- 0 465 249"/>
                            <a:gd name="T167" fmla="*/ 465 h 220"/>
                            <a:gd name="T168" fmla="+- 0 5862 5232"/>
                            <a:gd name="T169" fmla="*/ T168 w 1452"/>
                            <a:gd name="T170" fmla="+- 0 353 249"/>
                            <a:gd name="T171" fmla="*/ 353 h 220"/>
                            <a:gd name="T172" fmla="+- 0 5928 5232"/>
                            <a:gd name="T173" fmla="*/ T172 w 1452"/>
                            <a:gd name="T174" fmla="+- 0 408 249"/>
                            <a:gd name="T175" fmla="*/ 408 h 220"/>
                            <a:gd name="T176" fmla="+- 0 5895 5232"/>
                            <a:gd name="T177" fmla="*/ T176 w 1452"/>
                            <a:gd name="T178" fmla="+- 0 294 249"/>
                            <a:gd name="T179" fmla="*/ 294 h 220"/>
                            <a:gd name="T180" fmla="+- 0 5760 5232"/>
                            <a:gd name="T181" fmla="*/ T180 w 1452"/>
                            <a:gd name="T182" fmla="+- 0 294 249"/>
                            <a:gd name="T183" fmla="*/ 294 h 220"/>
                            <a:gd name="T184" fmla="+- 0 5764 5232"/>
                            <a:gd name="T185" fmla="*/ T184 w 1452"/>
                            <a:gd name="T186" fmla="+- 0 436 249"/>
                            <a:gd name="T187" fmla="*/ 436 h 220"/>
                            <a:gd name="T188" fmla="+- 0 5754 5232"/>
                            <a:gd name="T189" fmla="*/ T188 w 1452"/>
                            <a:gd name="T190" fmla="+- 0 361 249"/>
                            <a:gd name="T191" fmla="*/ 361 h 220"/>
                            <a:gd name="T192" fmla="+- 0 5760 5232"/>
                            <a:gd name="T193" fmla="*/ T192 w 1452"/>
                            <a:gd name="T194" fmla="+- 0 294 249"/>
                            <a:gd name="T195" fmla="*/ 294 h 220"/>
                            <a:gd name="T196" fmla="+- 0 5554 5232"/>
                            <a:gd name="T197" fmla="*/ T196 w 1452"/>
                            <a:gd name="T198" fmla="+- 0 465 249"/>
                            <a:gd name="T199" fmla="*/ 465 h 220"/>
                            <a:gd name="T200" fmla="+- 0 5616 5232"/>
                            <a:gd name="T201" fmla="*/ T200 w 1452"/>
                            <a:gd name="T202" fmla="+- 0 294 249"/>
                            <a:gd name="T203" fmla="*/ 294 h 220"/>
                            <a:gd name="T204" fmla="+- 0 5616 5232"/>
                            <a:gd name="T205" fmla="*/ T204 w 1452"/>
                            <a:gd name="T206" fmla="+- 0 294 249"/>
                            <a:gd name="T207" fmla="*/ 294 h 220"/>
                            <a:gd name="T208" fmla="+- 0 5332 5232"/>
                            <a:gd name="T209" fmla="*/ T208 w 1452"/>
                            <a:gd name="T210" fmla="+- 0 465 249"/>
                            <a:gd name="T211" fmla="*/ 465 h 220"/>
                            <a:gd name="T212" fmla="+- 0 5370 5232"/>
                            <a:gd name="T213" fmla="*/ T212 w 1452"/>
                            <a:gd name="T214" fmla="+- 0 353 249"/>
                            <a:gd name="T215" fmla="*/ 353 h 220"/>
                            <a:gd name="T216" fmla="+- 0 5436 5232"/>
                            <a:gd name="T217" fmla="*/ T216 w 1452"/>
                            <a:gd name="T218" fmla="+- 0 408 249"/>
                            <a:gd name="T219" fmla="*/ 408 h 220"/>
                            <a:gd name="T220" fmla="+- 0 5404 5232"/>
                            <a:gd name="T221" fmla="*/ T220 w 1452"/>
                            <a:gd name="T222" fmla="+- 0 294 249"/>
                            <a:gd name="T223" fmla="*/ 294 h 220"/>
                            <a:gd name="T224" fmla="+- 0 5267 5232"/>
                            <a:gd name="T225" fmla="*/ T224 w 1452"/>
                            <a:gd name="T226" fmla="+- 0 294 249"/>
                            <a:gd name="T227" fmla="*/ 294 h 220"/>
                            <a:gd name="T228" fmla="+- 0 5267 5232"/>
                            <a:gd name="T229" fmla="*/ T228 w 1452"/>
                            <a:gd name="T230" fmla="+- 0 294 249"/>
                            <a:gd name="T231" fmla="*/ 29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52" h="220">
                              <a:moveTo>
                                <a:pt x="1368" y="42"/>
                              </a:moveTo>
                              <a:lnTo>
                                <a:pt x="1354" y="42"/>
                              </a:lnTo>
                              <a:lnTo>
                                <a:pt x="1342" y="44"/>
                              </a:lnTo>
                              <a:lnTo>
                                <a:pt x="1323" y="52"/>
                              </a:lnTo>
                              <a:lnTo>
                                <a:pt x="1316" y="57"/>
                              </a:lnTo>
                              <a:lnTo>
                                <a:pt x="1302" y="71"/>
                              </a:lnTo>
                              <a:lnTo>
                                <a:pt x="1297" y="79"/>
                              </a:lnTo>
                              <a:lnTo>
                                <a:pt x="1293" y="87"/>
                              </a:lnTo>
                              <a:lnTo>
                                <a:pt x="1290" y="97"/>
                              </a:lnTo>
                              <a:lnTo>
                                <a:pt x="1287" y="107"/>
                              </a:lnTo>
                              <a:lnTo>
                                <a:pt x="1286" y="119"/>
                              </a:lnTo>
                              <a:lnTo>
                                <a:pt x="1285" y="132"/>
                              </a:lnTo>
                              <a:lnTo>
                                <a:pt x="1287" y="151"/>
                              </a:lnTo>
                              <a:lnTo>
                                <a:pt x="1291" y="168"/>
                              </a:lnTo>
                              <a:lnTo>
                                <a:pt x="1298" y="183"/>
                              </a:lnTo>
                              <a:lnTo>
                                <a:pt x="1308" y="196"/>
                              </a:lnTo>
                              <a:lnTo>
                                <a:pt x="1320" y="206"/>
                              </a:lnTo>
                              <a:lnTo>
                                <a:pt x="1334" y="213"/>
                              </a:lnTo>
                              <a:lnTo>
                                <a:pt x="1351" y="218"/>
                              </a:lnTo>
                              <a:lnTo>
                                <a:pt x="1369" y="219"/>
                              </a:lnTo>
                              <a:lnTo>
                                <a:pt x="1387" y="218"/>
                              </a:lnTo>
                              <a:lnTo>
                                <a:pt x="1403" y="213"/>
                              </a:lnTo>
                              <a:lnTo>
                                <a:pt x="1417" y="206"/>
                              </a:lnTo>
                              <a:lnTo>
                                <a:pt x="1429" y="196"/>
                              </a:lnTo>
                              <a:lnTo>
                                <a:pt x="1434" y="190"/>
                              </a:lnTo>
                              <a:lnTo>
                                <a:pt x="1355" y="190"/>
                              </a:lnTo>
                              <a:lnTo>
                                <a:pt x="1343" y="185"/>
                              </a:lnTo>
                              <a:lnTo>
                                <a:pt x="1334" y="175"/>
                              </a:lnTo>
                              <a:lnTo>
                                <a:pt x="1328" y="166"/>
                              </a:lnTo>
                              <a:lnTo>
                                <a:pt x="1324" y="156"/>
                              </a:lnTo>
                              <a:lnTo>
                                <a:pt x="1322" y="144"/>
                              </a:lnTo>
                              <a:lnTo>
                                <a:pt x="1321" y="132"/>
                              </a:lnTo>
                              <a:lnTo>
                                <a:pt x="1321" y="130"/>
                              </a:lnTo>
                              <a:lnTo>
                                <a:pt x="1322" y="116"/>
                              </a:lnTo>
                              <a:lnTo>
                                <a:pt x="1324" y="104"/>
                              </a:lnTo>
                              <a:lnTo>
                                <a:pt x="1328" y="94"/>
                              </a:lnTo>
                              <a:lnTo>
                                <a:pt x="1334" y="86"/>
                              </a:lnTo>
                              <a:lnTo>
                                <a:pt x="1343" y="76"/>
                              </a:lnTo>
                              <a:lnTo>
                                <a:pt x="1354" y="71"/>
                              </a:lnTo>
                              <a:lnTo>
                                <a:pt x="1434" y="71"/>
                              </a:lnTo>
                              <a:lnTo>
                                <a:pt x="1429" y="65"/>
                              </a:lnTo>
                              <a:lnTo>
                                <a:pt x="1417" y="55"/>
                              </a:lnTo>
                              <a:lnTo>
                                <a:pt x="1402" y="48"/>
                              </a:lnTo>
                              <a:lnTo>
                                <a:pt x="1386" y="43"/>
                              </a:lnTo>
                              <a:lnTo>
                                <a:pt x="1368" y="42"/>
                              </a:lnTo>
                              <a:close/>
                              <a:moveTo>
                                <a:pt x="1434" y="71"/>
                              </a:moveTo>
                              <a:lnTo>
                                <a:pt x="1383" y="71"/>
                              </a:lnTo>
                              <a:lnTo>
                                <a:pt x="1394" y="76"/>
                              </a:lnTo>
                              <a:lnTo>
                                <a:pt x="1403" y="86"/>
                              </a:lnTo>
                              <a:lnTo>
                                <a:pt x="1409" y="94"/>
                              </a:lnTo>
                              <a:lnTo>
                                <a:pt x="1413" y="104"/>
                              </a:lnTo>
                              <a:lnTo>
                                <a:pt x="1415" y="116"/>
                              </a:lnTo>
                              <a:lnTo>
                                <a:pt x="1416" y="130"/>
                              </a:lnTo>
                              <a:lnTo>
                                <a:pt x="1415" y="144"/>
                              </a:lnTo>
                              <a:lnTo>
                                <a:pt x="1413" y="156"/>
                              </a:lnTo>
                              <a:lnTo>
                                <a:pt x="1408" y="166"/>
                              </a:lnTo>
                              <a:lnTo>
                                <a:pt x="1403" y="175"/>
                              </a:lnTo>
                              <a:lnTo>
                                <a:pt x="1394" y="185"/>
                              </a:lnTo>
                              <a:lnTo>
                                <a:pt x="1382" y="190"/>
                              </a:lnTo>
                              <a:lnTo>
                                <a:pt x="1434" y="190"/>
                              </a:lnTo>
                              <a:lnTo>
                                <a:pt x="1439" y="183"/>
                              </a:lnTo>
                              <a:lnTo>
                                <a:pt x="1446" y="168"/>
                              </a:lnTo>
                              <a:lnTo>
                                <a:pt x="1450" y="150"/>
                              </a:lnTo>
                              <a:lnTo>
                                <a:pt x="1452" y="132"/>
                              </a:lnTo>
                              <a:lnTo>
                                <a:pt x="1452" y="130"/>
                              </a:lnTo>
                              <a:lnTo>
                                <a:pt x="1450" y="111"/>
                              </a:lnTo>
                              <a:lnTo>
                                <a:pt x="1446" y="93"/>
                              </a:lnTo>
                              <a:lnTo>
                                <a:pt x="1439" y="78"/>
                              </a:lnTo>
                              <a:lnTo>
                                <a:pt x="1434" y="71"/>
                              </a:lnTo>
                              <a:close/>
                              <a:moveTo>
                                <a:pt x="1260" y="45"/>
                              </a:moveTo>
                              <a:lnTo>
                                <a:pt x="1225" y="45"/>
                              </a:lnTo>
                              <a:lnTo>
                                <a:pt x="1225" y="216"/>
                              </a:lnTo>
                              <a:lnTo>
                                <a:pt x="1260" y="216"/>
                              </a:lnTo>
                              <a:lnTo>
                                <a:pt x="1260" y="45"/>
                              </a:lnTo>
                              <a:close/>
                              <a:moveTo>
                                <a:pt x="1126" y="45"/>
                              </a:moveTo>
                              <a:lnTo>
                                <a:pt x="1053" y="45"/>
                              </a:lnTo>
                              <a:lnTo>
                                <a:pt x="1053" y="216"/>
                              </a:lnTo>
                              <a:lnTo>
                                <a:pt x="1087" y="216"/>
                              </a:lnTo>
                              <a:lnTo>
                                <a:pt x="1087" y="145"/>
                              </a:lnTo>
                              <a:lnTo>
                                <a:pt x="1155" y="145"/>
                              </a:lnTo>
                              <a:lnTo>
                                <a:pt x="1148" y="141"/>
                              </a:lnTo>
                              <a:lnTo>
                                <a:pt x="1163" y="138"/>
                              </a:lnTo>
                              <a:lnTo>
                                <a:pt x="1174" y="133"/>
                              </a:lnTo>
                              <a:lnTo>
                                <a:pt x="1188" y="117"/>
                              </a:lnTo>
                              <a:lnTo>
                                <a:pt x="1087" y="117"/>
                              </a:lnTo>
                              <a:lnTo>
                                <a:pt x="1087" y="74"/>
                              </a:lnTo>
                              <a:lnTo>
                                <a:pt x="1191" y="74"/>
                              </a:lnTo>
                              <a:lnTo>
                                <a:pt x="1181" y="58"/>
                              </a:lnTo>
                              <a:lnTo>
                                <a:pt x="1174" y="52"/>
                              </a:lnTo>
                              <a:lnTo>
                                <a:pt x="1166" y="49"/>
                              </a:lnTo>
                              <a:lnTo>
                                <a:pt x="1158" y="47"/>
                              </a:lnTo>
                              <a:lnTo>
                                <a:pt x="1149" y="46"/>
                              </a:lnTo>
                              <a:lnTo>
                                <a:pt x="1138" y="45"/>
                              </a:lnTo>
                              <a:lnTo>
                                <a:pt x="1126" y="45"/>
                              </a:lnTo>
                              <a:close/>
                              <a:moveTo>
                                <a:pt x="1155" y="145"/>
                              </a:moveTo>
                              <a:lnTo>
                                <a:pt x="1102" y="145"/>
                              </a:lnTo>
                              <a:lnTo>
                                <a:pt x="1108" y="145"/>
                              </a:lnTo>
                              <a:lnTo>
                                <a:pt x="1115" y="148"/>
                              </a:lnTo>
                              <a:lnTo>
                                <a:pt x="1119" y="150"/>
                              </a:lnTo>
                              <a:lnTo>
                                <a:pt x="1125" y="157"/>
                              </a:lnTo>
                              <a:lnTo>
                                <a:pt x="1132" y="166"/>
                              </a:lnTo>
                              <a:lnTo>
                                <a:pt x="1165" y="216"/>
                              </a:lnTo>
                              <a:lnTo>
                                <a:pt x="1207" y="216"/>
                              </a:lnTo>
                              <a:lnTo>
                                <a:pt x="1186" y="183"/>
                              </a:lnTo>
                              <a:lnTo>
                                <a:pt x="1178" y="170"/>
                              </a:lnTo>
                              <a:lnTo>
                                <a:pt x="1171" y="160"/>
                              </a:lnTo>
                              <a:lnTo>
                                <a:pt x="1161" y="150"/>
                              </a:lnTo>
                              <a:lnTo>
                                <a:pt x="1155" y="145"/>
                              </a:lnTo>
                              <a:close/>
                              <a:moveTo>
                                <a:pt x="1191" y="74"/>
                              </a:moveTo>
                              <a:lnTo>
                                <a:pt x="1128" y="74"/>
                              </a:lnTo>
                              <a:lnTo>
                                <a:pt x="1137" y="74"/>
                              </a:lnTo>
                              <a:lnTo>
                                <a:pt x="1140" y="74"/>
                              </a:lnTo>
                              <a:lnTo>
                                <a:pt x="1145" y="75"/>
                              </a:lnTo>
                              <a:lnTo>
                                <a:pt x="1150" y="77"/>
                              </a:lnTo>
                              <a:lnTo>
                                <a:pt x="1156" y="85"/>
                              </a:lnTo>
                              <a:lnTo>
                                <a:pt x="1157" y="89"/>
                              </a:lnTo>
                              <a:lnTo>
                                <a:pt x="1157" y="100"/>
                              </a:lnTo>
                              <a:lnTo>
                                <a:pt x="1156" y="104"/>
                              </a:lnTo>
                              <a:lnTo>
                                <a:pt x="1151" y="111"/>
                              </a:lnTo>
                              <a:lnTo>
                                <a:pt x="1148" y="114"/>
                              </a:lnTo>
                              <a:lnTo>
                                <a:pt x="1140" y="117"/>
                              </a:lnTo>
                              <a:lnTo>
                                <a:pt x="1130" y="117"/>
                              </a:lnTo>
                              <a:lnTo>
                                <a:pt x="1188" y="117"/>
                              </a:lnTo>
                              <a:lnTo>
                                <a:pt x="1189" y="116"/>
                              </a:lnTo>
                              <a:lnTo>
                                <a:pt x="1193" y="106"/>
                              </a:lnTo>
                              <a:lnTo>
                                <a:pt x="1193" y="83"/>
                              </a:lnTo>
                              <a:lnTo>
                                <a:pt x="1191" y="74"/>
                              </a:lnTo>
                              <a:close/>
                              <a:moveTo>
                                <a:pt x="979" y="0"/>
                              </a:moveTo>
                              <a:lnTo>
                                <a:pt x="942" y="0"/>
                              </a:lnTo>
                              <a:lnTo>
                                <a:pt x="926" y="35"/>
                              </a:lnTo>
                              <a:lnTo>
                                <a:pt x="947" y="35"/>
                              </a:lnTo>
                              <a:lnTo>
                                <a:pt x="979" y="0"/>
                              </a:lnTo>
                              <a:close/>
                              <a:moveTo>
                                <a:pt x="965" y="45"/>
                              </a:moveTo>
                              <a:lnTo>
                                <a:pt x="928" y="45"/>
                              </a:lnTo>
                              <a:lnTo>
                                <a:pt x="861" y="216"/>
                              </a:lnTo>
                              <a:lnTo>
                                <a:pt x="898" y="216"/>
                              </a:lnTo>
                              <a:lnTo>
                                <a:pt x="912" y="177"/>
                              </a:lnTo>
                              <a:lnTo>
                                <a:pt x="1018" y="177"/>
                              </a:lnTo>
                              <a:lnTo>
                                <a:pt x="1006" y="148"/>
                              </a:lnTo>
                              <a:lnTo>
                                <a:pt x="923" y="148"/>
                              </a:lnTo>
                              <a:lnTo>
                                <a:pt x="946" y="85"/>
                              </a:lnTo>
                              <a:lnTo>
                                <a:pt x="981" y="85"/>
                              </a:lnTo>
                              <a:lnTo>
                                <a:pt x="965" y="45"/>
                              </a:lnTo>
                              <a:close/>
                              <a:moveTo>
                                <a:pt x="1018" y="177"/>
                              </a:moveTo>
                              <a:lnTo>
                                <a:pt x="981" y="177"/>
                              </a:lnTo>
                              <a:lnTo>
                                <a:pt x="996" y="216"/>
                              </a:lnTo>
                              <a:lnTo>
                                <a:pt x="1034" y="216"/>
                              </a:lnTo>
                              <a:lnTo>
                                <a:pt x="1018" y="177"/>
                              </a:lnTo>
                              <a:close/>
                              <a:moveTo>
                                <a:pt x="981" y="85"/>
                              </a:moveTo>
                              <a:lnTo>
                                <a:pt x="946" y="85"/>
                              </a:lnTo>
                              <a:lnTo>
                                <a:pt x="970" y="148"/>
                              </a:lnTo>
                              <a:lnTo>
                                <a:pt x="1006" y="148"/>
                              </a:lnTo>
                              <a:lnTo>
                                <a:pt x="981" y="85"/>
                              </a:lnTo>
                              <a:close/>
                              <a:moveTo>
                                <a:pt x="806" y="74"/>
                              </a:moveTo>
                              <a:lnTo>
                                <a:pt x="771" y="74"/>
                              </a:lnTo>
                              <a:lnTo>
                                <a:pt x="771" y="216"/>
                              </a:lnTo>
                              <a:lnTo>
                                <a:pt x="806" y="216"/>
                              </a:lnTo>
                              <a:lnTo>
                                <a:pt x="806" y="74"/>
                              </a:lnTo>
                              <a:close/>
                              <a:moveTo>
                                <a:pt x="857" y="45"/>
                              </a:moveTo>
                              <a:lnTo>
                                <a:pt x="720" y="45"/>
                              </a:lnTo>
                              <a:lnTo>
                                <a:pt x="720" y="74"/>
                              </a:lnTo>
                              <a:lnTo>
                                <a:pt x="857" y="74"/>
                              </a:lnTo>
                              <a:lnTo>
                                <a:pt x="857" y="45"/>
                              </a:lnTo>
                              <a:close/>
                              <a:moveTo>
                                <a:pt x="593" y="45"/>
                              </a:moveTo>
                              <a:lnTo>
                                <a:pt x="559" y="45"/>
                              </a:lnTo>
                              <a:lnTo>
                                <a:pt x="559" y="216"/>
                              </a:lnTo>
                              <a:lnTo>
                                <a:pt x="592" y="216"/>
                              </a:lnTo>
                              <a:lnTo>
                                <a:pt x="592" y="104"/>
                              </a:lnTo>
                              <a:lnTo>
                                <a:pt x="630" y="104"/>
                              </a:lnTo>
                              <a:lnTo>
                                <a:pt x="593" y="45"/>
                              </a:lnTo>
                              <a:close/>
                              <a:moveTo>
                                <a:pt x="630" y="104"/>
                              </a:moveTo>
                              <a:lnTo>
                                <a:pt x="592" y="104"/>
                              </a:lnTo>
                              <a:lnTo>
                                <a:pt x="661" y="216"/>
                              </a:lnTo>
                              <a:lnTo>
                                <a:pt x="696" y="216"/>
                              </a:lnTo>
                              <a:lnTo>
                                <a:pt x="696" y="159"/>
                              </a:lnTo>
                              <a:lnTo>
                                <a:pt x="663" y="159"/>
                              </a:lnTo>
                              <a:lnTo>
                                <a:pt x="630" y="104"/>
                              </a:lnTo>
                              <a:close/>
                              <a:moveTo>
                                <a:pt x="696" y="45"/>
                              </a:moveTo>
                              <a:lnTo>
                                <a:pt x="663" y="45"/>
                              </a:lnTo>
                              <a:lnTo>
                                <a:pt x="663" y="159"/>
                              </a:lnTo>
                              <a:lnTo>
                                <a:pt x="696" y="159"/>
                              </a:lnTo>
                              <a:lnTo>
                                <a:pt x="696" y="45"/>
                              </a:lnTo>
                              <a:close/>
                              <a:moveTo>
                                <a:pt x="528" y="45"/>
                              </a:moveTo>
                              <a:lnTo>
                                <a:pt x="401" y="45"/>
                              </a:lnTo>
                              <a:lnTo>
                                <a:pt x="401" y="216"/>
                              </a:lnTo>
                              <a:lnTo>
                                <a:pt x="532" y="216"/>
                              </a:lnTo>
                              <a:lnTo>
                                <a:pt x="532" y="187"/>
                              </a:lnTo>
                              <a:lnTo>
                                <a:pt x="436" y="187"/>
                              </a:lnTo>
                              <a:lnTo>
                                <a:pt x="436" y="141"/>
                              </a:lnTo>
                              <a:lnTo>
                                <a:pt x="522" y="141"/>
                              </a:lnTo>
                              <a:lnTo>
                                <a:pt x="522" y="112"/>
                              </a:lnTo>
                              <a:lnTo>
                                <a:pt x="436" y="112"/>
                              </a:lnTo>
                              <a:lnTo>
                                <a:pt x="436" y="74"/>
                              </a:lnTo>
                              <a:lnTo>
                                <a:pt x="528" y="74"/>
                              </a:lnTo>
                              <a:lnTo>
                                <a:pt x="528" y="45"/>
                              </a:lnTo>
                              <a:close/>
                              <a:moveTo>
                                <a:pt x="261" y="45"/>
                              </a:moveTo>
                              <a:lnTo>
                                <a:pt x="224" y="45"/>
                              </a:lnTo>
                              <a:lnTo>
                                <a:pt x="285" y="216"/>
                              </a:lnTo>
                              <a:lnTo>
                                <a:pt x="322" y="216"/>
                              </a:lnTo>
                              <a:lnTo>
                                <a:pt x="338" y="172"/>
                              </a:lnTo>
                              <a:lnTo>
                                <a:pt x="305" y="172"/>
                              </a:lnTo>
                              <a:lnTo>
                                <a:pt x="261" y="45"/>
                              </a:lnTo>
                              <a:close/>
                              <a:moveTo>
                                <a:pt x="384" y="45"/>
                              </a:moveTo>
                              <a:lnTo>
                                <a:pt x="347" y="45"/>
                              </a:lnTo>
                              <a:lnTo>
                                <a:pt x="305" y="172"/>
                              </a:lnTo>
                              <a:lnTo>
                                <a:pt x="338" y="172"/>
                              </a:lnTo>
                              <a:lnTo>
                                <a:pt x="384" y="45"/>
                              </a:lnTo>
                              <a:close/>
                              <a:moveTo>
                                <a:pt x="102" y="45"/>
                              </a:moveTo>
                              <a:lnTo>
                                <a:pt x="68" y="45"/>
                              </a:lnTo>
                              <a:lnTo>
                                <a:pt x="68" y="216"/>
                              </a:lnTo>
                              <a:lnTo>
                                <a:pt x="100" y="216"/>
                              </a:lnTo>
                              <a:lnTo>
                                <a:pt x="100" y="104"/>
                              </a:lnTo>
                              <a:lnTo>
                                <a:pt x="138" y="104"/>
                              </a:lnTo>
                              <a:lnTo>
                                <a:pt x="102" y="45"/>
                              </a:lnTo>
                              <a:close/>
                              <a:moveTo>
                                <a:pt x="138" y="104"/>
                              </a:moveTo>
                              <a:lnTo>
                                <a:pt x="100" y="104"/>
                              </a:lnTo>
                              <a:lnTo>
                                <a:pt x="169" y="216"/>
                              </a:lnTo>
                              <a:lnTo>
                                <a:pt x="204" y="216"/>
                              </a:lnTo>
                              <a:lnTo>
                                <a:pt x="204" y="159"/>
                              </a:lnTo>
                              <a:lnTo>
                                <a:pt x="172" y="159"/>
                              </a:lnTo>
                              <a:lnTo>
                                <a:pt x="138" y="104"/>
                              </a:lnTo>
                              <a:close/>
                              <a:moveTo>
                                <a:pt x="204" y="45"/>
                              </a:moveTo>
                              <a:lnTo>
                                <a:pt x="172" y="45"/>
                              </a:lnTo>
                              <a:lnTo>
                                <a:pt x="172" y="159"/>
                              </a:lnTo>
                              <a:lnTo>
                                <a:pt x="204" y="159"/>
                              </a:lnTo>
                              <a:lnTo>
                                <a:pt x="204" y="45"/>
                              </a:lnTo>
                              <a:close/>
                              <a:moveTo>
                                <a:pt x="35" y="45"/>
                              </a:moveTo>
                              <a:lnTo>
                                <a:pt x="0" y="45"/>
                              </a:lnTo>
                              <a:lnTo>
                                <a:pt x="0" y="216"/>
                              </a:lnTo>
                              <a:lnTo>
                                <a:pt x="35" y="216"/>
                              </a:lnTo>
                              <a:lnTo>
                                <a:pt x="3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66F9" id="AutoShape 128" o:spid="_x0000_s1026" style="position:absolute;margin-left:261.6pt;margin-top:3.65pt;width:72.6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" path="m1368,42r-14,l1342,44r-19,8l1316,57r-14,14l1297,79r-4,8l1290,97r-3,10l1286,119r-1,13l1287,151r4,17l1298,183r10,13l1320,206r14,7l1351,218r18,1l1387,218r16,-5l1417,206r12,-10l1434,190r-79,l1343,185r-9,-10l1328,166r-4,-10l1322,144r-1,-12l1321,130r1,-14l1324,104r4,-10l1334,86r9,-10l1354,71r80,l1429,65,1417,55r-15,-7l1386,43r-18,-1xm1434,71r-51,l1394,76r9,10l1409,94r4,10l1415,116r1,14l1415,144r-2,12l1408,166r-5,9l1394,185r-12,5l1434,190r5,-7l1446,168r4,-18l1452,132r,-2l1450,111r-4,-18l1439,78r-5,-7xm1260,45r-35,l1225,216r35,l1260,45xm1126,45r-73,l1053,216r34,l1087,145r68,l1148,141r15,-3l1174,133r14,-16l1087,117r,-43l1191,74,1181,58r-7,-6l1166,49r-8,-2l1149,46r-11,-1l1126,45xm1155,145r-53,l1108,145r7,3l1119,150r6,7l1132,166r33,50l1207,216r-21,-33l1178,170r-7,-10l1161,150r-6,-5xm1191,74r-63,l1137,74r3,l1145,75r5,2l1156,85r1,4l1157,100r-1,4l1151,111r-3,3l1140,117r-10,l1188,117r1,-1l1193,106r,-23l1191,74xm979,l942,,926,35r21,l979,xm965,45r-37,l861,216r37,l912,177r106,l1006,148r-83,l946,85r35,l965,45xm1018,177r-37,l996,216r38,l1018,177xm981,85r-35,l970,148r36,l981,85xm806,74r-35,l771,216r35,l806,74xm857,45r-137,l720,74r137,l857,45xm593,45r-34,l559,216r33,l592,104r38,l593,45xm630,104r-38,l661,216r35,l696,159r-33,l630,104xm696,45r-33,l663,159r33,l696,45xm528,45r-127,l401,216r131,l532,187r-96,l436,141r86,l522,112r-86,l436,74r92,l528,45xm261,45r-37,l285,216r37,l338,172r-33,l261,45xm384,45r-37,l305,172r33,l384,45xm102,45r-34,l68,216r32,l100,104r38,l102,45xm138,104r-38,l169,216r35,l204,159r-32,l138,104xm204,45r-32,l172,159r32,l204,45xm35,45l,45,,216r35,l35,45xe" fillcolor="black" stroked="f">
                <v:path arrowok="t" o:connecttype="custom" o:connectlocs="840105,191135;821055,213360;815975,241935;830580,282575;869315,297180;907415,282575;847090,269240;838835,241935;843280,217805;910590,203200;880110,185420;885190,206375;898525,231775;894080,263525;910590,278765;922020,241935;913765,207645;777875,295275;668655,186690;733425,250190;754380,232410;749935,194945;729615,187325;699770,250190;714375,257810;753110,274320;733425,250190;721995,205105;734060,212090;730885,228600;754380,232410;756285,205105;601345,180340;546735,295275;638810,252095;612775,186690;656590,295275;615950,252095;489585,205105;544195,186690;544195,186690;375920,295275;400050,224155;441960,259080;421005,186690;335280,186690;337820,276860;331470,229235;335280,186690;204470,295275;243840,186690;243840,186690;63500,295275;87630,224155;129540,259080;109220,186690;22225,186690;22225,18669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10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354"/>
        <w:gridCol w:w="321"/>
        <w:gridCol w:w="354"/>
        <w:gridCol w:w="1796"/>
        <w:gridCol w:w="354"/>
        <w:gridCol w:w="346"/>
        <w:gridCol w:w="354"/>
        <w:gridCol w:w="4765"/>
        <w:gridCol w:w="12"/>
      </w:tblGrid>
      <w:tr w:rsidR="001128ED" w:rsidTr="00386E68">
        <w:trPr>
          <w:gridAfter w:val="1"/>
          <w:wAfter w:w="12" w:type="dxa"/>
          <w:trHeight w:val="2326"/>
        </w:trPr>
        <w:tc>
          <w:tcPr>
            <w:tcW w:w="11062" w:type="dxa"/>
            <w:gridSpan w:val="9"/>
            <w:tcBorders>
              <w:bottom w:val="nil"/>
            </w:tcBorders>
          </w:tcPr>
          <w:p w:rsidR="001128ED" w:rsidRDefault="001128ED">
            <w:pPr>
              <w:pStyle w:val="TableParagraph"/>
              <w:spacing w:before="8"/>
              <w:rPr>
                <w:sz w:val="5"/>
              </w:rPr>
            </w:pPr>
          </w:p>
          <w:p w:rsidR="001128ED" w:rsidRDefault="004466FC">
            <w:pPr>
              <w:pStyle w:val="TableParagraph"/>
              <w:tabs>
                <w:tab w:val="left" w:pos="3086"/>
                <w:tab w:val="left" w:pos="5267"/>
                <w:tab w:val="left" w:pos="5928"/>
                <w:tab w:val="left" w:pos="9023"/>
                <w:tab w:val="left" w:pos="10122"/>
              </w:tabs>
              <w:spacing w:line="142" w:lineRule="exact"/>
              <w:ind w:left="2429"/>
              <w:rPr>
                <w:sz w:val="14"/>
              </w:rPr>
            </w:pPr>
            <w:r>
              <w:rPr>
                <w:noProof/>
                <w:position w:val="-2"/>
                <w:sz w:val="11"/>
                <w:lang w:val="pt-BR" w:eastAsia="pt-BR"/>
              </w:rPr>
              <w:drawing>
                <wp:inline distT="0" distB="0" distL="0" distR="0">
                  <wp:extent cx="166388" cy="74675"/>
                  <wp:effectExtent l="0" t="0" r="0" b="0"/>
                  <wp:docPr id="1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1"/>
              </w:rPr>
              <w:tab/>
            </w:r>
            <w:r>
              <w:rPr>
                <w:noProof/>
                <w:position w:val="-2"/>
                <w:sz w:val="14"/>
                <w:lang w:val="pt-BR" w:eastAsia="pt-BR"/>
              </w:rPr>
              <w:drawing>
                <wp:inline distT="0" distB="0" distL="0" distR="0">
                  <wp:extent cx="208908" cy="90487"/>
                  <wp:effectExtent l="0" t="0" r="0" b="0"/>
                  <wp:docPr id="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0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  <w:tab/>
            </w:r>
            <w:r>
              <w:rPr>
                <w:noProof/>
                <w:position w:val="-2"/>
                <w:sz w:val="11"/>
                <w:lang w:val="pt-BR" w:eastAsia="pt-BR"/>
              </w:rPr>
              <w:drawing>
                <wp:inline distT="0" distB="0" distL="0" distR="0">
                  <wp:extent cx="166388" cy="74675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1"/>
              </w:rPr>
              <w:tab/>
            </w:r>
            <w:r>
              <w:rPr>
                <w:noProof/>
                <w:position w:val="-2"/>
                <w:sz w:val="14"/>
                <w:lang w:val="pt-BR" w:eastAsia="pt-BR"/>
              </w:rPr>
              <w:drawing>
                <wp:inline distT="0" distB="0" distL="0" distR="0">
                  <wp:extent cx="208908" cy="90487"/>
                  <wp:effectExtent l="0" t="0" r="0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0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  <w:tab/>
            </w:r>
            <w:r>
              <w:rPr>
                <w:noProof/>
                <w:position w:val="-2"/>
                <w:sz w:val="11"/>
                <w:lang w:val="pt-BR" w:eastAsia="pt-BR"/>
              </w:rPr>
              <w:drawing>
                <wp:inline distT="0" distB="0" distL="0" distR="0">
                  <wp:extent cx="166388" cy="74675"/>
                  <wp:effectExtent l="0" t="0" r="0" b="0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8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1"/>
              </w:rPr>
              <w:tab/>
            </w:r>
            <w:r>
              <w:rPr>
                <w:noProof/>
                <w:position w:val="-2"/>
                <w:sz w:val="14"/>
                <w:lang w:val="pt-BR" w:eastAsia="pt-BR"/>
              </w:rPr>
              <w:drawing>
                <wp:inline distT="0" distB="0" distL="0" distR="0">
                  <wp:extent cx="208908" cy="90487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0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8ED" w:rsidRDefault="001128ED">
            <w:pPr>
              <w:pStyle w:val="TableParagraph"/>
              <w:spacing w:before="1"/>
              <w:rPr>
                <w:sz w:val="15"/>
              </w:rPr>
            </w:pPr>
          </w:p>
          <w:p w:rsidR="001128ED" w:rsidRDefault="004466FC">
            <w:pPr>
              <w:pStyle w:val="TableParagraph"/>
              <w:tabs>
                <w:tab w:val="left" w:pos="2418"/>
                <w:tab w:val="left" w:pos="3093"/>
                <w:tab w:val="left" w:pos="3721"/>
                <w:tab w:val="left" w:pos="5243"/>
                <w:tab w:val="left" w:pos="5943"/>
                <w:tab w:val="left" w:pos="7362"/>
                <w:tab w:val="left" w:pos="8881"/>
                <w:tab w:val="left" w:pos="9818"/>
              </w:tabs>
              <w:spacing w:line="172" w:lineRule="exact"/>
              <w:ind w:left="615"/>
              <w:rPr>
                <w:sz w:val="17"/>
              </w:rPr>
            </w:pPr>
            <w:r>
              <w:rPr>
                <w:noProof/>
                <w:position w:val="2"/>
                <w:sz w:val="11"/>
                <w:lang w:val="pt-BR" w:eastAsia="pt-BR"/>
              </w:rPr>
              <w:drawing>
                <wp:inline distT="0" distB="0" distL="0" distR="0">
                  <wp:extent cx="629613" cy="74675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3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1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12700" r="10160" b="11430"/>
                      <wp:docPr id="140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4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15725" id="Group 126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">
                      <v:shape id="Freeform 127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yL8MA&#10;AADcAAAADwAAAGRycy9kb3ducmV2LnhtbERPS2vCQBC+F/oflil4KXVjKVqiq4g02OLJB3gdsmMS&#10;zc6G7Goev74rCN7m43vObNGaUtyodoVlBaNhBII4tbrgTMFhn3x8g3AeWWNpmRR05GAxf32ZYaxt&#10;w1u67XwmQgi7GBXk3lexlC7NyaAb2oo4cCdbG/QB1pnUNTYh3JTyM4rG0mDBoSHHilY5pZfd1Sjw&#10;ur9uN8efCR6Ljvbvf+d10vZKDd7a5RSEp9Y/xQ/3rw7zv0ZwfyZc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yL8MAAADc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12700" r="10160" b="11430"/>
                      <wp:docPr id="138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39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EA500" id="Group 124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">
                      <v:shape id="Freeform 125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NVMIA&#10;AADcAAAADwAAAGRycy9kb3ducmV2LnhtbERPS4vCMBC+C/sfwix4EU1V2NVqFBFFxZMP8Do0Y1tt&#10;JqWJWv31RljY23x8zxlPa1OIO1Uut6yg24lAECdW55wqOB6W7QEI55E1FpZJwZMcTCdfjTHG2j54&#10;R/e9T0UIYRejgsz7MpbSJRkZdB1bEgfubCuDPsAqlbrCRwg3hexF0Y80mHNoyLCkeUbJdX8zCrx+&#10;3Xbb0+IXT/mTDq3NZbWsX0o1v+vZCISn2v+L/9xrHeb3h/B5Jlw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I1UwgAAANwAAAAPAAAAAAAAAAAAAAAAAJgCAABkcnMvZG93&#10;bnJldi54bWxQSwUGAAAAAAQABAD1AAAAhw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>
              <w:rPr>
                <w:noProof/>
                <w:position w:val="2"/>
                <w:sz w:val="11"/>
                <w:lang w:val="pt-BR" w:eastAsia="pt-BR"/>
              </w:rPr>
              <w:drawing>
                <wp:inline distT="0" distB="0" distL="0" distR="0">
                  <wp:extent cx="765662" cy="74295"/>
                  <wp:effectExtent l="0" t="0" r="0" b="0"/>
                  <wp:docPr id="1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62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1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6350" t="12700" r="6985" b="11430"/>
                      <wp:docPr id="13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37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EC8E8" id="Group 122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">
                      <v:shape id="Freeform 123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8vcQA&#10;AADcAAAADwAAAGRycy9kb3ducmV2LnhtbERPS2vCQBC+F/wPywi9FN20hSoxmyBSaUtPPsDrkB2T&#10;tNnZkF3z8Nd3C4K3+fiek2SDqUVHrassK3ieRyCIc6srLhQcD9vZEoTzyBpry6RgJAdZOnlIMNa2&#10;5x11e1+IEMIuRgWl900spctLMujmtiEO3Nm2Bn2AbSF1i30IN7V8iaI3abDi0FBiQ5uS8t/9xSjw&#10;+nrZfZ/eF3iqRjo8ff18bIerUo/TYb0C4Wnwd/HN/anD/NcF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vL3EAAAA3AAAAA8AAAAAAAAAAAAAAAAAmAIAAGRycy9k&#10;b3ducmV2LnhtbFBLBQYAAAAABAAEAPUAAACJ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12700" t="12700" r="9525" b="11430"/>
                      <wp:docPr id="134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35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B1E5D" id="Group 120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">
                      <v:shape id="Freeform 121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bd8EA&#10;AADcAAAADwAAAGRycy9kb3ducmV2LnhtbERP3WrCMBS+H/gO4Qy8m2ndqtKZiojC2N3UBzg0Z01Z&#10;c1KSrK1vb4TB7s7H93u2u8l2YiAfWscK8kUGgrh2uuVGwfVyetmACBFZY+eYFNwowK6aPW2x1G7k&#10;LxrOsREphEOJCkyMfSllqA1ZDAvXEyfu23mLMUHfSO1xTOG2k8ssW0mLLacGgz0dDNU/51+rYJ0V&#10;3mwOp+Jo98e8/lzJN15LpebP0/4dRKQp/ov/3B86zX8t4PFMuk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m3fBAAAA3A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>
              <w:rPr>
                <w:noProof/>
                <w:position w:val="2"/>
                <w:sz w:val="11"/>
                <w:lang w:val="pt-BR" w:eastAsia="pt-BR"/>
              </w:rPr>
              <w:drawing>
                <wp:inline distT="0" distB="0" distL="0" distR="0">
                  <wp:extent cx="252732" cy="74295"/>
                  <wp:effectExtent l="0" t="0" r="0" b="0"/>
                  <wp:docPr id="1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2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1"/>
              </w:rPr>
              <w:tab/>
            </w:r>
            <w:r w:rsidR="000315DE">
              <w:rPr>
                <w:position w:val="2"/>
                <w:sz w:val="11"/>
              </w:rPr>
              <w:t xml:space="preserve">   </w:t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985" t="12700" r="5715" b="11430"/>
                      <wp:docPr id="132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33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18F38" id="Group 118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">
                      <v:shape id="Freeform 119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mmL8A&#10;AADcAAAADwAAAGRycy9kb3ducmV2LnhtbERP24rCMBB9F/Yfwiz4pql3qY0iRUF8U/cDhma2KTaT&#10;kkStf79ZWNi3OZzrFLvetuJJPjSOFUzGGQjiyumGawVft+NoDSJEZI2tY1LwpgC77cegwFy7F1/o&#10;eY21SCEcclRgYuxyKUNlyGIYu444cd/OW4wJ+lpqj68Ubls5zbKltNhwajDYUWmoul8fVsEqW3iz&#10;Lo+Lg90fJtV5Kee8kkoNP/v9BkSkPv6L/9wnnebPZvD7TLp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6aYvwAAANwAAAAPAAAAAAAAAAAAAAAAAJgCAABkcnMvZG93bnJl&#10;di54bWxQSwUGAAAAAAQABAD1AAAAhA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350" t="12700" r="6350" b="11430"/>
                      <wp:docPr id="130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31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257AD" id="Group 116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">
                      <v:shape id="Freeform 117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ddMEA&#10;AADcAAAADwAAAGRycy9kb3ducmV2LnhtbERPS2rDMBDdF3IHMYXsGtlp88GNbEJwoHTXtAcYrKll&#10;ao2MpMbO7aNAILt5vO/sqsn24kw+dI4V5IsMBHHjdMetgp/v48sWRIjIGnvHpOBCAapy9rTDQruR&#10;v+h8iq1IIRwKVGBiHAopQ2PIYli4gThxv85bjAn6VmqPYwq3vVxm2Vpa7Dg1GBzoYKj5O/1bBZts&#10;5c32cFzVdl/nzedavvFGKjV/nvbvICJN8SG+uz90mv+aw+2ZdIE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5nXTBAAAA3A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7"/>
              <w:rPr>
                <w:sz w:val="10"/>
              </w:rPr>
            </w:pPr>
          </w:p>
          <w:p w:rsidR="001128ED" w:rsidRDefault="008D7FB2">
            <w:pPr>
              <w:pStyle w:val="TableParagraph"/>
              <w:tabs>
                <w:tab w:val="left" w:pos="2418"/>
                <w:tab w:val="left" w:pos="3093"/>
                <w:tab w:val="left" w:pos="4057"/>
                <w:tab w:val="left" w:pos="5243"/>
                <w:tab w:val="left" w:pos="5943"/>
                <w:tab w:val="left" w:pos="7325"/>
                <w:tab w:val="left" w:pos="8881"/>
                <w:tab w:val="left" w:pos="9818"/>
              </w:tabs>
              <w:spacing w:line="172" w:lineRule="exact"/>
              <w:ind w:left="847"/>
              <w:rPr>
                <w:sz w:val="17"/>
              </w:rPr>
            </w:pPr>
            <w:r>
              <w:rPr>
                <w:noProof/>
                <w:position w:val="2"/>
                <w:sz w:val="11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4170" cy="74295"/>
                      <wp:effectExtent l="5715" t="2540" r="2540" b="0"/>
                      <wp:docPr id="128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170" cy="74295"/>
                                <a:chOff x="0" y="0"/>
                                <a:chExt cx="542" cy="117"/>
                              </a:xfrm>
                            </wpg:grpSpPr>
                            <wps:wsp>
                              <wps:cNvPr id="129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2" cy="117"/>
                                </a:xfrm>
                                <a:custGeom>
                                  <a:avLst/>
                                  <a:gdLst>
                                    <a:gd name="T0" fmla="*/ 463 w 542"/>
                                    <a:gd name="T1" fmla="*/ 87 h 117"/>
                                    <a:gd name="T2" fmla="*/ 528 w 542"/>
                                    <a:gd name="T3" fmla="*/ 108 h 117"/>
                                    <a:gd name="T4" fmla="*/ 478 w 542"/>
                                    <a:gd name="T5" fmla="*/ 62 h 117"/>
                                    <a:gd name="T6" fmla="*/ 514 w 542"/>
                                    <a:gd name="T7" fmla="*/ 30 h 117"/>
                                    <a:gd name="T8" fmla="*/ 527 w 542"/>
                                    <a:gd name="T9" fmla="*/ 84 h 117"/>
                                    <a:gd name="T10" fmla="*/ 539 w 542"/>
                                    <a:gd name="T11" fmla="*/ 91 h 117"/>
                                    <a:gd name="T12" fmla="*/ 415 w 542"/>
                                    <a:gd name="T13" fmla="*/ 30 h 117"/>
                                    <a:gd name="T14" fmla="*/ 384 w 542"/>
                                    <a:gd name="T15" fmla="*/ 87 h 117"/>
                                    <a:gd name="T16" fmla="*/ 449 w 542"/>
                                    <a:gd name="T17" fmla="*/ 105 h 117"/>
                                    <a:gd name="T18" fmla="*/ 401 w 542"/>
                                    <a:gd name="T19" fmla="*/ 54 h 117"/>
                                    <a:gd name="T20" fmla="*/ 431 w 542"/>
                                    <a:gd name="T21" fmla="*/ 30 h 117"/>
                                    <a:gd name="T22" fmla="*/ 449 w 542"/>
                                    <a:gd name="T23" fmla="*/ 105 h 117"/>
                                    <a:gd name="T24" fmla="*/ 427 w 542"/>
                                    <a:gd name="T25" fmla="*/ 41 h 117"/>
                                    <a:gd name="T26" fmla="*/ 454 w 542"/>
                                    <a:gd name="T27" fmla="*/ 48 h 117"/>
                                    <a:gd name="T28" fmla="*/ 354 w 542"/>
                                    <a:gd name="T29" fmla="*/ 52 h 117"/>
                                    <a:gd name="T30" fmla="*/ 316 w 542"/>
                                    <a:gd name="T31" fmla="*/ 69 h 117"/>
                                    <a:gd name="T32" fmla="*/ 296 w 542"/>
                                    <a:gd name="T33" fmla="*/ 89 h 117"/>
                                    <a:gd name="T34" fmla="*/ 335 w 542"/>
                                    <a:gd name="T35" fmla="*/ 115 h 117"/>
                                    <a:gd name="T36" fmla="*/ 312 w 542"/>
                                    <a:gd name="T37" fmla="*/ 99 h 117"/>
                                    <a:gd name="T38" fmla="*/ 321 w 542"/>
                                    <a:gd name="T39" fmla="*/ 80 h 117"/>
                                    <a:gd name="T40" fmla="*/ 368 w 542"/>
                                    <a:gd name="T41" fmla="*/ 51 h 117"/>
                                    <a:gd name="T42" fmla="*/ 355 w 542"/>
                                    <a:gd name="T43" fmla="*/ 108 h 117"/>
                                    <a:gd name="T44" fmla="*/ 370 w 542"/>
                                    <a:gd name="T45" fmla="*/ 111 h 117"/>
                                    <a:gd name="T46" fmla="*/ 353 w 542"/>
                                    <a:gd name="T47" fmla="*/ 89 h 117"/>
                                    <a:gd name="T48" fmla="*/ 355 w 542"/>
                                    <a:gd name="T49" fmla="*/ 104 h 117"/>
                                    <a:gd name="T50" fmla="*/ 329 w 542"/>
                                    <a:gd name="T51" fmla="*/ 30 h 117"/>
                                    <a:gd name="T52" fmla="*/ 298 w 542"/>
                                    <a:gd name="T53" fmla="*/ 55 h 117"/>
                                    <a:gd name="T54" fmla="*/ 365 w 542"/>
                                    <a:gd name="T55" fmla="*/ 41 h 117"/>
                                    <a:gd name="T56" fmla="*/ 263 w 542"/>
                                    <a:gd name="T57" fmla="*/ 30 h 117"/>
                                    <a:gd name="T58" fmla="*/ 216 w 542"/>
                                    <a:gd name="T59" fmla="*/ 64 h 117"/>
                                    <a:gd name="T60" fmla="*/ 271 w 542"/>
                                    <a:gd name="T61" fmla="*/ 114 h 117"/>
                                    <a:gd name="T62" fmla="*/ 231 w 542"/>
                                    <a:gd name="T63" fmla="*/ 62 h 117"/>
                                    <a:gd name="T64" fmla="*/ 270 w 542"/>
                                    <a:gd name="T65" fmla="*/ 32 h 117"/>
                                    <a:gd name="T66" fmla="*/ 259 w 542"/>
                                    <a:gd name="T67" fmla="*/ 105 h 117"/>
                                    <a:gd name="T68" fmla="*/ 282 w 542"/>
                                    <a:gd name="T69" fmla="*/ 41 h 117"/>
                                    <a:gd name="T70" fmla="*/ 287 w 542"/>
                                    <a:gd name="T71" fmla="*/ 56 h 117"/>
                                    <a:gd name="T72" fmla="*/ 184 w 542"/>
                                    <a:gd name="T73" fmla="*/ 48 h 117"/>
                                    <a:gd name="T74" fmla="*/ 151 w 542"/>
                                    <a:gd name="T75" fmla="*/ 68 h 117"/>
                                    <a:gd name="T76" fmla="*/ 129 w 542"/>
                                    <a:gd name="T77" fmla="*/ 85 h 117"/>
                                    <a:gd name="T78" fmla="*/ 162 w 542"/>
                                    <a:gd name="T79" fmla="*/ 116 h 117"/>
                                    <a:gd name="T80" fmla="*/ 150 w 542"/>
                                    <a:gd name="T81" fmla="*/ 104 h 117"/>
                                    <a:gd name="T82" fmla="*/ 148 w 542"/>
                                    <a:gd name="T83" fmla="*/ 82 h 117"/>
                                    <a:gd name="T84" fmla="*/ 200 w 542"/>
                                    <a:gd name="T85" fmla="*/ 73 h 117"/>
                                    <a:gd name="T86" fmla="*/ 187 w 542"/>
                                    <a:gd name="T87" fmla="*/ 104 h 117"/>
                                    <a:gd name="T88" fmla="*/ 204 w 542"/>
                                    <a:gd name="T89" fmla="*/ 115 h 117"/>
                                    <a:gd name="T90" fmla="*/ 185 w 542"/>
                                    <a:gd name="T91" fmla="*/ 85 h 117"/>
                                    <a:gd name="T92" fmla="*/ 185 w 542"/>
                                    <a:gd name="T93" fmla="*/ 105 h 117"/>
                                    <a:gd name="T94" fmla="*/ 175 w 542"/>
                                    <a:gd name="T95" fmla="*/ 30 h 117"/>
                                    <a:gd name="T96" fmla="*/ 132 w 542"/>
                                    <a:gd name="T97" fmla="*/ 49 h 117"/>
                                    <a:gd name="T98" fmla="*/ 159 w 542"/>
                                    <a:gd name="T99" fmla="*/ 41 h 117"/>
                                    <a:gd name="T100" fmla="*/ 175 w 542"/>
                                    <a:gd name="T101" fmla="*/ 30 h 117"/>
                                    <a:gd name="T102" fmla="*/ 28 w 542"/>
                                    <a:gd name="T103" fmla="*/ 17 h 117"/>
                                    <a:gd name="T104" fmla="*/ 67 w 542"/>
                                    <a:gd name="T105" fmla="*/ 98 h 117"/>
                                    <a:gd name="T106" fmla="*/ 109 w 542"/>
                                    <a:gd name="T107" fmla="*/ 19 h 117"/>
                                    <a:gd name="T108" fmla="*/ 89 w 542"/>
                                    <a:gd name="T109" fmla="*/ 0 h 117"/>
                                    <a:gd name="T110" fmla="*/ 109 w 542"/>
                                    <a:gd name="T111" fmla="*/ 19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2" h="117">
                                      <a:moveTo>
                                        <a:pt x="514" y="30"/>
                                      </a:moveTo>
                                      <a:lnTo>
                                        <a:pt x="492" y="30"/>
                                      </a:lnTo>
                                      <a:lnTo>
                                        <a:pt x="483" y="33"/>
                                      </a:lnTo>
                                      <a:lnTo>
                                        <a:pt x="468" y="46"/>
                                      </a:lnTo>
                                      <a:lnTo>
                                        <a:pt x="463" y="58"/>
                                      </a:lnTo>
                                      <a:lnTo>
                                        <a:pt x="463" y="87"/>
                                      </a:lnTo>
                                      <a:lnTo>
                                        <a:pt x="467" y="98"/>
                                      </a:lnTo>
                                      <a:lnTo>
                                        <a:pt x="481" y="113"/>
                                      </a:lnTo>
                                      <a:lnTo>
                                        <a:pt x="491" y="116"/>
                                      </a:lnTo>
                                      <a:lnTo>
                                        <a:pt x="510" y="116"/>
                                      </a:lnTo>
                                      <a:lnTo>
                                        <a:pt x="516" y="115"/>
                                      </a:lnTo>
                                      <a:lnTo>
                                        <a:pt x="528" y="108"/>
                                      </a:lnTo>
                                      <a:lnTo>
                                        <a:pt x="531" y="105"/>
                                      </a:lnTo>
                                      <a:lnTo>
                                        <a:pt x="495" y="105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80" y="92"/>
                                      </a:lnTo>
                                      <a:lnTo>
                                        <a:pt x="478" y="84"/>
                                      </a:lnTo>
                                      <a:lnTo>
                                        <a:pt x="478" y="62"/>
                                      </a:lnTo>
                                      <a:lnTo>
                                        <a:pt x="480" y="54"/>
                                      </a:lnTo>
                                      <a:lnTo>
                                        <a:pt x="489" y="44"/>
                                      </a:lnTo>
                                      <a:lnTo>
                                        <a:pt x="495" y="41"/>
                                      </a:lnTo>
                                      <a:lnTo>
                                        <a:pt x="531" y="41"/>
                                      </a:lnTo>
                                      <a:lnTo>
                                        <a:pt x="523" y="33"/>
                                      </a:lnTo>
                                      <a:lnTo>
                                        <a:pt x="514" y="30"/>
                                      </a:lnTo>
                                      <a:close/>
                                      <a:moveTo>
                                        <a:pt x="531" y="41"/>
                                      </a:moveTo>
                                      <a:lnTo>
                                        <a:pt x="509" y="41"/>
                                      </a:lnTo>
                                      <a:lnTo>
                                        <a:pt x="515" y="44"/>
                                      </a:lnTo>
                                      <a:lnTo>
                                        <a:pt x="524" y="55"/>
                                      </a:lnTo>
                                      <a:lnTo>
                                        <a:pt x="527" y="62"/>
                                      </a:lnTo>
                                      <a:lnTo>
                                        <a:pt x="527" y="84"/>
                                      </a:lnTo>
                                      <a:lnTo>
                                        <a:pt x="524" y="92"/>
                                      </a:lnTo>
                                      <a:lnTo>
                                        <a:pt x="515" y="102"/>
                                      </a:lnTo>
                                      <a:lnTo>
                                        <a:pt x="509" y="105"/>
                                      </a:lnTo>
                                      <a:lnTo>
                                        <a:pt x="531" y="105"/>
                                      </a:lnTo>
                                      <a:lnTo>
                                        <a:pt x="533" y="103"/>
                                      </a:lnTo>
                                      <a:lnTo>
                                        <a:pt x="539" y="91"/>
                                      </a:lnTo>
                                      <a:lnTo>
                                        <a:pt x="541" y="83"/>
                                      </a:lnTo>
                                      <a:lnTo>
                                        <a:pt x="541" y="59"/>
                                      </a:lnTo>
                                      <a:lnTo>
                                        <a:pt x="537" y="48"/>
                                      </a:lnTo>
                                      <a:lnTo>
                                        <a:pt x="531" y="41"/>
                                      </a:lnTo>
                                      <a:close/>
                                      <a:moveTo>
                                        <a:pt x="431" y="30"/>
                                      </a:moveTo>
                                      <a:lnTo>
                                        <a:pt x="415" y="30"/>
                                      </a:lnTo>
                                      <a:lnTo>
                                        <a:pt x="408" y="31"/>
                                      </a:lnTo>
                                      <a:lnTo>
                                        <a:pt x="396" y="38"/>
                                      </a:lnTo>
                                      <a:lnTo>
                                        <a:pt x="392" y="43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4" y="64"/>
                                      </a:lnTo>
                                      <a:lnTo>
                                        <a:pt x="384" y="87"/>
                                      </a:lnTo>
                                      <a:lnTo>
                                        <a:pt x="388" y="98"/>
                                      </a:lnTo>
                                      <a:lnTo>
                                        <a:pt x="402" y="113"/>
                                      </a:lnTo>
                                      <a:lnTo>
                                        <a:pt x="411" y="116"/>
                                      </a:lnTo>
                                      <a:lnTo>
                                        <a:pt x="431" y="116"/>
                                      </a:lnTo>
                                      <a:lnTo>
                                        <a:pt x="439" y="114"/>
                                      </a:lnTo>
                                      <a:lnTo>
                                        <a:pt x="449" y="105"/>
                                      </a:lnTo>
                                      <a:lnTo>
                                        <a:pt x="415" y="105"/>
                                      </a:lnTo>
                                      <a:lnTo>
                                        <a:pt x="409" y="102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399" y="84"/>
                                      </a:lnTo>
                                      <a:lnTo>
                                        <a:pt x="399" y="62"/>
                                      </a:lnTo>
                                      <a:lnTo>
                                        <a:pt x="401" y="54"/>
                                      </a:lnTo>
                                      <a:lnTo>
                                        <a:pt x="410" y="44"/>
                                      </a:lnTo>
                                      <a:lnTo>
                                        <a:pt x="416" y="41"/>
                                      </a:lnTo>
                                      <a:lnTo>
                                        <a:pt x="450" y="41"/>
                                      </a:lnTo>
                                      <a:lnTo>
                                        <a:pt x="438" y="32"/>
                                      </a:lnTo>
                                      <a:lnTo>
                                        <a:pt x="431" y="30"/>
                                      </a:lnTo>
                                      <a:close/>
                                      <a:moveTo>
                                        <a:pt x="443" y="84"/>
                                      </a:moveTo>
                                      <a:lnTo>
                                        <a:pt x="442" y="91"/>
                                      </a:lnTo>
                                      <a:lnTo>
                                        <a:pt x="439" y="96"/>
                                      </a:lnTo>
                                      <a:lnTo>
                                        <a:pt x="432" y="103"/>
                                      </a:lnTo>
                                      <a:lnTo>
                                        <a:pt x="427" y="105"/>
                                      </a:lnTo>
                                      <a:lnTo>
                                        <a:pt x="449" y="105"/>
                                      </a:lnTo>
                                      <a:lnTo>
                                        <a:pt x="451" y="103"/>
                                      </a:lnTo>
                                      <a:lnTo>
                                        <a:pt x="455" y="95"/>
                                      </a:lnTo>
                                      <a:lnTo>
                                        <a:pt x="457" y="86"/>
                                      </a:lnTo>
                                      <a:lnTo>
                                        <a:pt x="443" y="84"/>
                                      </a:lnTo>
                                      <a:close/>
                                      <a:moveTo>
                                        <a:pt x="450" y="41"/>
                                      </a:moveTo>
                                      <a:lnTo>
                                        <a:pt x="427" y="41"/>
                                      </a:lnTo>
                                      <a:lnTo>
                                        <a:pt x="431" y="43"/>
                                      </a:lnTo>
                                      <a:lnTo>
                                        <a:pt x="438" y="48"/>
                                      </a:lnTo>
                                      <a:lnTo>
                                        <a:pt x="440" y="52"/>
                                      </a:lnTo>
                                      <a:lnTo>
                                        <a:pt x="442" y="58"/>
                                      </a:lnTo>
                                      <a:lnTo>
                                        <a:pt x="455" y="5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0" y="41"/>
                                      </a:lnTo>
                                      <a:close/>
                                      <a:moveTo>
                                        <a:pt x="365" y="41"/>
                                      </a:moveTo>
                                      <a:lnTo>
                                        <a:pt x="341" y="41"/>
                                      </a:lnTo>
                                      <a:lnTo>
                                        <a:pt x="346" y="43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354" y="52"/>
                                      </a:lnTo>
                                      <a:lnTo>
                                        <a:pt x="354" y="62"/>
                                      </a:lnTo>
                                      <a:lnTo>
                                        <a:pt x="348" y="64"/>
                                      </a:lnTo>
                                      <a:lnTo>
                                        <a:pt x="340" y="65"/>
                                      </a:lnTo>
                                      <a:lnTo>
                                        <a:pt x="323" y="67"/>
                                      </a:lnTo>
                                      <a:lnTo>
                                        <a:pt x="319" y="68"/>
                                      </a:lnTo>
                                      <a:lnTo>
                                        <a:pt x="316" y="69"/>
                                      </a:lnTo>
                                      <a:lnTo>
                                        <a:pt x="312" y="70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303" y="75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7" y="85"/>
                                      </a:lnTo>
                                      <a:lnTo>
                                        <a:pt x="296" y="89"/>
                                      </a:lnTo>
                                      <a:lnTo>
                                        <a:pt x="296" y="100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308" y="114"/>
                                      </a:lnTo>
                                      <a:lnTo>
                                        <a:pt x="315" y="116"/>
                                      </a:lnTo>
                                      <a:lnTo>
                                        <a:pt x="330" y="116"/>
                                      </a:lnTo>
                                      <a:lnTo>
                                        <a:pt x="335" y="115"/>
                                      </a:lnTo>
                                      <a:lnTo>
                                        <a:pt x="345" y="112"/>
                                      </a:lnTo>
                                      <a:lnTo>
                                        <a:pt x="350" y="109"/>
                                      </a:lnTo>
                                      <a:lnTo>
                                        <a:pt x="353" y="105"/>
                                      </a:lnTo>
                                      <a:lnTo>
                                        <a:pt x="322" y="105"/>
                                      </a:lnTo>
                                      <a:lnTo>
                                        <a:pt x="318" y="104"/>
                                      </a:lnTo>
                                      <a:lnTo>
                                        <a:pt x="312" y="99"/>
                                      </a:lnTo>
                                      <a:lnTo>
                                        <a:pt x="311" y="96"/>
                                      </a:lnTo>
                                      <a:lnTo>
                                        <a:pt x="311" y="90"/>
                                      </a:lnTo>
                                      <a:lnTo>
                                        <a:pt x="311" y="88"/>
                                      </a:lnTo>
                                      <a:lnTo>
                                        <a:pt x="314" y="84"/>
                                      </a:lnTo>
                                      <a:lnTo>
                                        <a:pt x="316" y="82"/>
                                      </a:lnTo>
                                      <a:lnTo>
                                        <a:pt x="321" y="80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341" y="77"/>
                                      </a:lnTo>
                                      <a:lnTo>
                                        <a:pt x="348" y="75"/>
                                      </a:lnTo>
                                      <a:lnTo>
                                        <a:pt x="354" y="73"/>
                                      </a:lnTo>
                                      <a:lnTo>
                                        <a:pt x="368" y="73"/>
                                      </a:lnTo>
                                      <a:lnTo>
                                        <a:pt x="368" y="51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44"/>
                                      </a:lnTo>
                                      <a:lnTo>
                                        <a:pt x="365" y="41"/>
                                      </a:lnTo>
                                      <a:close/>
                                      <a:moveTo>
                                        <a:pt x="369" y="104"/>
                                      </a:moveTo>
                                      <a:lnTo>
                                        <a:pt x="355" y="104"/>
                                      </a:lnTo>
                                      <a:lnTo>
                                        <a:pt x="355" y="108"/>
                                      </a:lnTo>
                                      <a:lnTo>
                                        <a:pt x="355" y="109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6" y="112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72" y="115"/>
                                      </a:lnTo>
                                      <a:lnTo>
                                        <a:pt x="370" y="111"/>
                                      </a:lnTo>
                                      <a:lnTo>
                                        <a:pt x="369" y="108"/>
                                      </a:lnTo>
                                      <a:lnTo>
                                        <a:pt x="369" y="104"/>
                                      </a:lnTo>
                                      <a:close/>
                                      <a:moveTo>
                                        <a:pt x="368" y="73"/>
                                      </a:moveTo>
                                      <a:lnTo>
                                        <a:pt x="354" y="73"/>
                                      </a:lnTo>
                                      <a:lnTo>
                                        <a:pt x="353" y="85"/>
                                      </a:lnTo>
                                      <a:lnTo>
                                        <a:pt x="353" y="89"/>
                                      </a:lnTo>
                                      <a:lnTo>
                                        <a:pt x="349" y="96"/>
                                      </a:lnTo>
                                      <a:lnTo>
                                        <a:pt x="346" y="99"/>
                                      </a:lnTo>
                                      <a:lnTo>
                                        <a:pt x="338" y="104"/>
                                      </a:lnTo>
                                      <a:lnTo>
                                        <a:pt x="333" y="105"/>
                                      </a:lnTo>
                                      <a:lnTo>
                                        <a:pt x="353" y="105"/>
                                      </a:lnTo>
                                      <a:lnTo>
                                        <a:pt x="355" y="104"/>
                                      </a:lnTo>
                                      <a:lnTo>
                                        <a:pt x="369" y="104"/>
                                      </a:lnTo>
                                      <a:lnTo>
                                        <a:pt x="368" y="101"/>
                                      </a:lnTo>
                                      <a:lnTo>
                                        <a:pt x="368" y="96"/>
                                      </a:lnTo>
                                      <a:lnTo>
                                        <a:pt x="368" y="73"/>
                                      </a:lnTo>
                                      <a:close/>
                                      <a:moveTo>
                                        <a:pt x="343" y="30"/>
                                      </a:moveTo>
                                      <a:lnTo>
                                        <a:pt x="329" y="30"/>
                                      </a:lnTo>
                                      <a:lnTo>
                                        <a:pt x="322" y="31"/>
                                      </a:lnTo>
                                      <a:lnTo>
                                        <a:pt x="311" y="35"/>
                                      </a:lnTo>
                                      <a:lnTo>
                                        <a:pt x="307" y="37"/>
                                      </a:lnTo>
                                      <a:lnTo>
                                        <a:pt x="302" y="45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5"/>
                                      </a:lnTo>
                                      <a:lnTo>
                                        <a:pt x="312" y="57"/>
                                      </a:lnTo>
                                      <a:lnTo>
                                        <a:pt x="314" y="51"/>
                                      </a:lnTo>
                                      <a:lnTo>
                                        <a:pt x="316" y="47"/>
                                      </a:lnTo>
                                      <a:lnTo>
                                        <a:pt x="322" y="42"/>
                                      </a:lnTo>
                                      <a:lnTo>
                                        <a:pt x="327" y="41"/>
                                      </a:lnTo>
                                      <a:lnTo>
                                        <a:pt x="365" y="41"/>
                                      </a:lnTo>
                                      <a:lnTo>
                                        <a:pt x="361" y="36"/>
                                      </a:lnTo>
                                      <a:lnTo>
                                        <a:pt x="357" y="34"/>
                                      </a:lnTo>
                                      <a:lnTo>
                                        <a:pt x="349" y="31"/>
                                      </a:lnTo>
                                      <a:lnTo>
                                        <a:pt x="343" y="30"/>
                                      </a:lnTo>
                                      <a:close/>
                                      <a:moveTo>
                                        <a:pt x="263" y="30"/>
                                      </a:moveTo>
                                      <a:lnTo>
                                        <a:pt x="247" y="30"/>
                                      </a:lnTo>
                                      <a:lnTo>
                                        <a:pt x="240" y="31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24" y="43"/>
                                      </a:lnTo>
                                      <a:lnTo>
                                        <a:pt x="218" y="57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16" y="87"/>
                                      </a:lnTo>
                                      <a:lnTo>
                                        <a:pt x="220" y="98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3" y="116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71" y="114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47" y="105"/>
                                      </a:lnTo>
                                      <a:lnTo>
                                        <a:pt x="241" y="102"/>
                                      </a:lnTo>
                                      <a:lnTo>
                                        <a:pt x="233" y="92"/>
                                      </a:lnTo>
                                      <a:lnTo>
                                        <a:pt x="231" y="84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33" y="54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0" y="32"/>
                                      </a:lnTo>
                                      <a:lnTo>
                                        <a:pt x="263" y="30"/>
                                      </a:lnTo>
                                      <a:close/>
                                      <a:moveTo>
                                        <a:pt x="275" y="84"/>
                                      </a:moveTo>
                                      <a:lnTo>
                                        <a:pt x="274" y="91"/>
                                      </a:lnTo>
                                      <a:lnTo>
                                        <a:pt x="271" y="96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59" y="105"/>
                                      </a:lnTo>
                                      <a:lnTo>
                                        <a:pt x="281" y="105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75" y="84"/>
                                      </a:lnTo>
                                      <a:close/>
                                      <a:moveTo>
                                        <a:pt x="282" y="41"/>
                                      </a:moveTo>
                                      <a:lnTo>
                                        <a:pt x="259" y="41"/>
                                      </a:lnTo>
                                      <a:lnTo>
                                        <a:pt x="263" y="43"/>
                                      </a:lnTo>
                                      <a:lnTo>
                                        <a:pt x="270" y="48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6" y="48"/>
                                      </a:lnTo>
                                      <a:lnTo>
                                        <a:pt x="282" y="41"/>
                                      </a:lnTo>
                                      <a:close/>
                                      <a:moveTo>
                                        <a:pt x="197" y="41"/>
                                      </a:moveTo>
                                      <a:lnTo>
                                        <a:pt x="173" y="41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55" y="67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48" y="69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1" y="71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9" y="85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28" y="10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40" y="114"/>
                                      </a:lnTo>
                                      <a:lnTo>
                                        <a:pt x="147" y="116"/>
                                      </a:lnTo>
                                      <a:lnTo>
                                        <a:pt x="162" y="116"/>
                                      </a:lnTo>
                                      <a:lnTo>
                                        <a:pt x="167" y="115"/>
                                      </a:lnTo>
                                      <a:lnTo>
                                        <a:pt x="177" y="112"/>
                                      </a:lnTo>
                                      <a:lnTo>
                                        <a:pt x="182" y="109"/>
                                      </a:lnTo>
                                      <a:lnTo>
                                        <a:pt x="185" y="105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44" y="99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51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198" y="44"/>
                                      </a:lnTo>
                                      <a:lnTo>
                                        <a:pt x="197" y="41"/>
                                      </a:lnTo>
                                      <a:close/>
                                      <a:moveTo>
                                        <a:pt x="201" y="104"/>
                                      </a:moveTo>
                                      <a:lnTo>
                                        <a:pt x="187" y="104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187" y="109"/>
                                      </a:lnTo>
                                      <a:lnTo>
                                        <a:pt x="188" y="111"/>
                                      </a:lnTo>
                                      <a:lnTo>
                                        <a:pt x="188" y="112"/>
                                      </a:lnTo>
                                      <a:lnTo>
                                        <a:pt x="190" y="115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2" y="111"/>
                                      </a:lnTo>
                                      <a:lnTo>
                                        <a:pt x="201" y="108"/>
                                      </a:lnTo>
                                      <a:lnTo>
                                        <a:pt x="201" y="104"/>
                                      </a:lnTo>
                                      <a:close/>
                                      <a:moveTo>
                                        <a:pt x="200" y="73"/>
                                      </a:moveTo>
                                      <a:lnTo>
                                        <a:pt x="186" y="73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81" y="96"/>
                                      </a:lnTo>
                                      <a:lnTo>
                                        <a:pt x="178" y="99"/>
                                      </a:lnTo>
                                      <a:lnTo>
                                        <a:pt x="170" y="104"/>
                                      </a:lnTo>
                                      <a:lnTo>
                                        <a:pt x="165" y="105"/>
                                      </a:lnTo>
                                      <a:lnTo>
                                        <a:pt x="185" y="105"/>
                                      </a:lnTo>
                                      <a:lnTo>
                                        <a:pt x="187" y="104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200" y="101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200" y="73"/>
                                      </a:lnTo>
                                      <a:close/>
                                      <a:moveTo>
                                        <a:pt x="175" y="30"/>
                                      </a:moveTo>
                                      <a:lnTo>
                                        <a:pt x="161" y="30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34" y="45"/>
                                      </a:lnTo>
                                      <a:lnTo>
                                        <a:pt x="132" y="49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6" y="51"/>
                                      </a:lnTo>
                                      <a:lnTo>
                                        <a:pt x="148" y="47"/>
                                      </a:lnTo>
                                      <a:lnTo>
                                        <a:pt x="154" y="42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81" y="31"/>
                                      </a:lnTo>
                                      <a:lnTo>
                                        <a:pt x="175" y="30"/>
                                      </a:lnTo>
                                      <a:close/>
                                      <a:moveTo>
                                        <a:pt x="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28" y="1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7" y="98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54" y="94"/>
                                      </a:lnTo>
                                      <a:lnTo>
                                        <a:pt x="52" y="89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28" y="17"/>
                                      </a:lnTo>
                                      <a:close/>
                                      <a:moveTo>
                                        <a:pt x="109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15"/>
                                      </a:lnTo>
                                      <a:lnTo>
                                        <a:pt x="109" y="115"/>
                                      </a:lnTo>
                                      <a:lnTo>
                                        <a:pt x="109" y="19"/>
                                      </a:lnTo>
                                      <a:close/>
                                      <a:moveTo>
                                        <a:pt x="109" y="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67" y="98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4AD94" id="Group 114" o:spid="_x0000_s1026" style="width:27.1pt;height:5.85pt;mso-position-horizontal-relative:char;mso-position-vertical-relative:line" coordsize="54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">
                      <v:shape id="AutoShape 115" o:spid="_x0000_s1027" style="position:absolute;width:542;height:117;visibility:visible;mso-wrap-style:square;v-text-anchor:top" coordsize="5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AysUA&#10;AADcAAAADwAAAGRycy9kb3ducmV2LnhtbERPS2vCQBC+C/6HZQq9SN2YQ7CpqxRtS/GB1PbS25Cd&#10;JqvZ2ZDdavz3riB4m4/vOZNZZ2txpNYbxwpGwwQEceG04VLBz/f70xiED8gaa8ek4EweZtN+b4K5&#10;dif+ouMulCKGsM9RQRVCk0vpi4os+qFriCP351qLIcK2lLrFUwy3tUyTJJMWDceGChuaV1Qcdv9W&#10;wWD7kXV7s1puFlm9/X1bz/eUGqUeH7rXFxCBunAX39yfOs5Pn+H6TLx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kDKxQAAANwAAAAPAAAAAAAAAAAAAAAAAJgCAABkcnMv&#10;ZG93bnJldi54bWxQSwUGAAAAAAQABAD1AAAAigMAAAAA&#10;" path="m514,30r-22,l483,33,468,46r-5,12l463,87r4,11l481,113r10,3l510,116r6,-1l528,108r3,-3l495,105r-6,-3l480,92r-2,-8l478,62r2,-8l489,44r6,-3l531,41r-8,-8l514,30xm531,41r-22,l515,44r9,11l527,62r,22l524,92r-9,10l509,105r22,l533,103r6,-12l541,83r,-24l537,48r-6,-7xm431,30r-16,l408,31r-12,7l392,43r-6,14l384,64r,23l388,98r14,15l411,116r20,l439,114r10,-9l415,105r-6,-3l401,92r-2,-8l399,62r2,-8l410,44r6,-3l450,41,438,32r-7,-2xm443,84r-1,7l439,96r-7,7l427,105r22,l451,103r4,-8l457,86,443,84xm450,41r-23,l431,43r7,5l440,52r2,6l455,56r-1,-8l450,41xm365,41r-24,l346,43r6,5l354,52r,10l348,64r-8,1l323,67r-4,1l316,69r-4,1l309,71r-6,4l300,78r-3,7l296,89r,11l298,105r10,9l315,116r15,l335,115r10,-3l350,109r3,-4l322,105r-4,-1l312,99r-1,-3l311,90r,-2l314,84r2,-2l321,80r4,-1l341,77r7,-2l354,73r14,l368,51r,-1l366,44r-1,-3xm369,104r-14,l355,108r,1l356,111r,1l358,115r14,l370,111r-1,-3l369,104xm368,73r-14,l353,85r,4l349,96r-3,3l338,104r-5,1l353,105r2,-1l369,104r-1,-3l368,96r,-23xm343,30r-14,l322,31r-11,4l307,37r-5,8l299,49r-1,6l312,57r2,-6l316,47r6,-5l327,41r38,l361,36r-4,-2l349,31r-6,-1xm263,30r-16,l240,31r-12,7l224,43r-6,14l216,64r,23l220,98r14,15l243,116r20,l271,114r10,-9l247,105r-6,-3l233,92r-2,-8l231,62r2,-8l242,44r6,-3l282,41,270,32r-7,-2xm275,84r-1,7l271,96r-7,7l259,105r22,l283,103r4,-8l289,86,275,84xm282,41r-23,l263,43r7,5l272,52r2,6l287,56r-1,-8l282,41xm197,41r-24,l178,43r6,5l186,52r,10l180,64r-8,1l155,67r-4,1l148,69r-4,1l141,71r-6,4l132,78r-3,7l128,89r,11l130,105r10,9l147,116r15,l167,115r10,-3l182,109r3,-4l154,105r-4,-1l144,99r-1,-3l143,90r,-2l146,84r2,-2l153,80r4,-1l173,77r7,-2l186,73r14,l200,51r,-1l198,44r-1,-3xm201,104r-14,l187,108r,1l188,111r,1l190,115r14,l202,111r-1,-3l201,104xm200,73r-14,l185,85r,4l181,96r-3,3l170,104r-5,1l185,105r2,-1l201,104r-1,-3l200,96r,-23xm175,30r-14,l154,31r-11,4l139,37r-5,8l132,49r-2,6l144,57r2,-6l148,47r6,-5l159,41r38,l193,36r-4,-2l181,31r-6,-1xm23,l,,,115r15,l15,17r13,l23,xm28,17r-13,l48,115r13,l67,98r-12,l54,94,52,89,50,81,28,17xm109,19r-14,l95,115r14,l109,19xm109,l89,,59,88r-2,6l55,98r12,l95,19r14,l109,xe" fillcolor="black" stroked="f">
                        <v:path arrowok="t" o:connecttype="custom" o:connectlocs="463,87;528,108;478,62;514,30;527,84;539,91;415,30;384,87;449,105;401,54;431,30;449,105;427,41;454,48;354,52;316,69;296,89;335,115;312,99;321,80;368,51;355,108;370,111;353,89;355,104;329,30;298,55;365,41;263,30;216,64;271,114;231,62;270,32;259,105;282,41;287,56;184,48;151,68;129,85;162,116;150,104;148,82;200,73;187,104;204,115;185,85;185,105;175,30;132,49;159,41;175,30;28,17;67,98;109,19;89,0;109,19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2"/>
                <w:sz w:val="11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8890" r="10160" b="5715"/>
                      <wp:docPr id="126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27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DEA1D" id="Group 112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">
                      <v:shape id="Freeform 113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qYMMA&#10;AADcAAAADwAAAGRycy9kb3ducmV2LnhtbERPS2vCQBC+C/6HZYRepG6aQy1pNlJEaUtPasHrkB2T&#10;2OxsyK7m8eu7guBtPr7npKve1OJKrassK3hZRCCIc6srLhT8HrbPbyCcR9ZYWyYFAzlYZdNJiom2&#10;He/ouveFCCHsElRQet8kUrq8JINuYRviwJ1sa9AH2BZSt9iFcFPLOIpepcGKQ0OJDa1Lyv/2F6PA&#10;6/Gy+zlulnisBjrMv8+f235U6mnWf7yD8NT7h/ju/tJhfryE2zPh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qYMMAAADc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8890" r="10160" b="5715"/>
                      <wp:docPr id="124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2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2C4D" id="Group 110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">
                      <v:shape id="Freeform 111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RjMEA&#10;AADcAAAADwAAAGRycy9kb3ducmV2LnhtbERPy6rCMBDdC/cfwlxwI9dUQb1Uo4goKq58gNuhGdtq&#10;MylN1OrXG0FwN4fznNGkNoW4UeVyywo67QgEcWJ1zqmCw37x9w/CeWSNhWVS8CAHk/FPY4Sxtnfe&#10;0m3nUxFC2MWoIPO+jKV0SUYGXduWxIE72cqgD7BKpa7wHsJNIbtR1JcGcw4NGZY0yyi57K5GgdfP&#10;63ZznA/wmD9o31qfl4v6qVTzt54OQXiq/Vf8ca90mN/twfuZcIE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EYzBAAAA3A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 w:rsidR="004466FC">
              <w:rPr>
                <w:noProof/>
                <w:position w:val="2"/>
                <w:sz w:val="11"/>
                <w:lang w:val="pt-BR" w:eastAsia="pt-BR"/>
              </w:rPr>
              <w:drawing>
                <wp:inline distT="0" distB="0" distL="0" distR="0">
                  <wp:extent cx="337227" cy="75723"/>
                  <wp:effectExtent l="0" t="0" r="0" b="0"/>
                  <wp:docPr id="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27" cy="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66FC">
              <w:rPr>
                <w:position w:val="2"/>
                <w:sz w:val="11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6350" t="8890" r="6985" b="5715"/>
                      <wp:docPr id="122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2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E91E1" id="Group 108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">
                      <v:shape id="Freeform 109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sY8EA&#10;AADcAAAADwAAAGRycy9kb3ducmV2LnhtbERPy6rCMBDdC/cfwlxwI9dUBb1Uo4goKq58gNuhGdtq&#10;MylN1OrXG0FwN4fznNGkNoW4UeVyywo67QgEcWJ1zqmCw37x9w/CeWSNhWVS8CAHk/FPY4Sxtnfe&#10;0m3nUxFC2MWoIPO+jKV0SUYGXduWxIE72cqgD7BKpa7wHsJNIbtR1JcGcw4NGZY0yyi57K5GgdfP&#10;63ZznA/wmD9o31qfl4v6qVTzt54OQXiq/Vf8ca90mN/twfuZcIE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BLGPBAAAA3A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12700" t="8890" r="9525" b="5715"/>
                      <wp:docPr id="120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21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9CFA4" id="Group 106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">
                      <v:shape id="Freeform 107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LqcAA&#10;AADcAAAADwAAAGRycy9kb3ducmV2LnhtbERP3WrCMBS+H/gO4Qy8m2llVemMItKC7E63Bzg0Z01Z&#10;c1KSaLu3N8LAu/Px/Z7tfrK9uJEPnWMF+SIDQdw43XGr4PurftuACBFZY++YFPxRgP1u9rLFUruR&#10;z3S7xFakEA4lKjAxDqWUoTFkMSzcQJy4H+ctxgR9K7XHMYXbXi6zbCUtdpwaDA50NNT8Xq5WwTor&#10;vNkc66KyhypvPlfynddSqfnrdPgAEWmKT/G/+6TT/GUOj2fS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ALqcAAAADcAAAADwAAAAAAAAAAAAAAAACYAgAAZHJzL2Rvd25y&#10;ZXYueG1sUEsFBgAAAAAEAAQA9QAAAIU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2"/>
                <w:sz w:val="11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9085" cy="74295"/>
                      <wp:effectExtent l="4445" t="2540" r="1270" b="0"/>
                      <wp:docPr id="118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085" cy="74295"/>
                                <a:chOff x="0" y="0"/>
                                <a:chExt cx="471" cy="117"/>
                              </a:xfrm>
                            </wpg:grpSpPr>
                            <wps:wsp>
                              <wps:cNvPr id="119" name="Auto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71" cy="117"/>
                                </a:xfrm>
                                <a:custGeom>
                                  <a:avLst/>
                                  <a:gdLst>
                                    <a:gd name="T0" fmla="*/ 452 w 471"/>
                                    <a:gd name="T1" fmla="*/ 52 h 117"/>
                                    <a:gd name="T2" fmla="*/ 417 w 471"/>
                                    <a:gd name="T3" fmla="*/ 68 h 117"/>
                                    <a:gd name="T4" fmla="*/ 398 w 471"/>
                                    <a:gd name="T5" fmla="*/ 78 h 117"/>
                                    <a:gd name="T6" fmla="*/ 406 w 471"/>
                                    <a:gd name="T7" fmla="*/ 114 h 117"/>
                                    <a:gd name="T8" fmla="*/ 447 w 471"/>
                                    <a:gd name="T9" fmla="*/ 109 h 117"/>
                                    <a:gd name="T10" fmla="*/ 409 w 471"/>
                                    <a:gd name="T11" fmla="*/ 96 h 117"/>
                                    <a:gd name="T12" fmla="*/ 419 w 471"/>
                                    <a:gd name="T13" fmla="*/ 80 h 117"/>
                                    <a:gd name="T14" fmla="*/ 466 w 471"/>
                                    <a:gd name="T15" fmla="*/ 73 h 117"/>
                                    <a:gd name="T16" fmla="*/ 463 w 471"/>
                                    <a:gd name="T17" fmla="*/ 41 h 117"/>
                                    <a:gd name="T18" fmla="*/ 454 w 471"/>
                                    <a:gd name="T19" fmla="*/ 111 h 117"/>
                                    <a:gd name="T20" fmla="*/ 467 w 471"/>
                                    <a:gd name="T21" fmla="*/ 108 h 117"/>
                                    <a:gd name="T22" fmla="*/ 451 w 471"/>
                                    <a:gd name="T23" fmla="*/ 89 h 117"/>
                                    <a:gd name="T24" fmla="*/ 451 w 471"/>
                                    <a:gd name="T25" fmla="*/ 105 h 117"/>
                                    <a:gd name="T26" fmla="*/ 466 w 471"/>
                                    <a:gd name="T27" fmla="*/ 73 h 117"/>
                                    <a:gd name="T28" fmla="*/ 405 w 471"/>
                                    <a:gd name="T29" fmla="*/ 37 h 117"/>
                                    <a:gd name="T30" fmla="*/ 411 w 471"/>
                                    <a:gd name="T31" fmla="*/ 51 h 117"/>
                                    <a:gd name="T32" fmla="*/ 463 w 471"/>
                                    <a:gd name="T33" fmla="*/ 41 h 117"/>
                                    <a:gd name="T34" fmla="*/ 321 w 471"/>
                                    <a:gd name="T35" fmla="*/ 32 h 117"/>
                                    <a:gd name="T36" fmla="*/ 325 w 471"/>
                                    <a:gd name="T37" fmla="*/ 51 h 117"/>
                                    <a:gd name="T38" fmla="*/ 373 w 471"/>
                                    <a:gd name="T39" fmla="*/ 42 h 117"/>
                                    <a:gd name="T40" fmla="*/ 361 w 471"/>
                                    <a:gd name="T41" fmla="*/ 54 h 117"/>
                                    <a:gd name="T42" fmla="*/ 376 w 471"/>
                                    <a:gd name="T43" fmla="*/ 52 h 117"/>
                                    <a:gd name="T44" fmla="*/ 336 w 471"/>
                                    <a:gd name="T45" fmla="*/ 30 h 117"/>
                                    <a:gd name="T46" fmla="*/ 373 w 471"/>
                                    <a:gd name="T47" fmla="*/ 42 h 117"/>
                                    <a:gd name="T48" fmla="*/ 287 w 471"/>
                                    <a:gd name="T49" fmla="*/ 32 h 117"/>
                                    <a:gd name="T50" fmla="*/ 287 w 471"/>
                                    <a:gd name="T51" fmla="*/ 0 h 117"/>
                                    <a:gd name="T52" fmla="*/ 255 w 471"/>
                                    <a:gd name="T53" fmla="*/ 42 h 117"/>
                                    <a:gd name="T54" fmla="*/ 259 w 471"/>
                                    <a:gd name="T55" fmla="*/ 103 h 117"/>
                                    <a:gd name="T56" fmla="*/ 215 w 471"/>
                                    <a:gd name="T57" fmla="*/ 102 h 117"/>
                                    <a:gd name="T58" fmla="*/ 256 w 471"/>
                                    <a:gd name="T59" fmla="*/ 32 h 117"/>
                                    <a:gd name="T60" fmla="*/ 238 w 471"/>
                                    <a:gd name="T61" fmla="*/ 42 h 117"/>
                                    <a:gd name="T62" fmla="*/ 104 w 471"/>
                                    <a:gd name="T63" fmla="*/ 32 h 117"/>
                                    <a:gd name="T64" fmla="*/ 112 w 471"/>
                                    <a:gd name="T65" fmla="*/ 109 h 117"/>
                                    <a:gd name="T66" fmla="*/ 153 w 471"/>
                                    <a:gd name="T67" fmla="*/ 112 h 117"/>
                                    <a:gd name="T68" fmla="*/ 120 w 471"/>
                                    <a:gd name="T69" fmla="*/ 96 h 117"/>
                                    <a:gd name="T70" fmla="*/ 159 w 471"/>
                                    <a:gd name="T71" fmla="*/ 102 h 117"/>
                                    <a:gd name="T72" fmla="*/ 158 w 471"/>
                                    <a:gd name="T73" fmla="*/ 32 h 117"/>
                                    <a:gd name="T74" fmla="*/ 144 w 471"/>
                                    <a:gd name="T75" fmla="*/ 103 h 117"/>
                                    <a:gd name="T76" fmla="*/ 172 w 471"/>
                                    <a:gd name="T77" fmla="*/ 32 h 117"/>
                                    <a:gd name="T78" fmla="*/ 57 w 471"/>
                                    <a:gd name="T79" fmla="*/ 114 h 117"/>
                                    <a:gd name="T80" fmla="*/ 15 w 471"/>
                                    <a:gd name="T81" fmla="*/ 101 h 117"/>
                                    <a:gd name="T82" fmla="*/ 65 w 471"/>
                                    <a:gd name="T83" fmla="*/ 54 h 117"/>
                                    <a:gd name="T84" fmla="*/ 76 w 471"/>
                                    <a:gd name="T85" fmla="*/ 14 h 117"/>
                                    <a:gd name="T86" fmla="*/ 79 w 471"/>
                                    <a:gd name="T87" fmla="*/ 62 h 117"/>
                                    <a:gd name="T88" fmla="*/ 70 w 471"/>
                                    <a:gd name="T89" fmla="*/ 73 h 117"/>
                                    <a:gd name="T90" fmla="*/ 65 w 471"/>
                                    <a:gd name="T91" fmla="*/ 96 h 117"/>
                                    <a:gd name="T92" fmla="*/ 81 w 471"/>
                                    <a:gd name="T93" fmla="*/ 101 h 117"/>
                                    <a:gd name="T94" fmla="*/ 85 w 471"/>
                                    <a:gd name="T95" fmla="*/ 69 h 117"/>
                                    <a:gd name="T96" fmla="*/ 59 w 471"/>
                                    <a:gd name="T97" fmla="*/ 16 h 117"/>
                                    <a:gd name="T98" fmla="*/ 65 w 471"/>
                                    <a:gd name="T99" fmla="*/ 38 h 117"/>
                                    <a:gd name="T100" fmla="*/ 47 w 471"/>
                                    <a:gd name="T101" fmla="*/ 48 h 117"/>
                                    <a:gd name="T102" fmla="*/ 81 w 471"/>
                                    <a:gd name="T103" fmla="*/ 24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1" h="117">
                                      <a:moveTo>
                                        <a:pt x="463" y="41"/>
                                      </a:moveTo>
                                      <a:lnTo>
                                        <a:pt x="439" y="41"/>
                                      </a:lnTo>
                                      <a:lnTo>
                                        <a:pt x="444" y="43"/>
                                      </a:lnTo>
                                      <a:lnTo>
                                        <a:pt x="450" y="48"/>
                                      </a:lnTo>
                                      <a:lnTo>
                                        <a:pt x="452" y="52"/>
                                      </a:lnTo>
                                      <a:lnTo>
                                        <a:pt x="451" y="62"/>
                                      </a:lnTo>
                                      <a:lnTo>
                                        <a:pt x="446" y="64"/>
                                      </a:lnTo>
                                      <a:lnTo>
                                        <a:pt x="438" y="65"/>
                                      </a:lnTo>
                                      <a:lnTo>
                                        <a:pt x="421" y="67"/>
                                      </a:lnTo>
                                      <a:lnTo>
                                        <a:pt x="417" y="68"/>
                                      </a:lnTo>
                                      <a:lnTo>
                                        <a:pt x="414" y="69"/>
                                      </a:lnTo>
                                      <a:lnTo>
                                        <a:pt x="410" y="70"/>
                                      </a:lnTo>
                                      <a:lnTo>
                                        <a:pt x="407" y="71"/>
                                      </a:lnTo>
                                      <a:lnTo>
                                        <a:pt x="401" y="75"/>
                                      </a:lnTo>
                                      <a:lnTo>
                                        <a:pt x="398" y="78"/>
                                      </a:lnTo>
                                      <a:lnTo>
                                        <a:pt x="395" y="85"/>
                                      </a:lnTo>
                                      <a:lnTo>
                                        <a:pt x="394" y="89"/>
                                      </a:lnTo>
                                      <a:lnTo>
                                        <a:pt x="394" y="100"/>
                                      </a:lnTo>
                                      <a:lnTo>
                                        <a:pt x="396" y="105"/>
                                      </a:lnTo>
                                      <a:lnTo>
                                        <a:pt x="406" y="114"/>
                                      </a:lnTo>
                                      <a:lnTo>
                                        <a:pt x="413" y="116"/>
                                      </a:lnTo>
                                      <a:lnTo>
                                        <a:pt x="428" y="116"/>
                                      </a:lnTo>
                                      <a:lnTo>
                                        <a:pt x="433" y="115"/>
                                      </a:lnTo>
                                      <a:lnTo>
                                        <a:pt x="442" y="112"/>
                                      </a:lnTo>
                                      <a:lnTo>
                                        <a:pt x="447" y="109"/>
                                      </a:lnTo>
                                      <a:lnTo>
                                        <a:pt x="451" y="105"/>
                                      </a:lnTo>
                                      <a:lnTo>
                                        <a:pt x="420" y="105"/>
                                      </a:lnTo>
                                      <a:lnTo>
                                        <a:pt x="416" y="104"/>
                                      </a:lnTo>
                                      <a:lnTo>
                                        <a:pt x="410" y="99"/>
                                      </a:lnTo>
                                      <a:lnTo>
                                        <a:pt x="409" y="96"/>
                                      </a:lnTo>
                                      <a:lnTo>
                                        <a:pt x="409" y="90"/>
                                      </a:lnTo>
                                      <a:lnTo>
                                        <a:pt x="409" y="88"/>
                                      </a:lnTo>
                                      <a:lnTo>
                                        <a:pt x="412" y="84"/>
                                      </a:lnTo>
                                      <a:lnTo>
                                        <a:pt x="414" y="82"/>
                                      </a:lnTo>
                                      <a:lnTo>
                                        <a:pt x="419" y="80"/>
                                      </a:lnTo>
                                      <a:lnTo>
                                        <a:pt x="423" y="79"/>
                                      </a:lnTo>
                                      <a:lnTo>
                                        <a:pt x="439" y="77"/>
                                      </a:lnTo>
                                      <a:lnTo>
                                        <a:pt x="446" y="75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66" y="51"/>
                                      </a:lnTo>
                                      <a:lnTo>
                                        <a:pt x="465" y="50"/>
                                      </a:lnTo>
                                      <a:lnTo>
                                        <a:pt x="465" y="48"/>
                                      </a:lnTo>
                                      <a:lnTo>
                                        <a:pt x="464" y="44"/>
                                      </a:lnTo>
                                      <a:lnTo>
                                        <a:pt x="463" y="41"/>
                                      </a:lnTo>
                                      <a:close/>
                                      <a:moveTo>
                                        <a:pt x="467" y="104"/>
                                      </a:moveTo>
                                      <a:lnTo>
                                        <a:pt x="453" y="104"/>
                                      </a:lnTo>
                                      <a:lnTo>
                                        <a:pt x="453" y="108"/>
                                      </a:lnTo>
                                      <a:lnTo>
                                        <a:pt x="453" y="109"/>
                                      </a:lnTo>
                                      <a:lnTo>
                                        <a:pt x="454" y="111"/>
                                      </a:lnTo>
                                      <a:lnTo>
                                        <a:pt x="454" y="112"/>
                                      </a:lnTo>
                                      <a:lnTo>
                                        <a:pt x="455" y="115"/>
                                      </a:lnTo>
                                      <a:lnTo>
                                        <a:pt x="470" y="115"/>
                                      </a:lnTo>
                                      <a:lnTo>
                                        <a:pt x="468" y="111"/>
                                      </a:lnTo>
                                      <a:lnTo>
                                        <a:pt x="467" y="108"/>
                                      </a:lnTo>
                                      <a:lnTo>
                                        <a:pt x="467" y="104"/>
                                      </a:lnTo>
                                      <a:close/>
                                      <a:moveTo>
                                        <a:pt x="466" y="73"/>
                                      </a:moveTo>
                                      <a:lnTo>
                                        <a:pt x="451" y="73"/>
                                      </a:lnTo>
                                      <a:lnTo>
                                        <a:pt x="451" y="85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47" y="96"/>
                                      </a:lnTo>
                                      <a:lnTo>
                                        <a:pt x="444" y="99"/>
                                      </a:lnTo>
                                      <a:lnTo>
                                        <a:pt x="436" y="104"/>
                                      </a:lnTo>
                                      <a:lnTo>
                                        <a:pt x="431" y="105"/>
                                      </a:lnTo>
                                      <a:lnTo>
                                        <a:pt x="451" y="105"/>
                                      </a:lnTo>
                                      <a:lnTo>
                                        <a:pt x="453" y="104"/>
                                      </a:lnTo>
                                      <a:lnTo>
                                        <a:pt x="467" y="104"/>
                                      </a:lnTo>
                                      <a:lnTo>
                                        <a:pt x="466" y="101"/>
                                      </a:lnTo>
                                      <a:lnTo>
                                        <a:pt x="466" y="96"/>
                                      </a:lnTo>
                                      <a:lnTo>
                                        <a:pt x="466" y="73"/>
                                      </a:lnTo>
                                      <a:close/>
                                      <a:moveTo>
                                        <a:pt x="441" y="30"/>
                                      </a:moveTo>
                                      <a:lnTo>
                                        <a:pt x="426" y="30"/>
                                      </a:lnTo>
                                      <a:lnTo>
                                        <a:pt x="420" y="31"/>
                                      </a:lnTo>
                                      <a:lnTo>
                                        <a:pt x="409" y="35"/>
                                      </a:lnTo>
                                      <a:lnTo>
                                        <a:pt x="405" y="37"/>
                                      </a:lnTo>
                                      <a:lnTo>
                                        <a:pt x="399" y="45"/>
                                      </a:lnTo>
                                      <a:lnTo>
                                        <a:pt x="397" y="49"/>
                                      </a:lnTo>
                                      <a:lnTo>
                                        <a:pt x="396" y="55"/>
                                      </a:lnTo>
                                      <a:lnTo>
                                        <a:pt x="410" y="57"/>
                                      </a:lnTo>
                                      <a:lnTo>
                                        <a:pt x="411" y="51"/>
                                      </a:lnTo>
                                      <a:lnTo>
                                        <a:pt x="414" y="47"/>
                                      </a:lnTo>
                                      <a:lnTo>
                                        <a:pt x="420" y="42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463" y="41"/>
                                      </a:lnTo>
                                      <a:lnTo>
                                        <a:pt x="459" y="36"/>
                                      </a:lnTo>
                                      <a:lnTo>
                                        <a:pt x="455" y="34"/>
                                      </a:lnTo>
                                      <a:lnTo>
                                        <a:pt x="446" y="31"/>
                                      </a:lnTo>
                                      <a:lnTo>
                                        <a:pt x="441" y="30"/>
                                      </a:lnTo>
                                      <a:close/>
                                      <a:moveTo>
                                        <a:pt x="321" y="32"/>
                                      </a:moveTo>
                                      <a:lnTo>
                                        <a:pt x="309" y="32"/>
                                      </a:lnTo>
                                      <a:lnTo>
                                        <a:pt x="309" y="115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23" y="58"/>
                                      </a:lnTo>
                                      <a:lnTo>
                                        <a:pt x="325" y="51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5" y="43"/>
                                      </a:lnTo>
                                      <a:lnTo>
                                        <a:pt x="321" y="43"/>
                                      </a:lnTo>
                                      <a:lnTo>
                                        <a:pt x="321" y="32"/>
                                      </a:lnTo>
                                      <a:close/>
                                      <a:moveTo>
                                        <a:pt x="373" y="42"/>
                                      </a:moveTo>
                                      <a:lnTo>
                                        <a:pt x="348" y="42"/>
                                      </a:lnTo>
                                      <a:lnTo>
                                        <a:pt x="352" y="43"/>
                                      </a:lnTo>
                                      <a:lnTo>
                                        <a:pt x="357" y="46"/>
                                      </a:lnTo>
                                      <a:lnTo>
                                        <a:pt x="359" y="48"/>
                                      </a:lnTo>
                                      <a:lnTo>
                                        <a:pt x="361" y="54"/>
                                      </a:lnTo>
                                      <a:lnTo>
                                        <a:pt x="362" y="57"/>
                                      </a:lnTo>
                                      <a:lnTo>
                                        <a:pt x="362" y="115"/>
                                      </a:lnTo>
                                      <a:lnTo>
                                        <a:pt x="376" y="115"/>
                                      </a:lnTo>
                                      <a:lnTo>
                                        <a:pt x="376" y="54"/>
                                      </a:lnTo>
                                      <a:lnTo>
                                        <a:pt x="376" y="52"/>
                                      </a:lnTo>
                                      <a:lnTo>
                                        <a:pt x="374" y="46"/>
                                      </a:lnTo>
                                      <a:lnTo>
                                        <a:pt x="373" y="42"/>
                                      </a:lnTo>
                                      <a:close/>
                                      <a:moveTo>
                                        <a:pt x="353" y="30"/>
                                      </a:moveTo>
                                      <a:lnTo>
                                        <a:pt x="336" y="30"/>
                                      </a:lnTo>
                                      <a:lnTo>
                                        <a:pt x="327" y="34"/>
                                      </a:lnTo>
                                      <a:lnTo>
                                        <a:pt x="321" y="43"/>
                                      </a:lnTo>
                                      <a:lnTo>
                                        <a:pt x="335" y="43"/>
                                      </a:lnTo>
                                      <a:lnTo>
                                        <a:pt x="339" y="42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66" y="34"/>
                                      </a:lnTo>
                                      <a:lnTo>
                                        <a:pt x="357" y="31"/>
                                      </a:lnTo>
                                      <a:lnTo>
                                        <a:pt x="353" y="30"/>
                                      </a:lnTo>
                                      <a:close/>
                                      <a:moveTo>
                                        <a:pt x="287" y="32"/>
                                      </a:moveTo>
                                      <a:lnTo>
                                        <a:pt x="273" y="32"/>
                                      </a:lnTo>
                                      <a:lnTo>
                                        <a:pt x="273" y="115"/>
                                      </a:lnTo>
                                      <a:lnTo>
                                        <a:pt x="287" y="11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  <a:moveTo>
                                        <a:pt x="287" y="0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3" y="16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  <a:moveTo>
                                        <a:pt x="255" y="42"/>
                                      </a:moveTo>
                                      <a:lnTo>
                                        <a:pt x="238" y="42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259" y="115"/>
                                      </a:lnTo>
                                      <a:lnTo>
                                        <a:pt x="259" y="103"/>
                                      </a:lnTo>
                                      <a:lnTo>
                                        <a:pt x="203" y="103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55" y="42"/>
                                      </a:lnTo>
                                      <a:close/>
                                      <a:moveTo>
                                        <a:pt x="259" y="102"/>
                                      </a:moveTo>
                                      <a:lnTo>
                                        <a:pt x="215" y="102"/>
                                      </a:lnTo>
                                      <a:lnTo>
                                        <a:pt x="209" y="103"/>
                                      </a:lnTo>
                                      <a:lnTo>
                                        <a:pt x="203" y="103"/>
                                      </a:lnTo>
                                      <a:lnTo>
                                        <a:pt x="259" y="103"/>
                                      </a:lnTo>
                                      <a:lnTo>
                                        <a:pt x="259" y="10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188" y="32"/>
                                      </a:lnTo>
                                      <a:lnTo>
                                        <a:pt x="188" y="43"/>
                                      </a:lnTo>
                                      <a:lnTo>
                                        <a:pt x="227" y="43"/>
                                      </a:lnTo>
                                      <a:lnTo>
                                        <a:pt x="232" y="43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6" y="41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119" y="32"/>
                                      </a:moveTo>
                                      <a:lnTo>
                                        <a:pt x="104" y="32"/>
                                      </a:lnTo>
                                      <a:lnTo>
                                        <a:pt x="104" y="90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15" y="112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44" y="116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8" y="104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03"/>
                                      </a:lnTo>
                                      <a:lnTo>
                                        <a:pt x="122" y="99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19" y="32"/>
                                      </a:lnTo>
                                      <a:close/>
                                      <a:moveTo>
                                        <a:pt x="172" y="102"/>
                                      </a:moveTo>
                                      <a:lnTo>
                                        <a:pt x="159" y="102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72" y="115"/>
                                      </a:lnTo>
                                      <a:lnTo>
                                        <a:pt x="172" y="102"/>
                                      </a:lnTo>
                                      <a:close/>
                                      <a:moveTo>
                                        <a:pt x="172" y="32"/>
                                      </a:moveTo>
                                      <a:lnTo>
                                        <a:pt x="158" y="32"/>
                                      </a:lnTo>
                                      <a:lnTo>
                                        <a:pt x="158" y="83"/>
                                      </a:lnTo>
                                      <a:lnTo>
                                        <a:pt x="157" y="89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51" y="99"/>
                                      </a:lnTo>
                                      <a:lnTo>
                                        <a:pt x="144" y="103"/>
                                      </a:lnTo>
                                      <a:lnTo>
                                        <a:pt x="140" y="104"/>
                                      </a:lnTo>
                                      <a:lnTo>
                                        <a:pt x="158" y="104"/>
                                      </a:lnTo>
                                      <a:lnTo>
                                        <a:pt x="159" y="102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72" y="32"/>
                                      </a:lnTo>
                                      <a:close/>
                                      <a:moveTo>
                                        <a:pt x="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1" y="109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7" y="59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  <a:moveTo>
                                        <a:pt x="79" y="62"/>
                                      </a:moveTo>
                                      <a:lnTo>
                                        <a:pt x="49" y="62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52" y="101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85" y="92"/>
                                      </a:lnTo>
                                      <a:lnTo>
                                        <a:pt x="86" y="87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5" y="69"/>
                                      </a:lnTo>
                                      <a:lnTo>
                                        <a:pt x="79" y="62"/>
                                      </a:lnTo>
                                      <a:close/>
                                      <a:moveTo>
                                        <a:pt x="76" y="14"/>
                                      </a:moveTo>
                                      <a:lnTo>
                                        <a:pt x="46" y="14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6" y="2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C6D78" id="Group 104" o:spid="_x0000_s1026" style="width:23.55pt;height:5.85pt;mso-position-horizontal-relative:char;mso-position-vertical-relative:line" coordsize="47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">
                      <v:shape id="AutoShape 105" o:spid="_x0000_s1027" style="position:absolute;width:471;height:117;visibility:visible;mso-wrap-style:square;v-text-anchor:top" coordsize="4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WYL8A&#10;AADcAAAADwAAAGRycy9kb3ducmV2LnhtbERPS4vCMBC+L/gfwgje1tQ9iFajiCB4WnyVXodmbIvJ&#10;pCTR1n+/WVjY23x8z1lvB2vEi3xoHSuYTTMQxJXTLdcKbtfD5wJEiMgajWNS8KYA283oY425dj2f&#10;6XWJtUghHHJU0MTY5VKGqiGLYeo64sTdnbcYE/S11B77FG6N/MqyubTYcmposKN9Q9Xj8rQKzr4v&#10;l1XBi/5ZfltXm6I8mUKpyXjYrUBEGuK/+M991Gn+bAm/z6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OlZgvwAAANwAAAAPAAAAAAAAAAAAAAAAAJgCAABkcnMvZG93bnJl&#10;di54bWxQSwUGAAAAAAQABAD1AAAAhAMAAAAA&#10;" path="m463,41r-24,l444,43r6,5l452,52r-1,10l446,64r-8,1l421,67r-4,1l414,69r-4,1l407,71r-6,4l398,78r-3,7l394,89r,11l396,105r10,9l413,116r15,l433,115r9,-3l447,109r4,-4l420,105r-4,-1l410,99r-1,-3l409,90r,-2l412,84r2,-2l419,80r4,-1l439,77r7,-2l451,73r15,l466,51r-1,-1l465,48r-1,-4l463,41xm467,104r-14,l453,108r,1l454,111r,1l455,115r15,l468,111r-1,-3l467,104xm466,73r-15,l451,85r,4l447,96r-3,3l436,104r-5,1l451,105r2,-1l467,104r-1,-3l466,96r,-23xm441,30r-15,l420,31r-11,4l405,37r-6,8l397,49r-1,6l410,57r1,-6l414,47r6,-5l425,41r38,l459,36r-4,-2l446,31r-5,-1xm321,32r-12,l309,115r14,l323,58r2,-7l334,44r1,-1l321,43r,-11xm373,42r-25,l352,43r5,3l359,48r2,6l362,57r,58l376,115r,-61l376,52r-2,-6l373,42xm353,30r-17,l327,34r-6,9l335,43r4,-1l373,42r-4,-5l366,34r-9,-3l353,30xm287,32r-14,l273,115r14,l287,32xm287,l273,r,16l287,16,287,xm255,42r-17,l185,103r,12l259,115r,-12l203,103r8,-9l255,42xm259,102r-44,l209,103r-6,l259,103r,-1xm256,32r-68,l188,43r39,l232,43r6,-1l255,42r1,-1l256,32xm119,32r-15,l104,90r1,3l106,100r2,4l112,109r3,3l123,115r5,1l144,116r9,-4l158,104r-27,l128,103r-6,-4l120,96r-1,-6l119,89r,-57xm172,102r-13,l159,115r13,l172,102xm172,32r-14,l158,83r-1,6l154,96r-3,3l144,103r-4,1l158,104r1,-2l172,102r,-70xm52,l,,,115r51,l57,114r10,-3l71,109r7,-5l81,101r-66,l15,62r64,l77,59,72,56,65,54r5,-3l74,48r-59,l15,14r61,l73,9,69,6,59,1,52,xm79,62r-30,l55,62r7,3l65,67r5,6l71,77r,8l70,88r-3,6l65,96r-5,3l57,100r-5,1l49,101r32,l85,92r1,-5l86,75,85,69,79,62xm76,14r-30,l52,14r7,2l61,18r4,6l66,27r,8l65,38r-4,6l58,46r-4,1l51,48r-4,l74,48r,-1l80,39r1,-5l81,24,79,19,76,14xe" fillcolor="black" stroked="f">
                        <v:path arrowok="t" o:connecttype="custom" o:connectlocs="452,52;417,68;398,78;406,114;447,109;409,96;419,80;466,73;463,41;454,111;467,108;451,89;451,105;466,73;405,37;411,51;463,41;321,32;325,51;373,42;361,54;376,52;336,30;373,42;287,32;287,0;255,42;259,103;215,102;256,32;238,42;104,32;112,109;153,112;120,96;159,102;158,32;144,103;172,32;57,114;15,101;65,54;76,14;79,62;70,73;65,96;81,101;85,69;59,16;65,38;47,48;81,24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2"/>
                <w:sz w:val="11"/>
              </w:rPr>
              <w:tab/>
            </w:r>
            <w:r w:rsidR="000315DE">
              <w:rPr>
                <w:position w:val="2"/>
                <w:sz w:val="11"/>
              </w:rPr>
              <w:t xml:space="preserve">   </w:t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985" t="8890" r="5715" b="5715"/>
                      <wp:docPr id="116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17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EEB92" id="Group 102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">
                      <v:shape id="Freeform 103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8+74A&#10;AADcAAAADwAAAGRycy9kb3ducmV2LnhtbERPzYrCMBC+L/gOYQRva1pRK9UoIgqyt1UfYGjGpthM&#10;ShK1vr0RFvY2H9/vrDa9bcWDfGgcK8jHGQjiyumGawWX8+F7ASJEZI2tY1LwogCb9eBrhaV2T/6l&#10;xynWIoVwKFGBibErpQyVIYth7DrixF2dtxgT9LXUHp8p3LZykmVzabHh1GCwo52h6na6WwVFNvNm&#10;sTvM9na7z6ufuZxyIZUaDfvtEkSkPv6L/9xHnebnBXyeSR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p/Pu+AAAA3AAAAA8AAAAAAAAAAAAAAAAAmAIAAGRycy9kb3ducmV2&#10;LnhtbFBLBQYAAAAABAAEAPUAAACD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350" t="8890" r="6350" b="5715"/>
                      <wp:docPr id="114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15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5947B" id="Group 100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">
                      <v:shape id="Freeform 101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HF78A&#10;AADcAAAADwAAAGRycy9kb3ducmV2LnhtbERP24rCMBB9F/Yfwizsm027WJVqFBGFxTcvHzA0Y1Ns&#10;JiXJav37zYLg2xzOdZbrwXbiTj60jhUUWQ6CuHa65UbB5bwfz0GEiKyxc0wKnhRgvfoYLbHS7sFH&#10;up9iI1IIhwoVmBj7SspQG7IYMtcTJ+7qvMWYoG+k9vhI4baT33k+lRZbTg0Ge9oaqm+nX6tglpfe&#10;zLf7cmc3u6I+TOWEZ1Kpr89hswARaYhv8cv9o9P8ooT/Z9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8cXvwAAANwAAAAPAAAAAAAAAAAAAAAAAJgCAABkcnMvZG93bnJl&#10;di54bWxQSwUGAAAAAAQABAD1AAAAhA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7"/>
              <w:rPr>
                <w:sz w:val="10"/>
              </w:rPr>
            </w:pPr>
          </w:p>
          <w:p w:rsidR="001128ED" w:rsidRDefault="008D7FB2">
            <w:pPr>
              <w:pStyle w:val="TableParagraph"/>
              <w:tabs>
                <w:tab w:val="left" w:pos="2418"/>
                <w:tab w:val="left" w:pos="3093"/>
                <w:tab w:val="left" w:pos="3915"/>
                <w:tab w:val="left" w:pos="5243"/>
                <w:tab w:val="left" w:pos="5943"/>
                <w:tab w:val="left" w:pos="7300"/>
                <w:tab w:val="left" w:pos="8881"/>
                <w:tab w:val="left" w:pos="9818"/>
              </w:tabs>
              <w:spacing w:line="172" w:lineRule="exact"/>
              <w:ind w:left="787"/>
              <w:rPr>
                <w:sz w:val="17"/>
              </w:rPr>
            </w:pPr>
            <w:r>
              <w:rPr>
                <w:noProof/>
                <w:position w:val="-1"/>
                <w:sz w:val="1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13385" cy="94615"/>
                      <wp:effectExtent l="5715" t="8255" r="0" b="1905"/>
                      <wp:docPr id="112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94615"/>
                                <a:chOff x="0" y="0"/>
                                <a:chExt cx="651" cy="149"/>
                              </a:xfrm>
                            </wpg:grpSpPr>
                            <wps:wsp>
                              <wps:cNvPr id="113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51" cy="149"/>
                                </a:xfrm>
                                <a:custGeom>
                                  <a:avLst/>
                                  <a:gdLst>
                                    <a:gd name="T0" fmla="*/ 573 w 651"/>
                                    <a:gd name="T1" fmla="*/ 88 h 149"/>
                                    <a:gd name="T2" fmla="*/ 638 w 651"/>
                                    <a:gd name="T3" fmla="*/ 109 h 149"/>
                                    <a:gd name="T4" fmla="*/ 587 w 651"/>
                                    <a:gd name="T5" fmla="*/ 63 h 149"/>
                                    <a:gd name="T6" fmla="*/ 623 w 651"/>
                                    <a:gd name="T7" fmla="*/ 30 h 149"/>
                                    <a:gd name="T8" fmla="*/ 636 w 651"/>
                                    <a:gd name="T9" fmla="*/ 84 h 149"/>
                                    <a:gd name="T10" fmla="*/ 649 w 651"/>
                                    <a:gd name="T11" fmla="*/ 92 h 149"/>
                                    <a:gd name="T12" fmla="*/ 542 w 651"/>
                                    <a:gd name="T13" fmla="*/ 1 h 149"/>
                                    <a:gd name="T14" fmla="*/ 454 w 651"/>
                                    <a:gd name="T15" fmla="*/ 91 h 149"/>
                                    <a:gd name="T16" fmla="*/ 473 w 651"/>
                                    <a:gd name="T17" fmla="*/ 116 h 149"/>
                                    <a:gd name="T18" fmla="*/ 477 w 651"/>
                                    <a:gd name="T19" fmla="*/ 104 h 149"/>
                                    <a:gd name="T20" fmla="*/ 521 w 651"/>
                                    <a:gd name="T21" fmla="*/ 103 h 149"/>
                                    <a:gd name="T22" fmla="*/ 507 w 651"/>
                                    <a:gd name="T23" fmla="*/ 32 h 149"/>
                                    <a:gd name="T24" fmla="*/ 489 w 651"/>
                                    <a:gd name="T25" fmla="*/ 105 h 149"/>
                                    <a:gd name="T26" fmla="*/ 362 w 651"/>
                                    <a:gd name="T27" fmla="*/ 131 h 149"/>
                                    <a:gd name="T28" fmla="*/ 421 w 651"/>
                                    <a:gd name="T29" fmla="*/ 141 h 149"/>
                                    <a:gd name="T30" fmla="*/ 376 w 651"/>
                                    <a:gd name="T31" fmla="*/ 124 h 149"/>
                                    <a:gd name="T32" fmla="*/ 416 w 651"/>
                                    <a:gd name="T33" fmla="*/ 127 h 149"/>
                                    <a:gd name="T34" fmla="*/ 431 w 651"/>
                                    <a:gd name="T35" fmla="*/ 126 h 149"/>
                                    <a:gd name="T36" fmla="*/ 370 w 651"/>
                                    <a:gd name="T37" fmla="*/ 39 h 149"/>
                                    <a:gd name="T38" fmla="*/ 375 w 651"/>
                                    <a:gd name="T39" fmla="*/ 111 h 149"/>
                                    <a:gd name="T40" fmla="*/ 432 w 651"/>
                                    <a:gd name="T41" fmla="*/ 104 h 149"/>
                                    <a:gd name="T42" fmla="*/ 376 w 651"/>
                                    <a:gd name="T43" fmla="*/ 55 h 149"/>
                                    <a:gd name="T44" fmla="*/ 419 w 651"/>
                                    <a:gd name="T45" fmla="*/ 42 h 149"/>
                                    <a:gd name="T46" fmla="*/ 419 w 651"/>
                                    <a:gd name="T47" fmla="*/ 83 h 149"/>
                                    <a:gd name="T48" fmla="*/ 419 w 651"/>
                                    <a:gd name="T49" fmla="*/ 42 h 149"/>
                                    <a:gd name="T50" fmla="*/ 432 w 651"/>
                                    <a:gd name="T51" fmla="*/ 32 h 149"/>
                                    <a:gd name="T52" fmla="*/ 293 w 651"/>
                                    <a:gd name="T53" fmla="*/ 52 h 149"/>
                                    <a:gd name="T54" fmla="*/ 316 w 651"/>
                                    <a:gd name="T55" fmla="*/ 43 h 149"/>
                                    <a:gd name="T56" fmla="*/ 330 w 651"/>
                                    <a:gd name="T57" fmla="*/ 115 h 149"/>
                                    <a:gd name="T58" fmla="*/ 340 w 651"/>
                                    <a:gd name="T59" fmla="*/ 43 h 149"/>
                                    <a:gd name="T60" fmla="*/ 307 w 651"/>
                                    <a:gd name="T61" fmla="*/ 43 h 149"/>
                                    <a:gd name="T62" fmla="*/ 251 w 651"/>
                                    <a:gd name="T63" fmla="*/ 42 h 149"/>
                                    <a:gd name="T64" fmla="*/ 234 w 651"/>
                                    <a:gd name="T65" fmla="*/ 64 h 149"/>
                                    <a:gd name="T66" fmla="*/ 189 w 651"/>
                                    <a:gd name="T67" fmla="*/ 76 h 149"/>
                                    <a:gd name="T68" fmla="*/ 194 w 651"/>
                                    <a:gd name="T69" fmla="*/ 115 h 149"/>
                                    <a:gd name="T70" fmla="*/ 239 w 651"/>
                                    <a:gd name="T71" fmla="*/ 106 h 149"/>
                                    <a:gd name="T72" fmla="*/ 197 w 651"/>
                                    <a:gd name="T73" fmla="*/ 88 h 149"/>
                                    <a:gd name="T74" fmla="*/ 234 w 651"/>
                                    <a:gd name="T75" fmla="*/ 76 h 149"/>
                                    <a:gd name="T76" fmla="*/ 251 w 651"/>
                                    <a:gd name="T77" fmla="*/ 42 h 149"/>
                                    <a:gd name="T78" fmla="*/ 242 w 651"/>
                                    <a:gd name="T79" fmla="*/ 112 h 149"/>
                                    <a:gd name="T80" fmla="*/ 254 w 651"/>
                                    <a:gd name="T81" fmla="*/ 74 h 149"/>
                                    <a:gd name="T82" fmla="*/ 224 w 651"/>
                                    <a:gd name="T83" fmla="*/ 105 h 149"/>
                                    <a:gd name="T84" fmla="*/ 254 w 651"/>
                                    <a:gd name="T85" fmla="*/ 97 h 149"/>
                                    <a:gd name="T86" fmla="*/ 193 w 651"/>
                                    <a:gd name="T87" fmla="*/ 38 h 149"/>
                                    <a:gd name="T88" fmla="*/ 202 w 651"/>
                                    <a:gd name="T89" fmla="*/ 48 h 149"/>
                                    <a:gd name="T90" fmla="*/ 243 w 651"/>
                                    <a:gd name="T91" fmla="*/ 34 h 149"/>
                                    <a:gd name="T92" fmla="*/ 211 w 651"/>
                                    <a:gd name="T93" fmla="*/ 22 h 149"/>
                                    <a:gd name="T94" fmla="*/ 229 w 651"/>
                                    <a:gd name="T95" fmla="*/ 22 h 149"/>
                                    <a:gd name="T96" fmla="*/ 165 w 651"/>
                                    <a:gd name="T97" fmla="*/ 115 h 149"/>
                                    <a:gd name="T98" fmla="*/ 165 w 651"/>
                                    <a:gd name="T99" fmla="*/ 1 h 149"/>
                                    <a:gd name="T100" fmla="*/ 111 w 651"/>
                                    <a:gd name="T101" fmla="*/ 60 h 149"/>
                                    <a:gd name="T102" fmla="*/ 138 w 651"/>
                                    <a:gd name="T103" fmla="*/ 45 h 149"/>
                                    <a:gd name="T104" fmla="*/ 137 w 651"/>
                                    <a:gd name="T105" fmla="*/ 48 h 149"/>
                                    <a:gd name="T106" fmla="*/ 112 w 651"/>
                                    <a:gd name="T107" fmla="*/ 39 h 149"/>
                                    <a:gd name="T108" fmla="*/ 53 w 651"/>
                                    <a:gd name="T109" fmla="*/ 14 h 149"/>
                                    <a:gd name="T110" fmla="*/ 0 w 651"/>
                                    <a:gd name="T111" fmla="*/ 1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51" h="149">
                                      <a:moveTo>
                                        <a:pt x="623" y="30"/>
                                      </a:moveTo>
                                      <a:lnTo>
                                        <a:pt x="602" y="30"/>
                                      </a:lnTo>
                                      <a:lnTo>
                                        <a:pt x="593" y="33"/>
                                      </a:lnTo>
                                      <a:lnTo>
                                        <a:pt x="577" y="47"/>
                                      </a:lnTo>
                                      <a:lnTo>
                                        <a:pt x="573" y="58"/>
                                      </a:lnTo>
                                      <a:lnTo>
                                        <a:pt x="573" y="88"/>
                                      </a:lnTo>
                                      <a:lnTo>
                                        <a:pt x="577" y="98"/>
                                      </a:lnTo>
                                      <a:lnTo>
                                        <a:pt x="591" y="113"/>
                                      </a:lnTo>
                                      <a:lnTo>
                                        <a:pt x="600" y="117"/>
                                      </a:lnTo>
                                      <a:lnTo>
                                        <a:pt x="619" y="117"/>
                                      </a:lnTo>
                                      <a:lnTo>
                                        <a:pt x="626" y="115"/>
                                      </a:lnTo>
                                      <a:lnTo>
                                        <a:pt x="638" y="109"/>
                                      </a:lnTo>
                                      <a:lnTo>
                                        <a:pt x="641" y="105"/>
                                      </a:lnTo>
                                      <a:lnTo>
                                        <a:pt x="605" y="105"/>
                                      </a:lnTo>
                                      <a:lnTo>
                                        <a:pt x="599" y="103"/>
                                      </a:lnTo>
                                      <a:lnTo>
                                        <a:pt x="590" y="92"/>
                                      </a:lnTo>
                                      <a:lnTo>
                                        <a:pt x="587" y="84"/>
                                      </a:lnTo>
                                      <a:lnTo>
                                        <a:pt x="587" y="63"/>
                                      </a:lnTo>
                                      <a:lnTo>
                                        <a:pt x="590" y="55"/>
                                      </a:lnTo>
                                      <a:lnTo>
                                        <a:pt x="599" y="45"/>
                                      </a:lnTo>
                                      <a:lnTo>
                                        <a:pt x="605" y="42"/>
                                      </a:lnTo>
                                      <a:lnTo>
                                        <a:pt x="640" y="42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23" y="30"/>
                                      </a:lnTo>
                                      <a:close/>
                                      <a:moveTo>
                                        <a:pt x="640" y="42"/>
                                      </a:moveTo>
                                      <a:lnTo>
                                        <a:pt x="619" y="42"/>
                                      </a:lnTo>
                                      <a:lnTo>
                                        <a:pt x="625" y="45"/>
                                      </a:lnTo>
                                      <a:lnTo>
                                        <a:pt x="634" y="55"/>
                                      </a:lnTo>
                                      <a:lnTo>
                                        <a:pt x="636" y="63"/>
                                      </a:lnTo>
                                      <a:lnTo>
                                        <a:pt x="636" y="84"/>
                                      </a:lnTo>
                                      <a:lnTo>
                                        <a:pt x="634" y="92"/>
                                      </a:lnTo>
                                      <a:lnTo>
                                        <a:pt x="625" y="103"/>
                                      </a:lnTo>
                                      <a:lnTo>
                                        <a:pt x="619" y="105"/>
                                      </a:lnTo>
                                      <a:lnTo>
                                        <a:pt x="641" y="105"/>
                                      </a:lnTo>
                                      <a:lnTo>
                                        <a:pt x="643" y="104"/>
                                      </a:lnTo>
                                      <a:lnTo>
                                        <a:pt x="649" y="92"/>
                                      </a:lnTo>
                                      <a:lnTo>
                                        <a:pt x="650" y="84"/>
                                      </a:lnTo>
                                      <a:lnTo>
                                        <a:pt x="651" y="59"/>
                                      </a:lnTo>
                                      <a:lnTo>
                                        <a:pt x="647" y="49"/>
                                      </a:lnTo>
                                      <a:lnTo>
                                        <a:pt x="640" y="42"/>
                                      </a:lnTo>
                                      <a:close/>
                                      <a:moveTo>
                                        <a:pt x="556" y="1"/>
                                      </a:moveTo>
                                      <a:lnTo>
                                        <a:pt x="542" y="1"/>
                                      </a:lnTo>
                                      <a:lnTo>
                                        <a:pt x="542" y="115"/>
                                      </a:lnTo>
                                      <a:lnTo>
                                        <a:pt x="556" y="115"/>
                                      </a:lnTo>
                                      <a:lnTo>
                                        <a:pt x="556" y="1"/>
                                      </a:lnTo>
                                      <a:close/>
                                      <a:moveTo>
                                        <a:pt x="468" y="32"/>
                                      </a:moveTo>
                                      <a:lnTo>
                                        <a:pt x="454" y="32"/>
                                      </a:lnTo>
                                      <a:lnTo>
                                        <a:pt x="454" y="91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56" y="101"/>
                                      </a:lnTo>
                                      <a:lnTo>
                                        <a:pt x="457" y="104"/>
                                      </a:lnTo>
                                      <a:lnTo>
                                        <a:pt x="461" y="110"/>
                                      </a:lnTo>
                                      <a:lnTo>
                                        <a:pt x="464" y="112"/>
                                      </a:lnTo>
                                      <a:lnTo>
                                        <a:pt x="473" y="116"/>
                                      </a:lnTo>
                                      <a:lnTo>
                                        <a:pt x="477" y="117"/>
                                      </a:lnTo>
                                      <a:lnTo>
                                        <a:pt x="493" y="117"/>
                                      </a:lnTo>
                                      <a:lnTo>
                                        <a:pt x="502" y="112"/>
                                      </a:lnTo>
                                      <a:lnTo>
                                        <a:pt x="507" y="105"/>
                                      </a:lnTo>
                                      <a:lnTo>
                                        <a:pt x="481" y="105"/>
                                      </a:lnTo>
                                      <a:lnTo>
                                        <a:pt x="477" y="104"/>
                                      </a:lnTo>
                                      <a:lnTo>
                                        <a:pt x="472" y="100"/>
                                      </a:lnTo>
                                      <a:lnTo>
                                        <a:pt x="470" y="97"/>
                                      </a:lnTo>
                                      <a:lnTo>
                                        <a:pt x="468" y="91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8" y="32"/>
                                      </a:lnTo>
                                      <a:close/>
                                      <a:moveTo>
                                        <a:pt x="521" y="103"/>
                                      </a:moveTo>
                                      <a:lnTo>
                                        <a:pt x="509" y="103"/>
                                      </a:lnTo>
                                      <a:lnTo>
                                        <a:pt x="509" y="115"/>
                                      </a:lnTo>
                                      <a:lnTo>
                                        <a:pt x="521" y="115"/>
                                      </a:lnTo>
                                      <a:lnTo>
                                        <a:pt x="521" y="103"/>
                                      </a:lnTo>
                                      <a:close/>
                                      <a:moveTo>
                                        <a:pt x="521" y="32"/>
                                      </a:moveTo>
                                      <a:lnTo>
                                        <a:pt x="507" y="32"/>
                                      </a:lnTo>
                                      <a:lnTo>
                                        <a:pt x="507" y="84"/>
                                      </a:lnTo>
                                      <a:lnTo>
                                        <a:pt x="506" y="89"/>
                                      </a:lnTo>
                                      <a:lnTo>
                                        <a:pt x="503" y="97"/>
                                      </a:lnTo>
                                      <a:lnTo>
                                        <a:pt x="501" y="100"/>
                                      </a:lnTo>
                                      <a:lnTo>
                                        <a:pt x="493" y="104"/>
                                      </a:lnTo>
                                      <a:lnTo>
                                        <a:pt x="489" y="105"/>
                                      </a:lnTo>
                                      <a:lnTo>
                                        <a:pt x="507" y="105"/>
                                      </a:lnTo>
                                      <a:lnTo>
                                        <a:pt x="509" y="103"/>
                                      </a:lnTo>
                                      <a:lnTo>
                                        <a:pt x="521" y="103"/>
                                      </a:lnTo>
                                      <a:lnTo>
                                        <a:pt x="521" y="32"/>
                                      </a:lnTo>
                                      <a:close/>
                                      <a:moveTo>
                                        <a:pt x="362" y="122"/>
                                      </a:moveTo>
                                      <a:lnTo>
                                        <a:pt x="362" y="131"/>
                                      </a:lnTo>
                                      <a:lnTo>
                                        <a:pt x="365" y="138"/>
                                      </a:lnTo>
                                      <a:lnTo>
                                        <a:pt x="377" y="147"/>
                                      </a:lnTo>
                                      <a:lnTo>
                                        <a:pt x="385" y="149"/>
                                      </a:lnTo>
                                      <a:lnTo>
                                        <a:pt x="403" y="149"/>
                                      </a:lnTo>
                                      <a:lnTo>
                                        <a:pt x="410" y="147"/>
                                      </a:lnTo>
                                      <a:lnTo>
                                        <a:pt x="421" y="141"/>
                                      </a:lnTo>
                                      <a:lnTo>
                                        <a:pt x="425" y="137"/>
                                      </a:lnTo>
                                      <a:lnTo>
                                        <a:pt x="389" y="137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78" y="131"/>
                                      </a:lnTo>
                                      <a:lnTo>
                                        <a:pt x="376" y="128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62" y="122"/>
                                      </a:lnTo>
                                      <a:close/>
                                      <a:moveTo>
                                        <a:pt x="432" y="104"/>
                                      </a:moveTo>
                                      <a:lnTo>
                                        <a:pt x="418" y="104"/>
                                      </a:lnTo>
                                      <a:lnTo>
                                        <a:pt x="418" y="117"/>
                                      </a:lnTo>
                                      <a:lnTo>
                                        <a:pt x="418" y="119"/>
                                      </a:lnTo>
                                      <a:lnTo>
                                        <a:pt x="416" y="127"/>
                                      </a:lnTo>
                                      <a:lnTo>
                                        <a:pt x="413" y="131"/>
                                      </a:lnTo>
                                      <a:lnTo>
                                        <a:pt x="406" y="136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25" y="137"/>
                                      </a:lnTo>
                                      <a:lnTo>
                                        <a:pt x="426" y="137"/>
                                      </a:lnTo>
                                      <a:lnTo>
                                        <a:pt x="431" y="126"/>
                                      </a:lnTo>
                                      <a:lnTo>
                                        <a:pt x="432" y="117"/>
                                      </a:lnTo>
                                      <a:lnTo>
                                        <a:pt x="432" y="104"/>
                                      </a:lnTo>
                                      <a:close/>
                                      <a:moveTo>
                                        <a:pt x="405" y="30"/>
                                      </a:moveTo>
                                      <a:lnTo>
                                        <a:pt x="388" y="30"/>
                                      </a:lnTo>
                                      <a:lnTo>
                                        <a:pt x="381" y="32"/>
                                      </a:lnTo>
                                      <a:lnTo>
                                        <a:pt x="370" y="39"/>
                                      </a:lnTo>
                                      <a:lnTo>
                                        <a:pt x="366" y="45"/>
                                      </a:lnTo>
                                      <a:lnTo>
                                        <a:pt x="360" y="58"/>
                                      </a:lnTo>
                                      <a:lnTo>
                                        <a:pt x="359" y="65"/>
                                      </a:lnTo>
                                      <a:lnTo>
                                        <a:pt x="359" y="85"/>
                                      </a:lnTo>
                                      <a:lnTo>
                                        <a:pt x="362" y="95"/>
                                      </a:lnTo>
                                      <a:lnTo>
                                        <a:pt x="375" y="111"/>
                                      </a:lnTo>
                                      <a:lnTo>
                                        <a:pt x="383" y="115"/>
                                      </a:lnTo>
                                      <a:lnTo>
                                        <a:pt x="404" y="115"/>
                                      </a:lnTo>
                                      <a:lnTo>
                                        <a:pt x="412" y="112"/>
                                      </a:lnTo>
                                      <a:lnTo>
                                        <a:pt x="418" y="104"/>
                                      </a:lnTo>
                                      <a:lnTo>
                                        <a:pt x="432" y="104"/>
                                      </a:lnTo>
                                      <a:lnTo>
                                        <a:pt x="390" y="104"/>
                                      </a:lnTo>
                                      <a:lnTo>
                                        <a:pt x="384" y="101"/>
                                      </a:lnTo>
                                      <a:lnTo>
                                        <a:pt x="376" y="91"/>
                                      </a:lnTo>
                                      <a:lnTo>
                                        <a:pt x="374" y="83"/>
                                      </a:lnTo>
                                      <a:lnTo>
                                        <a:pt x="373" y="62"/>
                                      </a:lnTo>
                                      <a:lnTo>
                                        <a:pt x="376" y="55"/>
                                      </a:lnTo>
                                      <a:lnTo>
                                        <a:pt x="384" y="45"/>
                                      </a:lnTo>
                                      <a:lnTo>
                                        <a:pt x="390" y="42"/>
                                      </a:lnTo>
                                      <a:lnTo>
                                        <a:pt x="419" y="42"/>
                                      </a:lnTo>
                                      <a:lnTo>
                                        <a:pt x="413" y="34"/>
                                      </a:lnTo>
                                      <a:lnTo>
                                        <a:pt x="405" y="30"/>
                                      </a:lnTo>
                                      <a:close/>
                                      <a:moveTo>
                                        <a:pt x="419" y="42"/>
                                      </a:moveTo>
                                      <a:lnTo>
                                        <a:pt x="402" y="42"/>
                                      </a:lnTo>
                                      <a:lnTo>
                                        <a:pt x="408" y="45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9" y="62"/>
                                      </a:lnTo>
                                      <a:lnTo>
                                        <a:pt x="419" y="83"/>
                                      </a:lnTo>
                                      <a:lnTo>
                                        <a:pt x="417" y="91"/>
                                      </a:lnTo>
                                      <a:lnTo>
                                        <a:pt x="408" y="101"/>
                                      </a:lnTo>
                                      <a:lnTo>
                                        <a:pt x="403" y="104"/>
                                      </a:lnTo>
                                      <a:lnTo>
                                        <a:pt x="432" y="104"/>
                                      </a:lnTo>
                                      <a:lnTo>
                                        <a:pt x="432" y="42"/>
                                      </a:lnTo>
                                      <a:lnTo>
                                        <a:pt x="419" y="42"/>
                                      </a:lnTo>
                                      <a:close/>
                                      <a:moveTo>
                                        <a:pt x="432" y="32"/>
                                      </a:moveTo>
                                      <a:lnTo>
                                        <a:pt x="419" y="32"/>
                                      </a:lnTo>
                                      <a:lnTo>
                                        <a:pt x="419" y="42"/>
                                      </a:lnTo>
                                      <a:lnTo>
                                        <a:pt x="432" y="42"/>
                                      </a:lnTo>
                                      <a:lnTo>
                                        <a:pt x="432" y="32"/>
                                      </a:lnTo>
                                      <a:close/>
                                      <a:moveTo>
                                        <a:pt x="289" y="32"/>
                                      </a:moveTo>
                                      <a:lnTo>
                                        <a:pt x="276" y="32"/>
                                      </a:lnTo>
                                      <a:lnTo>
                                        <a:pt x="276" y="115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1" y="59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32"/>
                                      </a:lnTo>
                                      <a:close/>
                                      <a:moveTo>
                                        <a:pt x="340" y="43"/>
                                      </a:moveTo>
                                      <a:lnTo>
                                        <a:pt x="316" y="43"/>
                                      </a:lnTo>
                                      <a:lnTo>
                                        <a:pt x="320" y="43"/>
                                      </a:lnTo>
                                      <a:lnTo>
                                        <a:pt x="325" y="47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29" y="55"/>
                                      </a:lnTo>
                                      <a:lnTo>
                                        <a:pt x="330" y="58"/>
                                      </a:lnTo>
                                      <a:lnTo>
                                        <a:pt x="330" y="115"/>
                                      </a:lnTo>
                                      <a:lnTo>
                                        <a:pt x="344" y="115"/>
                                      </a:lnTo>
                                      <a:lnTo>
                                        <a:pt x="344" y="55"/>
                                      </a:lnTo>
                                      <a:lnTo>
                                        <a:pt x="344" y="53"/>
                                      </a:lnTo>
                                      <a:lnTo>
                                        <a:pt x="342" y="46"/>
                                      </a:lnTo>
                                      <a:lnTo>
                                        <a:pt x="341" y="43"/>
                                      </a:lnTo>
                                      <a:lnTo>
                                        <a:pt x="340" y="43"/>
                                      </a:lnTo>
                                      <a:close/>
                                      <a:moveTo>
                                        <a:pt x="320" y="30"/>
                                      </a:moveTo>
                                      <a:lnTo>
                                        <a:pt x="304" y="30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307" y="43"/>
                                      </a:lnTo>
                                      <a:lnTo>
                                        <a:pt x="340" y="43"/>
                                      </a:lnTo>
                                      <a:lnTo>
                                        <a:pt x="337" y="37"/>
                                      </a:lnTo>
                                      <a:lnTo>
                                        <a:pt x="333" y="35"/>
                                      </a:lnTo>
                                      <a:lnTo>
                                        <a:pt x="325" y="31"/>
                                      </a:lnTo>
                                      <a:lnTo>
                                        <a:pt x="320" y="30"/>
                                      </a:lnTo>
                                      <a:close/>
                                      <a:moveTo>
                                        <a:pt x="251" y="42"/>
                                      </a:moveTo>
                                      <a:lnTo>
                                        <a:pt x="227" y="42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8" y="49"/>
                                      </a:lnTo>
                                      <a:lnTo>
                                        <a:pt x="240" y="5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3" y="86"/>
                                      </a:lnTo>
                                      <a:lnTo>
                                        <a:pt x="182" y="89"/>
                                      </a:lnTo>
                                      <a:lnTo>
                                        <a:pt x="182" y="100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94" y="115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16" y="117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30" y="112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39" y="106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5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197" y="90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2" y="83"/>
                                      </a:lnTo>
                                      <a:lnTo>
                                        <a:pt x="207" y="81"/>
                                      </a:lnTo>
                                      <a:lnTo>
                                        <a:pt x="211" y="80"/>
                                      </a:lnTo>
                                      <a:lnTo>
                                        <a:pt x="227" y="77"/>
                                      </a:lnTo>
                                      <a:lnTo>
                                        <a:pt x="234" y="76"/>
                                      </a:lnTo>
                                      <a:lnTo>
                                        <a:pt x="239" y="74"/>
                                      </a:lnTo>
                                      <a:lnTo>
                                        <a:pt x="254" y="74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53" y="51"/>
                                      </a:lnTo>
                                      <a:lnTo>
                                        <a:pt x="252" y="45"/>
                                      </a:lnTo>
                                      <a:lnTo>
                                        <a:pt x="251" y="42"/>
                                      </a:lnTo>
                                      <a:close/>
                                      <a:moveTo>
                                        <a:pt x="255" y="105"/>
                                      </a:moveTo>
                                      <a:lnTo>
                                        <a:pt x="241" y="105"/>
                                      </a:lnTo>
                                      <a:lnTo>
                                        <a:pt x="241" y="109"/>
                                      </a:lnTo>
                                      <a:lnTo>
                                        <a:pt x="242" y="112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58" y="115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5" y="109"/>
                                      </a:lnTo>
                                      <a:lnTo>
                                        <a:pt x="255" y="105"/>
                                      </a:lnTo>
                                      <a:close/>
                                      <a:moveTo>
                                        <a:pt x="254" y="74"/>
                                      </a:moveTo>
                                      <a:lnTo>
                                        <a:pt x="239" y="74"/>
                                      </a:lnTo>
                                      <a:lnTo>
                                        <a:pt x="239" y="86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35" y="97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24" y="105"/>
                                      </a:lnTo>
                                      <a:lnTo>
                                        <a:pt x="219" y="106"/>
                                      </a:lnTo>
                                      <a:lnTo>
                                        <a:pt x="239" y="106"/>
                                      </a:lnTo>
                                      <a:lnTo>
                                        <a:pt x="241" y="105"/>
                                      </a:lnTo>
                                      <a:lnTo>
                                        <a:pt x="255" y="105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4" y="97"/>
                                      </a:lnTo>
                                      <a:lnTo>
                                        <a:pt x="254" y="74"/>
                                      </a:lnTo>
                                      <a:close/>
                                      <a:moveTo>
                                        <a:pt x="229" y="30"/>
                                      </a:moveTo>
                                      <a:lnTo>
                                        <a:pt x="214" y="30"/>
                                      </a:lnTo>
                                      <a:lnTo>
                                        <a:pt x="208" y="31"/>
                                      </a:lnTo>
                                      <a:lnTo>
                                        <a:pt x="197" y="35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3" y="42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4"/>
                                      </a:lnTo>
                                      <a:lnTo>
                                        <a:pt x="234" y="31"/>
                                      </a:lnTo>
                                      <a:lnTo>
                                        <a:pt x="229" y="30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212" y="0"/>
                                      </a:lnTo>
                                      <a:lnTo>
                                        <a:pt x="195" y="22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20" y="9"/>
                                      </a:lnTo>
                                      <a:lnTo>
                                        <a:pt x="234" y="9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234" y="9"/>
                                      </a:moveTo>
                                      <a:lnTo>
                                        <a:pt x="220" y="9"/>
                                      </a:lnTo>
                                      <a:lnTo>
                                        <a:pt x="229" y="22"/>
                                      </a:lnTo>
                                      <a:lnTo>
                                        <a:pt x="245" y="22"/>
                                      </a:lnTo>
                                      <a:lnTo>
                                        <a:pt x="234" y="9"/>
                                      </a:lnTo>
                                      <a:close/>
                                      <a:moveTo>
                                        <a:pt x="165" y="32"/>
                                      </a:moveTo>
                                      <a:lnTo>
                                        <a:pt x="151" y="3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65" y="32"/>
                                      </a:lnTo>
                                      <a:close/>
                                      <a:moveTo>
                                        <a:pt x="165" y="1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51" y="17"/>
                                      </a:lnTo>
                                      <a:lnTo>
                                        <a:pt x="165" y="17"/>
                                      </a:lnTo>
                                      <a:lnTo>
                                        <a:pt x="165" y="1"/>
                                      </a:lnTo>
                                      <a:close/>
                                      <a:moveTo>
                                        <a:pt x="109" y="32"/>
                                      </a:moveTo>
                                      <a:lnTo>
                                        <a:pt x="97" y="32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111" y="66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09" y="45"/>
                                      </a:lnTo>
                                      <a:lnTo>
                                        <a:pt x="109" y="32"/>
                                      </a:lnTo>
                                      <a:close/>
                                      <a:moveTo>
                                        <a:pt x="138" y="45"/>
                                      </a:moveTo>
                                      <a:lnTo>
                                        <a:pt x="130" y="45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8" y="45"/>
                                      </a:lnTo>
                                      <a:close/>
                                      <a:moveTo>
                                        <a:pt x="132" y="30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2" y="39"/>
                                      </a:lnTo>
                                      <a:lnTo>
                                        <a:pt x="109" y="45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2" y="35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2" y="30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91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F05CD" id="Group 98" o:spid="_x0000_s1026" style="width:32.55pt;height:7.45pt;mso-position-horizontal-relative:char;mso-position-vertical-relative:line" coordsize="65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">
                      <v:shape id="AutoShape 99" o:spid="_x0000_s1027" style="position:absolute;width:651;height:149;visibility:visible;mso-wrap-style:square;v-text-anchor:top" coordsize="65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Zb8IA&#10;AADcAAAADwAAAGRycy9kb3ducmV2LnhtbERPTUsDMRC9C/6HMEIvYpO1UnRtWlQoFHpy9eBxSMbd&#10;4GayJLG7/fdNodDbPN7nrDaT78WBYnKBNVRzBYLYBOu41fD9tX14BpEyssU+MGk4UoLN+vZmhbUN&#10;I3/SocmtKCGcatTQ5TzUUibTkcc0DwNx4X5D9JgLjK20EccS7nv5qNRSenRcGjoc6KMj89f8ew3L&#10;Si1+nt7N6I7Ju0aZ/ct9G7We3U1vryAyTfkqvrh3tsyvFnB+plwg1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dlvwgAAANwAAAAPAAAAAAAAAAAAAAAAAJgCAABkcnMvZG93&#10;bnJldi54bWxQSwUGAAAAAAQABAD1AAAAhwMAAAAA&#10;" path="m623,30r-21,l593,33,577,47r-4,11l573,88r4,10l591,113r9,4l619,117r7,-2l638,109r3,-4l605,105r-6,-2l590,92r-3,-8l587,63r3,-8l599,45r6,-3l640,42r-7,-8l623,30xm640,42r-21,l625,45r9,10l636,63r,21l634,92r-9,11l619,105r22,l643,104r6,-12l650,84r1,-25l647,49r-7,-7xm556,1r-14,l542,115r14,l556,1xm468,32r-14,l454,91r,3l456,101r1,3l461,110r3,2l473,116r4,1l493,117r9,-5l507,105r-26,l477,104r-5,-4l470,97r-2,-6l468,86r,-54xm521,103r-12,l509,115r12,l521,103xm521,32r-14,l507,84r-1,5l503,97r-2,3l493,104r-4,1l507,105r2,-2l521,103r,-71xm362,122r,9l365,138r12,9l385,149r18,l410,147r11,-6l425,137r-36,l384,136r-6,-5l376,128r,-4l362,122xm432,104r-14,l418,117r,2l416,127r-3,4l406,136r-5,1l425,137r1,l431,126r1,-9l432,104xm405,30r-17,l381,32r-11,7l366,45r-6,13l359,65r,20l362,95r13,16l383,115r21,l412,112r6,-8l432,104r-42,l384,101,376,91r-2,-8l373,62r3,-7l384,45r6,-3l419,42r-6,-8l405,30xm419,42r-17,l408,45r9,10l419,62r,21l417,91r-9,10l403,104r29,l432,42r-13,xm432,32r-13,l419,42r13,l432,32xm289,32r-13,l276,115r14,l291,59r2,-7l301,44r1,l289,44r,-12xm340,43r-24,l320,43r5,4l327,49r2,6l330,58r,57l344,115r,-60l344,53r-2,-7l341,43r-1,xm320,30r-16,l295,35r-6,9l302,44r5,-1l340,43r-3,-6l333,35r-8,-4l320,30xm251,42r-24,l232,44r6,5l240,53r-1,10l234,64r-8,2l209,68r-4,1l198,71r-3,1l189,76r-3,3l183,86r-1,3l182,100r2,6l194,115r7,2l216,117r5,-1l230,112r5,-3l239,106r-31,l204,105r-6,-5l197,97r,-7l197,88r3,-4l202,83r5,-2l211,80r16,-3l234,76r5,-2l254,74,253,52r,-1l252,45r-1,-3xm255,105r-14,l241,109r1,3l243,115r15,l256,112r-1,-3l255,105xm254,74r-15,l239,86r,4l235,97r-3,3l224,105r-5,1l239,106r2,-1l255,105r-1,-3l254,97r,-23xm229,30r-15,l208,31r-11,4l193,38r-6,7l185,50r-1,6l198,58r1,-6l202,48r6,-5l213,42r38,l247,37r-4,-3l234,31r-5,-1xm227,l212,,195,22r16,l220,9r14,l227,xm234,9r-14,l229,22r16,l234,9xm165,32r-14,l151,115r14,l165,32xm165,1r-14,l151,17r14,l165,1xm109,32r-12,l97,115r14,l111,66r,-6l114,52r2,-3l121,46r2,-1l138,45r-29,l109,32xm138,45r-8,l133,46r4,2l138,45xm132,30r-8,l121,31r-6,4l112,39r-3,6l138,45r4,-10l137,32r-5,-2xm53,14r-15,l38,115r15,l53,14xm91,1l,1,,14r91,l91,1xe" fillcolor="black" stroked="f">
                        <v:path arrowok="t" o:connecttype="custom" o:connectlocs="573,88;638,109;587,63;623,30;636,84;649,92;542,1;454,91;473,116;477,104;521,103;507,32;489,105;362,131;421,141;376,124;416,127;431,126;370,39;375,111;432,104;376,55;419,42;419,83;419,42;432,32;293,52;316,43;330,115;340,43;307,43;251,42;234,64;189,76;194,115;239,106;197,88;234,76;251,42;242,112;254,74;224,105;254,97;193,38;202,48;243,34;211,22;229,22;165,115;165,1;111,60;138,45;137,48;112,39;53,14;0,1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1"/>
                <w:sz w:val="14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5080" r="10160" b="9525"/>
                      <wp:docPr id="110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11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F6E0A" id="Group 96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">
                      <v:shape id="Freeform 97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dMsMA&#10;AADcAAAADwAAAGRycy9kb3ducmV2LnhtbERPTWvCQBC9F/wPyxR6Kc0mPdSSZhOKKCqe1ILXITtN&#10;0mZnQ3bVJL++Kwi9zeN9TlYMphUX6l1jWUESxSCIS6sbrhR8HVcv7yCcR9bYWiYFIzko8tlDhqm2&#10;V97T5eArEULYpaig9r5LpXRlTQZdZDviwH3b3qAPsK+k7vEawk0rX+P4TRpsODTU2NGipvL3cDYK&#10;vJ7O+91pOcdTM9LxefuzXg2TUk+Pw+cHCE+D/xff3Rsd5icJ3J4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dMsMAAADc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5080" r="10160" b="9525"/>
                      <wp:docPr id="108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09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2D941" id="Group 94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">
                      <v:shape id="Freeform 95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H6cEA&#10;AADcAAAADwAAAGRycy9kb3ducmV2LnhtbERPy6rCMBDdC/5DGOFuRFPvwkc1isiVq7jyAW6HZmyr&#10;zaQ0UatfbwTB3RzOcyaz2hTiRpXLLSvodSMQxInVOacKDvtlZwjCeWSNhWVS8CAHs2mzMcFY2ztv&#10;6bbzqQgh7GJUkHlfxlK6JCODrmtL4sCdbGXQB1ilUld4D+GmkL9R1JcGcw4NGZa0yCi57K5GgdfP&#10;63Zz/BvgMX/Qvr0+/y/rp1I/rXo+BuGp9l/xx73SYX40gv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cR+nBAAAA3A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 w:rsidR="004466FC">
              <w:rPr>
                <w:noProof/>
                <w:sz w:val="14"/>
                <w:lang w:val="pt-BR" w:eastAsia="pt-BR"/>
              </w:rPr>
              <w:drawing>
                <wp:inline distT="0" distB="0" distL="0" distR="0">
                  <wp:extent cx="520376" cy="93345"/>
                  <wp:effectExtent l="0" t="0" r="0" b="0"/>
                  <wp:docPr id="2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7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66FC">
              <w:rPr>
                <w:sz w:val="14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6350" t="5080" r="6985" b="9525"/>
                      <wp:docPr id="10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10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4C993" id="Group 92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">
                      <v:shape id="Freeform 93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2AMIA&#10;AADcAAAADwAAAGRycy9kb3ducmV2LnhtbERPTYvCMBC9C/6HMMJeRNPdg0ptKiIru7InreB1aMa2&#10;2kxKE7X66zeC4G0e73OSRWdqcaXWVZYVfI4jEMS51RUXCvbZejQD4TyyxtoyKbiTg0Xa7yUYa3vj&#10;LV13vhAhhF2MCkrvm1hKl5dk0I1tQxy4o20N+gDbQuoWbyHc1PIriibSYMWhocSGViXl593FKPD6&#10;cdn+Hb6neKjulA03p59191DqY9At5yA8df4tfrl/dZgfTeH5TLh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3YAwgAAANwAAAAPAAAAAAAAAAAAAAAAAJgCAABkcnMvZG93&#10;bnJldi54bWxQSwUGAAAAAAQABAD1AAAAhw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12700" t="5080" r="9525" b="9525"/>
                      <wp:docPr id="10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0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2B91D" id="Group 90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">
                      <v:shape id="Freeform 91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Ryr8A&#10;AADcAAAADwAAAGRycy9kb3ducmV2LnhtbERPzYrCMBC+C/sOYRa8aaJYla5RRBQWb6s+wNCMTdlm&#10;UpKo9e3NgrC3+fh+Z7XpXSvuFGLjWcNkrEAQV940XGu4nA+jJYiYkA22nknDkyJs1h+DFZbGP/iH&#10;7qdUixzCsUQNNqWulDJWlhzGse+IM3f1wWHKMNTSBHzkcNfKqVJz6bDh3GCxo52l6vd0cxoWqgh2&#10;uTsUe7fdT6rjXM54IbUefvbbLxCJ+vQvfru/TZ6vCvh7Jl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lHKvwAAANwAAAAPAAAAAAAAAAAAAAAAAJgCAABkcnMvZG93bnJl&#10;di54bWxQSwUGAAAAAAQABAD1AAAAhA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2"/>
                <w:sz w:val="11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7185" cy="74295"/>
                      <wp:effectExtent l="7620" t="8255" r="7620" b="3175"/>
                      <wp:docPr id="10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74295"/>
                                <a:chOff x="0" y="0"/>
                                <a:chExt cx="531" cy="117"/>
                              </a:xfrm>
                            </wpg:grpSpPr>
                            <wps:wsp>
                              <wps:cNvPr id="103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31" cy="117"/>
                                </a:xfrm>
                                <a:custGeom>
                                  <a:avLst/>
                                  <a:gdLst>
                                    <a:gd name="T0" fmla="*/ 499 w 531"/>
                                    <a:gd name="T1" fmla="*/ 115 h 117"/>
                                    <a:gd name="T2" fmla="*/ 503 w 531"/>
                                    <a:gd name="T3" fmla="*/ 51 h 117"/>
                                    <a:gd name="T4" fmla="*/ 527 w 531"/>
                                    <a:gd name="T5" fmla="*/ 44 h 117"/>
                                    <a:gd name="T6" fmla="*/ 527 w 531"/>
                                    <a:gd name="T7" fmla="*/ 44 h 117"/>
                                    <a:gd name="T8" fmla="*/ 527 w 531"/>
                                    <a:gd name="T9" fmla="*/ 44 h 117"/>
                                    <a:gd name="T10" fmla="*/ 504 w 531"/>
                                    <a:gd name="T11" fmla="*/ 34 h 117"/>
                                    <a:gd name="T12" fmla="*/ 531 w 531"/>
                                    <a:gd name="T13" fmla="*/ 34 h 117"/>
                                    <a:gd name="T14" fmla="*/ 421 w 531"/>
                                    <a:gd name="T15" fmla="*/ 30 h 117"/>
                                    <a:gd name="T16" fmla="*/ 392 w 531"/>
                                    <a:gd name="T17" fmla="*/ 87 h 117"/>
                                    <a:gd name="T18" fmla="*/ 438 w 531"/>
                                    <a:gd name="T19" fmla="*/ 116 h 117"/>
                                    <a:gd name="T20" fmla="*/ 424 w 531"/>
                                    <a:gd name="T21" fmla="*/ 105 h 117"/>
                                    <a:gd name="T22" fmla="*/ 407 w 531"/>
                                    <a:gd name="T23" fmla="*/ 62 h 117"/>
                                    <a:gd name="T24" fmla="*/ 460 w 531"/>
                                    <a:gd name="T25" fmla="*/ 41 h 117"/>
                                    <a:gd name="T26" fmla="*/ 438 w 531"/>
                                    <a:gd name="T27" fmla="*/ 41 h 117"/>
                                    <a:gd name="T28" fmla="*/ 456 w 531"/>
                                    <a:gd name="T29" fmla="*/ 84 h 117"/>
                                    <a:gd name="T30" fmla="*/ 460 w 531"/>
                                    <a:gd name="T31" fmla="*/ 105 h 117"/>
                                    <a:gd name="T32" fmla="*/ 470 w 531"/>
                                    <a:gd name="T33" fmla="*/ 59 h 117"/>
                                    <a:gd name="T34" fmla="*/ 354 w 531"/>
                                    <a:gd name="T35" fmla="*/ 42 h 117"/>
                                    <a:gd name="T36" fmla="*/ 359 w 531"/>
                                    <a:gd name="T37" fmla="*/ 112 h 117"/>
                                    <a:gd name="T38" fmla="*/ 380 w 531"/>
                                    <a:gd name="T39" fmla="*/ 115 h 117"/>
                                    <a:gd name="T40" fmla="*/ 373 w 531"/>
                                    <a:gd name="T41" fmla="*/ 102 h 117"/>
                                    <a:gd name="T42" fmla="*/ 368 w 531"/>
                                    <a:gd name="T43" fmla="*/ 95 h 117"/>
                                    <a:gd name="T44" fmla="*/ 378 w 531"/>
                                    <a:gd name="T45" fmla="*/ 102 h 117"/>
                                    <a:gd name="T46" fmla="*/ 344 w 531"/>
                                    <a:gd name="T47" fmla="*/ 32 h 117"/>
                                    <a:gd name="T48" fmla="*/ 368 w 531"/>
                                    <a:gd name="T49" fmla="*/ 3 h 117"/>
                                    <a:gd name="T50" fmla="*/ 368 w 531"/>
                                    <a:gd name="T51" fmla="*/ 3 h 117"/>
                                    <a:gd name="T52" fmla="*/ 278 w 531"/>
                                    <a:gd name="T53" fmla="*/ 115 h 117"/>
                                    <a:gd name="T54" fmla="*/ 290 w 531"/>
                                    <a:gd name="T55" fmla="*/ 43 h 117"/>
                                    <a:gd name="T56" fmla="*/ 304 w 531"/>
                                    <a:gd name="T57" fmla="*/ 42 h 117"/>
                                    <a:gd name="T58" fmla="*/ 316 w 531"/>
                                    <a:gd name="T59" fmla="*/ 54 h 117"/>
                                    <a:gd name="T60" fmla="*/ 331 w 531"/>
                                    <a:gd name="T61" fmla="*/ 54 h 117"/>
                                    <a:gd name="T62" fmla="*/ 328 w 531"/>
                                    <a:gd name="T63" fmla="*/ 42 h 117"/>
                                    <a:gd name="T64" fmla="*/ 276 w 531"/>
                                    <a:gd name="T65" fmla="*/ 43 h 117"/>
                                    <a:gd name="T66" fmla="*/ 324 w 531"/>
                                    <a:gd name="T67" fmla="*/ 37 h 117"/>
                                    <a:gd name="T68" fmla="*/ 242 w 531"/>
                                    <a:gd name="T69" fmla="*/ 32 h 117"/>
                                    <a:gd name="T70" fmla="*/ 242 w 531"/>
                                    <a:gd name="T71" fmla="*/ 32 h 117"/>
                                    <a:gd name="T72" fmla="*/ 242 w 531"/>
                                    <a:gd name="T73" fmla="*/ 16 h 117"/>
                                    <a:gd name="T74" fmla="*/ 187 w 531"/>
                                    <a:gd name="T75" fmla="*/ 100 h 117"/>
                                    <a:gd name="T76" fmla="*/ 197 w 531"/>
                                    <a:gd name="T77" fmla="*/ 115 h 117"/>
                                    <a:gd name="T78" fmla="*/ 217 w 531"/>
                                    <a:gd name="T79" fmla="*/ 114 h 117"/>
                                    <a:gd name="T80" fmla="*/ 204 w 531"/>
                                    <a:gd name="T81" fmla="*/ 101 h 117"/>
                                    <a:gd name="T82" fmla="*/ 201 w 531"/>
                                    <a:gd name="T83" fmla="*/ 98 h 117"/>
                                    <a:gd name="T84" fmla="*/ 212 w 531"/>
                                    <a:gd name="T85" fmla="*/ 102 h 117"/>
                                    <a:gd name="T86" fmla="*/ 215 w 531"/>
                                    <a:gd name="T87" fmla="*/ 32 h 117"/>
                                    <a:gd name="T88" fmla="*/ 215 w 531"/>
                                    <a:gd name="T89" fmla="*/ 32 h 117"/>
                                    <a:gd name="T90" fmla="*/ 200 w 531"/>
                                    <a:gd name="T91" fmla="*/ 32 h 117"/>
                                    <a:gd name="T92" fmla="*/ 125 w 531"/>
                                    <a:gd name="T93" fmla="*/ 71 h 117"/>
                                    <a:gd name="T94" fmla="*/ 149 w 531"/>
                                    <a:gd name="T95" fmla="*/ 82 h 117"/>
                                    <a:gd name="T96" fmla="*/ 131 w 531"/>
                                    <a:gd name="T97" fmla="*/ 58 h 117"/>
                                    <a:gd name="T98" fmla="*/ 133 w 531"/>
                                    <a:gd name="T99" fmla="*/ 82 h 117"/>
                                    <a:gd name="T100" fmla="*/ 149 w 531"/>
                                    <a:gd name="T101" fmla="*/ 82 h 117"/>
                                    <a:gd name="T102" fmla="*/ 135 w 531"/>
                                    <a:gd name="T103" fmla="*/ 57 h 117"/>
                                    <a:gd name="T104" fmla="*/ 83 w 531"/>
                                    <a:gd name="T105" fmla="*/ 0 h 117"/>
                                    <a:gd name="T106" fmla="*/ 85 w 531"/>
                                    <a:gd name="T107" fmla="*/ 101 h 117"/>
                                    <a:gd name="T108" fmla="*/ 79 w 531"/>
                                    <a:gd name="T109" fmla="*/ 49 h 117"/>
                                    <a:gd name="T110" fmla="*/ 83 w 531"/>
                                    <a:gd name="T111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31" h="117">
                                      <a:moveTo>
                                        <a:pt x="498" y="32"/>
                                      </a:moveTo>
                                      <a:lnTo>
                                        <a:pt x="485" y="32"/>
                                      </a:lnTo>
                                      <a:lnTo>
                                        <a:pt x="485" y="115"/>
                                      </a:lnTo>
                                      <a:lnTo>
                                        <a:pt x="499" y="115"/>
                                      </a:lnTo>
                                      <a:lnTo>
                                        <a:pt x="499" y="65"/>
                                      </a:lnTo>
                                      <a:lnTo>
                                        <a:pt x="500" y="60"/>
                                      </a:lnTo>
                                      <a:lnTo>
                                        <a:pt x="502" y="55"/>
                                      </a:lnTo>
                                      <a:lnTo>
                                        <a:pt x="503" y="51"/>
                                      </a:lnTo>
                                      <a:lnTo>
                                        <a:pt x="505" y="49"/>
                                      </a:lnTo>
                                      <a:lnTo>
                                        <a:pt x="510" y="45"/>
                                      </a:lnTo>
                                      <a:lnTo>
                                        <a:pt x="512" y="44"/>
                                      </a:lnTo>
                                      <a:lnTo>
                                        <a:pt x="527" y="44"/>
                                      </a:lnTo>
                                      <a:lnTo>
                                        <a:pt x="498" y="44"/>
                                      </a:lnTo>
                                      <a:lnTo>
                                        <a:pt x="498" y="32"/>
                                      </a:lnTo>
                                      <a:close/>
                                      <a:moveTo>
                                        <a:pt x="527" y="44"/>
                                      </a:moveTo>
                                      <a:lnTo>
                                        <a:pt x="519" y="44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526" y="47"/>
                                      </a:lnTo>
                                      <a:lnTo>
                                        <a:pt x="527" y="44"/>
                                      </a:lnTo>
                                      <a:close/>
                                      <a:moveTo>
                                        <a:pt x="521" y="30"/>
                                      </a:moveTo>
                                      <a:lnTo>
                                        <a:pt x="513" y="30"/>
                                      </a:lnTo>
                                      <a:lnTo>
                                        <a:pt x="510" y="31"/>
                                      </a:lnTo>
                                      <a:lnTo>
                                        <a:pt x="504" y="34"/>
                                      </a:lnTo>
                                      <a:lnTo>
                                        <a:pt x="501" y="38"/>
                                      </a:lnTo>
                                      <a:lnTo>
                                        <a:pt x="498" y="44"/>
                                      </a:lnTo>
                                      <a:lnTo>
                                        <a:pt x="527" y="44"/>
                                      </a:lnTo>
                                      <a:lnTo>
                                        <a:pt x="531" y="34"/>
                                      </a:lnTo>
                                      <a:lnTo>
                                        <a:pt x="526" y="31"/>
                                      </a:lnTo>
                                      <a:lnTo>
                                        <a:pt x="521" y="30"/>
                                      </a:lnTo>
                                      <a:close/>
                                      <a:moveTo>
                                        <a:pt x="443" y="30"/>
                                      </a:moveTo>
                                      <a:lnTo>
                                        <a:pt x="421" y="30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397" y="46"/>
                                      </a:lnTo>
                                      <a:lnTo>
                                        <a:pt x="392" y="58"/>
                                      </a:lnTo>
                                      <a:lnTo>
                                        <a:pt x="392" y="87"/>
                                      </a:lnTo>
                                      <a:lnTo>
                                        <a:pt x="396" y="98"/>
                                      </a:lnTo>
                                      <a:lnTo>
                                        <a:pt x="410" y="113"/>
                                      </a:lnTo>
                                      <a:lnTo>
                                        <a:pt x="420" y="116"/>
                                      </a:lnTo>
                                      <a:lnTo>
                                        <a:pt x="438" y="116"/>
                                      </a:lnTo>
                                      <a:lnTo>
                                        <a:pt x="445" y="115"/>
                                      </a:lnTo>
                                      <a:lnTo>
                                        <a:pt x="457" y="108"/>
                                      </a:lnTo>
                                      <a:lnTo>
                                        <a:pt x="460" y="105"/>
                                      </a:lnTo>
                                      <a:lnTo>
                                        <a:pt x="424" y="105"/>
                                      </a:lnTo>
                                      <a:lnTo>
                                        <a:pt x="418" y="102"/>
                                      </a:lnTo>
                                      <a:lnTo>
                                        <a:pt x="409" y="92"/>
                                      </a:lnTo>
                                      <a:lnTo>
                                        <a:pt x="407" y="84"/>
                                      </a:lnTo>
                                      <a:lnTo>
                                        <a:pt x="407" y="62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24" y="41"/>
                                      </a:lnTo>
                                      <a:lnTo>
                                        <a:pt x="460" y="41"/>
                                      </a:lnTo>
                                      <a:lnTo>
                                        <a:pt x="452" y="33"/>
                                      </a:lnTo>
                                      <a:lnTo>
                                        <a:pt x="443" y="30"/>
                                      </a:lnTo>
                                      <a:close/>
                                      <a:moveTo>
                                        <a:pt x="460" y="41"/>
                                      </a:moveTo>
                                      <a:lnTo>
                                        <a:pt x="438" y="41"/>
                                      </a:lnTo>
                                      <a:lnTo>
                                        <a:pt x="444" y="44"/>
                                      </a:lnTo>
                                      <a:lnTo>
                                        <a:pt x="453" y="55"/>
                                      </a:lnTo>
                                      <a:lnTo>
                                        <a:pt x="456" y="62"/>
                                      </a:lnTo>
                                      <a:lnTo>
                                        <a:pt x="456" y="84"/>
                                      </a:lnTo>
                                      <a:lnTo>
                                        <a:pt x="453" y="92"/>
                                      </a:lnTo>
                                      <a:lnTo>
                                        <a:pt x="444" y="102"/>
                                      </a:lnTo>
                                      <a:lnTo>
                                        <a:pt x="438" y="105"/>
                                      </a:lnTo>
                                      <a:lnTo>
                                        <a:pt x="460" y="105"/>
                                      </a:lnTo>
                                      <a:lnTo>
                                        <a:pt x="462" y="103"/>
                                      </a:lnTo>
                                      <a:lnTo>
                                        <a:pt x="468" y="91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70" y="59"/>
                                      </a:lnTo>
                                      <a:lnTo>
                                        <a:pt x="466" y="48"/>
                                      </a:lnTo>
                                      <a:lnTo>
                                        <a:pt x="460" y="41"/>
                                      </a:lnTo>
                                      <a:close/>
                                      <a:moveTo>
                                        <a:pt x="368" y="42"/>
                                      </a:moveTo>
                                      <a:lnTo>
                                        <a:pt x="354" y="4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5" y="104"/>
                                      </a:lnTo>
                                      <a:lnTo>
                                        <a:pt x="357" y="109"/>
                                      </a:lnTo>
                                      <a:lnTo>
                                        <a:pt x="359" y="112"/>
                                      </a:lnTo>
                                      <a:lnTo>
                                        <a:pt x="365" y="115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7" y="116"/>
                                      </a:lnTo>
                                      <a:lnTo>
                                        <a:pt x="380" y="115"/>
                                      </a:lnTo>
                                      <a:lnTo>
                                        <a:pt x="384" y="114"/>
                                      </a:lnTo>
                                      <a:lnTo>
                                        <a:pt x="382" y="102"/>
                                      </a:lnTo>
                                      <a:lnTo>
                                        <a:pt x="374" y="102"/>
                                      </a:lnTo>
                                      <a:lnTo>
                                        <a:pt x="373" y="102"/>
                                      </a:lnTo>
                                      <a:lnTo>
                                        <a:pt x="370" y="101"/>
                                      </a:lnTo>
                                      <a:lnTo>
                                        <a:pt x="369" y="100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95"/>
                                      </a:lnTo>
                                      <a:lnTo>
                                        <a:pt x="368" y="42"/>
                                      </a:lnTo>
                                      <a:close/>
                                      <a:moveTo>
                                        <a:pt x="382" y="102"/>
                                      </a:moveTo>
                                      <a:lnTo>
                                        <a:pt x="380" y="102"/>
                                      </a:lnTo>
                                      <a:lnTo>
                                        <a:pt x="378" y="102"/>
                                      </a:lnTo>
                                      <a:lnTo>
                                        <a:pt x="382" y="102"/>
                                      </a:lnTo>
                                      <a:close/>
                                      <a:moveTo>
                                        <a:pt x="382" y="32"/>
                                      </a:moveTo>
                                      <a:lnTo>
                                        <a:pt x="344" y="32"/>
                                      </a:lnTo>
                                      <a:lnTo>
                                        <a:pt x="344" y="42"/>
                                      </a:lnTo>
                                      <a:lnTo>
                                        <a:pt x="382" y="42"/>
                                      </a:lnTo>
                                      <a:lnTo>
                                        <a:pt x="382" y="32"/>
                                      </a:lnTo>
                                      <a:close/>
                                      <a:moveTo>
                                        <a:pt x="368" y="3"/>
                                      </a:moveTo>
                                      <a:lnTo>
                                        <a:pt x="354" y="11"/>
                                      </a:lnTo>
                                      <a:lnTo>
                                        <a:pt x="354" y="32"/>
                                      </a:lnTo>
                                      <a:lnTo>
                                        <a:pt x="368" y="32"/>
                                      </a:lnTo>
                                      <a:lnTo>
                                        <a:pt x="368" y="3"/>
                                      </a:lnTo>
                                      <a:close/>
                                      <a:moveTo>
                                        <a:pt x="276" y="32"/>
                                      </a:moveTo>
                                      <a:lnTo>
                                        <a:pt x="264" y="32"/>
                                      </a:lnTo>
                                      <a:lnTo>
                                        <a:pt x="264" y="115"/>
                                      </a:lnTo>
                                      <a:lnTo>
                                        <a:pt x="278" y="115"/>
                                      </a:lnTo>
                                      <a:lnTo>
                                        <a:pt x="278" y="58"/>
                                      </a:lnTo>
                                      <a:lnTo>
                                        <a:pt x="280" y="51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90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6" y="32"/>
                                      </a:lnTo>
                                      <a:close/>
                                      <a:moveTo>
                                        <a:pt x="328" y="42"/>
                                      </a:moveTo>
                                      <a:lnTo>
                                        <a:pt x="304" y="42"/>
                                      </a:lnTo>
                                      <a:lnTo>
                                        <a:pt x="307" y="43"/>
                                      </a:lnTo>
                                      <a:lnTo>
                                        <a:pt x="312" y="46"/>
                                      </a:lnTo>
                                      <a:lnTo>
                                        <a:pt x="314" y="48"/>
                                      </a:lnTo>
                                      <a:lnTo>
                                        <a:pt x="316" y="54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7" y="115"/>
                                      </a:lnTo>
                                      <a:lnTo>
                                        <a:pt x="331" y="115"/>
                                      </a:lnTo>
                                      <a:lnTo>
                                        <a:pt x="331" y="54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329" y="46"/>
                                      </a:lnTo>
                                      <a:lnTo>
                                        <a:pt x="328" y="42"/>
                                      </a:lnTo>
                                      <a:close/>
                                      <a:moveTo>
                                        <a:pt x="308" y="30"/>
                                      </a:moveTo>
                                      <a:lnTo>
                                        <a:pt x="291" y="30"/>
                                      </a:lnTo>
                                      <a:lnTo>
                                        <a:pt x="282" y="34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90" y="43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328" y="42"/>
                                      </a:lnTo>
                                      <a:lnTo>
                                        <a:pt x="324" y="37"/>
                                      </a:lnTo>
                                      <a:lnTo>
                                        <a:pt x="321" y="34"/>
                                      </a:lnTo>
                                      <a:lnTo>
                                        <a:pt x="312" y="31"/>
                                      </a:lnTo>
                                      <a:lnTo>
                                        <a:pt x="308" y="30"/>
                                      </a:lnTo>
                                      <a:close/>
                                      <a:moveTo>
                                        <a:pt x="242" y="32"/>
                                      </a:moveTo>
                                      <a:lnTo>
                                        <a:pt x="228" y="32"/>
                                      </a:lnTo>
                                      <a:lnTo>
                                        <a:pt x="228" y="115"/>
                                      </a:lnTo>
                                      <a:lnTo>
                                        <a:pt x="242" y="115"/>
                                      </a:lnTo>
                                      <a:lnTo>
                                        <a:pt x="242" y="32"/>
                                      </a:lnTo>
                                      <a:close/>
                                      <a:moveTo>
                                        <a:pt x="242" y="0"/>
                                      </a:moveTo>
                                      <a:lnTo>
                                        <a:pt x="228" y="0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42" y="16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  <a:moveTo>
                                        <a:pt x="200" y="42"/>
                                      </a:moveTo>
                                      <a:lnTo>
                                        <a:pt x="186" y="4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7" y="104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91" y="112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201" y="116"/>
                                      </a:lnTo>
                                      <a:lnTo>
                                        <a:pt x="209" y="116"/>
                                      </a:lnTo>
                                      <a:lnTo>
                                        <a:pt x="213" y="115"/>
                                      </a:lnTo>
                                      <a:lnTo>
                                        <a:pt x="217" y="114"/>
                                      </a:lnTo>
                                      <a:lnTo>
                                        <a:pt x="215" y="102"/>
                                      </a:lnTo>
                                      <a:lnTo>
                                        <a:pt x="206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4" y="101"/>
                                      </a:lnTo>
                                      <a:lnTo>
                                        <a:pt x="202" y="101"/>
                                      </a:lnTo>
                                      <a:lnTo>
                                        <a:pt x="202" y="100"/>
                                      </a:lnTo>
                                      <a:lnTo>
                                        <a:pt x="201" y="99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0" y="95"/>
                                      </a:lnTo>
                                      <a:lnTo>
                                        <a:pt x="200" y="42"/>
                                      </a:lnTo>
                                      <a:close/>
                                      <a:moveTo>
                                        <a:pt x="215" y="102"/>
                                      </a:moveTo>
                                      <a:lnTo>
                                        <a:pt x="212" y="102"/>
                                      </a:lnTo>
                                      <a:lnTo>
                                        <a:pt x="210" y="102"/>
                                      </a:lnTo>
                                      <a:lnTo>
                                        <a:pt x="215" y="102"/>
                                      </a:lnTo>
                                      <a:close/>
                                      <a:moveTo>
                                        <a:pt x="215" y="32"/>
                                      </a:moveTo>
                                      <a:lnTo>
                                        <a:pt x="176" y="32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215" y="42"/>
                                      </a:lnTo>
                                      <a:lnTo>
                                        <a:pt x="215" y="32"/>
                                      </a:lnTo>
                                      <a:close/>
                                      <a:moveTo>
                                        <a:pt x="200" y="3"/>
                                      </a:moveTo>
                                      <a:lnTo>
                                        <a:pt x="186" y="11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0" y="3"/>
                                      </a:lnTo>
                                      <a:close/>
                                      <a:moveTo>
                                        <a:pt x="114" y="32"/>
                                      </a:moveTo>
                                      <a:lnTo>
                                        <a:pt x="97" y="32"/>
                                      </a:lnTo>
                                      <a:lnTo>
                                        <a:pt x="125" y="71"/>
                                      </a:lnTo>
                                      <a:lnTo>
                                        <a:pt x="94" y="115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1" y="71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14" y="32"/>
                                      </a:lnTo>
                                      <a:close/>
                                      <a:moveTo>
                                        <a:pt x="149" y="82"/>
                                      </a:moveTo>
                                      <a:lnTo>
                                        <a:pt x="133" y="82"/>
                                      </a:lnTo>
                                      <a:lnTo>
                                        <a:pt x="138" y="89"/>
                                      </a:lnTo>
                                      <a:lnTo>
                                        <a:pt x="155" y="115"/>
                                      </a:lnTo>
                                      <a:lnTo>
                                        <a:pt x="172" y="115"/>
                                      </a:lnTo>
                                      <a:lnTo>
                                        <a:pt x="149" y="82"/>
                                      </a:lnTo>
                                      <a:close/>
                                      <a:moveTo>
                                        <a:pt x="170" y="32"/>
                                      </a:moveTo>
                                      <a:lnTo>
                                        <a:pt x="153" y="32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70" y="32"/>
                                      </a:lnTo>
                                      <a:close/>
                                      <a:moveTo>
                                        <a:pt x="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85" y="115"/>
                                      </a:lnTo>
                                      <a:lnTo>
                                        <a:pt x="85" y="101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49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C2E3A" id="Group 88" o:spid="_x0000_s1026" style="width:26.55pt;height:5.85pt;mso-position-horizontal-relative:char;mso-position-vertical-relative:line" coordsize="53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">
                      <v:shape id="AutoShape 89" o:spid="_x0000_s1027" style="position:absolute;width:531;height:117;visibility:visible;mso-wrap-style:square;v-text-anchor:top" coordsize="53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VAMMA&#10;AADcAAAADwAAAGRycy9kb3ducmV2LnhtbERPS4vCMBC+C/sfwizsTdN1RZZqFBEEUS8+FjyOzdjW&#10;bSa1ibb6640geJuP7znDcWMKcaXK5ZYVfHciEMSJ1TmnCnbbWfsXhPPIGgvLpOBGDsajj9YQY21r&#10;XtN141MRQtjFqCDzvoyldElGBl3HlsSBO9rKoA+wSqWusA7hppDdKOpLgzmHhgxLmmaU/G8uRkHO&#10;y+Pqfj6f6u1kcfibr3u7S7lX6uuzmQxAeGr8W/xyz3WYH/3A85lwgR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VAMMAAADcAAAADwAAAAAAAAAAAAAAAACYAgAAZHJzL2Rv&#10;d25yZXYueG1sUEsFBgAAAAAEAAQA9QAAAIgDAAAAAA==&#10;" path="m498,32r-13,l485,115r14,l499,65r1,-5l502,55r1,-4l505,49r5,-4l512,44r15,l498,44r,-12xm527,44r-8,l522,45r4,2l527,44xm521,30r-8,l510,31r-6,3l501,38r-3,6l527,44r4,-10l526,31r-5,-1xm443,30r-22,l412,33,397,46r-5,12l392,87r4,11l410,113r10,3l438,116r7,-1l457,108r3,-3l424,105r-6,-3l409,92r-2,-8l407,62r2,-8l418,44r6,-3l460,41r-8,-8l443,30xm460,41r-22,l444,44r9,11l456,62r,22l453,92r-9,10l438,105r22,l462,103r6,-12l470,83r,-24l466,48r-6,-7xm368,42r-14,l354,100r1,4l357,109r2,3l365,115r4,1l377,116r3,-1l384,114r-2,-12l374,102r-1,l370,101r-1,-1l368,98r,-3l368,42xm382,102r-2,l378,102r4,xm382,32r-38,l344,42r38,l382,32xm368,3r-14,8l354,32r14,l368,3xm276,32r-12,l264,115r14,l278,58r2,-7l289,44r1,-1l276,43r,-11xm328,42r-24,l307,43r5,3l314,48r2,6l317,57r,58l331,115r,-61l331,52r-2,-6l328,42xm308,30r-17,l282,34r-6,9l290,43r4,-1l328,42r-4,-5l321,34r-9,-3l308,30xm242,32r-14,l228,115r14,l242,32xm242,l228,r,16l242,16,242,xm200,42r-14,l187,100r,4l189,109r2,3l197,115r4,1l209,116r4,-1l217,114r-2,-12l206,102r-1,l204,101r-2,l202,100r-1,-1l201,98r-1,-3l200,42xm215,102r-3,l210,102r5,xm215,32r-39,l176,42r39,l215,32xm200,3r-14,8l186,32r14,l200,3xm114,32r-17,l125,71,94,115r17,l133,82r16,l141,71r8,-11l133,60r-2,-2l129,55,114,32xm149,82r-16,l138,89r17,26l172,115,149,82xm170,32r-17,l137,54r-2,3l133,60r16,l170,32xm83,l,,,115r85,l85,101r-70,l15,62r64,l79,49r-64,l15,14r68,l83,xe" fillcolor="black" stroked="f">
                        <v:path arrowok="t" o:connecttype="custom" o:connectlocs="499,115;503,51;527,44;527,44;527,44;504,34;531,34;421,30;392,87;438,116;424,105;407,62;460,41;438,41;456,84;460,105;470,59;354,42;359,112;380,115;373,102;368,95;378,102;344,32;368,3;368,3;278,115;290,43;304,42;316,54;331,54;328,42;276,43;324,37;242,32;242,32;242,16;187,100;197,115;217,114;204,101;201,98;212,102;215,32;215,32;200,32;125,71;149,82;131,58;133,82;149,82;135,57;83,0;85,101;79,49;83,0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2"/>
                <w:sz w:val="11"/>
              </w:rPr>
              <w:tab/>
            </w:r>
            <w:r w:rsidR="000315DE">
              <w:rPr>
                <w:position w:val="2"/>
                <w:sz w:val="11"/>
              </w:rPr>
              <w:t xml:space="preserve">   </w:t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985" t="5080" r="5715" b="9525"/>
                      <wp:docPr id="100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101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50F88" id="Group 86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">
                      <v:shape id="Freeform 87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Xyb8A&#10;AADcAAAADwAAAGRycy9kb3ducmV2LnhtbERP24rCMBB9F/Yfwiz4pkkXb1SjiCgsvq36AUMzNsVm&#10;UpKs1r83C8K+zeFcZ7XpXSvuFGLjWUMxViCIK28arjVczofRAkRMyAZbz6ThSRE264/BCkvjH/xD&#10;91OqRQ7hWKIGm1JXShkrSw7j2HfEmbv64DBlGGppAj5yuGvll1Iz6bDh3GCxo52l6nb6dRrmahrs&#10;YneY7t12X1THmZzwXGo9/Oy3SxCJ+vQvfru/TZ6vCvh7Jl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VfJvwAAANwAAAAPAAAAAAAAAAAAAAAAAJgCAABkcnMvZG93bnJl&#10;di54bWxQSwUGAAAAAAQABAD1AAAAhA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350" t="5080" r="6350" b="9525"/>
                      <wp:docPr id="98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99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54C7D" id="Group 84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">
                      <v:shape id="Freeform 85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9bsAA&#10;AADbAAAADwAAAGRycy9kb3ducmV2LnhtbESPzYoCMRCE74LvEFrwphnF31mjiCiIN38eoJm0k2En&#10;nSGJOr69ERb2WFTVV9Rq09paPMmHyrGC0TADQVw4XXGp4HY9DBYgQkTWWDsmBW8KsFl3OyvMtXvx&#10;mZ6XWIoE4ZCjAhNjk0sZCkMWw9A1xMm7O28xJulLqT2+EtzWcpxlM2mx4rRgsKGdoeL38rAK5tnU&#10;m8XuMN3b7X5UnGZywnOpVL/Xbn9ARGrjf/ivfdQKlkv4fk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Q9bsAAAADbAAAADwAAAAAAAAAAAAAAAACYAgAAZHJzL2Rvd25y&#10;ZXYueG1sUEsFBgAAAAAEAAQA9QAAAIU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7"/>
              <w:rPr>
                <w:sz w:val="10"/>
              </w:rPr>
            </w:pPr>
          </w:p>
          <w:p w:rsidR="001128ED" w:rsidRDefault="004466FC">
            <w:pPr>
              <w:pStyle w:val="TableParagraph"/>
              <w:tabs>
                <w:tab w:val="left" w:pos="2418"/>
                <w:tab w:val="left" w:pos="3093"/>
                <w:tab w:val="left" w:pos="3914"/>
                <w:tab w:val="left" w:pos="5243"/>
                <w:tab w:val="left" w:pos="5943"/>
                <w:tab w:val="left" w:pos="7281"/>
                <w:tab w:val="left" w:pos="8881"/>
                <w:tab w:val="left" w:pos="9818"/>
              </w:tabs>
              <w:ind w:left="557"/>
              <w:rPr>
                <w:sz w:val="20"/>
              </w:rPr>
            </w:pPr>
            <w:r>
              <w:rPr>
                <w:noProof/>
                <w:position w:val="18"/>
                <w:sz w:val="20"/>
                <w:lang w:val="pt-BR" w:eastAsia="pt-BR"/>
              </w:rPr>
              <w:drawing>
                <wp:inline distT="0" distB="0" distL="0" distR="0">
                  <wp:extent cx="702209" cy="74675"/>
                  <wp:effectExtent l="0" t="0" r="0" b="0"/>
                  <wp:docPr id="2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09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8"/>
                <w:sz w:val="20"/>
              </w:rPr>
              <w:tab/>
            </w:r>
            <w:r w:rsidR="008D7FB2">
              <w:rPr>
                <w:noProof/>
                <w:position w:val="1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5715" r="10160" b="8890"/>
                      <wp:docPr id="96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9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18146" id="Group 82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">
                      <v:shape id="Freeform 83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DQsMA&#10;AADbAAAADwAAAGRycy9kb3ducmV2LnhtbESPzarCMBSE98J9h3AuuJFrqgv1VqOIKCqu/AG3h+bY&#10;VpuT0kStPr0RBJfDzHzDjCa1KcSNKpdbVtBpRyCIE6tzThUc9ou/AQjnkTUWlknBgxxMxj+NEcba&#10;3nlLt51PRYCwi1FB5n0ZS+mSjAy6ti2Jg3eylUEfZJVKXeE9wE0hu1HUkwZzDgsZljTLKLnsrkaB&#10;18/rdnOc9/GYP2jfWp+Xi/qpVPO3ng5BeKr9N/xpr7SC/z68v4QfIM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DQsMAAADb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3"/>
                <w:sz w:val="20"/>
              </w:rPr>
              <w:tab/>
            </w:r>
            <w:r w:rsidR="008D7FB2">
              <w:rPr>
                <w:noProof/>
                <w:position w:val="1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5715" r="10160" b="8890"/>
                      <wp:docPr id="94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95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400E8" id="Group 80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">
                      <v:shape id="Freeform 81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4rsUA&#10;AADbAAAADwAAAGRycy9kb3ducmV2LnhtbESPW2vCQBSE3wv9D8sp+FJ0o9BWo6tIaajFJy/g6yF7&#10;TKLZsyG7msuvdwuFPg4z8w2zWLWmFHeqXWFZwXgUgSBOrS44U3A8JMMpCOeRNZaWSUFHDlbL56cF&#10;xto2vKP73mciQNjFqCD3voqldGlOBt3IVsTBO9vaoA+yzqSusQlwU8pJFL1LgwWHhRwr+swpve5v&#10;RoHX/W23PX194Kno6PD6c/lO2l6pwUu7noPw1Pr/8F97oxXM3uD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LiuxQAAANsAAAAPAAAAAAAAAAAAAAAAAJgCAABkcnMv&#10;ZG93bnJldi54bWxQSwUGAAAAAAQABAD1AAAAig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3"/>
                <w:sz w:val="20"/>
              </w:rPr>
              <w:tab/>
            </w: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18109" cy="190500"/>
                  <wp:effectExtent l="0" t="0" r="0" b="0"/>
                  <wp:docPr id="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09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 w:rsidR="008D7FB2">
              <w:rPr>
                <w:noProof/>
                <w:position w:val="1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6350" t="5715" r="6985" b="8890"/>
                      <wp:docPr id="9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9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AC5F2" id="Group 78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">
                      <v:shape id="Freeform 79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FQcUA&#10;AADbAAAADwAAAGRycy9kb3ducmV2LnhtbESPW2vCQBSE3wv9D8sp+FJ0o4VWo6tIaajFJy/g6yF7&#10;TKLZsyG7msuvdwuFPg4z8w2zWLWmFHeqXWFZwXgUgSBOrS44U3A8JMMpCOeRNZaWSUFHDlbL56cF&#10;xto2vKP73mciQNjFqCD3voqldGlOBt3IVsTBO9vaoA+yzqSusQlwU8pJFL1LgwWHhRwr+swpve5v&#10;RoHX/W23PX194Kno6PD6c/lO2l6pwUu7noPw1Pr/8F97oxXM3uD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YVBxQAAANsAAAAPAAAAAAAAAAAAAAAAAJgCAABkcnMv&#10;ZG93bnJldi54bWxQSwUGAAAAAAQABAD1AAAAig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3"/>
                <w:sz w:val="20"/>
              </w:rPr>
              <w:tab/>
            </w:r>
            <w:r w:rsidR="008D7FB2">
              <w:rPr>
                <w:noProof/>
                <w:position w:val="1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12700" t="5715" r="9525" b="8890"/>
                      <wp:docPr id="9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91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F90DC" id="Group 76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">
                      <v:shape id="Freeform 77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xaMIA&#10;AADbAAAADwAAAGRycy9kb3ducmV2LnhtbESPUWvCMBSF3wf+h3CFvc20Mm3XGUsRhbG3uf2AS3PX&#10;lDU3JYla/70ZCD4ezjnf4WzqyQ7iTD70jhXkiwwEcet0z52Cn+/DSwkiRGSNg2NScKUA9Xb2tMFK&#10;uwt/0fkYO5EgHCpUYGIcKylDa8hiWLiROHm/zluMSfpOao+XBLeDXGbZWlrsOS0YHGlnqP07nqyC&#10;Ilt5U+4Oq71t9nn7uZavXEilnudT8w4i0hQf4Xv7Qyt4y+H/S/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jFowgAAANsAAAAPAAAAAAAAAAAAAAAAAJgCAABkcnMvZG93&#10;bnJldi54bWxQSwUGAAAAAAQABAD1AAAAhw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3"/>
                <w:sz w:val="20"/>
              </w:rPr>
              <w:tab/>
            </w:r>
            <w:r w:rsidR="008D7FB2">
              <w:rPr>
                <w:noProof/>
                <w:position w:val="15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49250" cy="93345"/>
                      <wp:effectExtent l="5080" t="2540" r="7620" b="0"/>
                      <wp:docPr id="88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0" cy="93345"/>
                                <a:chOff x="0" y="0"/>
                                <a:chExt cx="550" cy="147"/>
                              </a:xfrm>
                            </wpg:grpSpPr>
                            <wps:wsp>
                              <wps:cNvPr id="89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0" cy="147"/>
                                </a:xfrm>
                                <a:custGeom>
                                  <a:avLst/>
                                  <a:gdLst>
                                    <a:gd name="T0" fmla="*/ 506 w 550"/>
                                    <a:gd name="T1" fmla="*/ 116 h 147"/>
                                    <a:gd name="T2" fmla="*/ 510 w 550"/>
                                    <a:gd name="T3" fmla="*/ 105 h 147"/>
                                    <a:gd name="T4" fmla="*/ 510 w 550"/>
                                    <a:gd name="T5" fmla="*/ 30 h 147"/>
                                    <a:gd name="T6" fmla="*/ 484 w 550"/>
                                    <a:gd name="T7" fmla="*/ 46 h 147"/>
                                    <a:gd name="T8" fmla="*/ 499 w 550"/>
                                    <a:gd name="T9" fmla="*/ 75 h 147"/>
                                    <a:gd name="T10" fmla="*/ 535 w 550"/>
                                    <a:gd name="T11" fmla="*/ 95 h 147"/>
                                    <a:gd name="T12" fmla="*/ 550 w 550"/>
                                    <a:gd name="T13" fmla="*/ 95 h 147"/>
                                    <a:gd name="T14" fmla="*/ 526 w 550"/>
                                    <a:gd name="T15" fmla="*/ 67 h 147"/>
                                    <a:gd name="T16" fmla="*/ 499 w 550"/>
                                    <a:gd name="T17" fmla="*/ 57 h 147"/>
                                    <a:gd name="T18" fmla="*/ 508 w 550"/>
                                    <a:gd name="T19" fmla="*/ 41 h 147"/>
                                    <a:gd name="T20" fmla="*/ 543 w 550"/>
                                    <a:gd name="T21" fmla="*/ 41 h 147"/>
                                    <a:gd name="T22" fmla="*/ 547 w 550"/>
                                    <a:gd name="T23" fmla="*/ 53 h 147"/>
                                    <a:gd name="T24" fmla="*/ 412 w 550"/>
                                    <a:gd name="T25" fmla="*/ 34 h 147"/>
                                    <a:gd name="T26" fmla="*/ 412 w 550"/>
                                    <a:gd name="T27" fmla="*/ 113 h 147"/>
                                    <a:gd name="T28" fmla="*/ 421 w 550"/>
                                    <a:gd name="T29" fmla="*/ 102 h 147"/>
                                    <a:gd name="T30" fmla="*/ 409 w 550"/>
                                    <a:gd name="T31" fmla="*/ 65 h 147"/>
                                    <a:gd name="T32" fmla="*/ 460 w 550"/>
                                    <a:gd name="T33" fmla="*/ 41 h 147"/>
                                    <a:gd name="T34" fmla="*/ 443 w 550"/>
                                    <a:gd name="T35" fmla="*/ 104 h 147"/>
                                    <a:gd name="T36" fmla="*/ 455 w 550"/>
                                    <a:gd name="T37" fmla="*/ 88 h 147"/>
                                    <a:gd name="T38" fmla="*/ 456 w 550"/>
                                    <a:gd name="T39" fmla="*/ 65 h 147"/>
                                    <a:gd name="T40" fmla="*/ 355 w 550"/>
                                    <a:gd name="T41" fmla="*/ 42 h 147"/>
                                    <a:gd name="T42" fmla="*/ 370 w 550"/>
                                    <a:gd name="T43" fmla="*/ 116 h 147"/>
                                    <a:gd name="T44" fmla="*/ 374 w 550"/>
                                    <a:gd name="T45" fmla="*/ 102 h 147"/>
                                    <a:gd name="T46" fmla="*/ 383 w 550"/>
                                    <a:gd name="T47" fmla="*/ 102 h 147"/>
                                    <a:gd name="T48" fmla="*/ 345 w 550"/>
                                    <a:gd name="T49" fmla="*/ 32 h 147"/>
                                    <a:gd name="T50" fmla="*/ 355 w 550"/>
                                    <a:gd name="T51" fmla="*/ 32 h 147"/>
                                    <a:gd name="T52" fmla="*/ 264 w 550"/>
                                    <a:gd name="T53" fmla="*/ 49 h 147"/>
                                    <a:gd name="T54" fmla="*/ 309 w 550"/>
                                    <a:gd name="T55" fmla="*/ 116 h 147"/>
                                    <a:gd name="T56" fmla="*/ 275 w 550"/>
                                    <a:gd name="T57" fmla="*/ 86 h 147"/>
                                    <a:gd name="T58" fmla="*/ 278 w 550"/>
                                    <a:gd name="T59" fmla="*/ 52 h 147"/>
                                    <a:gd name="T60" fmla="*/ 322 w 550"/>
                                    <a:gd name="T61" fmla="*/ 88 h 147"/>
                                    <a:gd name="T62" fmla="*/ 330 w 550"/>
                                    <a:gd name="T63" fmla="*/ 105 h 147"/>
                                    <a:gd name="T64" fmla="*/ 312 w 550"/>
                                    <a:gd name="T65" fmla="*/ 44 h 147"/>
                                    <a:gd name="T66" fmla="*/ 333 w 550"/>
                                    <a:gd name="T67" fmla="*/ 49 h 147"/>
                                    <a:gd name="T68" fmla="*/ 189 w 550"/>
                                    <a:gd name="T69" fmla="*/ 106 h 147"/>
                                    <a:gd name="T70" fmla="*/ 188 w 550"/>
                                    <a:gd name="T71" fmla="*/ 84 h 147"/>
                                    <a:gd name="T72" fmla="*/ 188 w 550"/>
                                    <a:gd name="T73" fmla="*/ 32 h 147"/>
                                    <a:gd name="T74" fmla="*/ 206 w 550"/>
                                    <a:gd name="T75" fmla="*/ 116 h 147"/>
                                    <a:gd name="T76" fmla="*/ 216 w 550"/>
                                    <a:gd name="T77" fmla="*/ 41 h 147"/>
                                    <a:gd name="T78" fmla="*/ 230 w 550"/>
                                    <a:gd name="T79" fmla="*/ 92 h 147"/>
                                    <a:gd name="T80" fmla="*/ 247 w 550"/>
                                    <a:gd name="T81" fmla="*/ 81 h 147"/>
                                    <a:gd name="T82" fmla="*/ 206 w 550"/>
                                    <a:gd name="T83" fmla="*/ 30 h 147"/>
                                    <a:gd name="T84" fmla="*/ 204 w 550"/>
                                    <a:gd name="T85" fmla="*/ 41 h 147"/>
                                    <a:gd name="T86" fmla="*/ 127 w 550"/>
                                    <a:gd name="T87" fmla="*/ 41 h 147"/>
                                    <a:gd name="T88" fmla="*/ 126 w 550"/>
                                    <a:gd name="T89" fmla="*/ 65 h 147"/>
                                    <a:gd name="T90" fmla="*/ 89 w 550"/>
                                    <a:gd name="T91" fmla="*/ 75 h 147"/>
                                    <a:gd name="T92" fmla="*/ 94 w 550"/>
                                    <a:gd name="T93" fmla="*/ 114 h 147"/>
                                    <a:gd name="T94" fmla="*/ 140 w 550"/>
                                    <a:gd name="T95" fmla="*/ 105 h 147"/>
                                    <a:gd name="T96" fmla="*/ 98 w 550"/>
                                    <a:gd name="T97" fmla="*/ 88 h 147"/>
                                    <a:gd name="T98" fmla="*/ 135 w 550"/>
                                    <a:gd name="T99" fmla="*/ 75 h 147"/>
                                    <a:gd name="T100" fmla="*/ 152 w 550"/>
                                    <a:gd name="T101" fmla="*/ 44 h 147"/>
                                    <a:gd name="T102" fmla="*/ 53 w 550"/>
                                    <a:gd name="T103" fmla="*/ 13 h 147"/>
                                    <a:gd name="T104" fmla="*/ 144 w 550"/>
                                    <a:gd name="T105" fmla="*/ 115 h 147"/>
                                    <a:gd name="T106" fmla="*/ 140 w 550"/>
                                    <a:gd name="T107" fmla="*/ 73 h 147"/>
                                    <a:gd name="T108" fmla="*/ 119 w 550"/>
                                    <a:gd name="T109" fmla="*/ 105 h 147"/>
                                    <a:gd name="T110" fmla="*/ 154 w 550"/>
                                    <a:gd name="T111" fmla="*/ 73 h 147"/>
                                    <a:gd name="T112" fmla="*/ 88 w 550"/>
                                    <a:gd name="T113" fmla="*/ 45 h 147"/>
                                    <a:gd name="T114" fmla="*/ 108 w 550"/>
                                    <a:gd name="T115" fmla="*/ 42 h 147"/>
                                    <a:gd name="T116" fmla="*/ 135 w 550"/>
                                    <a:gd name="T117" fmla="*/ 31 h 147"/>
                                    <a:gd name="T118" fmla="*/ 91 w 550"/>
                                    <a:gd name="T119" fmla="*/ 0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50" h="147">
                                      <a:moveTo>
                                        <a:pt x="495" y="88"/>
                                      </a:moveTo>
                                      <a:lnTo>
                                        <a:pt x="481" y="90"/>
                                      </a:lnTo>
                                      <a:lnTo>
                                        <a:pt x="483" y="99"/>
                                      </a:lnTo>
                                      <a:lnTo>
                                        <a:pt x="486" y="105"/>
                                      </a:lnTo>
                                      <a:lnTo>
                                        <a:pt x="497" y="114"/>
                                      </a:lnTo>
                                      <a:lnTo>
                                        <a:pt x="506" y="116"/>
                                      </a:lnTo>
                                      <a:lnTo>
                                        <a:pt x="523" y="116"/>
                                      </a:lnTo>
                                      <a:lnTo>
                                        <a:pt x="529" y="115"/>
                                      </a:lnTo>
                                      <a:lnTo>
                                        <a:pt x="539" y="111"/>
                                      </a:lnTo>
                                      <a:lnTo>
                                        <a:pt x="543" y="108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10" y="105"/>
                                      </a:lnTo>
                                      <a:lnTo>
                                        <a:pt x="505" y="103"/>
                                      </a:lnTo>
                                      <a:lnTo>
                                        <a:pt x="498" y="97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95" y="88"/>
                                      </a:lnTo>
                                      <a:close/>
                                      <a:moveTo>
                                        <a:pt x="520" y="30"/>
                                      </a:moveTo>
                                      <a:lnTo>
                                        <a:pt x="510" y="30"/>
                                      </a:lnTo>
                                      <a:lnTo>
                                        <a:pt x="506" y="30"/>
                                      </a:lnTo>
                                      <a:lnTo>
                                        <a:pt x="498" y="32"/>
                                      </a:lnTo>
                                      <a:lnTo>
                                        <a:pt x="495" y="34"/>
                                      </a:lnTo>
                                      <a:lnTo>
                                        <a:pt x="490" y="38"/>
                                      </a:lnTo>
                                      <a:lnTo>
                                        <a:pt x="488" y="40"/>
                                      </a:lnTo>
                                      <a:lnTo>
                                        <a:pt x="484" y="46"/>
                                      </a:lnTo>
                                      <a:lnTo>
                                        <a:pt x="483" y="50"/>
                                      </a:lnTo>
                                      <a:lnTo>
                                        <a:pt x="483" y="58"/>
                                      </a:lnTo>
                                      <a:lnTo>
                                        <a:pt x="484" y="61"/>
                                      </a:lnTo>
                                      <a:lnTo>
                                        <a:pt x="488" y="68"/>
                                      </a:lnTo>
                                      <a:lnTo>
                                        <a:pt x="492" y="71"/>
                                      </a:lnTo>
                                      <a:lnTo>
                                        <a:pt x="499" y="75"/>
                                      </a:lnTo>
                                      <a:lnTo>
                                        <a:pt x="507" y="77"/>
                                      </a:lnTo>
                                      <a:lnTo>
                                        <a:pt x="525" y="81"/>
                                      </a:lnTo>
                                      <a:lnTo>
                                        <a:pt x="529" y="83"/>
                                      </a:lnTo>
                                      <a:lnTo>
                                        <a:pt x="534" y="86"/>
                                      </a:lnTo>
                                      <a:lnTo>
                                        <a:pt x="535" y="88"/>
                                      </a:lnTo>
                                      <a:lnTo>
                                        <a:pt x="535" y="95"/>
                                      </a:lnTo>
                                      <a:lnTo>
                                        <a:pt x="534" y="98"/>
                                      </a:lnTo>
                                      <a:lnTo>
                                        <a:pt x="528" y="104"/>
                                      </a:lnTo>
                                      <a:lnTo>
                                        <a:pt x="523" y="105"/>
                                      </a:lnTo>
                                      <a:lnTo>
                                        <a:pt x="545" y="105"/>
                                      </a:lnTo>
                                      <a:lnTo>
                                        <a:pt x="549" y="99"/>
                                      </a:lnTo>
                                      <a:lnTo>
                                        <a:pt x="550" y="95"/>
                                      </a:lnTo>
                                      <a:lnTo>
                                        <a:pt x="550" y="85"/>
                                      </a:lnTo>
                                      <a:lnTo>
                                        <a:pt x="549" y="81"/>
                                      </a:lnTo>
                                      <a:lnTo>
                                        <a:pt x="544" y="75"/>
                                      </a:lnTo>
                                      <a:lnTo>
                                        <a:pt x="541" y="72"/>
                                      </a:lnTo>
                                      <a:lnTo>
                                        <a:pt x="533" y="69"/>
                                      </a:lnTo>
                                      <a:lnTo>
                                        <a:pt x="526" y="67"/>
                                      </a:lnTo>
                                      <a:lnTo>
                                        <a:pt x="510" y="62"/>
                                      </a:lnTo>
                                      <a:lnTo>
                                        <a:pt x="505" y="61"/>
                                      </a:lnTo>
                                      <a:lnTo>
                                        <a:pt x="504" y="61"/>
                                      </a:lnTo>
                                      <a:lnTo>
                                        <a:pt x="502" y="60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499" y="57"/>
                                      </a:lnTo>
                                      <a:lnTo>
                                        <a:pt x="498" y="55"/>
                                      </a:lnTo>
                                      <a:lnTo>
                                        <a:pt x="497" y="54"/>
                                      </a:lnTo>
                                      <a:lnTo>
                                        <a:pt x="497" y="49"/>
                                      </a:lnTo>
                                      <a:lnTo>
                                        <a:pt x="498" y="47"/>
                                      </a:lnTo>
                                      <a:lnTo>
                                        <a:pt x="504" y="42"/>
                                      </a:lnTo>
                                      <a:lnTo>
                                        <a:pt x="508" y="41"/>
                                      </a:lnTo>
                                      <a:lnTo>
                                        <a:pt x="543" y="41"/>
                                      </a:lnTo>
                                      <a:lnTo>
                                        <a:pt x="540" y="37"/>
                                      </a:lnTo>
                                      <a:lnTo>
                                        <a:pt x="536" y="34"/>
                                      </a:lnTo>
                                      <a:lnTo>
                                        <a:pt x="526" y="31"/>
                                      </a:lnTo>
                                      <a:lnTo>
                                        <a:pt x="520" y="30"/>
                                      </a:lnTo>
                                      <a:close/>
                                      <a:moveTo>
                                        <a:pt x="543" y="41"/>
                                      </a:moveTo>
                                      <a:lnTo>
                                        <a:pt x="520" y="41"/>
                                      </a:lnTo>
                                      <a:lnTo>
                                        <a:pt x="525" y="42"/>
                                      </a:lnTo>
                                      <a:lnTo>
                                        <a:pt x="531" y="47"/>
                                      </a:lnTo>
                                      <a:lnTo>
                                        <a:pt x="532" y="51"/>
                                      </a:lnTo>
                                      <a:lnTo>
                                        <a:pt x="533" y="55"/>
                                      </a:lnTo>
                                      <a:lnTo>
                                        <a:pt x="547" y="53"/>
                                      </a:lnTo>
                                      <a:lnTo>
                                        <a:pt x="546" y="48"/>
                                      </a:lnTo>
                                      <a:lnTo>
                                        <a:pt x="544" y="43"/>
                                      </a:lnTo>
                                      <a:lnTo>
                                        <a:pt x="543" y="41"/>
                                      </a:lnTo>
                                      <a:close/>
                                      <a:moveTo>
                                        <a:pt x="444" y="30"/>
                                      </a:moveTo>
                                      <a:lnTo>
                                        <a:pt x="421" y="30"/>
                                      </a:lnTo>
                                      <a:lnTo>
                                        <a:pt x="412" y="34"/>
                                      </a:lnTo>
                                      <a:lnTo>
                                        <a:pt x="398" y="49"/>
                                      </a:lnTo>
                                      <a:lnTo>
                                        <a:pt x="394" y="59"/>
                                      </a:lnTo>
                                      <a:lnTo>
                                        <a:pt x="394" y="88"/>
                                      </a:lnTo>
                                      <a:lnTo>
                                        <a:pt x="397" y="98"/>
                                      </a:lnTo>
                                      <a:lnTo>
                                        <a:pt x="404" y="105"/>
                                      </a:lnTo>
                                      <a:lnTo>
                                        <a:pt x="412" y="113"/>
                                      </a:lnTo>
                                      <a:lnTo>
                                        <a:pt x="421" y="116"/>
                                      </a:lnTo>
                                      <a:lnTo>
                                        <a:pt x="443" y="116"/>
                                      </a:lnTo>
                                      <a:lnTo>
                                        <a:pt x="451" y="114"/>
                                      </a:lnTo>
                                      <a:lnTo>
                                        <a:pt x="463" y="105"/>
                                      </a:lnTo>
                                      <a:lnTo>
                                        <a:pt x="427" y="105"/>
                                      </a:lnTo>
                                      <a:lnTo>
                                        <a:pt x="421" y="102"/>
                                      </a:lnTo>
                                      <a:lnTo>
                                        <a:pt x="412" y="93"/>
                                      </a:lnTo>
                                      <a:lnTo>
                                        <a:pt x="409" y="86"/>
                                      </a:lnTo>
                                      <a:lnTo>
                                        <a:pt x="408" y="77"/>
                                      </a:lnTo>
                                      <a:lnTo>
                                        <a:pt x="470" y="77"/>
                                      </a:lnTo>
                                      <a:lnTo>
                                        <a:pt x="470" y="65"/>
                                      </a:lnTo>
                                      <a:lnTo>
                                        <a:pt x="409" y="65"/>
                                      </a:lnTo>
                                      <a:lnTo>
                                        <a:pt x="410" y="58"/>
                                      </a:lnTo>
                                      <a:lnTo>
                                        <a:pt x="412" y="52"/>
                                      </a:lnTo>
                                      <a:lnTo>
                                        <a:pt x="417" y="48"/>
                                      </a:lnTo>
                                      <a:lnTo>
                                        <a:pt x="421" y="43"/>
                                      </a:lnTo>
                                      <a:lnTo>
                                        <a:pt x="426" y="41"/>
                                      </a:lnTo>
                                      <a:lnTo>
                                        <a:pt x="460" y="41"/>
                                      </a:lnTo>
                                      <a:lnTo>
                                        <a:pt x="453" y="33"/>
                                      </a:lnTo>
                                      <a:lnTo>
                                        <a:pt x="444" y="30"/>
                                      </a:lnTo>
                                      <a:close/>
                                      <a:moveTo>
                                        <a:pt x="455" y="88"/>
                                      </a:moveTo>
                                      <a:lnTo>
                                        <a:pt x="453" y="94"/>
                                      </a:lnTo>
                                      <a:lnTo>
                                        <a:pt x="450" y="98"/>
                                      </a:lnTo>
                                      <a:lnTo>
                                        <a:pt x="443" y="104"/>
                                      </a:lnTo>
                                      <a:lnTo>
                                        <a:pt x="439" y="105"/>
                                      </a:lnTo>
                                      <a:lnTo>
                                        <a:pt x="463" y="105"/>
                                      </a:lnTo>
                                      <a:lnTo>
                                        <a:pt x="468" y="98"/>
                                      </a:lnTo>
                                      <a:lnTo>
                                        <a:pt x="470" y="90"/>
                                      </a:lnTo>
                                      <a:lnTo>
                                        <a:pt x="455" y="88"/>
                                      </a:lnTo>
                                      <a:close/>
                                      <a:moveTo>
                                        <a:pt x="460" y="41"/>
                                      </a:moveTo>
                                      <a:lnTo>
                                        <a:pt x="440" y="41"/>
                                      </a:lnTo>
                                      <a:lnTo>
                                        <a:pt x="446" y="44"/>
                                      </a:lnTo>
                                      <a:lnTo>
                                        <a:pt x="453" y="53"/>
                                      </a:lnTo>
                                      <a:lnTo>
                                        <a:pt x="455" y="58"/>
                                      </a:lnTo>
                                      <a:lnTo>
                                        <a:pt x="456" y="65"/>
                                      </a:lnTo>
                                      <a:lnTo>
                                        <a:pt x="470" y="65"/>
                                      </a:lnTo>
                                      <a:lnTo>
                                        <a:pt x="470" y="59"/>
                                      </a:lnTo>
                                      <a:lnTo>
                                        <a:pt x="467" y="49"/>
                                      </a:lnTo>
                                      <a:lnTo>
                                        <a:pt x="460" y="41"/>
                                      </a:lnTo>
                                      <a:close/>
                                      <a:moveTo>
                                        <a:pt x="369" y="42"/>
                                      </a:moveTo>
                                      <a:lnTo>
                                        <a:pt x="355" y="42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6" y="104"/>
                                      </a:lnTo>
                                      <a:lnTo>
                                        <a:pt x="358" y="109"/>
                                      </a:lnTo>
                                      <a:lnTo>
                                        <a:pt x="360" y="112"/>
                                      </a:lnTo>
                                      <a:lnTo>
                                        <a:pt x="366" y="115"/>
                                      </a:lnTo>
                                      <a:lnTo>
                                        <a:pt x="370" y="116"/>
                                      </a:lnTo>
                                      <a:lnTo>
                                        <a:pt x="378" y="116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5" y="114"/>
                                      </a:lnTo>
                                      <a:lnTo>
                                        <a:pt x="384" y="103"/>
                                      </a:lnTo>
                                      <a:lnTo>
                                        <a:pt x="375" y="103"/>
                                      </a:lnTo>
                                      <a:lnTo>
                                        <a:pt x="374" y="102"/>
                                      </a:lnTo>
                                      <a:lnTo>
                                        <a:pt x="371" y="101"/>
                                      </a:lnTo>
                                      <a:lnTo>
                                        <a:pt x="371" y="100"/>
                                      </a:lnTo>
                                      <a:lnTo>
                                        <a:pt x="370" y="98"/>
                                      </a:lnTo>
                                      <a:lnTo>
                                        <a:pt x="369" y="95"/>
                                      </a:lnTo>
                                      <a:lnTo>
                                        <a:pt x="369" y="42"/>
                                      </a:lnTo>
                                      <a:close/>
                                      <a:moveTo>
                                        <a:pt x="383" y="102"/>
                                      </a:moveTo>
                                      <a:lnTo>
                                        <a:pt x="381" y="102"/>
                                      </a:lnTo>
                                      <a:lnTo>
                                        <a:pt x="379" y="103"/>
                                      </a:lnTo>
                                      <a:lnTo>
                                        <a:pt x="384" y="103"/>
                                      </a:lnTo>
                                      <a:lnTo>
                                        <a:pt x="383" y="102"/>
                                      </a:lnTo>
                                      <a:close/>
                                      <a:moveTo>
                                        <a:pt x="383" y="32"/>
                                      </a:moveTo>
                                      <a:lnTo>
                                        <a:pt x="345" y="32"/>
                                      </a:lnTo>
                                      <a:lnTo>
                                        <a:pt x="345" y="42"/>
                                      </a:lnTo>
                                      <a:lnTo>
                                        <a:pt x="383" y="42"/>
                                      </a:lnTo>
                                      <a:lnTo>
                                        <a:pt x="383" y="32"/>
                                      </a:lnTo>
                                      <a:close/>
                                      <a:moveTo>
                                        <a:pt x="369" y="3"/>
                                      </a:moveTo>
                                      <a:lnTo>
                                        <a:pt x="355" y="11"/>
                                      </a:lnTo>
                                      <a:lnTo>
                                        <a:pt x="355" y="32"/>
                                      </a:lnTo>
                                      <a:lnTo>
                                        <a:pt x="369" y="32"/>
                                      </a:lnTo>
                                      <a:lnTo>
                                        <a:pt x="369" y="3"/>
                                      </a:lnTo>
                                      <a:close/>
                                      <a:moveTo>
                                        <a:pt x="310" y="30"/>
                                      </a:moveTo>
                                      <a:lnTo>
                                        <a:pt x="287" y="30"/>
                                      </a:lnTo>
                                      <a:lnTo>
                                        <a:pt x="278" y="34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60" y="59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8" y="113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7" y="114"/>
                                      </a:lnTo>
                                      <a:lnTo>
                                        <a:pt x="329" y="105"/>
                                      </a:lnTo>
                                      <a:lnTo>
                                        <a:pt x="293" y="105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78" y="93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75" y="77"/>
                                      </a:lnTo>
                                      <a:lnTo>
                                        <a:pt x="336" y="77"/>
                                      </a:lnTo>
                                      <a:lnTo>
                                        <a:pt x="337" y="65"/>
                                      </a:lnTo>
                                      <a:lnTo>
                                        <a:pt x="275" y="65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8" y="52"/>
                                      </a:lnTo>
                                      <a:lnTo>
                                        <a:pt x="287" y="43"/>
                                      </a:lnTo>
                                      <a:lnTo>
                                        <a:pt x="292" y="41"/>
                                      </a:lnTo>
                                      <a:lnTo>
                                        <a:pt x="326" y="41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0" y="30"/>
                                      </a:lnTo>
                                      <a:close/>
                                      <a:moveTo>
                                        <a:pt x="322" y="88"/>
                                      </a:moveTo>
                                      <a:lnTo>
                                        <a:pt x="319" y="94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5"/>
                                      </a:lnTo>
                                      <a:lnTo>
                                        <a:pt x="329" y="105"/>
                                      </a:lnTo>
                                      <a:lnTo>
                                        <a:pt x="330" y="105"/>
                                      </a:lnTo>
                                      <a:lnTo>
                                        <a:pt x="334" y="98"/>
                                      </a:lnTo>
                                      <a:lnTo>
                                        <a:pt x="336" y="90"/>
                                      </a:lnTo>
                                      <a:lnTo>
                                        <a:pt x="322" y="88"/>
                                      </a:lnTo>
                                      <a:close/>
                                      <a:moveTo>
                                        <a:pt x="326" y="41"/>
                                      </a:moveTo>
                                      <a:lnTo>
                                        <a:pt x="306" y="41"/>
                                      </a:lnTo>
                                      <a:lnTo>
                                        <a:pt x="312" y="44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21" y="58"/>
                                      </a:lnTo>
                                      <a:lnTo>
                                        <a:pt x="322" y="65"/>
                                      </a:lnTo>
                                      <a:lnTo>
                                        <a:pt x="337" y="65"/>
                                      </a:lnTo>
                                      <a:lnTo>
                                        <a:pt x="337" y="59"/>
                                      </a:lnTo>
                                      <a:lnTo>
                                        <a:pt x="333" y="49"/>
                                      </a:lnTo>
                                      <a:lnTo>
                                        <a:pt x="326" y="41"/>
                                      </a:lnTo>
                                      <a:close/>
                                      <a:moveTo>
                                        <a:pt x="188" y="32"/>
                                      </a:moveTo>
                                      <a:lnTo>
                                        <a:pt x="175" y="32"/>
                                      </a:lnTo>
                                      <a:lnTo>
                                        <a:pt x="175" y="146"/>
                                      </a:lnTo>
                                      <a:lnTo>
                                        <a:pt x="189" y="14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236" y="106"/>
                                      </a:lnTo>
                                      <a:lnTo>
                                        <a:pt x="237" y="105"/>
                                      </a:lnTo>
                                      <a:lnTo>
                                        <a:pt x="204" y="105"/>
                                      </a:lnTo>
                                      <a:lnTo>
                                        <a:pt x="198" y="102"/>
                                      </a:lnTo>
                                      <a:lnTo>
                                        <a:pt x="190" y="9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90" y="55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188" y="42"/>
                                      </a:lnTo>
                                      <a:lnTo>
                                        <a:pt x="188" y="32"/>
                                      </a:lnTo>
                                      <a:close/>
                                      <a:moveTo>
                                        <a:pt x="236" y="106"/>
                                      </a:moveTo>
                                      <a:lnTo>
                                        <a:pt x="189" y="106"/>
                                      </a:lnTo>
                                      <a:lnTo>
                                        <a:pt x="191" y="109"/>
                                      </a:lnTo>
                                      <a:lnTo>
                                        <a:pt x="194" y="111"/>
                                      </a:lnTo>
                                      <a:lnTo>
                                        <a:pt x="202" y="115"/>
                                      </a:lnTo>
                                      <a:lnTo>
                                        <a:pt x="206" y="116"/>
                                      </a:lnTo>
                                      <a:lnTo>
                                        <a:pt x="217" y="116"/>
                                      </a:lnTo>
                                      <a:lnTo>
                                        <a:pt x="223" y="115"/>
                                      </a:lnTo>
                                      <a:lnTo>
                                        <a:pt x="235" y="107"/>
                                      </a:lnTo>
                                      <a:lnTo>
                                        <a:pt x="236" y="106"/>
                                      </a:lnTo>
                                      <a:close/>
                                      <a:moveTo>
                                        <a:pt x="237" y="41"/>
                                      </a:moveTo>
                                      <a:lnTo>
                                        <a:pt x="216" y="41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2" y="62"/>
                                      </a:lnTo>
                                      <a:lnTo>
                                        <a:pt x="232" y="83"/>
                                      </a:lnTo>
                                      <a:lnTo>
                                        <a:pt x="230" y="9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6" y="105"/>
                                      </a:lnTo>
                                      <a:lnTo>
                                        <a:pt x="237" y="105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5" y="89"/>
                                      </a:lnTo>
                                      <a:lnTo>
                                        <a:pt x="247" y="81"/>
                                      </a:lnTo>
                                      <a:lnTo>
                                        <a:pt x="247" y="65"/>
                                      </a:lnTo>
                                      <a:lnTo>
                                        <a:pt x="245" y="57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7" y="41"/>
                                      </a:lnTo>
                                      <a:close/>
                                      <a:moveTo>
                                        <a:pt x="219" y="30"/>
                                      </a:moveTo>
                                      <a:lnTo>
                                        <a:pt x="206" y="30"/>
                                      </a:lnTo>
                                      <a:lnTo>
                                        <a:pt x="202" y="31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1" y="38"/>
                                      </a:lnTo>
                                      <a:lnTo>
                                        <a:pt x="188" y="42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4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19" y="30"/>
                                      </a:lnTo>
                                      <a:close/>
                                      <a:moveTo>
                                        <a:pt x="151" y="41"/>
                                      </a:moveTo>
                                      <a:lnTo>
                                        <a:pt x="127" y="41"/>
                                      </a:lnTo>
                                      <a:lnTo>
                                        <a:pt x="132" y="4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26" y="65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05" y="68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5" y="71"/>
                                      </a:lnTo>
                                      <a:lnTo>
                                        <a:pt x="89" y="75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94" y="114"/>
                                      </a:lnTo>
                                      <a:lnTo>
                                        <a:pt x="101" y="116"/>
                                      </a:lnTo>
                                      <a:lnTo>
                                        <a:pt x="116" y="116"/>
                                      </a:lnTo>
                                      <a:lnTo>
                                        <a:pt x="121" y="115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36" y="109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54" y="73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52" y="44"/>
                                      </a:lnTo>
                                      <a:lnTo>
                                        <a:pt x="151" y="41"/>
                                      </a:lnTo>
                                      <a:close/>
                                      <a:moveTo>
                                        <a:pt x="53" y="13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53" y="13"/>
                                      </a:lnTo>
                                      <a:close/>
                                      <a:moveTo>
                                        <a:pt x="155" y="104"/>
                                      </a:moveTo>
                                      <a:lnTo>
                                        <a:pt x="141" y="104"/>
                                      </a:lnTo>
                                      <a:lnTo>
                                        <a:pt x="141" y="108"/>
                                      </a:lnTo>
                                      <a:lnTo>
                                        <a:pt x="142" y="111"/>
                                      </a:lnTo>
                                      <a:lnTo>
                                        <a:pt x="142" y="112"/>
                                      </a:lnTo>
                                      <a:lnTo>
                                        <a:pt x="144" y="115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7" y="111"/>
                                      </a:lnTo>
                                      <a:lnTo>
                                        <a:pt x="155" y="108"/>
                                      </a:lnTo>
                                      <a:lnTo>
                                        <a:pt x="155" y="104"/>
                                      </a:lnTo>
                                      <a:close/>
                                      <a:moveTo>
                                        <a:pt x="154" y="73"/>
                                      </a:moveTo>
                                      <a:lnTo>
                                        <a:pt x="140" y="73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39" y="89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24" y="104"/>
                                      </a:lnTo>
                                      <a:lnTo>
                                        <a:pt x="119" y="105"/>
                                      </a:lnTo>
                                      <a:lnTo>
                                        <a:pt x="140" y="105"/>
                                      </a:lnTo>
                                      <a:lnTo>
                                        <a:pt x="141" y="104"/>
                                      </a:lnTo>
                                      <a:lnTo>
                                        <a:pt x="155" y="104"/>
                                      </a:lnTo>
                                      <a:lnTo>
                                        <a:pt x="154" y="101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54" y="73"/>
                                      </a:lnTo>
                                      <a:close/>
                                      <a:moveTo>
                                        <a:pt x="129" y="30"/>
                                      </a:moveTo>
                                      <a:lnTo>
                                        <a:pt x="115" y="30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35" y="31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1" y="13"/>
                                      </a:lnTo>
                                      <a:lnTo>
                                        <a:pt x="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50D86" id="Group 74" o:spid="_x0000_s1026" style="width:27.5pt;height:7.35pt;mso-position-horizontal-relative:char;mso-position-vertical-relative:line" coordsize="55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">
                      <v:shape id="AutoShape 75" o:spid="_x0000_s1027" style="position:absolute;width:550;height:147;visibility:visible;mso-wrap-style:square;v-text-anchor:top" coordsize="55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nqMQA&#10;AADbAAAADwAAAGRycy9kb3ducmV2LnhtbESP0WrCQBRE3wv9h+UKvtWNQYpG19BaxEALYuIHXLK3&#10;m2D2bshuY/r33UKhj8PMnGF2+WQ7MdLgW8cKlosEBHHtdMtGwbU6Pq1B+ICssXNMCr7JQ75/fNhh&#10;pt2dLzSWwYgIYZ+hgiaEPpPS1w1Z9AvXE0fv0w0WQ5SDkXrAe4TbTqZJ8iwtthwXGuzp0FB9K7+s&#10;giJcsTLp6ePt/XYe3eFSvJpupdR8Nr1sQQSawn/4r11oBesN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J6jEAAAA2wAAAA8AAAAAAAAAAAAAAAAAmAIAAGRycy9k&#10;b3ducmV2LnhtbFBLBQYAAAAABAAEAPUAAACJAwAAAAA=&#10;" path="m495,88r-14,2l483,99r3,6l497,114r9,2l523,116r6,-1l539,111r4,-3l545,105r-35,l505,103r-7,-6l496,93r-1,-5xm520,30r-10,l506,30r-8,2l495,34r-5,4l488,40r-4,6l483,50r,8l484,61r4,7l492,71r7,4l507,77r18,4l529,83r5,3l535,88r,7l534,98r-6,6l523,105r22,l549,99r1,-4l550,85r-1,-4l544,75r-3,-3l533,69r-7,-2l510,62r-5,-1l504,61r-2,-1l500,58r-1,-1l498,55r-1,-1l497,49r1,-2l504,42r4,-1l543,41r-3,-4l536,34,526,31r-6,-1xm543,41r-23,l525,42r6,5l532,51r1,4l547,53r-1,-5l544,43r-1,-2xm444,30r-23,l412,34,398,49r-4,10l394,88r3,10l404,105r8,8l421,116r22,l451,114r12,-9l427,105r-6,-3l412,93r-3,-7l408,77r62,l470,65r-61,l410,58r2,-6l417,48r4,-5l426,41r34,l453,33r-9,-3xm455,88r-2,6l450,98r-7,6l439,105r24,l468,98r2,-8l455,88xm460,41r-20,l446,44r7,9l455,58r1,7l470,65r,-6l467,49r-7,-8xm369,42r-14,l355,100r1,4l358,109r2,3l366,115r4,1l378,116r3,-1l385,114r-1,-11l375,103r-1,-1l371,101r,-1l370,98r-1,-3l369,42xm383,102r-2,l379,103r5,l383,102xm383,32r-38,l345,42r38,l383,32xm369,3r-14,8l355,32r14,l369,3xm310,30r-23,l278,34,264,49r-4,10l260,88r4,10l278,113r9,3l309,116r8,-2l329,105r-36,l287,102r-9,-9l275,86r,-9l336,77r1,-12l275,65r1,-7l278,52r9,-9l292,41r34,l319,33r-9,-3xm322,88r-3,6l316,98r-7,6l305,105r24,l330,105r4,-7l336,90,322,88xm326,41r-20,l312,44r7,9l321,58r1,7l337,65r,-6l333,49r-7,-8xm188,32r-13,l175,146r14,l189,106r47,l237,105r-33,l198,102,190,92r-2,-8l188,63r2,-8l199,43r2,-1l188,42r,-10xm236,106r-47,l191,109r3,2l202,115r4,1l217,116r6,-1l235,107r1,-1xm237,41r-21,l222,43r4,6l230,54r2,8l232,83r-2,9l221,102r-5,3l237,105r2,-3l245,89r2,-8l247,65r-2,-8l240,44r-3,-3xm219,30r-13,l202,31r-8,4l191,38r-3,4l201,42r3,-1l237,41r-1,-2l225,31r-6,-1xm151,41r-24,l132,43r7,5l140,52r,10l134,64r-8,1l109,67r-4,1l102,69r-4,1l95,71r-6,4l87,78r-4,7l82,89r,11l84,105r10,9l101,116r15,l121,115r10,-3l136,109r4,-4l108,105r-4,-1l98,99,97,96r,-6l98,88r2,-4l102,82r5,-2l111,79r16,-2l135,75r5,-2l154,73r,-22l154,50r-1,-2l152,44r-1,-3xm53,13r-15,l38,115r15,l53,13xm155,104r-14,l141,108r1,3l142,112r2,3l158,115r-1,-4l155,108r,-4xm154,73r-14,l140,85r-1,4l136,96r-4,3l124,104r-5,1l140,105r1,-1l155,104r-1,-3l154,96r,-23xm129,30r-14,l108,31,98,35r-5,2l88,45r-2,4l84,55r14,2l100,51r2,-4l108,42r5,-1l151,41r-4,-5l144,34r-9,-3l129,30xm91,l,,,13r91,l91,xe" fillcolor="black" stroked="f">
                        <v:path arrowok="t" o:connecttype="custom" o:connectlocs="506,116;510,105;510,30;484,46;499,75;535,95;550,95;526,67;499,57;508,41;543,41;547,53;412,34;412,113;421,102;409,65;460,41;443,104;455,88;456,65;355,42;370,116;374,102;383,102;345,32;355,32;264,49;309,116;275,86;278,52;322,88;330,105;312,44;333,49;189,106;188,84;188,32;206,116;216,41;230,92;247,81;206,30;204,41;127,41;126,65;89,75;94,114;140,105;98,88;135,75;152,44;53,13;144,115;140,73;119,105;154,73;88,45;108,42;135,31;91,0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5"/>
                <w:sz w:val="20"/>
              </w:rPr>
              <w:tab/>
            </w:r>
            <w:r w:rsidR="000315DE">
              <w:rPr>
                <w:position w:val="15"/>
                <w:sz w:val="20"/>
              </w:rPr>
              <w:t xml:space="preserve">  </w:t>
            </w:r>
            <w:r w:rsidR="008D7FB2">
              <w:rPr>
                <w:noProof/>
                <w:position w:val="1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8255" t="5715" r="4445" b="8890"/>
                      <wp:docPr id="86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87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D2C33" id="Group 72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">
                      <v:shape id="Freeform 73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aWsAA&#10;AADbAAAADwAAAGRycy9kb3ducmV2LnhtbESP0YrCMBRE3xf8h3AF39ZUUVuqUUQUZN9W/YBLc22K&#10;zU1Jota/N8LCPg4zc4ZZbXrbigf50DhWMBlnIIgrpxuuFVzOh+8CRIjIGlvHpOBFATbrwdcKS+2e&#10;/EuPU6xFgnAoUYGJsSulDJUhi2HsOuLkXZ23GJP0tdQenwluWznNsoW02HBaMNjRzlB1O92tgjyb&#10;e1PsDvO93e4n1c9CzjiXSo2G/XYJIlIf/8N/7aNWUOTw+Z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6aWsAAAADbAAAADwAAAAAAAAAAAAAAAACYAgAAZHJzL2Rvd25y&#10;ZXYueG1sUEsFBgAAAAAEAAQA9QAAAIU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13"/>
                <w:sz w:val="20"/>
              </w:rPr>
              <w:tab/>
            </w:r>
            <w:r w:rsidR="008D7FB2">
              <w:rPr>
                <w:noProof/>
                <w:position w:val="1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350" t="5715" r="6350" b="8890"/>
                      <wp:docPr id="8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85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0DEFF" id="Group 70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">
                      <v:shape id="Freeform 71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tsEA&#10;AADbAAAADwAAAGRycy9kb3ducmV2LnhtbESP3YrCMBSE74V9h3AW9s6mLlZLNYqIwuKdPw9waI5N&#10;sTkpSVbr228WBC+HmfmGWa4H24k7+dA6VjDJchDEtdMtNwou5/24BBEissbOMSl4UoD16mO0xEq7&#10;Bx/pfoqNSBAOFSowMfaVlKE2ZDFkridO3tV5izFJ30jt8ZHgtpPfeT6TFltOCwZ72hqqb6dfq2Ce&#10;F96U232xs5vdpD7M5JTnUqmvz2GzABFpiO/wq/2jFZQF/H9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AobbBAAAA2w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1"/>
              <w:rPr>
                <w:sz w:val="11"/>
              </w:rPr>
            </w:pPr>
          </w:p>
          <w:p w:rsidR="001128ED" w:rsidRDefault="004466FC">
            <w:pPr>
              <w:pStyle w:val="TableParagraph"/>
              <w:tabs>
                <w:tab w:val="left" w:pos="2418"/>
                <w:tab w:val="left" w:pos="3093"/>
                <w:tab w:val="left" w:pos="4067"/>
                <w:tab w:val="left" w:pos="5243"/>
                <w:tab w:val="left" w:pos="5943"/>
                <w:tab w:val="left" w:pos="7008"/>
                <w:tab w:val="left" w:pos="8881"/>
                <w:tab w:val="left" w:pos="9818"/>
              </w:tabs>
              <w:spacing w:line="172" w:lineRule="exact"/>
              <w:ind w:left="420"/>
              <w:rPr>
                <w:sz w:val="17"/>
              </w:rPr>
            </w:pPr>
            <w:r>
              <w:rPr>
                <w:noProof/>
                <w:position w:val="2"/>
                <w:sz w:val="11"/>
                <w:lang w:val="pt-BR" w:eastAsia="pt-BR"/>
              </w:rPr>
              <w:drawing>
                <wp:inline distT="0" distB="0" distL="0" distR="0">
                  <wp:extent cx="876881" cy="73151"/>
                  <wp:effectExtent l="0" t="0" r="0" b="0"/>
                  <wp:docPr id="2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8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1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12065" r="10160" b="12065"/>
                      <wp:docPr id="8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8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64D84" id="Group 68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">
                      <v:shape id="Freeform 69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nMMA&#10;AADbAAAADwAAAGRycy9kb3ducmV2LnhtbESPzarCMBSE94LvEI7gRjT1XlCpRhG54hVX/oDbQ3Ns&#10;q81JaaJWn94IgsthZr5hJrPaFOJGlcstK+j3IhDEidU5pwoO+2V3BMJ5ZI2FZVLwIAezabMxwVjb&#10;O2/ptvOpCBB2MSrIvC9jKV2SkUHXsyVx8E62MuiDrFKpK7wHuCnkTxQNpMGcw0KGJS0ySi67q1Hg&#10;9fO63Rz/hnjMH7TvrM+rZf1Uqt2q52MQnmr/DX/a/1rB6Bf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nMMAAADb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12700" t="12065" r="10160" b="12065"/>
                      <wp:docPr id="80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8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2EDBC" id="Group 66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">
                      <v:shape id="Freeform 67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ocMQA&#10;AADbAAAADwAAAGRycy9kb3ducmV2LnhtbESPzWvCQBTE7wX/h+UJvRTd2INK6ioilSqe/ACvj+xr&#10;kjb7NmQ3X/71riB4HGbmN8xi1ZlCNFS53LKCyTgCQZxYnXOq4HLejuYgnEfWWFgmBT05WC0HbwuM&#10;tW35SM3JpyJA2MWoIPO+jKV0SUYG3diWxMH7tZVBH2SVSl1hG+CmkJ9RNJUGcw4LGZa0ySj5P9VG&#10;gde3+ni4fs/wmvd0/tj//Wy7m1Lvw279BcJT51/hZ3unFcwn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KHDEAAAA2wAAAA8AAAAAAAAAAAAAAAAAmAIAAGRycy9k&#10;b3ducmV2LnhtbFBLBQYAAAAABAAEAPUAAACJ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2"/>
                <w:sz w:val="11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18135" cy="74295"/>
                      <wp:effectExtent l="2540" t="5715" r="3175" b="5715"/>
                      <wp:docPr id="7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" cy="74295"/>
                                <a:chOff x="0" y="0"/>
                                <a:chExt cx="501" cy="117"/>
                              </a:xfrm>
                            </wpg:grpSpPr>
                            <wps:wsp>
                              <wps:cNvPr id="79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1" cy="117"/>
                                </a:xfrm>
                                <a:custGeom>
                                  <a:avLst/>
                                  <a:gdLst>
                                    <a:gd name="T0" fmla="*/ 482 w 501"/>
                                    <a:gd name="T1" fmla="*/ 52 h 117"/>
                                    <a:gd name="T2" fmla="*/ 447 w 501"/>
                                    <a:gd name="T3" fmla="*/ 68 h 117"/>
                                    <a:gd name="T4" fmla="*/ 428 w 501"/>
                                    <a:gd name="T5" fmla="*/ 78 h 117"/>
                                    <a:gd name="T6" fmla="*/ 436 w 501"/>
                                    <a:gd name="T7" fmla="*/ 114 h 117"/>
                                    <a:gd name="T8" fmla="*/ 477 w 501"/>
                                    <a:gd name="T9" fmla="*/ 109 h 117"/>
                                    <a:gd name="T10" fmla="*/ 439 w 501"/>
                                    <a:gd name="T11" fmla="*/ 96 h 117"/>
                                    <a:gd name="T12" fmla="*/ 449 w 501"/>
                                    <a:gd name="T13" fmla="*/ 80 h 117"/>
                                    <a:gd name="T14" fmla="*/ 496 w 501"/>
                                    <a:gd name="T15" fmla="*/ 73 h 117"/>
                                    <a:gd name="T16" fmla="*/ 493 w 501"/>
                                    <a:gd name="T17" fmla="*/ 41 h 117"/>
                                    <a:gd name="T18" fmla="*/ 484 w 501"/>
                                    <a:gd name="T19" fmla="*/ 111 h 117"/>
                                    <a:gd name="T20" fmla="*/ 497 w 501"/>
                                    <a:gd name="T21" fmla="*/ 108 h 117"/>
                                    <a:gd name="T22" fmla="*/ 481 w 501"/>
                                    <a:gd name="T23" fmla="*/ 89 h 117"/>
                                    <a:gd name="T24" fmla="*/ 481 w 501"/>
                                    <a:gd name="T25" fmla="*/ 105 h 117"/>
                                    <a:gd name="T26" fmla="*/ 496 w 501"/>
                                    <a:gd name="T27" fmla="*/ 73 h 117"/>
                                    <a:gd name="T28" fmla="*/ 435 w 501"/>
                                    <a:gd name="T29" fmla="*/ 37 h 117"/>
                                    <a:gd name="T30" fmla="*/ 441 w 501"/>
                                    <a:gd name="T31" fmla="*/ 51 h 117"/>
                                    <a:gd name="T32" fmla="*/ 493 w 501"/>
                                    <a:gd name="T33" fmla="*/ 41 h 117"/>
                                    <a:gd name="T34" fmla="*/ 351 w 501"/>
                                    <a:gd name="T35" fmla="*/ 32 h 117"/>
                                    <a:gd name="T36" fmla="*/ 355 w 501"/>
                                    <a:gd name="T37" fmla="*/ 51 h 117"/>
                                    <a:gd name="T38" fmla="*/ 403 w 501"/>
                                    <a:gd name="T39" fmla="*/ 42 h 117"/>
                                    <a:gd name="T40" fmla="*/ 391 w 501"/>
                                    <a:gd name="T41" fmla="*/ 54 h 117"/>
                                    <a:gd name="T42" fmla="*/ 406 w 501"/>
                                    <a:gd name="T43" fmla="*/ 52 h 117"/>
                                    <a:gd name="T44" fmla="*/ 366 w 501"/>
                                    <a:gd name="T45" fmla="*/ 30 h 117"/>
                                    <a:gd name="T46" fmla="*/ 403 w 501"/>
                                    <a:gd name="T47" fmla="*/ 42 h 117"/>
                                    <a:gd name="T48" fmla="*/ 296 w 501"/>
                                    <a:gd name="T49" fmla="*/ 30 h 117"/>
                                    <a:gd name="T50" fmla="*/ 246 w 501"/>
                                    <a:gd name="T51" fmla="*/ 88 h 117"/>
                                    <a:gd name="T52" fmla="*/ 303 w 501"/>
                                    <a:gd name="T53" fmla="*/ 114 h 117"/>
                                    <a:gd name="T54" fmla="*/ 261 w 501"/>
                                    <a:gd name="T55" fmla="*/ 86 h 117"/>
                                    <a:gd name="T56" fmla="*/ 262 w 501"/>
                                    <a:gd name="T57" fmla="*/ 58 h 117"/>
                                    <a:gd name="T58" fmla="*/ 305 w 501"/>
                                    <a:gd name="T59" fmla="*/ 33 h 117"/>
                                    <a:gd name="T60" fmla="*/ 295 w 501"/>
                                    <a:gd name="T61" fmla="*/ 103 h 117"/>
                                    <a:gd name="T62" fmla="*/ 322 w 501"/>
                                    <a:gd name="T63" fmla="*/ 90 h 117"/>
                                    <a:gd name="T64" fmla="*/ 305 w 501"/>
                                    <a:gd name="T65" fmla="*/ 53 h 117"/>
                                    <a:gd name="T66" fmla="*/ 319 w 501"/>
                                    <a:gd name="T67" fmla="*/ 49 h 117"/>
                                    <a:gd name="T68" fmla="*/ 208 w 501"/>
                                    <a:gd name="T69" fmla="*/ 104 h 117"/>
                                    <a:gd name="T70" fmla="*/ 230 w 501"/>
                                    <a:gd name="T71" fmla="*/ 116 h 117"/>
                                    <a:gd name="T72" fmla="*/ 226 w 501"/>
                                    <a:gd name="T73" fmla="*/ 102 h 117"/>
                                    <a:gd name="T74" fmla="*/ 221 w 501"/>
                                    <a:gd name="T75" fmla="*/ 42 h 117"/>
                                    <a:gd name="T76" fmla="*/ 235 w 501"/>
                                    <a:gd name="T77" fmla="*/ 102 h 117"/>
                                    <a:gd name="T78" fmla="*/ 235 w 501"/>
                                    <a:gd name="T79" fmla="*/ 32 h 117"/>
                                    <a:gd name="T80" fmla="*/ 221 w 501"/>
                                    <a:gd name="T81" fmla="*/ 3 h 117"/>
                                    <a:gd name="T82" fmla="*/ 131 w 501"/>
                                    <a:gd name="T83" fmla="*/ 58 h 117"/>
                                    <a:gd name="T84" fmla="*/ 129 w 501"/>
                                    <a:gd name="T85" fmla="*/ 32 h 117"/>
                                    <a:gd name="T86" fmla="*/ 167 w 501"/>
                                    <a:gd name="T87" fmla="*/ 48 h 117"/>
                                    <a:gd name="T88" fmla="*/ 184 w 501"/>
                                    <a:gd name="T89" fmla="*/ 54 h 117"/>
                                    <a:gd name="T90" fmla="*/ 161 w 501"/>
                                    <a:gd name="T91" fmla="*/ 30 h 117"/>
                                    <a:gd name="T92" fmla="*/ 147 w 501"/>
                                    <a:gd name="T93" fmla="*/ 42 h 117"/>
                                    <a:gd name="T94" fmla="*/ 161 w 501"/>
                                    <a:gd name="T95" fmla="*/ 30 h 117"/>
                                    <a:gd name="T96" fmla="*/ 29 w 501"/>
                                    <a:gd name="T97" fmla="*/ 80 h 117"/>
                                    <a:gd name="T98" fmla="*/ 48 w 501"/>
                                    <a:gd name="T99" fmla="*/ 27 h 117"/>
                                    <a:gd name="T100" fmla="*/ 93 w 501"/>
                                    <a:gd name="T101" fmla="*/ 80 h 117"/>
                                    <a:gd name="T102" fmla="*/ 65 w 501"/>
                                    <a:gd name="T103" fmla="*/ 12 h 117"/>
                                    <a:gd name="T104" fmla="*/ 88 w 501"/>
                                    <a:gd name="T105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501" h="117">
                                      <a:moveTo>
                                        <a:pt x="493" y="41"/>
                                      </a:moveTo>
                                      <a:lnTo>
                                        <a:pt x="469" y="41"/>
                                      </a:lnTo>
                                      <a:lnTo>
                                        <a:pt x="474" y="43"/>
                                      </a:lnTo>
                                      <a:lnTo>
                                        <a:pt x="480" y="48"/>
                                      </a:lnTo>
                                      <a:lnTo>
                                        <a:pt x="482" y="52"/>
                                      </a:lnTo>
                                      <a:lnTo>
                                        <a:pt x="482" y="62"/>
                                      </a:lnTo>
                                      <a:lnTo>
                                        <a:pt x="476" y="64"/>
                                      </a:lnTo>
                                      <a:lnTo>
                                        <a:pt x="468" y="65"/>
                                      </a:lnTo>
                                      <a:lnTo>
                                        <a:pt x="451" y="67"/>
                                      </a:lnTo>
                                      <a:lnTo>
                                        <a:pt x="447" y="68"/>
                                      </a:lnTo>
                                      <a:lnTo>
                                        <a:pt x="444" y="69"/>
                                      </a:lnTo>
                                      <a:lnTo>
                                        <a:pt x="440" y="70"/>
                                      </a:lnTo>
                                      <a:lnTo>
                                        <a:pt x="437" y="71"/>
                                      </a:lnTo>
                                      <a:lnTo>
                                        <a:pt x="431" y="75"/>
                                      </a:lnTo>
                                      <a:lnTo>
                                        <a:pt x="428" y="78"/>
                                      </a:lnTo>
                                      <a:lnTo>
                                        <a:pt x="425" y="85"/>
                                      </a:lnTo>
                                      <a:lnTo>
                                        <a:pt x="424" y="89"/>
                                      </a:lnTo>
                                      <a:lnTo>
                                        <a:pt x="424" y="100"/>
                                      </a:lnTo>
                                      <a:lnTo>
                                        <a:pt x="426" y="105"/>
                                      </a:lnTo>
                                      <a:lnTo>
                                        <a:pt x="436" y="114"/>
                                      </a:lnTo>
                                      <a:lnTo>
                                        <a:pt x="443" y="116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63" y="115"/>
                                      </a:lnTo>
                                      <a:lnTo>
                                        <a:pt x="472" y="112"/>
                                      </a:lnTo>
                                      <a:lnTo>
                                        <a:pt x="477" y="109"/>
                                      </a:lnTo>
                                      <a:lnTo>
                                        <a:pt x="481" y="105"/>
                                      </a:lnTo>
                                      <a:lnTo>
                                        <a:pt x="450" y="105"/>
                                      </a:lnTo>
                                      <a:lnTo>
                                        <a:pt x="446" y="104"/>
                                      </a:lnTo>
                                      <a:lnTo>
                                        <a:pt x="440" y="99"/>
                                      </a:lnTo>
                                      <a:lnTo>
                                        <a:pt x="439" y="96"/>
                                      </a:lnTo>
                                      <a:lnTo>
                                        <a:pt x="439" y="90"/>
                                      </a:lnTo>
                                      <a:lnTo>
                                        <a:pt x="439" y="88"/>
                                      </a:lnTo>
                                      <a:lnTo>
                                        <a:pt x="442" y="84"/>
                                      </a:lnTo>
                                      <a:lnTo>
                                        <a:pt x="444" y="82"/>
                                      </a:lnTo>
                                      <a:lnTo>
                                        <a:pt x="449" y="80"/>
                                      </a:lnTo>
                                      <a:lnTo>
                                        <a:pt x="453" y="79"/>
                                      </a:lnTo>
                                      <a:lnTo>
                                        <a:pt x="469" y="77"/>
                                      </a:lnTo>
                                      <a:lnTo>
                                        <a:pt x="476" y="75"/>
                                      </a:lnTo>
                                      <a:lnTo>
                                        <a:pt x="482" y="73"/>
                                      </a:lnTo>
                                      <a:lnTo>
                                        <a:pt x="496" y="73"/>
                                      </a:lnTo>
                                      <a:lnTo>
                                        <a:pt x="496" y="51"/>
                                      </a:lnTo>
                                      <a:lnTo>
                                        <a:pt x="495" y="50"/>
                                      </a:lnTo>
                                      <a:lnTo>
                                        <a:pt x="495" y="48"/>
                                      </a:lnTo>
                                      <a:lnTo>
                                        <a:pt x="494" y="44"/>
                                      </a:lnTo>
                                      <a:lnTo>
                                        <a:pt x="493" y="41"/>
                                      </a:lnTo>
                                      <a:close/>
                                      <a:moveTo>
                                        <a:pt x="497" y="104"/>
                                      </a:moveTo>
                                      <a:lnTo>
                                        <a:pt x="483" y="104"/>
                                      </a:lnTo>
                                      <a:lnTo>
                                        <a:pt x="483" y="108"/>
                                      </a:lnTo>
                                      <a:lnTo>
                                        <a:pt x="483" y="109"/>
                                      </a:lnTo>
                                      <a:lnTo>
                                        <a:pt x="484" y="111"/>
                                      </a:lnTo>
                                      <a:lnTo>
                                        <a:pt x="484" y="112"/>
                                      </a:lnTo>
                                      <a:lnTo>
                                        <a:pt x="485" y="115"/>
                                      </a:lnTo>
                                      <a:lnTo>
                                        <a:pt x="500" y="115"/>
                                      </a:lnTo>
                                      <a:lnTo>
                                        <a:pt x="498" y="111"/>
                                      </a:lnTo>
                                      <a:lnTo>
                                        <a:pt x="497" y="108"/>
                                      </a:lnTo>
                                      <a:lnTo>
                                        <a:pt x="497" y="104"/>
                                      </a:lnTo>
                                      <a:close/>
                                      <a:moveTo>
                                        <a:pt x="496" y="73"/>
                                      </a:moveTo>
                                      <a:lnTo>
                                        <a:pt x="482" y="73"/>
                                      </a:lnTo>
                                      <a:lnTo>
                                        <a:pt x="481" y="85"/>
                                      </a:lnTo>
                                      <a:lnTo>
                                        <a:pt x="481" y="89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4" y="99"/>
                                      </a:lnTo>
                                      <a:lnTo>
                                        <a:pt x="466" y="104"/>
                                      </a:lnTo>
                                      <a:lnTo>
                                        <a:pt x="461" y="105"/>
                                      </a:lnTo>
                                      <a:lnTo>
                                        <a:pt x="481" y="105"/>
                                      </a:lnTo>
                                      <a:lnTo>
                                        <a:pt x="483" y="104"/>
                                      </a:lnTo>
                                      <a:lnTo>
                                        <a:pt x="497" y="104"/>
                                      </a:lnTo>
                                      <a:lnTo>
                                        <a:pt x="496" y="101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96" y="73"/>
                                      </a:lnTo>
                                      <a:close/>
                                      <a:moveTo>
                                        <a:pt x="471" y="30"/>
                                      </a:moveTo>
                                      <a:lnTo>
                                        <a:pt x="456" y="30"/>
                                      </a:lnTo>
                                      <a:lnTo>
                                        <a:pt x="450" y="31"/>
                                      </a:lnTo>
                                      <a:lnTo>
                                        <a:pt x="439" y="35"/>
                                      </a:lnTo>
                                      <a:lnTo>
                                        <a:pt x="435" y="37"/>
                                      </a:lnTo>
                                      <a:lnTo>
                                        <a:pt x="430" y="45"/>
                                      </a:lnTo>
                                      <a:lnTo>
                                        <a:pt x="427" y="49"/>
                                      </a:lnTo>
                                      <a:lnTo>
                                        <a:pt x="426" y="55"/>
                                      </a:lnTo>
                                      <a:lnTo>
                                        <a:pt x="440" y="57"/>
                                      </a:lnTo>
                                      <a:lnTo>
                                        <a:pt x="441" y="51"/>
                                      </a:lnTo>
                                      <a:lnTo>
                                        <a:pt x="444" y="47"/>
                                      </a:lnTo>
                                      <a:lnTo>
                                        <a:pt x="450" y="42"/>
                                      </a:lnTo>
                                      <a:lnTo>
                                        <a:pt x="455" y="41"/>
                                      </a:lnTo>
                                      <a:lnTo>
                                        <a:pt x="493" y="41"/>
                                      </a:lnTo>
                                      <a:lnTo>
                                        <a:pt x="489" y="36"/>
                                      </a:lnTo>
                                      <a:lnTo>
                                        <a:pt x="485" y="34"/>
                                      </a:lnTo>
                                      <a:lnTo>
                                        <a:pt x="476" y="31"/>
                                      </a:lnTo>
                                      <a:lnTo>
                                        <a:pt x="471" y="30"/>
                                      </a:lnTo>
                                      <a:close/>
                                      <a:moveTo>
                                        <a:pt x="351" y="32"/>
                                      </a:moveTo>
                                      <a:lnTo>
                                        <a:pt x="339" y="32"/>
                                      </a:lnTo>
                                      <a:lnTo>
                                        <a:pt x="339" y="115"/>
                                      </a:lnTo>
                                      <a:lnTo>
                                        <a:pt x="353" y="115"/>
                                      </a:lnTo>
                                      <a:lnTo>
                                        <a:pt x="353" y="58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65" y="43"/>
                                      </a:lnTo>
                                      <a:lnTo>
                                        <a:pt x="351" y="43"/>
                                      </a:lnTo>
                                      <a:lnTo>
                                        <a:pt x="351" y="32"/>
                                      </a:lnTo>
                                      <a:close/>
                                      <a:moveTo>
                                        <a:pt x="403" y="42"/>
                                      </a:moveTo>
                                      <a:lnTo>
                                        <a:pt x="378" y="42"/>
                                      </a:lnTo>
                                      <a:lnTo>
                                        <a:pt x="382" y="43"/>
                                      </a:lnTo>
                                      <a:lnTo>
                                        <a:pt x="387" y="46"/>
                                      </a:lnTo>
                                      <a:lnTo>
                                        <a:pt x="389" y="48"/>
                                      </a:lnTo>
                                      <a:lnTo>
                                        <a:pt x="391" y="54"/>
                                      </a:lnTo>
                                      <a:lnTo>
                                        <a:pt x="392" y="57"/>
                                      </a:lnTo>
                                      <a:lnTo>
                                        <a:pt x="392" y="115"/>
                                      </a:lnTo>
                                      <a:lnTo>
                                        <a:pt x="406" y="115"/>
                                      </a:lnTo>
                                      <a:lnTo>
                                        <a:pt x="406" y="54"/>
                                      </a:lnTo>
                                      <a:lnTo>
                                        <a:pt x="406" y="52"/>
                                      </a:lnTo>
                                      <a:lnTo>
                                        <a:pt x="404" y="46"/>
                                      </a:lnTo>
                                      <a:lnTo>
                                        <a:pt x="403" y="42"/>
                                      </a:lnTo>
                                      <a:close/>
                                      <a:moveTo>
                                        <a:pt x="383" y="30"/>
                                      </a:moveTo>
                                      <a:lnTo>
                                        <a:pt x="366" y="30"/>
                                      </a:lnTo>
                                      <a:lnTo>
                                        <a:pt x="357" y="34"/>
                                      </a:lnTo>
                                      <a:lnTo>
                                        <a:pt x="351" y="43"/>
                                      </a:lnTo>
                                      <a:lnTo>
                                        <a:pt x="365" y="43"/>
                                      </a:lnTo>
                                      <a:lnTo>
                                        <a:pt x="369" y="42"/>
                                      </a:lnTo>
                                      <a:lnTo>
                                        <a:pt x="403" y="42"/>
                                      </a:lnTo>
                                      <a:lnTo>
                                        <a:pt x="399" y="37"/>
                                      </a:lnTo>
                                      <a:lnTo>
                                        <a:pt x="396" y="34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83" y="30"/>
                                      </a:lnTo>
                                      <a:close/>
                                      <a:moveTo>
                                        <a:pt x="296" y="30"/>
                                      </a:moveTo>
                                      <a:lnTo>
                                        <a:pt x="273" y="30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64" y="113"/>
                                      </a:lnTo>
                                      <a:lnTo>
                                        <a:pt x="273" y="116"/>
                                      </a:lnTo>
                                      <a:lnTo>
                                        <a:pt x="295" y="116"/>
                                      </a:lnTo>
                                      <a:lnTo>
                                        <a:pt x="303" y="114"/>
                                      </a:lnTo>
                                      <a:lnTo>
                                        <a:pt x="315" y="105"/>
                                      </a:lnTo>
                                      <a:lnTo>
                                        <a:pt x="279" y="105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64" y="93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322" y="77"/>
                                      </a:lnTo>
                                      <a:lnTo>
                                        <a:pt x="322" y="65"/>
                                      </a:lnTo>
                                      <a:lnTo>
                                        <a:pt x="261" y="65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73" y="43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312" y="41"/>
                                      </a:lnTo>
                                      <a:lnTo>
                                        <a:pt x="305" y="33"/>
                                      </a:lnTo>
                                      <a:lnTo>
                                        <a:pt x="296" y="30"/>
                                      </a:lnTo>
                                      <a:close/>
                                      <a:moveTo>
                                        <a:pt x="307" y="88"/>
                                      </a:moveTo>
                                      <a:lnTo>
                                        <a:pt x="305" y="94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295" y="103"/>
                                      </a:lnTo>
                                      <a:lnTo>
                                        <a:pt x="291" y="105"/>
                                      </a:lnTo>
                                      <a:lnTo>
                                        <a:pt x="315" y="105"/>
                                      </a:lnTo>
                                      <a:lnTo>
                                        <a:pt x="320" y="98"/>
                                      </a:lnTo>
                                      <a:lnTo>
                                        <a:pt x="322" y="90"/>
                                      </a:lnTo>
                                      <a:lnTo>
                                        <a:pt x="307" y="88"/>
                                      </a:lnTo>
                                      <a:close/>
                                      <a:moveTo>
                                        <a:pt x="312" y="41"/>
                                      </a:moveTo>
                                      <a:lnTo>
                                        <a:pt x="292" y="41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8" y="65"/>
                                      </a:lnTo>
                                      <a:lnTo>
                                        <a:pt x="322" y="65"/>
                                      </a:lnTo>
                                      <a:lnTo>
                                        <a:pt x="322" y="59"/>
                                      </a:lnTo>
                                      <a:lnTo>
                                        <a:pt x="319" y="49"/>
                                      </a:lnTo>
                                      <a:lnTo>
                                        <a:pt x="312" y="41"/>
                                      </a:lnTo>
                                      <a:close/>
                                      <a:moveTo>
                                        <a:pt x="221" y="42"/>
                                      </a:moveTo>
                                      <a:lnTo>
                                        <a:pt x="207" y="42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12" y="112"/>
                                      </a:lnTo>
                                      <a:lnTo>
                                        <a:pt x="218" y="115"/>
                                      </a:lnTo>
                                      <a:lnTo>
                                        <a:pt x="222" y="116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33" y="115"/>
                                      </a:lnTo>
                                      <a:lnTo>
                                        <a:pt x="237" y="114"/>
                                      </a:lnTo>
                                      <a:lnTo>
                                        <a:pt x="236" y="102"/>
                                      </a:lnTo>
                                      <a:lnTo>
                                        <a:pt x="227" y="102"/>
                                      </a:lnTo>
                                      <a:lnTo>
                                        <a:pt x="226" y="102"/>
                                      </a:lnTo>
                                      <a:lnTo>
                                        <a:pt x="223" y="101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22" y="98"/>
                                      </a:lnTo>
                                      <a:lnTo>
                                        <a:pt x="221" y="95"/>
                                      </a:lnTo>
                                      <a:lnTo>
                                        <a:pt x="221" y="42"/>
                                      </a:lnTo>
                                      <a:close/>
                                      <a:moveTo>
                                        <a:pt x="235" y="102"/>
                                      </a:moveTo>
                                      <a:lnTo>
                                        <a:pt x="233" y="102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6" y="102"/>
                                      </a:lnTo>
                                      <a:lnTo>
                                        <a:pt x="235" y="10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197" y="32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21" y="3"/>
                                      </a:moveTo>
                                      <a:lnTo>
                                        <a:pt x="207" y="11"/>
                                      </a:lnTo>
                                      <a:lnTo>
                                        <a:pt x="207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21" y="3"/>
                                      </a:lnTo>
                                      <a:close/>
                                      <a:moveTo>
                                        <a:pt x="129" y="32"/>
                                      </a:moveTo>
                                      <a:lnTo>
                                        <a:pt x="117" y="32"/>
                                      </a:lnTo>
                                      <a:lnTo>
                                        <a:pt x="117" y="115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3" y="51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29" y="32"/>
                                      </a:lnTo>
                                      <a:close/>
                                      <a:moveTo>
                                        <a:pt x="181" y="42"/>
                                      </a:moveTo>
                                      <a:lnTo>
                                        <a:pt x="157" y="42"/>
                                      </a:lnTo>
                                      <a:lnTo>
                                        <a:pt x="160" y="43"/>
                                      </a:lnTo>
                                      <a:lnTo>
                                        <a:pt x="165" y="46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70" y="57"/>
                                      </a:lnTo>
                                      <a:lnTo>
                                        <a:pt x="170" y="115"/>
                                      </a:lnTo>
                                      <a:lnTo>
                                        <a:pt x="184" y="115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1" y="42"/>
                                      </a:lnTo>
                                      <a:close/>
                                      <a:moveTo>
                                        <a:pt x="161" y="30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29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1" y="30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93" y="80"/>
                                      </a:moveTo>
                                      <a:lnTo>
                                        <a:pt x="77" y="80"/>
                                      </a:lnTo>
                                      <a:lnTo>
                                        <a:pt x="90" y="115"/>
                                      </a:lnTo>
                                      <a:lnTo>
                                        <a:pt x="107" y="115"/>
                                      </a:lnTo>
                                      <a:lnTo>
                                        <a:pt x="93" y="80"/>
                                      </a:lnTo>
                                      <a:close/>
                                      <a:moveTo>
                                        <a:pt x="65" y="12"/>
                                      </a:moveTo>
                                      <a:lnTo>
                                        <a:pt x="52" y="12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6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B5C20" id="Group 64" o:spid="_x0000_s1026" style="width:25.05pt;height:5.85pt;mso-position-horizontal-relative:char;mso-position-vertical-relative:line" coordsize="50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">
                      <v:shape id="AutoShape 65" o:spid="_x0000_s1027" style="position:absolute;width:501;height:117;visibility:visible;mso-wrap-style:square;v-text-anchor:top" coordsize="50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Hq8QA&#10;AADbAAAADwAAAGRycy9kb3ducmV2LnhtbESPS4vCQBCE74L/YWhhL6KTXcRHzEQWRfSyBx8Hj02m&#10;TbKb6QmZ0cR/7wgLHouq+opKVp2pxJ0aV1pW8DmOQBBnVpecKziftqM5COeRNVaWScGDHKzSfi/B&#10;WNuWD3Q/+lwECLsYFRTe17GULivIoBvbmjh4V9sY9EE2udQNtgFuKvkVRVNpsOSwUGBN64Kyv+PN&#10;KPhtd7n/0Yuhfkwu7W1vMr3bzJX6GHTfSxCeOv8O/7f3WsFsAa8v4Qf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B6vEAAAA2wAAAA8AAAAAAAAAAAAAAAAAmAIAAGRycy9k&#10;b3ducmV2LnhtbFBLBQYAAAAABAAEAPUAAACJAwAAAAA=&#10;" path="m493,41r-24,l474,43r6,5l482,52r,10l476,64r-8,1l451,67r-4,1l444,69r-4,1l437,71r-6,4l428,78r-3,7l424,89r,11l426,105r10,9l443,116r15,l463,115r9,-3l477,109r4,-4l450,105r-4,-1l440,99r-1,-3l439,90r,-2l442,84r2,-2l449,80r4,-1l469,77r7,-2l482,73r14,l496,51r-1,-1l495,48r-1,-4l493,41xm497,104r-14,l483,108r,1l484,111r,1l485,115r15,l498,111r-1,-3l497,104xm496,73r-14,l481,85r,4l477,96r-3,3l466,104r-5,1l481,105r2,-1l497,104r-1,-3l496,96r,-23xm471,30r-15,l450,31r-11,4l435,37r-5,8l427,49r-1,6l440,57r1,-6l444,47r6,-5l455,41r38,l489,36r-4,-2l476,31r-5,-1xm351,32r-12,l339,115r14,l353,58r2,-7l364,44r1,-1l351,43r,-11xm403,42r-25,l382,43r5,3l389,48r2,6l392,57r,58l406,115r,-61l406,52r-2,-6l403,42xm383,30r-17,l357,34r-6,9l365,43r4,-1l403,42r-4,-5l396,34r-9,-3l383,30xm296,30r-23,l264,34,250,49r-4,10l246,88r3,10l264,113r9,3l295,116r8,-2l315,105r-36,l273,102r-9,-9l261,86r-1,-9l322,77r,-12l261,65r1,-7l264,52r9,-9l278,41r34,l305,33r-9,-3xm307,88r-2,6l302,98r-7,5l291,105r24,l320,98r2,-8l307,88xm312,41r-20,l298,44r7,9l307,58r1,7l322,65r,-6l319,49r-7,-8xm221,42r-14,l207,100r1,4l210,109r2,3l218,115r4,1l230,116r3,-1l237,114r-1,-12l227,102r-1,l223,101r-1,-1l222,98r-1,-3l221,42xm235,102r-2,l231,102r5,l235,102xm235,32r-38,l197,42r38,l235,32xm221,3r-14,8l207,32r14,l221,3xm129,32r-12,l117,115r14,l131,58r2,-7l142,44r1,-1l129,43r,-11xm181,42r-24,l160,43r5,3l167,48r3,6l170,57r,58l184,115r,-61l184,52r-1,-6l181,42xm161,30r-17,l135,34r-6,9l143,43r4,-1l181,42r-4,-5l174,34r-9,-3l161,30xm60,l44,,,115r16,l29,80r64,l88,67r-55,l46,34r2,-7l50,19r2,-7l65,12,60,xm93,80r-16,l90,115r17,l93,80xm65,12r-13,l54,18r2,9l72,67r16,l65,12xe" fillcolor="black" stroked="f">
                        <v:path arrowok="t" o:connecttype="custom" o:connectlocs="482,52;447,68;428,78;436,114;477,109;439,96;449,80;496,73;493,41;484,111;497,108;481,89;481,105;496,73;435,37;441,51;493,41;351,32;355,51;403,42;391,54;406,52;366,30;403,42;296,30;246,88;303,114;261,86;262,58;305,33;295,103;322,90;305,53;319,49;208,104;230,116;226,102;221,42;235,102;235,32;221,3;131,58;129,32;167,48;184,54;161,30;147,42;161,30;29,80;48,27;93,80;65,12;88,67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2"/>
                <w:sz w:val="11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4790" cy="109220"/>
                      <wp:effectExtent l="6350" t="12065" r="6985" b="12065"/>
                      <wp:docPr id="7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220"/>
                                <a:chOff x="0" y="0"/>
                                <a:chExt cx="354" cy="172"/>
                              </a:xfrm>
                            </wpg:grpSpPr>
                            <wps:wsp>
                              <wps:cNvPr id="77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2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2"/>
                                    <a:gd name="T2" fmla="*/ 0 w 354"/>
                                    <a:gd name="T3" fmla="*/ 172 h 172"/>
                                    <a:gd name="T4" fmla="*/ 0 w 354"/>
                                    <a:gd name="T5" fmla="*/ 0 h 172"/>
                                    <a:gd name="T6" fmla="*/ 354 w 354"/>
                                    <a:gd name="T7" fmla="*/ 0 h 172"/>
                                    <a:gd name="T8" fmla="*/ 354 w 354"/>
                                    <a:gd name="T9" fmla="*/ 172 h 172"/>
                                    <a:gd name="T10" fmla="*/ 177 w 354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6C5FF" id="Group 62" o:spid="_x0000_s1026" style="width:17.7pt;height:8.6pt;mso-position-horizontal-relative:char;mso-position-vertical-relative:line" coordsize="35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">
                      <v:shape id="Freeform 63" o:spid="_x0000_s1027" style="position:absolute;width:354;height:172;visibility:visible;mso-wrap-style:square;v-text-anchor:top" coordsize="354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luMQA&#10;AADbAAAADwAAAGRycy9kb3ducmV2LnhtbESPQWvCQBSE7wX/w/KEXopu2oMp0VVEGlrpKVHw+sg+&#10;k2j2bchuNPrru4LQ4zAz3zCL1WAacaHO1ZYVvE8jEMSF1TWXCva7dPIJwnlkjY1lUnAjB6vl6GWB&#10;ibZXzuiS+1IECLsEFVTet4mUrqjIoJvaljh4R9sZ9EF2pdQdXgPcNPIjimbSYM1hocKWNhUV57w3&#10;Cry+99nv4SvGQ32j3dv29J0Od6Vex8N6DsLT4P/Dz/aPVhDH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ZbjEAAAA2wAAAA8AAAAAAAAAAAAAAAAAmAIAAGRycy9k&#10;b3ducmV2LnhtbFBLBQYAAAAABAAEAPUAAACJ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12700" t="12065" r="9525" b="12065"/>
                      <wp:docPr id="7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7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C7700" id="Group 60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">
                      <v:shape id="Freeform 61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RkcEA&#10;AADbAAAADwAAAGRycy9kb3ducmV2LnhtbESPUWvCMBSF3wf7D+EOfJupYqt0RinFwtjb1B9waa5N&#10;WXNTkqj135vBYI+Hc75zONv9ZAdxIx96xwoW8wwEcet0z52C86l534AIEVnj4JgUPCjAfvf6ssVS&#10;uzt/0+0YO5FKOJSowMQ4llKG1pDFMHcjcfIuzluMSfpOao/3VG4HucyyQlrsOS0YHKk21P4cr1bB&#10;Osu92dRNfrDVYdF+FXLFa6nU7G2qPkBEmuJ/+I/+1InL4fdL+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0ZHBAAAA2w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>
              <w:rPr>
                <w:noProof/>
                <w:sz w:val="14"/>
                <w:lang w:val="pt-BR" w:eastAsia="pt-BR"/>
              </w:rPr>
              <w:drawing>
                <wp:inline distT="0" distB="0" distL="0" distR="0">
                  <wp:extent cx="703339" cy="93345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39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ab/>
            </w:r>
            <w:r w:rsidR="000315DE">
              <w:rPr>
                <w:sz w:val="14"/>
              </w:rPr>
              <w:t xml:space="preserve">   </w:t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11430" t="12065" r="10795" b="12065"/>
                      <wp:docPr id="72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7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35DBB" id="Group 58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">
                      <v:shape id="Freeform 59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sfsEA&#10;AADbAAAADwAAAGRycy9kb3ducmV2LnhtbESPUWvCMBSF3wf+h3AF32aqW6tUo4hYGHtbtx9waa5N&#10;sbkpSab13xthsMfDOd85nO1+tL24kg+dYwWLeQaCuHG641bBz3f1ugYRIrLG3jEpuFOA/W7yssVS&#10;uxt/0bWOrUglHEpUYGIcSilDY8himLuBOHln5y3GJH0rtcdbKre9XGZZIS12nBYMDnQ01FzqX6tg&#10;leXerI9VfrKH06L5LOQ7r6RSs+l42ICINMb/8B/9oRP3Bs8v6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7H7BAAAA2w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2"/>
                <w:sz w:val="17"/>
              </w:rPr>
              <w:tab/>
            </w:r>
            <w:r w:rsidR="008D7FB2"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5425" cy="109220"/>
                      <wp:effectExtent l="6350" t="12065" r="6350" b="12065"/>
                      <wp:docPr id="7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220"/>
                                <a:chOff x="0" y="0"/>
                                <a:chExt cx="355" cy="172"/>
                              </a:xfrm>
                            </wpg:grpSpPr>
                            <wps:wsp>
                              <wps:cNvPr id="7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2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2"/>
                                    <a:gd name="T2" fmla="*/ 0 w 355"/>
                                    <a:gd name="T3" fmla="*/ 172 h 172"/>
                                    <a:gd name="T4" fmla="*/ 0 w 355"/>
                                    <a:gd name="T5" fmla="*/ 0 h 172"/>
                                    <a:gd name="T6" fmla="*/ 354 w 355"/>
                                    <a:gd name="T7" fmla="*/ 0 h 172"/>
                                    <a:gd name="T8" fmla="*/ 354 w 355"/>
                                    <a:gd name="T9" fmla="*/ 172 h 172"/>
                                    <a:gd name="T10" fmla="*/ 177 w 355"/>
                                    <a:gd name="T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2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49CD4" id="Group 56" o:spid="_x0000_s1026" style="width:17.75pt;height:8.6pt;mso-position-horizontal-relative:char;mso-position-vertical-relative:line" coordsize="3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">
                      <v:shape id="Freeform 57" o:spid="_x0000_s1027" style="position:absolute;width:355;height:172;visibility:visible;mso-wrap-style:square;v-text-anchor:top" coordsize="35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XksEA&#10;AADbAAAADwAAAGRycy9kb3ducmV2LnhtbESPwWrDMBBE74X+g9hCbo3sUjvBsRxCsKH01qQfsFhb&#10;y8RaGUlN3L+PCoUeh5k3w9T7xU7iSj6MjhXk6wwEce/0yIOCz3P3vAURIrLGyTEp+KEA++bxocZK&#10;uxt/0PUUB5FKOFSowMQ4V1KG3pDFsHYzcfK+nLcYk/SD1B5vqdxO8iXLSmlx5LRgcKajof5y+rYK&#10;NlnhzfbYFa09tHn/XspX3kilVk/LYQci0hL/w3/0m05cDr9f0g+Q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15LBAAAA2wAAAA8AAAAAAAAAAAAAAAAAmAIAAGRycy9kb3du&#10;cmV2LnhtbFBLBQYAAAAABAAEAPUAAACGAwAAAAA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7"/>
              <w:rPr>
                <w:sz w:val="10"/>
              </w:rPr>
            </w:pPr>
          </w:p>
          <w:p w:rsidR="001128ED" w:rsidRDefault="008D7FB2">
            <w:pPr>
              <w:pStyle w:val="TableParagraph"/>
              <w:tabs>
                <w:tab w:val="left" w:pos="2418"/>
                <w:tab w:val="left" w:pos="3093"/>
                <w:tab w:val="left" w:pos="3973"/>
                <w:tab w:val="left" w:pos="5243"/>
                <w:tab w:val="left" w:pos="5943"/>
                <w:tab w:val="left" w:pos="6907"/>
                <w:tab w:val="left" w:pos="8881"/>
                <w:tab w:val="left" w:pos="9818"/>
              </w:tabs>
              <w:spacing w:line="172" w:lineRule="exact"/>
              <w:ind w:left="873"/>
              <w:rPr>
                <w:sz w:val="17"/>
              </w:rPr>
            </w:pPr>
            <w:r>
              <w:rPr>
                <w:noProof/>
                <w:position w:val="2"/>
                <w:sz w:val="11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FF01329" wp14:editId="381C12C4">
                      <wp:extent cx="310515" cy="87259"/>
                      <wp:effectExtent l="0" t="0" r="0" b="8255"/>
                      <wp:docPr id="68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515" cy="87259"/>
                                <a:chOff x="0" y="0"/>
                                <a:chExt cx="489" cy="117"/>
                              </a:xfrm>
                            </wpg:grpSpPr>
                            <wps:wsp>
                              <wps:cNvPr id="69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9" cy="117"/>
                                </a:xfrm>
                                <a:custGeom>
                                  <a:avLst/>
                                  <a:gdLst>
                                    <a:gd name="T0" fmla="*/ 469 w 489"/>
                                    <a:gd name="T1" fmla="*/ 62 h 117"/>
                                    <a:gd name="T2" fmla="*/ 428 w 489"/>
                                    <a:gd name="T3" fmla="*/ 70 h 117"/>
                                    <a:gd name="T4" fmla="*/ 412 w 489"/>
                                    <a:gd name="T5" fmla="*/ 100 h 117"/>
                                    <a:gd name="T6" fmla="*/ 460 w 489"/>
                                    <a:gd name="T7" fmla="*/ 112 h 117"/>
                                    <a:gd name="T8" fmla="*/ 427 w 489"/>
                                    <a:gd name="T9" fmla="*/ 96 h 117"/>
                                    <a:gd name="T10" fmla="*/ 441 w 489"/>
                                    <a:gd name="T11" fmla="*/ 79 h 117"/>
                                    <a:gd name="T12" fmla="*/ 483 w 489"/>
                                    <a:gd name="T13" fmla="*/ 50 h 117"/>
                                    <a:gd name="T14" fmla="*/ 471 w 489"/>
                                    <a:gd name="T15" fmla="*/ 108 h 117"/>
                                    <a:gd name="T16" fmla="*/ 486 w 489"/>
                                    <a:gd name="T17" fmla="*/ 111 h 117"/>
                                    <a:gd name="T18" fmla="*/ 469 w 489"/>
                                    <a:gd name="T19" fmla="*/ 89 h 117"/>
                                    <a:gd name="T20" fmla="*/ 471 w 489"/>
                                    <a:gd name="T21" fmla="*/ 104 h 117"/>
                                    <a:gd name="T22" fmla="*/ 444 w 489"/>
                                    <a:gd name="T23" fmla="*/ 30 h 117"/>
                                    <a:gd name="T24" fmla="*/ 414 w 489"/>
                                    <a:gd name="T25" fmla="*/ 55 h 117"/>
                                    <a:gd name="T26" fmla="*/ 481 w 489"/>
                                    <a:gd name="T27" fmla="*/ 41 h 117"/>
                                    <a:gd name="T28" fmla="*/ 395 w 489"/>
                                    <a:gd name="T29" fmla="*/ 32 h 117"/>
                                    <a:gd name="T30" fmla="*/ 381 w 489"/>
                                    <a:gd name="T31" fmla="*/ 0 h 117"/>
                                    <a:gd name="T32" fmla="*/ 327 w 489"/>
                                    <a:gd name="T33" fmla="*/ 115 h 117"/>
                                    <a:gd name="T34" fmla="*/ 351 w 489"/>
                                    <a:gd name="T35" fmla="*/ 45 h 117"/>
                                    <a:gd name="T36" fmla="*/ 368 w 489"/>
                                    <a:gd name="T37" fmla="*/ 44 h 117"/>
                                    <a:gd name="T38" fmla="*/ 354 w 489"/>
                                    <a:gd name="T39" fmla="*/ 30 h 117"/>
                                    <a:gd name="T40" fmla="*/ 372 w 489"/>
                                    <a:gd name="T41" fmla="*/ 34 h 117"/>
                                    <a:gd name="T42" fmla="*/ 238 w 489"/>
                                    <a:gd name="T43" fmla="*/ 49 h 117"/>
                                    <a:gd name="T44" fmla="*/ 283 w 489"/>
                                    <a:gd name="T45" fmla="*/ 116 h 117"/>
                                    <a:gd name="T46" fmla="*/ 249 w 489"/>
                                    <a:gd name="T47" fmla="*/ 86 h 117"/>
                                    <a:gd name="T48" fmla="*/ 252 w 489"/>
                                    <a:gd name="T49" fmla="*/ 52 h 117"/>
                                    <a:gd name="T50" fmla="*/ 295 w 489"/>
                                    <a:gd name="T51" fmla="*/ 88 h 117"/>
                                    <a:gd name="T52" fmla="*/ 303 w 489"/>
                                    <a:gd name="T53" fmla="*/ 105 h 117"/>
                                    <a:gd name="T54" fmla="*/ 286 w 489"/>
                                    <a:gd name="T55" fmla="*/ 44 h 117"/>
                                    <a:gd name="T56" fmla="*/ 307 w 489"/>
                                    <a:gd name="T57" fmla="*/ 49 h 117"/>
                                    <a:gd name="T58" fmla="*/ 198 w 489"/>
                                    <a:gd name="T59" fmla="*/ 109 h 117"/>
                                    <a:gd name="T60" fmla="*/ 225 w 489"/>
                                    <a:gd name="T61" fmla="*/ 114 h 117"/>
                                    <a:gd name="T62" fmla="*/ 210 w 489"/>
                                    <a:gd name="T63" fmla="*/ 98 h 117"/>
                                    <a:gd name="T64" fmla="*/ 224 w 489"/>
                                    <a:gd name="T65" fmla="*/ 102 h 117"/>
                                    <a:gd name="T66" fmla="*/ 223 w 489"/>
                                    <a:gd name="T67" fmla="*/ 32 h 117"/>
                                    <a:gd name="T68" fmla="*/ 169 w 489"/>
                                    <a:gd name="T69" fmla="*/ 41 h 117"/>
                                    <a:gd name="T70" fmla="*/ 152 w 489"/>
                                    <a:gd name="T71" fmla="*/ 64 h 117"/>
                                    <a:gd name="T72" fmla="*/ 113 w 489"/>
                                    <a:gd name="T73" fmla="*/ 71 h 117"/>
                                    <a:gd name="T74" fmla="*/ 102 w 489"/>
                                    <a:gd name="T75" fmla="*/ 105 h 117"/>
                                    <a:gd name="T76" fmla="*/ 154 w 489"/>
                                    <a:gd name="T77" fmla="*/ 109 h 117"/>
                                    <a:gd name="T78" fmla="*/ 115 w 489"/>
                                    <a:gd name="T79" fmla="*/ 90 h 117"/>
                                    <a:gd name="T80" fmla="*/ 145 w 489"/>
                                    <a:gd name="T81" fmla="*/ 77 h 117"/>
                                    <a:gd name="T82" fmla="*/ 171 w 489"/>
                                    <a:gd name="T83" fmla="*/ 48 h 117"/>
                                    <a:gd name="T84" fmla="*/ 159 w 489"/>
                                    <a:gd name="T85" fmla="*/ 109 h 117"/>
                                    <a:gd name="T86" fmla="*/ 173 w 489"/>
                                    <a:gd name="T87" fmla="*/ 108 h 117"/>
                                    <a:gd name="T88" fmla="*/ 153 w 489"/>
                                    <a:gd name="T89" fmla="*/ 96 h 117"/>
                                    <a:gd name="T90" fmla="*/ 173 w 489"/>
                                    <a:gd name="T91" fmla="*/ 104 h 117"/>
                                    <a:gd name="T92" fmla="*/ 126 w 489"/>
                                    <a:gd name="T93" fmla="*/ 31 h 117"/>
                                    <a:gd name="T94" fmla="*/ 116 w 489"/>
                                    <a:gd name="T95" fmla="*/ 57 h 117"/>
                                    <a:gd name="T96" fmla="*/ 169 w 489"/>
                                    <a:gd name="T97" fmla="*/ 41 h 117"/>
                                    <a:gd name="T98" fmla="*/ 0 w 489"/>
                                    <a:gd name="T99" fmla="*/ 0 h 117"/>
                                    <a:gd name="T100" fmla="*/ 78 w 489"/>
                                    <a:gd name="T101" fmla="*/ 104 h 117"/>
                                    <a:gd name="T102" fmla="*/ 72 w 489"/>
                                    <a:gd name="T103" fmla="*/ 56 h 117"/>
                                    <a:gd name="T104" fmla="*/ 76 w 489"/>
                                    <a:gd name="T105" fmla="*/ 14 h 117"/>
                                    <a:gd name="T106" fmla="*/ 49 w 489"/>
                                    <a:gd name="T107" fmla="*/ 62 h 117"/>
                                    <a:gd name="T108" fmla="*/ 71 w 489"/>
                                    <a:gd name="T109" fmla="*/ 85 h 117"/>
                                    <a:gd name="T110" fmla="*/ 52 w 489"/>
                                    <a:gd name="T111" fmla="*/ 101 h 117"/>
                                    <a:gd name="T112" fmla="*/ 86 w 489"/>
                                    <a:gd name="T113" fmla="*/ 75 h 117"/>
                                    <a:gd name="T114" fmla="*/ 59 w 489"/>
                                    <a:gd name="T115" fmla="*/ 16 h 117"/>
                                    <a:gd name="T116" fmla="*/ 61 w 489"/>
                                    <a:gd name="T117" fmla="*/ 44 h 117"/>
                                    <a:gd name="T118" fmla="*/ 80 w 489"/>
                                    <a:gd name="T119" fmla="*/ 39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89" h="117">
                                      <a:moveTo>
                                        <a:pt x="481" y="41"/>
                                      </a:moveTo>
                                      <a:lnTo>
                                        <a:pt x="457" y="41"/>
                                      </a:lnTo>
                                      <a:lnTo>
                                        <a:pt x="462" y="43"/>
                                      </a:lnTo>
                                      <a:lnTo>
                                        <a:pt x="468" y="48"/>
                                      </a:lnTo>
                                      <a:lnTo>
                                        <a:pt x="469" y="52"/>
                                      </a:lnTo>
                                      <a:lnTo>
                                        <a:pt x="469" y="62"/>
                                      </a:lnTo>
                                      <a:lnTo>
                                        <a:pt x="464" y="64"/>
                                      </a:lnTo>
                                      <a:lnTo>
                                        <a:pt x="456" y="65"/>
                                      </a:lnTo>
                                      <a:lnTo>
                                        <a:pt x="439" y="67"/>
                                      </a:lnTo>
                                      <a:lnTo>
                                        <a:pt x="435" y="68"/>
                                      </a:lnTo>
                                      <a:lnTo>
                                        <a:pt x="432" y="69"/>
                                      </a:lnTo>
                                      <a:lnTo>
                                        <a:pt x="428" y="70"/>
                                      </a:lnTo>
                                      <a:lnTo>
                                        <a:pt x="425" y="71"/>
                                      </a:lnTo>
                                      <a:lnTo>
                                        <a:pt x="419" y="75"/>
                                      </a:lnTo>
                                      <a:lnTo>
                                        <a:pt x="416" y="78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12" y="89"/>
                                      </a:lnTo>
                                      <a:lnTo>
                                        <a:pt x="412" y="100"/>
                                      </a:lnTo>
                                      <a:lnTo>
                                        <a:pt x="414" y="105"/>
                                      </a:lnTo>
                                      <a:lnTo>
                                        <a:pt x="424" y="114"/>
                                      </a:lnTo>
                                      <a:lnTo>
                                        <a:pt x="431" y="116"/>
                                      </a:lnTo>
                                      <a:lnTo>
                                        <a:pt x="446" y="116"/>
                                      </a:lnTo>
                                      <a:lnTo>
                                        <a:pt x="451" y="115"/>
                                      </a:lnTo>
                                      <a:lnTo>
                                        <a:pt x="460" y="112"/>
                                      </a:lnTo>
                                      <a:lnTo>
                                        <a:pt x="465" y="109"/>
                                      </a:lnTo>
                                      <a:lnTo>
                                        <a:pt x="469" y="105"/>
                                      </a:lnTo>
                                      <a:lnTo>
                                        <a:pt x="438" y="105"/>
                                      </a:lnTo>
                                      <a:lnTo>
                                        <a:pt x="434" y="104"/>
                                      </a:lnTo>
                                      <a:lnTo>
                                        <a:pt x="428" y="99"/>
                                      </a:lnTo>
                                      <a:lnTo>
                                        <a:pt x="427" y="96"/>
                                      </a:lnTo>
                                      <a:lnTo>
                                        <a:pt x="427" y="90"/>
                                      </a:lnTo>
                                      <a:lnTo>
                                        <a:pt x="427" y="88"/>
                                      </a:lnTo>
                                      <a:lnTo>
                                        <a:pt x="430" y="84"/>
                                      </a:lnTo>
                                      <a:lnTo>
                                        <a:pt x="432" y="82"/>
                                      </a:lnTo>
                                      <a:lnTo>
                                        <a:pt x="437" y="80"/>
                                      </a:lnTo>
                                      <a:lnTo>
                                        <a:pt x="441" y="79"/>
                                      </a:lnTo>
                                      <a:lnTo>
                                        <a:pt x="457" y="77"/>
                                      </a:lnTo>
                                      <a:lnTo>
                                        <a:pt x="464" y="75"/>
                                      </a:lnTo>
                                      <a:lnTo>
                                        <a:pt x="469" y="73"/>
                                      </a:lnTo>
                                      <a:lnTo>
                                        <a:pt x="484" y="73"/>
                                      </a:lnTo>
                                      <a:lnTo>
                                        <a:pt x="483" y="51"/>
                                      </a:lnTo>
                                      <a:lnTo>
                                        <a:pt x="483" y="50"/>
                                      </a:lnTo>
                                      <a:lnTo>
                                        <a:pt x="483" y="48"/>
                                      </a:lnTo>
                                      <a:lnTo>
                                        <a:pt x="482" y="44"/>
                                      </a:lnTo>
                                      <a:lnTo>
                                        <a:pt x="481" y="41"/>
                                      </a:lnTo>
                                      <a:close/>
                                      <a:moveTo>
                                        <a:pt x="484" y="104"/>
                                      </a:moveTo>
                                      <a:lnTo>
                                        <a:pt x="471" y="104"/>
                                      </a:lnTo>
                                      <a:lnTo>
                                        <a:pt x="471" y="108"/>
                                      </a:lnTo>
                                      <a:lnTo>
                                        <a:pt x="471" y="109"/>
                                      </a:lnTo>
                                      <a:lnTo>
                                        <a:pt x="472" y="111"/>
                                      </a:lnTo>
                                      <a:lnTo>
                                        <a:pt x="472" y="112"/>
                                      </a:lnTo>
                                      <a:lnTo>
                                        <a:pt x="473" y="115"/>
                                      </a:lnTo>
                                      <a:lnTo>
                                        <a:pt x="488" y="115"/>
                                      </a:lnTo>
                                      <a:lnTo>
                                        <a:pt x="486" y="111"/>
                                      </a:lnTo>
                                      <a:lnTo>
                                        <a:pt x="485" y="108"/>
                                      </a:lnTo>
                                      <a:lnTo>
                                        <a:pt x="484" y="104"/>
                                      </a:lnTo>
                                      <a:close/>
                                      <a:moveTo>
                                        <a:pt x="484" y="73"/>
                                      </a:moveTo>
                                      <a:lnTo>
                                        <a:pt x="469" y="73"/>
                                      </a:lnTo>
                                      <a:lnTo>
                                        <a:pt x="469" y="85"/>
                                      </a:lnTo>
                                      <a:lnTo>
                                        <a:pt x="469" y="89"/>
                                      </a:lnTo>
                                      <a:lnTo>
                                        <a:pt x="465" y="96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54" y="104"/>
                                      </a:lnTo>
                                      <a:lnTo>
                                        <a:pt x="449" y="105"/>
                                      </a:lnTo>
                                      <a:lnTo>
                                        <a:pt x="469" y="105"/>
                                      </a:lnTo>
                                      <a:lnTo>
                                        <a:pt x="471" y="104"/>
                                      </a:lnTo>
                                      <a:lnTo>
                                        <a:pt x="484" y="104"/>
                                      </a:lnTo>
                                      <a:lnTo>
                                        <a:pt x="484" y="101"/>
                                      </a:lnTo>
                                      <a:lnTo>
                                        <a:pt x="484" y="96"/>
                                      </a:lnTo>
                                      <a:lnTo>
                                        <a:pt x="484" y="73"/>
                                      </a:lnTo>
                                      <a:close/>
                                      <a:moveTo>
                                        <a:pt x="459" y="30"/>
                                      </a:moveTo>
                                      <a:lnTo>
                                        <a:pt x="444" y="30"/>
                                      </a:lnTo>
                                      <a:lnTo>
                                        <a:pt x="438" y="31"/>
                                      </a:lnTo>
                                      <a:lnTo>
                                        <a:pt x="427" y="35"/>
                                      </a:lnTo>
                                      <a:lnTo>
                                        <a:pt x="423" y="37"/>
                                      </a:lnTo>
                                      <a:lnTo>
                                        <a:pt x="417" y="45"/>
                                      </a:lnTo>
                                      <a:lnTo>
                                        <a:pt x="415" y="49"/>
                                      </a:lnTo>
                                      <a:lnTo>
                                        <a:pt x="414" y="55"/>
                                      </a:lnTo>
                                      <a:lnTo>
                                        <a:pt x="428" y="57"/>
                                      </a:lnTo>
                                      <a:lnTo>
                                        <a:pt x="429" y="51"/>
                                      </a:lnTo>
                                      <a:lnTo>
                                        <a:pt x="432" y="47"/>
                                      </a:lnTo>
                                      <a:lnTo>
                                        <a:pt x="438" y="42"/>
                                      </a:lnTo>
                                      <a:lnTo>
                                        <a:pt x="443" y="41"/>
                                      </a:lnTo>
                                      <a:lnTo>
                                        <a:pt x="481" y="41"/>
                                      </a:lnTo>
                                      <a:lnTo>
                                        <a:pt x="476" y="36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464" y="31"/>
                                      </a:lnTo>
                                      <a:lnTo>
                                        <a:pt x="459" y="30"/>
                                      </a:lnTo>
                                      <a:close/>
                                      <a:moveTo>
                                        <a:pt x="395" y="32"/>
                                      </a:moveTo>
                                      <a:lnTo>
                                        <a:pt x="381" y="32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95" y="115"/>
                                      </a:lnTo>
                                      <a:lnTo>
                                        <a:pt x="395" y="32"/>
                                      </a:lnTo>
                                      <a:close/>
                                      <a:moveTo>
                                        <a:pt x="395" y="0"/>
                                      </a:moveTo>
                                      <a:lnTo>
                                        <a:pt x="381" y="0"/>
                                      </a:lnTo>
                                      <a:lnTo>
                                        <a:pt x="381" y="16"/>
                                      </a:lnTo>
                                      <a:lnTo>
                                        <a:pt x="395" y="16"/>
                                      </a:lnTo>
                                      <a:lnTo>
                                        <a:pt x="395" y="0"/>
                                      </a:lnTo>
                                      <a:close/>
                                      <a:moveTo>
                                        <a:pt x="339" y="32"/>
                                      </a:moveTo>
                                      <a:lnTo>
                                        <a:pt x="327" y="32"/>
                                      </a:lnTo>
                                      <a:lnTo>
                                        <a:pt x="327" y="115"/>
                                      </a:lnTo>
                                      <a:lnTo>
                                        <a:pt x="341" y="115"/>
                                      </a:lnTo>
                                      <a:lnTo>
                                        <a:pt x="341" y="65"/>
                                      </a:lnTo>
                                      <a:lnTo>
                                        <a:pt x="341" y="60"/>
                                      </a:lnTo>
                                      <a:lnTo>
                                        <a:pt x="344" y="51"/>
                                      </a:lnTo>
                                      <a:lnTo>
                                        <a:pt x="346" y="49"/>
                                      </a:lnTo>
                                      <a:lnTo>
                                        <a:pt x="351" y="45"/>
                                      </a:lnTo>
                                      <a:lnTo>
                                        <a:pt x="353" y="44"/>
                                      </a:lnTo>
                                      <a:lnTo>
                                        <a:pt x="368" y="44"/>
                                      </a:lnTo>
                                      <a:lnTo>
                                        <a:pt x="339" y="44"/>
                                      </a:lnTo>
                                      <a:lnTo>
                                        <a:pt x="339" y="32"/>
                                      </a:lnTo>
                                      <a:close/>
                                      <a:moveTo>
                                        <a:pt x="368" y="44"/>
                                      </a:moveTo>
                                      <a:lnTo>
                                        <a:pt x="360" y="44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7"/>
                                      </a:lnTo>
                                      <a:lnTo>
                                        <a:pt x="368" y="44"/>
                                      </a:lnTo>
                                      <a:close/>
                                      <a:moveTo>
                                        <a:pt x="362" y="30"/>
                                      </a:moveTo>
                                      <a:lnTo>
                                        <a:pt x="354" y="30"/>
                                      </a:lnTo>
                                      <a:lnTo>
                                        <a:pt x="351" y="31"/>
                                      </a:lnTo>
                                      <a:lnTo>
                                        <a:pt x="345" y="34"/>
                                      </a:lnTo>
                                      <a:lnTo>
                                        <a:pt x="342" y="38"/>
                                      </a:lnTo>
                                      <a:lnTo>
                                        <a:pt x="339" y="44"/>
                                      </a:lnTo>
                                      <a:lnTo>
                                        <a:pt x="368" y="44"/>
                                      </a:lnTo>
                                      <a:lnTo>
                                        <a:pt x="372" y="34"/>
                                      </a:lnTo>
                                      <a:lnTo>
                                        <a:pt x="367" y="31"/>
                                      </a:lnTo>
                                      <a:lnTo>
                                        <a:pt x="362" y="30"/>
                                      </a:lnTo>
                                      <a:close/>
                                      <a:moveTo>
                                        <a:pt x="284" y="30"/>
                                      </a:moveTo>
                                      <a:lnTo>
                                        <a:pt x="261" y="30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38" y="49"/>
                                      </a:lnTo>
                                      <a:lnTo>
                                        <a:pt x="234" y="59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52" y="113"/>
                                      </a:lnTo>
                                      <a:lnTo>
                                        <a:pt x="261" y="116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61" y="102"/>
                                      </a:lnTo>
                                      <a:lnTo>
                                        <a:pt x="252" y="93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310" y="77"/>
                                      </a:lnTo>
                                      <a:lnTo>
                                        <a:pt x="310" y="65"/>
                                      </a:lnTo>
                                      <a:lnTo>
                                        <a:pt x="249" y="65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61" y="43"/>
                                      </a:lnTo>
                                      <a:lnTo>
                                        <a:pt x="266" y="41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293" y="33"/>
                                      </a:lnTo>
                                      <a:lnTo>
                                        <a:pt x="284" y="30"/>
                                      </a:lnTo>
                                      <a:close/>
                                      <a:moveTo>
                                        <a:pt x="295" y="88"/>
                                      </a:moveTo>
                                      <a:lnTo>
                                        <a:pt x="293" y="94"/>
                                      </a:lnTo>
                                      <a:lnTo>
                                        <a:pt x="290" y="98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79" y="105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10" y="90"/>
                                      </a:lnTo>
                                      <a:lnTo>
                                        <a:pt x="295" y="88"/>
                                      </a:lnTo>
                                      <a:close/>
                                      <a:moveTo>
                                        <a:pt x="300" y="41"/>
                                      </a:moveTo>
                                      <a:lnTo>
                                        <a:pt x="280" y="41"/>
                                      </a:lnTo>
                                      <a:lnTo>
                                        <a:pt x="286" y="44"/>
                                      </a:lnTo>
                                      <a:lnTo>
                                        <a:pt x="293" y="53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310" y="65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07" y="49"/>
                                      </a:lnTo>
                                      <a:lnTo>
                                        <a:pt x="300" y="41"/>
                                      </a:lnTo>
                                      <a:close/>
                                      <a:moveTo>
                                        <a:pt x="209" y="42"/>
                                      </a:moveTo>
                                      <a:lnTo>
                                        <a:pt x="195" y="4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206" y="115"/>
                                      </a:lnTo>
                                      <a:lnTo>
                                        <a:pt x="210" y="116"/>
                                      </a:lnTo>
                                      <a:lnTo>
                                        <a:pt x="218" y="116"/>
                                      </a:lnTo>
                                      <a:lnTo>
                                        <a:pt x="222" y="115"/>
                                      </a:lnTo>
                                      <a:lnTo>
                                        <a:pt x="225" y="114"/>
                                      </a:lnTo>
                                      <a:lnTo>
                                        <a:pt x="224" y="102"/>
                                      </a:lnTo>
                                      <a:lnTo>
                                        <a:pt x="215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10" y="98"/>
                                      </a:lnTo>
                                      <a:lnTo>
                                        <a:pt x="209" y="95"/>
                                      </a:lnTo>
                                      <a:lnTo>
                                        <a:pt x="209" y="42"/>
                                      </a:lnTo>
                                      <a:close/>
                                      <a:moveTo>
                                        <a:pt x="223" y="102"/>
                                      </a:moveTo>
                                      <a:lnTo>
                                        <a:pt x="221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24" y="102"/>
                                      </a:lnTo>
                                      <a:lnTo>
                                        <a:pt x="223" y="102"/>
                                      </a:lnTo>
                                      <a:close/>
                                      <a:moveTo>
                                        <a:pt x="223" y="32"/>
                                      </a:moveTo>
                                      <a:lnTo>
                                        <a:pt x="185" y="3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223" y="42"/>
                                      </a:lnTo>
                                      <a:lnTo>
                                        <a:pt x="223" y="32"/>
                                      </a:lnTo>
                                      <a:close/>
                                      <a:moveTo>
                                        <a:pt x="209" y="3"/>
                                      </a:moveTo>
                                      <a:lnTo>
                                        <a:pt x="195" y="11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209" y="32"/>
                                      </a:lnTo>
                                      <a:lnTo>
                                        <a:pt x="209" y="3"/>
                                      </a:lnTo>
                                      <a:close/>
                                      <a:moveTo>
                                        <a:pt x="169" y="41"/>
                                      </a:moveTo>
                                      <a:lnTo>
                                        <a:pt x="145" y="41"/>
                                      </a:lnTo>
                                      <a:lnTo>
                                        <a:pt x="150" y="4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52" y="64"/>
                                      </a:lnTo>
                                      <a:lnTo>
                                        <a:pt x="144" y="65"/>
                                      </a:lnTo>
                                      <a:lnTo>
                                        <a:pt x="127" y="67"/>
                                      </a:lnTo>
                                      <a:lnTo>
                                        <a:pt x="123" y="68"/>
                                      </a:lnTo>
                                      <a:lnTo>
                                        <a:pt x="120" y="69"/>
                                      </a:lnTo>
                                      <a:lnTo>
                                        <a:pt x="116" y="70"/>
                                      </a:lnTo>
                                      <a:lnTo>
                                        <a:pt x="113" y="71"/>
                                      </a:lnTo>
                                      <a:lnTo>
                                        <a:pt x="107" y="75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0" y="89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19" y="116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39" y="115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4" y="109"/>
                                      </a:lnTo>
                                      <a:lnTo>
                                        <a:pt x="158" y="105"/>
                                      </a:lnTo>
                                      <a:lnTo>
                                        <a:pt x="126" y="105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16" y="99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5" y="90"/>
                                      </a:lnTo>
                                      <a:lnTo>
                                        <a:pt x="116" y="88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25" y="80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72" y="51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0" y="44"/>
                                      </a:lnTo>
                                      <a:lnTo>
                                        <a:pt x="169" y="41"/>
                                      </a:lnTo>
                                      <a:close/>
                                      <a:moveTo>
                                        <a:pt x="173" y="104"/>
                                      </a:moveTo>
                                      <a:lnTo>
                                        <a:pt x="159" y="104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09"/>
                                      </a:lnTo>
                                      <a:lnTo>
                                        <a:pt x="160" y="111"/>
                                      </a:lnTo>
                                      <a:lnTo>
                                        <a:pt x="160" y="112"/>
                                      </a:lnTo>
                                      <a:lnTo>
                                        <a:pt x="162" y="115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5" y="111"/>
                                      </a:lnTo>
                                      <a:lnTo>
                                        <a:pt x="173" y="108"/>
                                      </a:lnTo>
                                      <a:lnTo>
                                        <a:pt x="173" y="104"/>
                                      </a:lnTo>
                                      <a:close/>
                                      <a:moveTo>
                                        <a:pt x="172" y="73"/>
                                      </a:moveTo>
                                      <a:lnTo>
                                        <a:pt x="158" y="73"/>
                                      </a:lnTo>
                                      <a:lnTo>
                                        <a:pt x="158" y="85"/>
                                      </a:lnTo>
                                      <a:lnTo>
                                        <a:pt x="157" y="89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42" y="104"/>
                                      </a:lnTo>
                                      <a:lnTo>
                                        <a:pt x="137" y="105"/>
                                      </a:lnTo>
                                      <a:lnTo>
                                        <a:pt x="158" y="105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72" y="101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2" y="73"/>
                                      </a:lnTo>
                                      <a:close/>
                                      <a:moveTo>
                                        <a:pt x="147" y="30"/>
                                      </a:moveTo>
                                      <a:lnTo>
                                        <a:pt x="133" y="30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16" y="35"/>
                                      </a:lnTo>
                                      <a:lnTo>
                                        <a:pt x="111" y="37"/>
                                      </a:lnTo>
                                      <a:lnTo>
                                        <a:pt x="106" y="45"/>
                                      </a:lnTo>
                                      <a:lnTo>
                                        <a:pt x="104" y="49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16" y="57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7" y="30"/>
                                      </a:lnTo>
                                      <a:close/>
                                      <a:moveTo>
                                        <a:pt x="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71" y="109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7" y="59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  <a:moveTo>
                                        <a:pt x="79" y="62"/>
                                      </a:moveTo>
                                      <a:lnTo>
                                        <a:pt x="49" y="62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52" y="101"/>
                                      </a:lnTo>
                                      <a:lnTo>
                                        <a:pt x="49" y="101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85" y="92"/>
                                      </a:lnTo>
                                      <a:lnTo>
                                        <a:pt x="86" y="87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5" y="69"/>
                                      </a:lnTo>
                                      <a:lnTo>
                                        <a:pt x="79" y="62"/>
                                      </a:lnTo>
                                      <a:close/>
                                      <a:moveTo>
                                        <a:pt x="76" y="14"/>
                                      </a:moveTo>
                                      <a:lnTo>
                                        <a:pt x="46" y="14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6" y="2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6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611E8" id="Group 54" o:spid="_x0000_s1026" style="width:24.45pt;height:6.85pt;mso-position-horizontal-relative:char;mso-position-vertical-relative:line" coordsize="489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">
                      <v:shape id="AutoShape 55" o:spid="_x0000_s1027" style="position:absolute;width:489;height:117;visibility:visible;mso-wrap-style:square;v-text-anchor:top" coordsize="48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" path="m481,41r-24,l462,43r6,5l469,52r,10l464,64r-8,1l439,67r-4,1l432,69r-4,1l425,71r-6,4l416,78r-3,7l412,89r,11l414,105r10,9l431,116r15,l451,115r9,-3l465,109r4,-4l438,105r-4,-1l428,99r-1,-3l427,90r,-2l430,84r2,-2l437,80r4,-1l457,77r7,-2l469,73r15,l483,51r,-1l483,48r-1,-4l481,41xm484,104r-13,l471,108r,1l472,111r,1l473,115r15,l486,111r-1,-3l484,104xm484,73r-15,l469,85r,4l465,96r-3,3l454,104r-5,1l469,105r2,-1l484,104r,-3l484,96r,-23xm459,30r-15,l438,31r-11,4l423,37r-6,8l415,49r-1,6l428,57r1,-6l432,47r6,-5l443,41r38,l476,36r-3,-2l464,31r-5,-1xm395,32r-14,l381,115r14,l395,32xm395,l381,r,16l395,16,395,xm339,32r-12,l327,115r14,l341,65r,-5l344,51r2,-2l351,45r2,-1l368,44r-29,l339,32xm368,44r-8,l363,45r4,2l368,44xm362,30r-8,l351,31r-6,3l342,38r-3,6l368,44r4,-10l367,31r-5,-1xm284,30r-23,l252,34,238,49r-4,10l234,88r4,10l252,113r9,3l283,116r8,-2l303,105r-36,l261,102r-9,-9l249,86r,-9l310,77r,-12l249,65r1,-7l252,52r9,-9l266,41r34,l293,33r-9,-3xm295,88r-2,6l290,98r-7,5l279,105r24,l308,98r2,-8l295,88xm300,41r-20,l286,44r7,9l295,58r1,7l310,65r,-6l307,49r-7,-8xm209,42r-14,l195,100r1,4l198,109r2,3l206,115r4,1l218,116r4,-1l225,114r-1,-12l215,102r-1,l211,101r,-1l210,98r-1,-3l209,42xm223,102r-2,l219,102r5,l223,102xm223,32r-38,l185,42r38,l223,32xm209,3r-14,8l195,32r14,l209,3xm169,41r-24,l150,43r6,5l158,52r,10l152,64r-8,1l127,67r-4,1l120,69r-4,1l113,71r-6,4l105,78r-4,7l100,89r,11l102,105r10,9l119,116r15,l139,115r10,-3l154,109r4,-4l126,105r-4,-1l116,99r-1,-3l115,90r1,-2l118,84r2,-2l125,80r4,-1l145,77r8,-2l158,73r14,l172,51r,-1l171,48r-1,-4l169,41xm173,104r-14,l159,108r,1l160,111r,1l162,115r14,l175,111r-2,-3l173,104xm172,73r-14,l158,85r-1,4l153,96r-3,3l142,104r-5,1l158,105r1,-1l173,104r-1,-3l172,96r,-23xm147,30r-14,l126,31r-10,4l111,37r-5,8l104,49r-2,6l116,57r2,-6l120,47r6,-5l131,41r38,l165,36r-3,-2l153,31r-6,-1xm52,l,,,115r51,l57,114r10,-3l71,109r7,-5l81,101r-66,l15,62r64,l77,59,72,56,65,54r5,-3l74,48r-59,l15,14r61,l73,9,69,6,59,1,52,xm79,62r-30,l55,62r7,3l65,67r5,6l71,77r,8l70,88r-3,6l65,96r-5,3l57,100r-5,1l49,101r32,l85,92r1,-5l86,75,85,69,79,62xm76,14r-30,l52,14r7,2l61,18r4,6l66,27r,8l65,38r-4,6l58,46r-7,2l47,48r27,l74,47r6,-8l81,34r,-10l79,19,76,14xe" fillcolor="black" stroked="f">
                        <v:path arrowok="t" o:connecttype="custom" o:connectlocs="469,62;428,70;412,100;460,112;427,96;441,79;483,50;471,108;486,111;469,89;471,104;444,30;414,55;481,41;395,32;381,0;327,115;351,45;368,44;354,30;372,34;238,49;283,116;249,86;252,52;295,88;303,105;286,44;307,49;198,109;225,114;210,98;224,102;223,32;169,41;152,64;113,71;102,105;154,109;115,90;145,77;171,48;159,109;173,108;153,96;173,104;126,31;116,57;169,41;0,0;78,104;72,56;76,14;49,62;71,85;52,101;86,75;59,16;61,44;80,39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2"/>
                <w:sz w:val="11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808C13F" wp14:editId="72EA51C5">
                      <wp:extent cx="224790" cy="109855"/>
                      <wp:effectExtent l="12700" t="8255" r="10160" b="5715"/>
                      <wp:docPr id="6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855"/>
                                <a:chOff x="0" y="0"/>
                                <a:chExt cx="354" cy="173"/>
                              </a:xfrm>
                            </wpg:grpSpPr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3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3"/>
                                    <a:gd name="T2" fmla="*/ 0 w 354"/>
                                    <a:gd name="T3" fmla="*/ 172 h 173"/>
                                    <a:gd name="T4" fmla="*/ 0 w 354"/>
                                    <a:gd name="T5" fmla="*/ 0 h 173"/>
                                    <a:gd name="T6" fmla="*/ 354 w 354"/>
                                    <a:gd name="T7" fmla="*/ 0 h 173"/>
                                    <a:gd name="T8" fmla="*/ 354 w 354"/>
                                    <a:gd name="T9" fmla="*/ 172 h 173"/>
                                    <a:gd name="T10" fmla="*/ 177 w 354"/>
                                    <a:gd name="T11" fmla="*/ 172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3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2E6F1" id="Group 52" o:spid="_x0000_s1026" style="width:17.7pt;height:8.65pt;mso-position-horizontal-relative:char;mso-position-vertical-relative:line" coordsize="354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">
                      <v:shape id="Freeform 53" o:spid="_x0000_s1027" style="position:absolute;width:354;height:173;visibility:visible;mso-wrap-style:square;v-text-anchor:top" coordsize="35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q/cIA&#10;AADbAAAADwAAAGRycy9kb3ducmV2LnhtbESPT4vCMBTE78J+h/AWvNnUlXWlGsUVFK/+WcHbo3m2&#10;xealJNHWb28WBI/DzPyGmS06U4s7OV9ZVjBMUhDEudUVFwqOh/VgAsIHZI21ZVLwIA+L+Udvhpm2&#10;Le/ovg+FiBD2GSooQ2gyKX1ekkGf2IY4ehfrDIYoXSG1wzbCTS2/0nQsDVYcF0psaFVSft3fjILf&#10;3eoxKpZ//rRx5+2t3Xy31p2V6n92yymIQF14h1/trVYw/oH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qr9wgAAANsAAAAPAAAAAAAAAAAAAAAAAJgCAABkcnMvZG93&#10;bnJldi54bWxQSwUGAAAAAAQABAD1AAAAhwMAAAAA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24FE223" wp14:editId="6DA31E05">
                      <wp:extent cx="224790" cy="109855"/>
                      <wp:effectExtent l="12700" t="8255" r="10160" b="5715"/>
                      <wp:docPr id="6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855"/>
                                <a:chOff x="0" y="0"/>
                                <a:chExt cx="354" cy="173"/>
                              </a:xfrm>
                            </wpg:grpSpPr>
                            <wps:wsp>
                              <wps:cNvPr id="65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3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3"/>
                                    <a:gd name="T2" fmla="*/ 0 w 354"/>
                                    <a:gd name="T3" fmla="*/ 172 h 173"/>
                                    <a:gd name="T4" fmla="*/ 0 w 354"/>
                                    <a:gd name="T5" fmla="*/ 0 h 173"/>
                                    <a:gd name="T6" fmla="*/ 354 w 354"/>
                                    <a:gd name="T7" fmla="*/ 0 h 173"/>
                                    <a:gd name="T8" fmla="*/ 354 w 354"/>
                                    <a:gd name="T9" fmla="*/ 172 h 173"/>
                                    <a:gd name="T10" fmla="*/ 177 w 354"/>
                                    <a:gd name="T11" fmla="*/ 172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3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183EB" id="Group 50" o:spid="_x0000_s1026" style="width:17.7pt;height:8.65pt;mso-position-horizontal-relative:char;mso-position-vertical-relative:line" coordsize="354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">
                      <v:shape id="Freeform 51" o:spid="_x0000_s1027" style="position:absolute;width:354;height:173;visibility:visible;mso-wrap-style:square;v-text-anchor:top" coordsize="35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REcMA&#10;AADbAAAADwAAAGRycy9kb3ducmV2LnhtbESPQWsCMRSE7wX/Q3iCt25WiyJbo6hQ8apthb09Nq+7&#10;i5uXJYlm/femUOhxmJlvmNVmMJ24k/OtZQXTLAdBXFndcq3g6/PjdQnCB2SNnWVS8CAPm/XoZYWF&#10;tpFPdD+HWiQI+wIVNCH0hZS+asigz2xPnLwf6wyGJF0ttcOY4KaTszxfSIMtp4UGe9o3VF3PN6Ng&#10;d9o/3urtt78cXHm8xcM8WlcqNRkP23cQgYbwH/5rH7WCxRx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yREcMAAADb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1"/>
                <w:sz w:val="15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5C3A6B2" wp14:editId="5DDEBE53">
                      <wp:extent cx="447040" cy="95885"/>
                      <wp:effectExtent l="0" t="1905" r="635" b="6985"/>
                      <wp:docPr id="6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040" cy="95885"/>
                                <a:chOff x="0" y="0"/>
                                <a:chExt cx="704" cy="151"/>
                              </a:xfrm>
                            </wpg:grpSpPr>
                            <wps:wsp>
                              <wps:cNvPr id="63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4" cy="151"/>
                                </a:xfrm>
                                <a:custGeom>
                                  <a:avLst/>
                                  <a:gdLst>
                                    <a:gd name="T0" fmla="*/ 673 w 704"/>
                                    <a:gd name="T1" fmla="*/ 62 h 151"/>
                                    <a:gd name="T2" fmla="*/ 699 w 704"/>
                                    <a:gd name="T3" fmla="*/ 46 h 151"/>
                                    <a:gd name="T4" fmla="*/ 698 w 704"/>
                                    <a:gd name="T5" fmla="*/ 49 h 151"/>
                                    <a:gd name="T6" fmla="*/ 674 w 704"/>
                                    <a:gd name="T7" fmla="*/ 40 h 151"/>
                                    <a:gd name="T8" fmla="*/ 615 w 704"/>
                                    <a:gd name="T9" fmla="*/ 32 h 151"/>
                                    <a:gd name="T10" fmla="*/ 569 w 704"/>
                                    <a:gd name="T11" fmla="*/ 100 h 151"/>
                                    <a:gd name="T12" fmla="*/ 598 w 704"/>
                                    <a:gd name="T13" fmla="*/ 107 h 151"/>
                                    <a:gd name="T14" fmla="*/ 642 w 704"/>
                                    <a:gd name="T15" fmla="*/ 67 h 151"/>
                                    <a:gd name="T16" fmla="*/ 632 w 704"/>
                                    <a:gd name="T17" fmla="*/ 43 h 151"/>
                                    <a:gd name="T18" fmla="*/ 615 w 704"/>
                                    <a:gd name="T19" fmla="*/ 105 h 151"/>
                                    <a:gd name="T20" fmla="*/ 627 w 704"/>
                                    <a:gd name="T21" fmla="*/ 90 h 151"/>
                                    <a:gd name="T22" fmla="*/ 627 w 704"/>
                                    <a:gd name="T23" fmla="*/ 67 h 151"/>
                                    <a:gd name="T24" fmla="*/ 489 w 704"/>
                                    <a:gd name="T25" fmla="*/ 148 h 151"/>
                                    <a:gd name="T26" fmla="*/ 516 w 704"/>
                                    <a:gd name="T27" fmla="*/ 141 h 151"/>
                                    <a:gd name="T28" fmla="*/ 482 w 704"/>
                                    <a:gd name="T29" fmla="*/ 34 h 151"/>
                                    <a:gd name="T30" fmla="*/ 505 w 704"/>
                                    <a:gd name="T31" fmla="*/ 134 h 151"/>
                                    <a:gd name="T32" fmla="*/ 533 w 704"/>
                                    <a:gd name="T33" fmla="*/ 101 h 151"/>
                                    <a:gd name="T34" fmla="*/ 558 w 704"/>
                                    <a:gd name="T35" fmla="*/ 34 h 151"/>
                                    <a:gd name="T36" fmla="*/ 558 w 704"/>
                                    <a:gd name="T37" fmla="*/ 34 h 151"/>
                                    <a:gd name="T38" fmla="*/ 455 w 704"/>
                                    <a:gd name="T39" fmla="*/ 64 h 151"/>
                                    <a:gd name="T40" fmla="*/ 414 w 704"/>
                                    <a:gd name="T41" fmla="*/ 72 h 151"/>
                                    <a:gd name="T42" fmla="*/ 397 w 704"/>
                                    <a:gd name="T43" fmla="*/ 102 h 151"/>
                                    <a:gd name="T44" fmla="*/ 436 w 704"/>
                                    <a:gd name="T45" fmla="*/ 117 h 151"/>
                                    <a:gd name="T46" fmla="*/ 414 w 704"/>
                                    <a:gd name="T47" fmla="*/ 101 h 151"/>
                                    <a:gd name="T48" fmla="*/ 422 w 704"/>
                                    <a:gd name="T49" fmla="*/ 82 h 151"/>
                                    <a:gd name="T50" fmla="*/ 469 w 704"/>
                                    <a:gd name="T51" fmla="*/ 53 h 151"/>
                                    <a:gd name="T52" fmla="*/ 456 w 704"/>
                                    <a:gd name="T53" fmla="*/ 106 h 151"/>
                                    <a:gd name="T54" fmla="*/ 474 w 704"/>
                                    <a:gd name="T55" fmla="*/ 116 h 151"/>
                                    <a:gd name="T56" fmla="*/ 455 w 704"/>
                                    <a:gd name="T57" fmla="*/ 87 h 151"/>
                                    <a:gd name="T58" fmla="*/ 455 w 704"/>
                                    <a:gd name="T59" fmla="*/ 107 h 151"/>
                                    <a:gd name="T60" fmla="*/ 444 w 704"/>
                                    <a:gd name="T61" fmla="*/ 32 h 151"/>
                                    <a:gd name="T62" fmla="*/ 401 w 704"/>
                                    <a:gd name="T63" fmla="*/ 51 h 151"/>
                                    <a:gd name="T64" fmla="*/ 429 w 704"/>
                                    <a:gd name="T65" fmla="*/ 43 h 151"/>
                                    <a:gd name="T66" fmla="*/ 444 w 704"/>
                                    <a:gd name="T67" fmla="*/ 32 h 151"/>
                                    <a:gd name="T68" fmla="*/ 291 w 704"/>
                                    <a:gd name="T69" fmla="*/ 34 h 151"/>
                                    <a:gd name="T70" fmla="*/ 340 w 704"/>
                                    <a:gd name="T71" fmla="*/ 107 h 151"/>
                                    <a:gd name="T72" fmla="*/ 293 w 704"/>
                                    <a:gd name="T73" fmla="*/ 57 h 151"/>
                                    <a:gd name="T74" fmla="*/ 292 w 704"/>
                                    <a:gd name="T75" fmla="*/ 108 h 151"/>
                                    <a:gd name="T76" fmla="*/ 327 w 704"/>
                                    <a:gd name="T77" fmla="*/ 117 h 151"/>
                                    <a:gd name="T78" fmla="*/ 334 w 704"/>
                                    <a:gd name="T79" fmla="*/ 56 h 151"/>
                                    <a:gd name="T80" fmla="*/ 340 w 704"/>
                                    <a:gd name="T81" fmla="*/ 107 h 151"/>
                                    <a:gd name="T82" fmla="*/ 343 w 704"/>
                                    <a:gd name="T83" fmla="*/ 46 h 151"/>
                                    <a:gd name="T84" fmla="*/ 294 w 704"/>
                                    <a:gd name="T85" fmla="*/ 40 h 151"/>
                                    <a:gd name="T86" fmla="*/ 328 w 704"/>
                                    <a:gd name="T87" fmla="*/ 33 h 151"/>
                                    <a:gd name="T88" fmla="*/ 173 w 704"/>
                                    <a:gd name="T89" fmla="*/ 116 h 151"/>
                                    <a:gd name="T90" fmla="*/ 133 w 704"/>
                                    <a:gd name="T91" fmla="*/ 15 h 151"/>
                                    <a:gd name="T92" fmla="*/ 167 w 704"/>
                                    <a:gd name="T93" fmla="*/ 2 h 151"/>
                                    <a:gd name="T94" fmla="*/ 195 w 704"/>
                                    <a:gd name="T95" fmla="*/ 37 h 151"/>
                                    <a:gd name="T96" fmla="*/ 183 w 704"/>
                                    <a:gd name="T97" fmla="*/ 97 h 151"/>
                                    <a:gd name="T98" fmla="*/ 205 w 704"/>
                                    <a:gd name="T99" fmla="*/ 94 h 151"/>
                                    <a:gd name="T100" fmla="*/ 205 w 704"/>
                                    <a:gd name="T101" fmla="*/ 23 h 151"/>
                                    <a:gd name="T102" fmla="*/ 18 w 704"/>
                                    <a:gd name="T103" fmla="*/ 12 h 151"/>
                                    <a:gd name="T104" fmla="*/ 10 w 704"/>
                                    <a:gd name="T105" fmla="*/ 99 h 151"/>
                                    <a:gd name="T106" fmla="*/ 88 w 704"/>
                                    <a:gd name="T107" fmla="*/ 105 h 151"/>
                                    <a:gd name="T108" fmla="*/ 16 w 704"/>
                                    <a:gd name="T109" fmla="*/ 68 h 151"/>
                                    <a:gd name="T110" fmla="*/ 45 w 704"/>
                                    <a:gd name="T111" fmla="*/ 13 h 151"/>
                                    <a:gd name="T112" fmla="*/ 80 w 704"/>
                                    <a:gd name="T113" fmla="*/ 93 h 151"/>
                                    <a:gd name="T114" fmla="*/ 101 w 704"/>
                                    <a:gd name="T115" fmla="*/ 80 h 151"/>
                                    <a:gd name="T116" fmla="*/ 82 w 704"/>
                                    <a:gd name="T117" fmla="*/ 29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04" h="151">
                                      <a:moveTo>
                                        <a:pt x="671" y="34"/>
                                      </a:moveTo>
                                      <a:lnTo>
                                        <a:pt x="658" y="34"/>
                                      </a:lnTo>
                                      <a:lnTo>
                                        <a:pt x="658" y="116"/>
                                      </a:lnTo>
                                      <a:lnTo>
                                        <a:pt x="672" y="116"/>
                                      </a:lnTo>
                                      <a:lnTo>
                                        <a:pt x="672" y="67"/>
                                      </a:lnTo>
                                      <a:lnTo>
                                        <a:pt x="673" y="62"/>
                                      </a:lnTo>
                                      <a:lnTo>
                                        <a:pt x="675" y="53"/>
                                      </a:lnTo>
                                      <a:lnTo>
                                        <a:pt x="677" y="51"/>
                                      </a:lnTo>
                                      <a:lnTo>
                                        <a:pt x="682" y="47"/>
                                      </a:lnTo>
                                      <a:lnTo>
                                        <a:pt x="685" y="46"/>
                                      </a:lnTo>
                                      <a:lnTo>
                                        <a:pt x="699" y="46"/>
                                      </a:lnTo>
                                      <a:lnTo>
                                        <a:pt x="671" y="46"/>
                                      </a:lnTo>
                                      <a:lnTo>
                                        <a:pt x="671" y="34"/>
                                      </a:lnTo>
                                      <a:close/>
                                      <a:moveTo>
                                        <a:pt x="699" y="46"/>
                                      </a:moveTo>
                                      <a:lnTo>
                                        <a:pt x="691" y="46"/>
                                      </a:lnTo>
                                      <a:lnTo>
                                        <a:pt x="695" y="47"/>
                                      </a:lnTo>
                                      <a:lnTo>
                                        <a:pt x="698" y="49"/>
                                      </a:lnTo>
                                      <a:lnTo>
                                        <a:pt x="699" y="46"/>
                                      </a:lnTo>
                                      <a:close/>
                                      <a:moveTo>
                                        <a:pt x="693" y="32"/>
                                      </a:moveTo>
                                      <a:lnTo>
                                        <a:pt x="685" y="32"/>
                                      </a:lnTo>
                                      <a:lnTo>
                                        <a:pt x="682" y="33"/>
                                      </a:lnTo>
                                      <a:lnTo>
                                        <a:pt x="677" y="36"/>
                                      </a:lnTo>
                                      <a:lnTo>
                                        <a:pt x="674" y="40"/>
                                      </a:lnTo>
                                      <a:lnTo>
                                        <a:pt x="671" y="46"/>
                                      </a:lnTo>
                                      <a:lnTo>
                                        <a:pt x="699" y="46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698" y="33"/>
                                      </a:lnTo>
                                      <a:lnTo>
                                        <a:pt x="693" y="32"/>
                                      </a:lnTo>
                                      <a:close/>
                                      <a:moveTo>
                                        <a:pt x="615" y="32"/>
                                      </a:moveTo>
                                      <a:lnTo>
                                        <a:pt x="593" y="32"/>
                                      </a:lnTo>
                                      <a:lnTo>
                                        <a:pt x="583" y="35"/>
                                      </a:lnTo>
                                      <a:lnTo>
                                        <a:pt x="569" y="51"/>
                                      </a:lnTo>
                                      <a:lnTo>
                                        <a:pt x="566" y="61"/>
                                      </a:lnTo>
                                      <a:lnTo>
                                        <a:pt x="566" y="90"/>
                                      </a:lnTo>
                                      <a:lnTo>
                                        <a:pt x="569" y="100"/>
                                      </a:lnTo>
                                      <a:lnTo>
                                        <a:pt x="583" y="115"/>
                                      </a:lnTo>
                                      <a:lnTo>
                                        <a:pt x="593" y="118"/>
                                      </a:lnTo>
                                      <a:lnTo>
                                        <a:pt x="615" y="118"/>
                                      </a:lnTo>
                                      <a:lnTo>
                                        <a:pt x="622" y="116"/>
                                      </a:lnTo>
                                      <a:lnTo>
                                        <a:pt x="635" y="107"/>
                                      </a:lnTo>
                                      <a:lnTo>
                                        <a:pt x="598" y="107"/>
                                      </a:lnTo>
                                      <a:lnTo>
                                        <a:pt x="592" y="104"/>
                                      </a:lnTo>
                                      <a:lnTo>
                                        <a:pt x="583" y="95"/>
                                      </a:lnTo>
                                      <a:lnTo>
                                        <a:pt x="580" y="88"/>
                                      </a:lnTo>
                                      <a:lnTo>
                                        <a:pt x="580" y="79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42" y="67"/>
                                      </a:lnTo>
                                      <a:lnTo>
                                        <a:pt x="581" y="67"/>
                                      </a:lnTo>
                                      <a:lnTo>
                                        <a:pt x="581" y="60"/>
                                      </a:lnTo>
                                      <a:lnTo>
                                        <a:pt x="584" y="54"/>
                                      </a:lnTo>
                                      <a:lnTo>
                                        <a:pt x="592" y="45"/>
                                      </a:lnTo>
                                      <a:lnTo>
                                        <a:pt x="598" y="43"/>
                                      </a:lnTo>
                                      <a:lnTo>
                                        <a:pt x="632" y="43"/>
                                      </a:lnTo>
                                      <a:lnTo>
                                        <a:pt x="624" y="35"/>
                                      </a:lnTo>
                                      <a:lnTo>
                                        <a:pt x="615" y="32"/>
                                      </a:lnTo>
                                      <a:close/>
                                      <a:moveTo>
                                        <a:pt x="627" y="90"/>
                                      </a:moveTo>
                                      <a:lnTo>
                                        <a:pt x="625" y="96"/>
                                      </a:lnTo>
                                      <a:lnTo>
                                        <a:pt x="622" y="100"/>
                                      </a:lnTo>
                                      <a:lnTo>
                                        <a:pt x="615" y="105"/>
                                      </a:lnTo>
                                      <a:lnTo>
                                        <a:pt x="610" y="107"/>
                                      </a:lnTo>
                                      <a:lnTo>
                                        <a:pt x="635" y="107"/>
                                      </a:lnTo>
                                      <a:lnTo>
                                        <a:pt x="639" y="100"/>
                                      </a:lnTo>
                                      <a:lnTo>
                                        <a:pt x="641" y="92"/>
                                      </a:lnTo>
                                      <a:lnTo>
                                        <a:pt x="627" y="90"/>
                                      </a:lnTo>
                                      <a:close/>
                                      <a:moveTo>
                                        <a:pt x="632" y="43"/>
                                      </a:moveTo>
                                      <a:lnTo>
                                        <a:pt x="611" y="43"/>
                                      </a:lnTo>
                                      <a:lnTo>
                                        <a:pt x="617" y="46"/>
                                      </a:lnTo>
                                      <a:lnTo>
                                        <a:pt x="625" y="55"/>
                                      </a:lnTo>
                                      <a:lnTo>
                                        <a:pt x="626" y="60"/>
                                      </a:lnTo>
                                      <a:lnTo>
                                        <a:pt x="627" y="67"/>
                                      </a:lnTo>
                                      <a:lnTo>
                                        <a:pt x="642" y="67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38" y="51"/>
                                      </a:lnTo>
                                      <a:lnTo>
                                        <a:pt x="632" y="43"/>
                                      </a:lnTo>
                                      <a:close/>
                                      <a:moveTo>
                                        <a:pt x="488" y="135"/>
                                      </a:moveTo>
                                      <a:lnTo>
                                        <a:pt x="489" y="148"/>
                                      </a:lnTo>
                                      <a:lnTo>
                                        <a:pt x="493" y="150"/>
                                      </a:lnTo>
                                      <a:lnTo>
                                        <a:pt x="496" y="150"/>
                                      </a:lnTo>
                                      <a:lnTo>
                                        <a:pt x="503" y="150"/>
                                      </a:lnTo>
                                      <a:lnTo>
                                        <a:pt x="507" y="149"/>
                                      </a:lnTo>
                                      <a:lnTo>
                                        <a:pt x="513" y="145"/>
                                      </a:lnTo>
                                      <a:lnTo>
                                        <a:pt x="516" y="141"/>
                                      </a:lnTo>
                                      <a:lnTo>
                                        <a:pt x="519" y="136"/>
                                      </a:lnTo>
                                      <a:lnTo>
                                        <a:pt x="494" y="136"/>
                                      </a:lnTo>
                                      <a:lnTo>
                                        <a:pt x="491" y="136"/>
                                      </a:lnTo>
                                      <a:lnTo>
                                        <a:pt x="488" y="135"/>
                                      </a:lnTo>
                                      <a:close/>
                                      <a:moveTo>
                                        <a:pt x="497" y="34"/>
                                      </a:moveTo>
                                      <a:lnTo>
                                        <a:pt x="482" y="34"/>
                                      </a:lnTo>
                                      <a:lnTo>
                                        <a:pt x="514" y="117"/>
                                      </a:lnTo>
                                      <a:lnTo>
                                        <a:pt x="513" y="118"/>
                                      </a:lnTo>
                                      <a:lnTo>
                                        <a:pt x="510" y="126"/>
                                      </a:lnTo>
                                      <a:lnTo>
                                        <a:pt x="509" y="129"/>
                                      </a:lnTo>
                                      <a:lnTo>
                                        <a:pt x="507" y="132"/>
                                      </a:lnTo>
                                      <a:lnTo>
                                        <a:pt x="505" y="134"/>
                                      </a:lnTo>
                                      <a:lnTo>
                                        <a:pt x="502" y="136"/>
                                      </a:lnTo>
                                      <a:lnTo>
                                        <a:pt x="499" y="136"/>
                                      </a:lnTo>
                                      <a:lnTo>
                                        <a:pt x="519" y="136"/>
                                      </a:lnTo>
                                      <a:lnTo>
                                        <a:pt x="521" y="133"/>
                                      </a:lnTo>
                                      <a:lnTo>
                                        <a:pt x="523" y="127"/>
                                      </a:lnTo>
                                      <a:lnTo>
                                        <a:pt x="533" y="101"/>
                                      </a:lnTo>
                                      <a:lnTo>
                                        <a:pt x="521" y="101"/>
                                      </a:lnTo>
                                      <a:lnTo>
                                        <a:pt x="519" y="94"/>
                                      </a:lnTo>
                                      <a:lnTo>
                                        <a:pt x="517" y="88"/>
                                      </a:lnTo>
                                      <a:lnTo>
                                        <a:pt x="515" y="82"/>
                                      </a:lnTo>
                                      <a:lnTo>
                                        <a:pt x="497" y="34"/>
                                      </a:lnTo>
                                      <a:close/>
                                      <a:moveTo>
                                        <a:pt x="558" y="34"/>
                                      </a:moveTo>
                                      <a:lnTo>
                                        <a:pt x="544" y="34"/>
                                      </a:lnTo>
                                      <a:lnTo>
                                        <a:pt x="524" y="88"/>
                                      </a:lnTo>
                                      <a:lnTo>
                                        <a:pt x="522" y="94"/>
                                      </a:lnTo>
                                      <a:lnTo>
                                        <a:pt x="521" y="101"/>
                                      </a:lnTo>
                                      <a:lnTo>
                                        <a:pt x="533" y="101"/>
                                      </a:lnTo>
                                      <a:lnTo>
                                        <a:pt x="558" y="34"/>
                                      </a:lnTo>
                                      <a:close/>
                                      <a:moveTo>
                                        <a:pt x="466" y="43"/>
                                      </a:moveTo>
                                      <a:lnTo>
                                        <a:pt x="442" y="43"/>
                                      </a:lnTo>
                                      <a:lnTo>
                                        <a:pt x="448" y="45"/>
                                      </a:lnTo>
                                      <a:lnTo>
                                        <a:pt x="454" y="50"/>
                                      </a:lnTo>
                                      <a:lnTo>
                                        <a:pt x="455" y="54"/>
                                      </a:lnTo>
                                      <a:lnTo>
                                        <a:pt x="455" y="64"/>
                                      </a:lnTo>
                                      <a:lnTo>
                                        <a:pt x="450" y="66"/>
                                      </a:lnTo>
                                      <a:lnTo>
                                        <a:pt x="441" y="67"/>
                                      </a:lnTo>
                                      <a:lnTo>
                                        <a:pt x="424" y="69"/>
                                      </a:lnTo>
                                      <a:lnTo>
                                        <a:pt x="420" y="70"/>
                                      </a:lnTo>
                                      <a:lnTo>
                                        <a:pt x="417" y="71"/>
                                      </a:lnTo>
                                      <a:lnTo>
                                        <a:pt x="414" y="72"/>
                                      </a:lnTo>
                                      <a:lnTo>
                                        <a:pt x="410" y="73"/>
                                      </a:lnTo>
                                      <a:lnTo>
                                        <a:pt x="404" y="77"/>
                                      </a:lnTo>
                                      <a:lnTo>
                                        <a:pt x="402" y="80"/>
                                      </a:lnTo>
                                      <a:lnTo>
                                        <a:pt x="398" y="87"/>
                                      </a:lnTo>
                                      <a:lnTo>
                                        <a:pt x="397" y="91"/>
                                      </a:lnTo>
                                      <a:lnTo>
                                        <a:pt x="397" y="102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405" y="112"/>
                                      </a:lnTo>
                                      <a:lnTo>
                                        <a:pt x="410" y="116"/>
                                      </a:lnTo>
                                      <a:lnTo>
                                        <a:pt x="417" y="118"/>
                                      </a:lnTo>
                                      <a:lnTo>
                                        <a:pt x="431" y="118"/>
                                      </a:lnTo>
                                      <a:lnTo>
                                        <a:pt x="436" y="117"/>
                                      </a:lnTo>
                                      <a:lnTo>
                                        <a:pt x="446" y="114"/>
                                      </a:lnTo>
                                      <a:lnTo>
                                        <a:pt x="451" y="111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24" y="107"/>
                                      </a:lnTo>
                                      <a:lnTo>
                                        <a:pt x="419" y="106"/>
                                      </a:lnTo>
                                      <a:lnTo>
                                        <a:pt x="414" y="101"/>
                                      </a:lnTo>
                                      <a:lnTo>
                                        <a:pt x="412" y="98"/>
                                      </a:lnTo>
                                      <a:lnTo>
                                        <a:pt x="412" y="92"/>
                                      </a:lnTo>
                                      <a:lnTo>
                                        <a:pt x="413" y="90"/>
                                      </a:lnTo>
                                      <a:lnTo>
                                        <a:pt x="416" y="86"/>
                                      </a:lnTo>
                                      <a:lnTo>
                                        <a:pt x="417" y="84"/>
                                      </a:lnTo>
                                      <a:lnTo>
                                        <a:pt x="422" y="82"/>
                                      </a:lnTo>
                                      <a:lnTo>
                                        <a:pt x="426" y="81"/>
                                      </a:lnTo>
                                      <a:lnTo>
                                        <a:pt x="442" y="79"/>
                                      </a:lnTo>
                                      <a:lnTo>
                                        <a:pt x="450" y="77"/>
                                      </a:lnTo>
                                      <a:lnTo>
                                        <a:pt x="455" y="75"/>
                                      </a:lnTo>
                                      <a:lnTo>
                                        <a:pt x="469" y="75"/>
                                      </a:lnTo>
                                      <a:lnTo>
                                        <a:pt x="469" y="53"/>
                                      </a:lnTo>
                                      <a:lnTo>
                                        <a:pt x="469" y="52"/>
                                      </a:lnTo>
                                      <a:lnTo>
                                        <a:pt x="469" y="50"/>
                                      </a:lnTo>
                                      <a:lnTo>
                                        <a:pt x="468" y="46"/>
                                      </a:lnTo>
                                      <a:lnTo>
                                        <a:pt x="466" y="43"/>
                                      </a:lnTo>
                                      <a:close/>
                                      <a:moveTo>
                                        <a:pt x="470" y="106"/>
                                      </a:moveTo>
                                      <a:lnTo>
                                        <a:pt x="456" y="106"/>
                                      </a:lnTo>
                                      <a:lnTo>
                                        <a:pt x="457" y="110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58" y="113"/>
                                      </a:lnTo>
                                      <a:lnTo>
                                        <a:pt x="458" y="114"/>
                                      </a:lnTo>
                                      <a:lnTo>
                                        <a:pt x="459" y="116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72" y="113"/>
                                      </a:lnTo>
                                      <a:lnTo>
                                        <a:pt x="471" y="110"/>
                                      </a:lnTo>
                                      <a:lnTo>
                                        <a:pt x="470" y="106"/>
                                      </a:lnTo>
                                      <a:close/>
                                      <a:moveTo>
                                        <a:pt x="469" y="75"/>
                                      </a:moveTo>
                                      <a:lnTo>
                                        <a:pt x="455" y="75"/>
                                      </a:lnTo>
                                      <a:lnTo>
                                        <a:pt x="455" y="87"/>
                                      </a:lnTo>
                                      <a:lnTo>
                                        <a:pt x="454" y="91"/>
                                      </a:lnTo>
                                      <a:lnTo>
                                        <a:pt x="451" y="98"/>
                                      </a:lnTo>
                                      <a:lnTo>
                                        <a:pt x="448" y="101"/>
                                      </a:lnTo>
                                      <a:lnTo>
                                        <a:pt x="439" y="106"/>
                                      </a:lnTo>
                                      <a:lnTo>
                                        <a:pt x="434" y="107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56" y="106"/>
                                      </a:lnTo>
                                      <a:lnTo>
                                        <a:pt x="470" y="106"/>
                                      </a:lnTo>
                                      <a:lnTo>
                                        <a:pt x="470" y="103"/>
                                      </a:lnTo>
                                      <a:lnTo>
                                        <a:pt x="469" y="98"/>
                                      </a:lnTo>
                                      <a:lnTo>
                                        <a:pt x="469" y="75"/>
                                      </a:lnTo>
                                      <a:close/>
                                      <a:moveTo>
                                        <a:pt x="444" y="32"/>
                                      </a:moveTo>
                                      <a:lnTo>
                                        <a:pt x="430" y="32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3" y="37"/>
                                      </a:lnTo>
                                      <a:lnTo>
                                        <a:pt x="409" y="39"/>
                                      </a:lnTo>
                                      <a:lnTo>
                                        <a:pt x="403" y="47"/>
                                      </a:lnTo>
                                      <a:lnTo>
                                        <a:pt x="401" y="51"/>
                                      </a:lnTo>
                                      <a:lnTo>
                                        <a:pt x="400" y="57"/>
                                      </a:lnTo>
                                      <a:lnTo>
                                        <a:pt x="413" y="59"/>
                                      </a:lnTo>
                                      <a:lnTo>
                                        <a:pt x="415" y="53"/>
                                      </a:lnTo>
                                      <a:lnTo>
                                        <a:pt x="417" y="49"/>
                                      </a:lnTo>
                                      <a:lnTo>
                                        <a:pt x="424" y="44"/>
                                      </a:lnTo>
                                      <a:lnTo>
                                        <a:pt x="429" y="43"/>
                                      </a:lnTo>
                                      <a:lnTo>
                                        <a:pt x="466" y="43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9" y="36"/>
                                      </a:lnTo>
                                      <a:lnTo>
                                        <a:pt x="450" y="32"/>
                                      </a:lnTo>
                                      <a:lnTo>
                                        <a:pt x="444" y="32"/>
                                      </a:lnTo>
                                      <a:close/>
                                      <a:moveTo>
                                        <a:pt x="380" y="2"/>
                                      </a:moveTo>
                                      <a:lnTo>
                                        <a:pt x="366" y="2"/>
                                      </a:lnTo>
                                      <a:lnTo>
                                        <a:pt x="366" y="116"/>
                                      </a:lnTo>
                                      <a:lnTo>
                                        <a:pt x="380" y="116"/>
                                      </a:lnTo>
                                      <a:lnTo>
                                        <a:pt x="380" y="2"/>
                                      </a:lnTo>
                                      <a:close/>
                                      <a:moveTo>
                                        <a:pt x="291" y="34"/>
                                      </a:moveTo>
                                      <a:lnTo>
                                        <a:pt x="278" y="34"/>
                                      </a:lnTo>
                                      <a:lnTo>
                                        <a:pt x="278" y="148"/>
                                      </a:lnTo>
                                      <a:lnTo>
                                        <a:pt x="292" y="148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339" y="108"/>
                                      </a:lnTo>
                                      <a:lnTo>
                                        <a:pt x="340" y="107"/>
                                      </a:lnTo>
                                      <a:lnTo>
                                        <a:pt x="307" y="107"/>
                                      </a:lnTo>
                                      <a:lnTo>
                                        <a:pt x="302" y="10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3" y="45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34"/>
                                      </a:lnTo>
                                      <a:close/>
                                      <a:moveTo>
                                        <a:pt x="339" y="108"/>
                                      </a:moveTo>
                                      <a:lnTo>
                                        <a:pt x="292" y="108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5" y="117"/>
                                      </a:lnTo>
                                      <a:lnTo>
                                        <a:pt x="309" y="118"/>
                                      </a:lnTo>
                                      <a:lnTo>
                                        <a:pt x="321" y="118"/>
                                      </a:lnTo>
                                      <a:lnTo>
                                        <a:pt x="327" y="117"/>
                                      </a:lnTo>
                                      <a:lnTo>
                                        <a:pt x="338" y="109"/>
                                      </a:lnTo>
                                      <a:lnTo>
                                        <a:pt x="339" y="108"/>
                                      </a:lnTo>
                                      <a:close/>
                                      <a:moveTo>
                                        <a:pt x="341" y="43"/>
                                      </a:moveTo>
                                      <a:lnTo>
                                        <a:pt x="320" y="43"/>
                                      </a:lnTo>
                                      <a:lnTo>
                                        <a:pt x="325" y="45"/>
                                      </a:lnTo>
                                      <a:lnTo>
                                        <a:pt x="334" y="56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34" y="94"/>
                                      </a:lnTo>
                                      <a:lnTo>
                                        <a:pt x="325" y="104"/>
                                      </a:lnTo>
                                      <a:lnTo>
                                        <a:pt x="319" y="107"/>
                                      </a:lnTo>
                                      <a:lnTo>
                                        <a:pt x="340" y="107"/>
                                      </a:lnTo>
                                      <a:lnTo>
                                        <a:pt x="343" y="104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50" y="83"/>
                                      </a:lnTo>
                                      <a:lnTo>
                                        <a:pt x="350" y="66"/>
                                      </a:lnTo>
                                      <a:lnTo>
                                        <a:pt x="349" y="59"/>
                                      </a:lnTo>
                                      <a:lnTo>
                                        <a:pt x="343" y="46"/>
                                      </a:lnTo>
                                      <a:lnTo>
                                        <a:pt x="341" y="43"/>
                                      </a:lnTo>
                                      <a:close/>
                                      <a:moveTo>
                                        <a:pt x="322" y="32"/>
                                      </a:moveTo>
                                      <a:lnTo>
                                        <a:pt x="310" y="32"/>
                                      </a:lnTo>
                                      <a:lnTo>
                                        <a:pt x="305" y="33"/>
                                      </a:lnTo>
                                      <a:lnTo>
                                        <a:pt x="297" y="37"/>
                                      </a:lnTo>
                                      <a:lnTo>
                                        <a:pt x="294" y="40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8" y="43"/>
                                      </a:lnTo>
                                      <a:lnTo>
                                        <a:pt x="341" y="43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328" y="33"/>
                                      </a:lnTo>
                                      <a:lnTo>
                                        <a:pt x="322" y="32"/>
                                      </a:lnTo>
                                      <a:close/>
                                      <a:moveTo>
                                        <a:pt x="167" y="2"/>
                                      </a:moveTo>
                                      <a:lnTo>
                                        <a:pt x="118" y="2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67" y="116"/>
                                      </a:lnTo>
                                      <a:lnTo>
                                        <a:pt x="173" y="116"/>
                                      </a:lnTo>
                                      <a:lnTo>
                                        <a:pt x="183" y="113"/>
                                      </a:lnTo>
                                      <a:lnTo>
                                        <a:pt x="188" y="111"/>
                                      </a:lnTo>
                                      <a:lnTo>
                                        <a:pt x="195" y="106"/>
                                      </a:lnTo>
                                      <a:lnTo>
                                        <a:pt x="199" y="103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67" y="2"/>
                                      </a:lnTo>
                                      <a:close/>
                                      <a:moveTo>
                                        <a:pt x="199" y="15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5" y="37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67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90" y="91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0" y="99"/>
                                      </a:lnTo>
                                      <a:lnTo>
                                        <a:pt x="171" y="102"/>
                                      </a:lnTo>
                                      <a:lnTo>
                                        <a:pt x="165" y="103"/>
                                      </a:lnTo>
                                      <a:lnTo>
                                        <a:pt x="199" y="103"/>
                                      </a:lnTo>
                                      <a:lnTo>
                                        <a:pt x="205" y="94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12" y="75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1" y="39"/>
                                      </a:lnTo>
                                      <a:lnTo>
                                        <a:pt x="205" y="23"/>
                                      </a:lnTo>
                                      <a:lnTo>
                                        <a:pt x="201" y="17"/>
                                      </a:lnTo>
                                      <a:lnTo>
                                        <a:pt x="199" y="15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1" y="1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76" y="115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46" y="105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86" y="76"/>
                                      </a:moveTo>
                                      <a:lnTo>
                                        <a:pt x="84" y="86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68" y="103"/>
                                      </a:lnTo>
                                      <a:lnTo>
                                        <a:pt x="61" y="105"/>
                                      </a:lnTo>
                                      <a:lnTo>
                                        <a:pt x="88" y="105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86" y="76"/>
                                      </a:lnTo>
                                      <a:close/>
                                      <a:moveTo>
                                        <a:pt x="89" y="13"/>
                                      </a:moveTo>
                                      <a:lnTo>
                                        <a:pt x="61" y="13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84" y="37"/>
                                      </a:lnTo>
                                      <a:lnTo>
                                        <a:pt x="99" y="33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9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8F2D6" id="Group 48" o:spid="_x0000_s1026" style="width:35.2pt;height:7.55pt;mso-position-horizontal-relative:char;mso-position-vertical-relative:line" coordsize="70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">
                      <v:shape id="AutoShape 49" o:spid="_x0000_s1027" style="position:absolute;width:704;height:151;visibility:visible;mso-wrap-style:square;v-text-anchor:top" coordsize="70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oz8IA&#10;AADbAAAADwAAAGRycy9kb3ducmV2LnhtbESP0YrCMBRE3xf8h3AF39bUVYpUo+hCZfGhsOoHXJpr&#10;W2xuShPb6tdvBGEfh5k5w6y3g6lFR62rLCuYTSMQxLnVFRcKLuf0cwnCeWSNtWVS8CAH283oY42J&#10;tj3/UnfyhQgQdgkqKL1vEildXpJBN7UNcfCutjXog2wLqVvsA9zU8iuKYmmw4rBQYkPfJeW3090o&#10;yJo8vg3msLB12qfPzHTHbN8pNRkPuxUIT4P/D7/bP1pBPIfX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+jPwgAAANsAAAAPAAAAAAAAAAAAAAAAAJgCAABkcnMvZG93&#10;bnJldi54bWxQSwUGAAAAAAQABAD1AAAAhwMAAAAA&#10;" path="m671,34r-13,l658,116r14,l672,67r1,-5l675,53r2,-2l682,47r3,-1l699,46r-28,l671,34xm699,46r-8,l695,47r3,2l699,46xm693,32r-8,l682,33r-5,3l674,40r-3,6l699,46r4,-10l698,33r-5,-1xm615,32r-22,l583,35,569,51r-3,10l566,90r3,10l583,115r10,3l615,118r7,-2l635,107r-37,l592,104r-9,-9l580,88r,-9l642,79r,-12l581,67r,-7l584,54r8,-9l598,43r34,l624,35r-9,-3xm627,90r-2,6l622,100r-7,5l610,107r25,l639,100r2,-8l627,90xm632,43r-21,l617,46r8,9l626,60r1,7l642,67r,-6l638,51r-6,-8xm488,135r1,13l493,150r3,l503,150r4,-1l513,145r3,-4l519,136r-25,l491,136r-3,-1xm497,34r-15,l514,117r-1,1l510,126r-1,3l507,132r-2,2l502,136r-3,l519,136r2,-3l523,127r10,-26l521,101r-2,-7l517,88r-2,-6l497,34xm558,34r-14,l524,88r-2,6l521,101r12,l558,34xm466,43r-24,l448,45r6,5l455,54r,10l450,66r-9,1l424,69r-4,1l417,71r-3,1l410,73r-6,4l402,80r-4,7l397,91r,11l400,107r5,5l410,116r7,2l431,118r5,-1l446,114r5,-3l455,107r-31,l419,106r-5,-5l412,98r,-6l413,90r3,-4l417,84r5,-2l426,81r16,-2l450,77r5,-2l469,75r,-22l469,52r,-2l468,46r-2,-3xm470,106r-14,l457,110r,1l458,113r,1l459,116r15,l472,113r-1,-3l470,106xm469,75r-14,l455,87r-1,4l451,98r-3,3l439,106r-5,1l455,107r1,-1l470,106r,-3l469,98r,-23xm444,32r-14,l424,33r-11,4l409,39r-6,8l401,51r-1,6l413,59r2,-6l417,49r7,-5l429,43r37,l462,38r-3,-2l450,32r-6,xm380,2r-14,l366,116r14,l380,2xm291,34r-13,l278,148r14,l292,108r47,l340,107r-33,l302,104,293,94r-2,-8l291,65r2,-8l303,45r2,-1l291,44r,-10xm339,108r-47,l295,111r3,2l305,117r4,1l321,118r6,-1l338,109r1,-1xm341,43r-21,l325,45r9,11l336,64r,21l334,94r-9,10l319,107r21,l343,104r6,-13l350,83r,-17l349,59,343,46r-2,-3xm322,32r-12,l305,33r-8,4l294,40r-3,4l305,44r3,-1l341,43r-2,-2l328,33r-6,-1xm167,2r-49,l118,116r49,l173,116r10,-3l188,111r7,-5l199,103r-66,l133,15r66,l195,12,190,8,185,5,173,3,167,2xm199,15r-32,l173,16r10,4l188,24r7,13l197,46r,21l196,74r-4,13l190,91r-7,6l180,99r-9,3l165,103r34,l205,94r3,-6l212,75r1,-8l213,48r-2,-9l205,23r-4,-6l199,15xm66,l44,,35,2,18,12r-7,6l2,36,,46,,69,2,80r8,19l16,106r15,10l41,118r25,l76,115,88,105r-42,l39,104,27,96,23,91,17,77,16,68r,-17l17,43,22,29r4,-5l38,15r7,-2l89,13,75,3,66,xm86,76l84,86r-4,7l68,103r-7,2l88,105r4,-3l98,93r3,-13l86,76xm89,13r-28,l68,15r10,7l82,29r2,8l99,33,96,23,91,15,89,13xe" fillcolor="black" stroked="f">
                        <v:path arrowok="t" o:connecttype="custom" o:connectlocs="673,62;699,46;698,49;674,40;615,32;569,100;598,107;642,67;632,43;615,105;627,90;627,67;489,148;516,141;482,34;505,134;533,101;558,34;558,34;455,64;414,72;397,102;436,117;414,101;422,82;469,53;456,106;474,116;455,87;455,107;444,32;401,51;429,43;444,32;291,34;340,107;293,57;292,108;327,117;334,56;340,107;343,46;294,40;328,33;173,116;133,15;167,2;195,37;183,97;205,94;205,23;18,12;10,99;88,105;16,68;45,13;80,93;101,80;82,29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1"/>
                <w:sz w:val="15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53850D1" wp14:editId="1C813386">
                      <wp:extent cx="224790" cy="109855"/>
                      <wp:effectExtent l="6350" t="8255" r="6985" b="5715"/>
                      <wp:docPr id="6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790" cy="109855"/>
                                <a:chOff x="0" y="0"/>
                                <a:chExt cx="354" cy="173"/>
                              </a:xfrm>
                            </wpg:grpSpPr>
                            <wps:wsp>
                              <wps:cNvPr id="6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4" cy="173"/>
                                </a:xfrm>
                                <a:custGeom>
                                  <a:avLst/>
                                  <a:gdLst>
                                    <a:gd name="T0" fmla="*/ 177 w 354"/>
                                    <a:gd name="T1" fmla="*/ 172 h 173"/>
                                    <a:gd name="T2" fmla="*/ 0 w 354"/>
                                    <a:gd name="T3" fmla="*/ 172 h 173"/>
                                    <a:gd name="T4" fmla="*/ 0 w 354"/>
                                    <a:gd name="T5" fmla="*/ 0 h 173"/>
                                    <a:gd name="T6" fmla="*/ 354 w 354"/>
                                    <a:gd name="T7" fmla="*/ 0 h 173"/>
                                    <a:gd name="T8" fmla="*/ 354 w 354"/>
                                    <a:gd name="T9" fmla="*/ 172 h 173"/>
                                    <a:gd name="T10" fmla="*/ 177 w 354"/>
                                    <a:gd name="T11" fmla="*/ 172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4" h="173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FF1FE" id="Group 46" o:spid="_x0000_s1026" style="width:17.7pt;height:8.65pt;mso-position-horizontal-relative:char;mso-position-vertical-relative:line" coordsize="354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">
                      <v:shape id="Freeform 47" o:spid="_x0000_s1027" style="position:absolute;width:354;height:173;visibility:visible;mso-wrap-style:square;v-text-anchor:top" coordsize="35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XEsMA&#10;AADbAAAADwAAAGRycy9kb3ducmV2LnhtbESPQWvCQBSE7wX/w/IK3urGiiKpq8RAJddYFbw9sq9J&#10;aPZt2F1N/PduodDjMDPfMJvdaDpxJ+dbywrmswQEcWV1y7WC09fn2xqED8gaO8uk4EEedtvJywZT&#10;bQcu6X4MtYgQ9ikqaELoUyl91ZBBP7M9cfS+rTMYonS11A6HCDedfE+SlTTYclxosKe8oerneDMK&#10;9mX+WNTZ2V8O7lrchsNysO6q1PR1zD5ABBrDf/ivXWgFqzn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XEsMAAADbAAAADwAAAAAAAAAAAAAAAACYAgAAZHJzL2Rv&#10;d25yZXYueG1sUEsFBgAAAAAEAAQA9QAAAIg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3A26E1A" wp14:editId="2966ADCB">
                      <wp:extent cx="225425" cy="109855"/>
                      <wp:effectExtent l="12700" t="8255" r="9525" b="5715"/>
                      <wp:docPr id="5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855"/>
                                <a:chOff x="0" y="0"/>
                                <a:chExt cx="355" cy="173"/>
                              </a:xfrm>
                            </wpg:grpSpPr>
                            <wps:wsp>
                              <wps:cNvPr id="5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3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3"/>
                                    <a:gd name="T2" fmla="*/ 0 w 355"/>
                                    <a:gd name="T3" fmla="*/ 172 h 173"/>
                                    <a:gd name="T4" fmla="*/ 0 w 355"/>
                                    <a:gd name="T5" fmla="*/ 0 h 173"/>
                                    <a:gd name="T6" fmla="*/ 354 w 355"/>
                                    <a:gd name="T7" fmla="*/ 0 h 173"/>
                                    <a:gd name="T8" fmla="*/ 354 w 355"/>
                                    <a:gd name="T9" fmla="*/ 172 h 173"/>
                                    <a:gd name="T10" fmla="*/ 177 w 355"/>
                                    <a:gd name="T11" fmla="*/ 172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3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94F3B" id="Group 44" o:spid="_x0000_s1026" style="width:17.75pt;height:8.65pt;mso-position-horizontal-relative:char;mso-position-vertical-relative:line" coordsize="35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">
                      <v:shape id="Freeform 45" o:spid="_x0000_s1027" style="position:absolute;width:355;height:173;visibility:visible;mso-wrap-style:square;v-text-anchor:top" coordsize="35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b5MYA&#10;AADbAAAADwAAAGRycy9kb3ducmV2LnhtbESPT2vCQBDF70K/wzKCN90oNLTRNUhFWgo9NKlQb0N2&#10;zB+zsyG7avLtu4VCj4837/fmbdLBtOJGvastK1guIhDEhdU1lwq+8sP8CYTzyBpby6RgJAfp9mGy&#10;wUTbO3/SLfOlCBB2CSqovO8SKV1RkUG3sB1x8M62N+iD7Eupe7wHuGnlKopiabDm0FBhRy8VFZfs&#10;asIbzWteZ/Epfh/z/cchWx7H5vuo1Gw67NYgPA3+//gv/aYVPD7D75YA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4b5MYAAADbAAAADwAAAAAAAAAAAAAAAACYAgAAZHJz&#10;L2Rvd25yZXYueG1sUEsFBgAAAAAEAAQA9QAAAIs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 w:rsidR="004466FC">
              <w:rPr>
                <w:noProof/>
                <w:position w:val="2"/>
                <w:sz w:val="11"/>
                <w:lang w:val="pt-BR" w:eastAsia="pt-BR"/>
              </w:rPr>
              <w:drawing>
                <wp:inline distT="0" distB="0" distL="0" distR="0" wp14:anchorId="6326101F" wp14:editId="46456B20">
                  <wp:extent cx="821272" cy="74675"/>
                  <wp:effectExtent l="0" t="0" r="0" b="0"/>
                  <wp:docPr id="3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72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66FC">
              <w:rPr>
                <w:position w:val="2"/>
                <w:sz w:val="11"/>
              </w:rPr>
              <w:tab/>
            </w:r>
            <w:r w:rsidR="000315DE">
              <w:rPr>
                <w:position w:val="2"/>
                <w:sz w:val="11"/>
              </w:rPr>
              <w:t xml:space="preserve">   </w:t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02B79BF" wp14:editId="4EEA8D65">
                      <wp:extent cx="225425" cy="109855"/>
                      <wp:effectExtent l="6985" t="8255" r="5715" b="5715"/>
                      <wp:docPr id="5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855"/>
                                <a:chOff x="0" y="0"/>
                                <a:chExt cx="355" cy="173"/>
                              </a:xfrm>
                            </wpg:grpSpPr>
                            <wps:wsp>
                              <wps:cNvPr id="5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3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3"/>
                                    <a:gd name="T2" fmla="*/ 0 w 355"/>
                                    <a:gd name="T3" fmla="*/ 172 h 173"/>
                                    <a:gd name="T4" fmla="*/ 0 w 355"/>
                                    <a:gd name="T5" fmla="*/ 0 h 173"/>
                                    <a:gd name="T6" fmla="*/ 354 w 355"/>
                                    <a:gd name="T7" fmla="*/ 0 h 173"/>
                                    <a:gd name="T8" fmla="*/ 354 w 355"/>
                                    <a:gd name="T9" fmla="*/ 172 h 173"/>
                                    <a:gd name="T10" fmla="*/ 177 w 355"/>
                                    <a:gd name="T11" fmla="*/ 172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3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2FB04" id="Group 42" o:spid="_x0000_s1026" style="width:17.75pt;height:8.65pt;mso-position-horizontal-relative:char;mso-position-vertical-relative:line" coordsize="35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">
                      <v:shape id="Freeform 43" o:spid="_x0000_s1027" style="position:absolute;width:355;height:173;visibility:visible;mso-wrap-style:square;v-text-anchor:top" coordsize="35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qDcYA&#10;AADbAAAADwAAAGRycy9kb3ducmV2LnhtbESPT2vCQBDF70K/wzKCN90oNC3RNUhFWgo9NKlQb0N2&#10;zB+zsyG7avLtu4VCj4837/fmbdLBtOJGvastK1guIhDEhdU1lwq+8sP8GYTzyBpby6RgJAfp9mGy&#10;wUTbO3/SLfOlCBB2CSqovO8SKV1RkUG3sB1x8M62N+iD7Eupe7wHuGnlKopiabDm0FBhRy8VFZfs&#10;asIbzWteZ/Epfh/z/cchWx7H5vuo1Gw67NYgPA3+//gv/aYVPD7B75YA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0qDcYAAADbAAAADwAAAAAAAAAAAAAAAACYAgAAZHJz&#10;L2Rvd25yZXYueG1sUEsFBgAAAAAEAAQA9QAAAIs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4466FC">
              <w:rPr>
                <w:position w:val="-2"/>
                <w:sz w:val="17"/>
              </w:rPr>
              <w:tab/>
            </w:r>
            <w:r>
              <w:rPr>
                <w:noProof/>
                <w:position w:val="-2"/>
                <w:sz w:val="17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3F4305" wp14:editId="70FADCCC">
                      <wp:extent cx="225425" cy="109855"/>
                      <wp:effectExtent l="6350" t="8255" r="6350" b="5715"/>
                      <wp:docPr id="5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09855"/>
                                <a:chOff x="0" y="0"/>
                                <a:chExt cx="355" cy="173"/>
                              </a:xfrm>
                            </wpg:grpSpPr>
                            <wps:wsp>
                              <wps:cNvPr id="5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5" cy="173"/>
                                </a:xfrm>
                                <a:custGeom>
                                  <a:avLst/>
                                  <a:gdLst>
                                    <a:gd name="T0" fmla="*/ 177 w 355"/>
                                    <a:gd name="T1" fmla="*/ 172 h 173"/>
                                    <a:gd name="T2" fmla="*/ 0 w 355"/>
                                    <a:gd name="T3" fmla="*/ 172 h 173"/>
                                    <a:gd name="T4" fmla="*/ 0 w 355"/>
                                    <a:gd name="T5" fmla="*/ 0 h 173"/>
                                    <a:gd name="T6" fmla="*/ 354 w 355"/>
                                    <a:gd name="T7" fmla="*/ 0 h 173"/>
                                    <a:gd name="T8" fmla="*/ 354 w 355"/>
                                    <a:gd name="T9" fmla="*/ 172 h 173"/>
                                    <a:gd name="T10" fmla="*/ 177 w 355"/>
                                    <a:gd name="T11" fmla="*/ 172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55" h="173">
                                      <a:moveTo>
                                        <a:pt x="177" y="172"/>
                                      </a:moveTo>
                                      <a:lnTo>
                                        <a:pt x="0" y="1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54" y="172"/>
                                      </a:lnTo>
                                      <a:lnTo>
                                        <a:pt x="177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346BA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B408D" id="Group 40" o:spid="_x0000_s1026" style="width:17.75pt;height:8.65pt;mso-position-horizontal-relative:char;mso-position-vertical-relative:line" coordsize="355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">
                      <v:shape id="Freeform 41" o:spid="_x0000_s1027" style="position:absolute;width:355;height:173;visibility:visible;mso-wrap-style:square;v-text-anchor:top" coordsize="35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R4cYA&#10;AADbAAAADwAAAGRycy9kb3ducmV2LnhtbESPQWvCQBCF74L/YRmhN91YSJDoKkUJlUIPTSrY25Cd&#10;JrHZ2ZBdNfn33YLQ4+PN+968zW4wrbhR7xrLCpaLCARxaXXDlYLPIpuvQDiPrLG1TApGcrDbTicb&#10;TLW98wfdcl+JAGGXooLa+y6V0pU1GXQL2xEH79v2Bn2QfSV1j/cAN618jqJEGmw4NNTY0b6m8ie/&#10;mvDG5bVo8uQreRuLw3uWL0/j5XxS6mk2vKxBeBr8//EjfdQK4hj+tgQA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R4cYAAADbAAAADwAAAAAAAAAAAAAAAACYAgAAZHJz&#10;L2Rvd25yZXYueG1sUEsFBgAAAAAEAAQA9QAAAIsDAAAAAA==&#10;" path="m177,172l,172,,,354,r,172l177,172xe" filled="f" strokecolor="#346ba8" strokeweight="0">
                        <v:path arrowok="t" o:connecttype="custom" o:connectlocs="177,172;0,172;0,0;354,0;354,172;177,172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128ED" w:rsidTr="00386E68">
        <w:trPr>
          <w:gridAfter w:val="1"/>
          <w:wAfter w:w="12" w:type="dxa"/>
          <w:trHeight w:val="271"/>
        </w:trPr>
        <w:tc>
          <w:tcPr>
            <w:tcW w:w="2418" w:type="dxa"/>
            <w:tcBorders>
              <w:top w:val="nil"/>
              <w:right w:val="single" w:sz="2" w:space="0" w:color="346BA8"/>
            </w:tcBorders>
          </w:tcPr>
          <w:p w:rsidR="001128ED" w:rsidRDefault="004466FC">
            <w:pPr>
              <w:pStyle w:val="TableParagraph"/>
              <w:spacing w:line="117" w:lineRule="exact"/>
              <w:ind w:left="58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pt-BR" w:eastAsia="pt-BR"/>
              </w:rPr>
              <w:drawing>
                <wp:anchor distT="0" distB="0" distL="114300" distR="114300" simplePos="0" relativeHeight="487589376" behindDoc="1" locked="0" layoutInCell="1" allowOverlap="1" wp14:anchorId="0A092E89" wp14:editId="1D4AF718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6614</wp:posOffset>
                  </wp:positionV>
                  <wp:extent cx="534670" cy="99060"/>
                  <wp:effectExtent l="0" t="0" r="0" b="0"/>
                  <wp:wrapTight wrapText="bothSides">
                    <wp:wrapPolygon edited="0">
                      <wp:start x="0" y="0"/>
                      <wp:lineTo x="0" y="16615"/>
                      <wp:lineTo x="20779" y="16615"/>
                      <wp:lineTo x="20779" y="4154"/>
                      <wp:lineTo x="20010" y="0"/>
                      <wp:lineTo x="0" y="0"/>
                    </wp:wrapPolygon>
                  </wp:wrapTight>
                  <wp:docPr id="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8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" w:type="dxa"/>
            <w:tcBorders>
              <w:top w:val="single" w:sz="2" w:space="0" w:color="346BA8"/>
              <w:left w:val="single" w:sz="2" w:space="0" w:color="346BA8"/>
              <w:righ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  <w:tc>
          <w:tcPr>
            <w:tcW w:w="321" w:type="dxa"/>
            <w:tcBorders>
              <w:top w:val="nil"/>
              <w:left w:val="single" w:sz="2" w:space="0" w:color="346BA8"/>
              <w:righ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2" w:space="0" w:color="346BA8"/>
              <w:left w:val="single" w:sz="2" w:space="0" w:color="346BA8"/>
              <w:righ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346BA8"/>
              <w:right w:val="single" w:sz="2" w:space="0" w:color="346BA8"/>
            </w:tcBorders>
          </w:tcPr>
          <w:p w:rsidR="001128ED" w:rsidRDefault="004466FC">
            <w:pPr>
              <w:pStyle w:val="TableParagraph"/>
              <w:spacing w:line="117" w:lineRule="exact"/>
              <w:ind w:left="54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pt-BR" w:eastAsia="pt-BR"/>
              </w:rPr>
              <w:drawing>
                <wp:inline distT="0" distB="0" distL="0" distR="0">
                  <wp:extent cx="418819" cy="74675"/>
                  <wp:effectExtent l="0" t="0" r="0" b="0"/>
                  <wp:docPr id="3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19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tcBorders>
              <w:top w:val="single" w:sz="2" w:space="0" w:color="346BA8"/>
              <w:left w:val="single" w:sz="2" w:space="0" w:color="346BA8"/>
              <w:righ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346BA8"/>
              <w:righ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  <w:tc>
          <w:tcPr>
            <w:tcW w:w="354" w:type="dxa"/>
            <w:tcBorders>
              <w:top w:val="single" w:sz="2" w:space="0" w:color="346BA8"/>
              <w:left w:val="single" w:sz="2" w:space="0" w:color="346BA8"/>
              <w:righ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  <w:tc>
          <w:tcPr>
            <w:tcW w:w="4765" w:type="dxa"/>
            <w:tcBorders>
              <w:top w:val="nil"/>
              <w:left w:val="single" w:sz="2" w:space="0" w:color="346BA8"/>
            </w:tcBorders>
          </w:tcPr>
          <w:p w:rsidR="001128ED" w:rsidRDefault="001128ED">
            <w:pPr>
              <w:pStyle w:val="TableParagraph"/>
              <w:rPr>
                <w:sz w:val="2"/>
              </w:rPr>
            </w:pPr>
          </w:p>
        </w:tc>
      </w:tr>
      <w:tr w:rsidR="001128ED" w:rsidTr="00386E68">
        <w:trPr>
          <w:trHeight w:val="1950"/>
        </w:trPr>
        <w:tc>
          <w:tcPr>
            <w:tcW w:w="11074" w:type="dxa"/>
            <w:gridSpan w:val="10"/>
          </w:tcPr>
          <w:p w:rsidR="001128ED" w:rsidRDefault="001128ED" w:rsidP="00EC4677">
            <w:pPr>
              <w:pStyle w:val="TableParagraph"/>
              <w:spacing w:before="10" w:line="360" w:lineRule="auto"/>
              <w:rPr>
                <w:sz w:val="7"/>
              </w:rPr>
            </w:pPr>
          </w:p>
          <w:p w:rsidR="001128ED" w:rsidRDefault="004466FC" w:rsidP="00EC4677">
            <w:pPr>
              <w:pStyle w:val="TableParagraph"/>
              <w:spacing w:line="360" w:lineRule="auto"/>
              <w:ind w:left="56" w:right="-44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pt-BR" w:eastAsia="pt-BR"/>
              </w:rPr>
              <w:drawing>
                <wp:inline distT="0" distB="0" distL="0" distR="0">
                  <wp:extent cx="6899253" cy="93345"/>
                  <wp:effectExtent l="0" t="0" r="0" b="0"/>
                  <wp:docPr id="3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25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8ED" w:rsidRDefault="00EC4677" w:rsidP="00EC4677">
            <w:pPr>
              <w:pStyle w:val="TableParagraph"/>
              <w:ind w:left="56" w:right="-44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___________________________________________________________________________________________________________________________________________________________</w:t>
            </w:r>
          </w:p>
          <w:p w:rsidR="00BF08EE" w:rsidRDefault="00BF08EE" w:rsidP="00BF08EE">
            <w:pPr>
              <w:pStyle w:val="TableParagraph"/>
              <w:ind w:left="46"/>
              <w:rPr>
                <w:rFonts w:ascii="Arial" w:hAnsi="Arial" w:cs="Arial"/>
                <w:b/>
                <w:position w:val="-3"/>
                <w:sz w:val="16"/>
              </w:rPr>
            </w:pPr>
          </w:p>
          <w:p w:rsidR="00A34F4A" w:rsidRDefault="00A34F4A" w:rsidP="00EC4677">
            <w:pPr>
              <w:pStyle w:val="TableParagraph"/>
              <w:spacing w:line="360" w:lineRule="auto"/>
              <w:ind w:left="46"/>
              <w:rPr>
                <w:position w:val="-3"/>
                <w:sz w:val="19"/>
              </w:rPr>
            </w:pPr>
            <w:r w:rsidRPr="00BF08EE">
              <w:rPr>
                <w:rFonts w:ascii="Arial" w:hAnsi="Arial" w:cs="Arial"/>
                <w:b/>
                <w:position w:val="-3"/>
                <w:sz w:val="16"/>
              </w:rPr>
              <w:t>Pertences</w:t>
            </w:r>
            <w:r>
              <w:rPr>
                <w:position w:val="-3"/>
                <w:sz w:val="19"/>
              </w:rPr>
              <w:t>:</w:t>
            </w:r>
            <w:r w:rsidR="00BF08EE">
              <w:rPr>
                <w:position w:val="-3"/>
                <w:sz w:val="19"/>
              </w:rPr>
              <w:t>_________________________________________________________________________________________________________</w:t>
            </w:r>
          </w:p>
          <w:p w:rsidR="00BF08EE" w:rsidRDefault="00BF08EE" w:rsidP="00EC4677">
            <w:pPr>
              <w:pStyle w:val="TableParagraph"/>
              <w:spacing w:line="360" w:lineRule="auto"/>
              <w:ind w:left="46"/>
              <w:rPr>
                <w:rFonts w:ascii="Arial" w:hAnsi="Arial" w:cs="Arial"/>
                <w:b/>
                <w:position w:val="-3"/>
                <w:sz w:val="16"/>
              </w:rPr>
            </w:pPr>
            <w:r>
              <w:rPr>
                <w:rFonts w:ascii="Arial" w:hAnsi="Arial" w:cs="Arial"/>
                <w:b/>
                <w:position w:val="-3"/>
                <w:sz w:val="16"/>
              </w:rPr>
              <w:t>__________________________________________________________________________________________________________________________</w:t>
            </w:r>
          </w:p>
          <w:p w:rsidR="00BF08EE" w:rsidRDefault="00BF08EE" w:rsidP="00EC4677">
            <w:pPr>
              <w:pStyle w:val="TableParagraph"/>
              <w:spacing w:line="360" w:lineRule="auto"/>
              <w:ind w:left="46"/>
              <w:rPr>
                <w:rFonts w:ascii="Arial" w:hAnsi="Arial" w:cs="Arial"/>
                <w:b/>
                <w:position w:val="-3"/>
                <w:sz w:val="19"/>
              </w:rPr>
            </w:pPr>
            <w:r w:rsidRPr="00BF08EE">
              <w:rPr>
                <w:rFonts w:ascii="Arial" w:hAnsi="Arial" w:cs="Arial"/>
                <w:b/>
                <w:position w:val="-3"/>
                <w:sz w:val="16"/>
              </w:rPr>
              <w:t>Observações:</w:t>
            </w:r>
            <w:r w:rsidRPr="00BF08EE">
              <w:rPr>
                <w:rFonts w:ascii="Arial" w:hAnsi="Arial" w:cs="Arial"/>
                <w:b/>
                <w:position w:val="-3"/>
                <w:sz w:val="19"/>
              </w:rPr>
              <w:t xml:space="preserve"> </w:t>
            </w:r>
            <w:r w:rsidR="000F1FED">
              <w:rPr>
                <w:rFonts w:ascii="Arial" w:hAnsi="Arial" w:cs="Arial"/>
                <w:b/>
                <w:position w:val="-3"/>
                <w:sz w:val="19"/>
              </w:rPr>
              <w:t>____________________________________________________________________________________________</w:t>
            </w:r>
          </w:p>
          <w:p w:rsidR="000F1FED" w:rsidRDefault="000F1FED" w:rsidP="00EC4677">
            <w:pPr>
              <w:pStyle w:val="TableParagraph"/>
              <w:spacing w:line="360" w:lineRule="auto"/>
              <w:ind w:left="46"/>
              <w:rPr>
                <w:rFonts w:ascii="Arial" w:hAnsi="Arial" w:cs="Arial"/>
                <w:b/>
                <w:position w:val="-3"/>
                <w:sz w:val="19"/>
              </w:rPr>
            </w:pPr>
            <w:r>
              <w:rPr>
                <w:rFonts w:ascii="Arial" w:hAnsi="Arial" w:cs="Arial"/>
                <w:b/>
                <w:position w:val="-3"/>
                <w:sz w:val="16"/>
              </w:rPr>
              <w:t>__________________________________________________________________________________________________________________________</w:t>
            </w:r>
          </w:p>
          <w:p w:rsidR="001128ED" w:rsidRDefault="000F1FED" w:rsidP="000F1FED">
            <w:pPr>
              <w:pStyle w:val="TableParagraph"/>
              <w:spacing w:line="360" w:lineRule="auto"/>
              <w:ind w:left="46"/>
              <w:rPr>
                <w:position w:val="-3"/>
                <w:sz w:val="19"/>
              </w:rPr>
            </w:pPr>
            <w:r>
              <w:rPr>
                <w:rFonts w:ascii="Arial" w:hAnsi="Arial" w:cs="Arial"/>
                <w:b/>
                <w:position w:val="-3"/>
                <w:sz w:val="19"/>
              </w:rPr>
              <w:t>______________________________________________________________________________________________________</w:t>
            </w:r>
          </w:p>
          <w:p w:rsidR="001128ED" w:rsidRDefault="001128ED" w:rsidP="00EC4677">
            <w:pPr>
              <w:pStyle w:val="TableParagraph"/>
              <w:spacing w:before="3" w:line="360" w:lineRule="auto"/>
              <w:rPr>
                <w:sz w:val="10"/>
              </w:rPr>
            </w:pPr>
          </w:p>
          <w:p w:rsidR="00EF2658" w:rsidRDefault="00ED1959" w:rsidP="006B1970">
            <w:pPr>
              <w:pStyle w:val="TableParagraph"/>
              <w:spacing w:before="3" w:line="360" w:lineRule="auto"/>
              <w:rPr>
                <w:sz w:val="20"/>
              </w:rPr>
            </w:pPr>
            <w:r>
              <w:rPr>
                <w:sz w:val="10"/>
              </w:rPr>
              <w:t xml:space="preserve">          </w:t>
            </w:r>
            <w:r>
              <w:rPr>
                <w:position w:val="-3"/>
                <w:sz w:val="20"/>
              </w:rPr>
              <w:t xml:space="preserve">               </w:t>
            </w:r>
            <w:r w:rsidR="008D7FB2">
              <w:rPr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60745" cy="127635"/>
                      <wp:effectExtent l="9525" t="8890" r="11430" b="6350"/>
                      <wp:docPr id="5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0745" cy="127635"/>
                                <a:chOff x="0" y="0"/>
                                <a:chExt cx="9387" cy="201"/>
                              </a:xfrm>
                            </wpg:grpSpPr>
                            <wps:wsp>
                              <wps:cNvPr id="5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3" y="7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50"/>
                                  <a:ext cx="9204" cy="151"/>
                                </a:xfrm>
                                <a:custGeom>
                                  <a:avLst/>
                                  <a:gdLst>
                                    <a:gd name="T0" fmla="+- 0 9058 1"/>
                                    <a:gd name="T1" fmla="*/ T0 w 9204"/>
                                    <a:gd name="T2" fmla="+- 0 96 50"/>
                                    <a:gd name="T3" fmla="*/ 96 h 151"/>
                                    <a:gd name="T4" fmla="+- 0 9134 1"/>
                                    <a:gd name="T5" fmla="*/ T4 w 9204"/>
                                    <a:gd name="T6" fmla="+- 0 137 50"/>
                                    <a:gd name="T7" fmla="*/ 137 h 151"/>
                                    <a:gd name="T8" fmla="+- 0 9038 1"/>
                                    <a:gd name="T9" fmla="*/ T8 w 9204"/>
                                    <a:gd name="T10" fmla="+- 0 84 50"/>
                                    <a:gd name="T11" fmla="*/ 84 h 151"/>
                                    <a:gd name="T12" fmla="+- 0 8957 1"/>
                                    <a:gd name="T13" fmla="*/ T12 w 9204"/>
                                    <a:gd name="T14" fmla="+- 0 84 50"/>
                                    <a:gd name="T15" fmla="*/ 84 h 151"/>
                                    <a:gd name="T16" fmla="+- 0 8882 1"/>
                                    <a:gd name="T17" fmla="*/ T16 w 9204"/>
                                    <a:gd name="T18" fmla="+- 0 93 50"/>
                                    <a:gd name="T19" fmla="*/ 93 h 151"/>
                                    <a:gd name="T20" fmla="+- 0 8744 1"/>
                                    <a:gd name="T21" fmla="*/ T20 w 9204"/>
                                    <a:gd name="T22" fmla="+- 0 99 50"/>
                                    <a:gd name="T23" fmla="*/ 99 h 151"/>
                                    <a:gd name="T24" fmla="+- 0 8605 1"/>
                                    <a:gd name="T25" fmla="*/ T24 w 9204"/>
                                    <a:gd name="T26" fmla="+- 0 117 50"/>
                                    <a:gd name="T27" fmla="*/ 117 h 151"/>
                                    <a:gd name="T28" fmla="+- 0 8687 1"/>
                                    <a:gd name="T29" fmla="*/ T28 w 9204"/>
                                    <a:gd name="T30" fmla="+- 0 102 50"/>
                                    <a:gd name="T31" fmla="*/ 102 h 151"/>
                                    <a:gd name="T32" fmla="+- 0 8569 1"/>
                                    <a:gd name="T33" fmla="*/ T32 w 9204"/>
                                    <a:gd name="T34" fmla="+- 0 54 50"/>
                                    <a:gd name="T35" fmla="*/ 54 h 151"/>
                                    <a:gd name="T36" fmla="+- 0 8349 1"/>
                                    <a:gd name="T37" fmla="*/ T36 w 9204"/>
                                    <a:gd name="T38" fmla="+- 0 142 50"/>
                                    <a:gd name="T39" fmla="*/ 142 h 151"/>
                                    <a:gd name="T40" fmla="+- 0 8330 1"/>
                                    <a:gd name="T41" fmla="*/ T40 w 9204"/>
                                    <a:gd name="T42" fmla="+- 0 84 50"/>
                                    <a:gd name="T43" fmla="*/ 84 h 151"/>
                                    <a:gd name="T44" fmla="+- 0 8266 1"/>
                                    <a:gd name="T45" fmla="*/ T44 w 9204"/>
                                    <a:gd name="T46" fmla="+- 0 95 50"/>
                                    <a:gd name="T47" fmla="*/ 95 h 151"/>
                                    <a:gd name="T48" fmla="+- 0 8226 1"/>
                                    <a:gd name="T49" fmla="*/ T48 w 9204"/>
                                    <a:gd name="T50" fmla="+- 0 153 50"/>
                                    <a:gd name="T51" fmla="*/ 153 h 151"/>
                                    <a:gd name="T52" fmla="+- 0 8198 1"/>
                                    <a:gd name="T53" fmla="*/ T52 w 9204"/>
                                    <a:gd name="T54" fmla="+- 0 149 50"/>
                                    <a:gd name="T55" fmla="*/ 149 h 151"/>
                                    <a:gd name="T56" fmla="+- 0 8121 1"/>
                                    <a:gd name="T57" fmla="*/ T56 w 9204"/>
                                    <a:gd name="T58" fmla="+- 0 168 50"/>
                                    <a:gd name="T59" fmla="*/ 168 h 151"/>
                                    <a:gd name="T60" fmla="+- 0 8023 1"/>
                                    <a:gd name="T61" fmla="*/ T60 w 9204"/>
                                    <a:gd name="T62" fmla="+- 0 164 50"/>
                                    <a:gd name="T63" fmla="*/ 164 h 151"/>
                                    <a:gd name="T64" fmla="+- 0 8064 1"/>
                                    <a:gd name="T65" fmla="*/ T64 w 9204"/>
                                    <a:gd name="T66" fmla="+- 0 112 50"/>
                                    <a:gd name="T67" fmla="*/ 112 h 151"/>
                                    <a:gd name="T68" fmla="+- 0 7956 1"/>
                                    <a:gd name="T69" fmla="*/ T68 w 9204"/>
                                    <a:gd name="T70" fmla="+- 0 101 50"/>
                                    <a:gd name="T71" fmla="*/ 101 h 151"/>
                                    <a:gd name="T72" fmla="+- 0 7848 1"/>
                                    <a:gd name="T73" fmla="*/ T72 w 9204"/>
                                    <a:gd name="T74" fmla="+- 0 168 50"/>
                                    <a:gd name="T75" fmla="*/ 168 h 151"/>
                                    <a:gd name="T76" fmla="+- 0 7710 1"/>
                                    <a:gd name="T77" fmla="*/ T76 w 9204"/>
                                    <a:gd name="T78" fmla="+- 0 110 50"/>
                                    <a:gd name="T79" fmla="*/ 110 h 151"/>
                                    <a:gd name="T80" fmla="+- 0 7793 1"/>
                                    <a:gd name="T81" fmla="*/ T80 w 9204"/>
                                    <a:gd name="T82" fmla="+- 0 112 50"/>
                                    <a:gd name="T83" fmla="*/ 112 h 151"/>
                                    <a:gd name="T84" fmla="+- 0 7545 1"/>
                                    <a:gd name="T85" fmla="*/ T84 w 9204"/>
                                    <a:gd name="T86" fmla="+- 0 167 50"/>
                                    <a:gd name="T87" fmla="*/ 167 h 151"/>
                                    <a:gd name="T88" fmla="+- 0 7633 1"/>
                                    <a:gd name="T89" fmla="*/ T88 w 9204"/>
                                    <a:gd name="T90" fmla="+- 0 94 50"/>
                                    <a:gd name="T91" fmla="*/ 94 h 151"/>
                                    <a:gd name="T92" fmla="+- 0 2567 1"/>
                                    <a:gd name="T93" fmla="*/ T92 w 9204"/>
                                    <a:gd name="T94" fmla="+- 0 117 50"/>
                                    <a:gd name="T95" fmla="*/ 117 h 151"/>
                                    <a:gd name="T96" fmla="+- 0 2490 1"/>
                                    <a:gd name="T97" fmla="*/ T96 w 9204"/>
                                    <a:gd name="T98" fmla="+- 0 158 50"/>
                                    <a:gd name="T99" fmla="*/ 158 h 151"/>
                                    <a:gd name="T100" fmla="+- 0 2458 1"/>
                                    <a:gd name="T101" fmla="*/ T100 w 9204"/>
                                    <a:gd name="T102" fmla="+- 0 152 50"/>
                                    <a:gd name="T103" fmla="*/ 152 h 151"/>
                                    <a:gd name="T104" fmla="+- 0 2479 1"/>
                                    <a:gd name="T105" fmla="*/ T104 w 9204"/>
                                    <a:gd name="T106" fmla="+- 0 66 50"/>
                                    <a:gd name="T107" fmla="*/ 66 h 151"/>
                                    <a:gd name="T108" fmla="+- 0 2369 1"/>
                                    <a:gd name="T109" fmla="*/ T108 w 9204"/>
                                    <a:gd name="T110" fmla="+- 0 199 50"/>
                                    <a:gd name="T111" fmla="*/ 199 h 151"/>
                                    <a:gd name="T112" fmla="+- 0 2330 1"/>
                                    <a:gd name="T113" fmla="*/ T112 w 9204"/>
                                    <a:gd name="T114" fmla="+- 0 101 50"/>
                                    <a:gd name="T115" fmla="*/ 101 h 151"/>
                                    <a:gd name="T116" fmla="+- 0 2401 1"/>
                                    <a:gd name="T117" fmla="*/ T116 w 9204"/>
                                    <a:gd name="T118" fmla="+- 0 151 50"/>
                                    <a:gd name="T119" fmla="*/ 151 h 151"/>
                                    <a:gd name="T120" fmla="+- 0 2253 1"/>
                                    <a:gd name="T121" fmla="*/ T120 w 9204"/>
                                    <a:gd name="T122" fmla="+- 0 111 50"/>
                                    <a:gd name="T123" fmla="*/ 111 h 151"/>
                                    <a:gd name="T124" fmla="+- 0 2110 1"/>
                                    <a:gd name="T125" fmla="*/ T124 w 9204"/>
                                    <a:gd name="T126" fmla="+- 0 95 50"/>
                                    <a:gd name="T127" fmla="*/ 95 h 151"/>
                                    <a:gd name="T128" fmla="+- 0 2146 1"/>
                                    <a:gd name="T129" fmla="*/ T128 w 9204"/>
                                    <a:gd name="T130" fmla="+- 0 83 50"/>
                                    <a:gd name="T131" fmla="*/ 83 h 151"/>
                                    <a:gd name="T132" fmla="+- 0 2020 1"/>
                                    <a:gd name="T133" fmla="*/ T132 w 9204"/>
                                    <a:gd name="T134" fmla="+- 0 118 50"/>
                                    <a:gd name="T135" fmla="*/ 118 h 151"/>
                                    <a:gd name="T136" fmla="+- 0 1968 1"/>
                                    <a:gd name="T137" fmla="*/ T136 w 9204"/>
                                    <a:gd name="T138" fmla="+- 0 106 50"/>
                                    <a:gd name="T139" fmla="*/ 106 h 151"/>
                                    <a:gd name="T140" fmla="+- 0 1803 1"/>
                                    <a:gd name="T141" fmla="*/ T140 w 9204"/>
                                    <a:gd name="T142" fmla="+- 0 135 50"/>
                                    <a:gd name="T143" fmla="*/ 135 h 151"/>
                                    <a:gd name="T144" fmla="+- 0 1880 1"/>
                                    <a:gd name="T145" fmla="*/ T144 w 9204"/>
                                    <a:gd name="T146" fmla="+- 0 167 50"/>
                                    <a:gd name="T147" fmla="*/ 167 h 151"/>
                                    <a:gd name="T148" fmla="+- 0 1784 1"/>
                                    <a:gd name="T149" fmla="*/ T148 w 9204"/>
                                    <a:gd name="T150" fmla="+- 0 52 50"/>
                                    <a:gd name="T151" fmla="*/ 52 h 151"/>
                                    <a:gd name="T152" fmla="+- 0 1722 1"/>
                                    <a:gd name="T153" fmla="*/ T152 w 9204"/>
                                    <a:gd name="T154" fmla="+- 0 140 50"/>
                                    <a:gd name="T155" fmla="*/ 140 h 151"/>
                                    <a:gd name="T156" fmla="+- 0 1652 1"/>
                                    <a:gd name="T157" fmla="*/ T156 w 9204"/>
                                    <a:gd name="T158" fmla="+- 0 99 50"/>
                                    <a:gd name="T159" fmla="*/ 99 h 151"/>
                                    <a:gd name="T160" fmla="+- 0 1649 1"/>
                                    <a:gd name="T161" fmla="*/ T160 w 9204"/>
                                    <a:gd name="T162" fmla="+- 0 96 50"/>
                                    <a:gd name="T163" fmla="*/ 96 h 151"/>
                                    <a:gd name="T164" fmla="+- 0 1463 1"/>
                                    <a:gd name="T165" fmla="*/ T164 w 9204"/>
                                    <a:gd name="T166" fmla="+- 0 99 50"/>
                                    <a:gd name="T167" fmla="*/ 99 h 151"/>
                                    <a:gd name="T168" fmla="+- 0 1345 1"/>
                                    <a:gd name="T169" fmla="*/ T168 w 9204"/>
                                    <a:gd name="T170" fmla="+- 0 133 50"/>
                                    <a:gd name="T171" fmla="*/ 133 h 151"/>
                                    <a:gd name="T172" fmla="+- 0 1288 1"/>
                                    <a:gd name="T173" fmla="*/ T172 w 9204"/>
                                    <a:gd name="T174" fmla="+- 0 153 50"/>
                                    <a:gd name="T175" fmla="*/ 153 h 151"/>
                                    <a:gd name="T176" fmla="+- 0 1252 1"/>
                                    <a:gd name="T177" fmla="*/ T176 w 9204"/>
                                    <a:gd name="T178" fmla="+- 0 153 50"/>
                                    <a:gd name="T179" fmla="*/ 153 h 151"/>
                                    <a:gd name="T180" fmla="+- 0 1149 1"/>
                                    <a:gd name="T181" fmla="*/ T180 w 9204"/>
                                    <a:gd name="T182" fmla="+- 0 147 50"/>
                                    <a:gd name="T183" fmla="*/ 147 h 151"/>
                                    <a:gd name="T184" fmla="+- 0 1148 1"/>
                                    <a:gd name="T185" fmla="*/ T184 w 9204"/>
                                    <a:gd name="T186" fmla="+- 0 103 50"/>
                                    <a:gd name="T187" fmla="*/ 103 h 151"/>
                                    <a:gd name="T188" fmla="+- 0 1077 1"/>
                                    <a:gd name="T189" fmla="*/ T188 w 9204"/>
                                    <a:gd name="T190" fmla="+- 0 99 50"/>
                                    <a:gd name="T191" fmla="*/ 99 h 151"/>
                                    <a:gd name="T192" fmla="+- 0 986 1"/>
                                    <a:gd name="T193" fmla="*/ T192 w 9204"/>
                                    <a:gd name="T194" fmla="+- 0 168 50"/>
                                    <a:gd name="T195" fmla="*/ 168 h 151"/>
                                    <a:gd name="T196" fmla="+- 0 860 1"/>
                                    <a:gd name="T197" fmla="*/ T196 w 9204"/>
                                    <a:gd name="T198" fmla="+- 0 156 50"/>
                                    <a:gd name="T199" fmla="*/ 156 h 151"/>
                                    <a:gd name="T200" fmla="+- 0 915 1"/>
                                    <a:gd name="T201" fmla="*/ T200 w 9204"/>
                                    <a:gd name="T202" fmla="+- 0 149 50"/>
                                    <a:gd name="T203" fmla="*/ 149 h 151"/>
                                    <a:gd name="T204" fmla="+- 0 746 1"/>
                                    <a:gd name="T205" fmla="*/ T204 w 9204"/>
                                    <a:gd name="T206" fmla="+- 0 115 50"/>
                                    <a:gd name="T207" fmla="*/ 115 h 151"/>
                                    <a:gd name="T208" fmla="+- 0 800 1"/>
                                    <a:gd name="T209" fmla="*/ T208 w 9204"/>
                                    <a:gd name="T210" fmla="+- 0 84 50"/>
                                    <a:gd name="T211" fmla="*/ 84 h 151"/>
                                    <a:gd name="T212" fmla="+- 0 685 1"/>
                                    <a:gd name="T213" fmla="*/ T212 w 9204"/>
                                    <a:gd name="T214" fmla="+- 0 100 50"/>
                                    <a:gd name="T215" fmla="*/ 100 h 151"/>
                                    <a:gd name="T216" fmla="+- 0 646 1"/>
                                    <a:gd name="T217" fmla="*/ T216 w 9204"/>
                                    <a:gd name="T218" fmla="+- 0 101 50"/>
                                    <a:gd name="T219" fmla="*/ 101 h 151"/>
                                    <a:gd name="T220" fmla="+- 0 489 1"/>
                                    <a:gd name="T221" fmla="*/ T220 w 9204"/>
                                    <a:gd name="T222" fmla="+- 0 150 50"/>
                                    <a:gd name="T223" fmla="*/ 150 h 151"/>
                                    <a:gd name="T224" fmla="+- 0 412 1"/>
                                    <a:gd name="T225" fmla="*/ T224 w 9204"/>
                                    <a:gd name="T226" fmla="+- 0 101 50"/>
                                    <a:gd name="T227" fmla="*/ 101 h 151"/>
                                    <a:gd name="T228" fmla="+- 0 434 1"/>
                                    <a:gd name="T229" fmla="*/ T228 w 9204"/>
                                    <a:gd name="T230" fmla="+- 0 54 50"/>
                                    <a:gd name="T231" fmla="*/ 54 h 151"/>
                                    <a:gd name="T232" fmla="+- 0 381 1"/>
                                    <a:gd name="T233" fmla="*/ T232 w 9204"/>
                                    <a:gd name="T234" fmla="+- 0 88 50"/>
                                    <a:gd name="T235" fmla="*/ 88 h 151"/>
                                    <a:gd name="T236" fmla="+- 0 272 1"/>
                                    <a:gd name="T237" fmla="*/ T236 w 9204"/>
                                    <a:gd name="T238" fmla="+- 0 144 50"/>
                                    <a:gd name="T239" fmla="*/ 144 h 151"/>
                                    <a:gd name="T240" fmla="+- 0 150 1"/>
                                    <a:gd name="T241" fmla="*/ T240 w 9204"/>
                                    <a:gd name="T242" fmla="+- 0 175 50"/>
                                    <a:gd name="T243" fmla="*/ 175 h 151"/>
                                    <a:gd name="T244" fmla="+- 0 153 1"/>
                                    <a:gd name="T245" fmla="*/ T244 w 9204"/>
                                    <a:gd name="T246" fmla="+- 0 101 50"/>
                                    <a:gd name="T247" fmla="*/ 101 h 151"/>
                                    <a:gd name="T248" fmla="+- 0 106 1"/>
                                    <a:gd name="T249" fmla="*/ T248 w 9204"/>
                                    <a:gd name="T250" fmla="+- 0 141 50"/>
                                    <a:gd name="T251" fmla="*/ 141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9204" h="151">
                                      <a:moveTo>
                                        <a:pt x="9170" y="34"/>
                                      </a:moveTo>
                                      <a:lnTo>
                                        <a:pt x="9150" y="34"/>
                                      </a:lnTo>
                                      <a:lnTo>
                                        <a:pt x="9150" y="117"/>
                                      </a:lnTo>
                                      <a:lnTo>
                                        <a:pt x="9172" y="117"/>
                                      </a:lnTo>
                                      <a:lnTo>
                                        <a:pt x="9172" y="77"/>
                                      </a:lnTo>
                                      <a:lnTo>
                                        <a:pt x="9172" y="68"/>
                                      </a:lnTo>
                                      <a:lnTo>
                                        <a:pt x="9175" y="59"/>
                                      </a:lnTo>
                                      <a:lnTo>
                                        <a:pt x="9176" y="56"/>
                                      </a:lnTo>
                                      <a:lnTo>
                                        <a:pt x="9181" y="52"/>
                                      </a:lnTo>
                                      <a:lnTo>
                                        <a:pt x="9183" y="51"/>
                                      </a:lnTo>
                                      <a:lnTo>
                                        <a:pt x="9198" y="51"/>
                                      </a:lnTo>
                                      <a:lnTo>
                                        <a:pt x="9200" y="45"/>
                                      </a:lnTo>
                                      <a:lnTo>
                                        <a:pt x="9170" y="45"/>
                                      </a:lnTo>
                                      <a:lnTo>
                                        <a:pt x="9170" y="34"/>
                                      </a:lnTo>
                                      <a:close/>
                                      <a:moveTo>
                                        <a:pt x="9198" y="51"/>
                                      </a:moveTo>
                                      <a:lnTo>
                                        <a:pt x="9190" y="51"/>
                                      </a:lnTo>
                                      <a:lnTo>
                                        <a:pt x="9193" y="53"/>
                                      </a:lnTo>
                                      <a:lnTo>
                                        <a:pt x="9197" y="55"/>
                                      </a:lnTo>
                                      <a:lnTo>
                                        <a:pt x="9198" y="51"/>
                                      </a:lnTo>
                                      <a:close/>
                                      <a:moveTo>
                                        <a:pt x="9194" y="32"/>
                                      </a:moveTo>
                                      <a:lnTo>
                                        <a:pt x="9186" y="32"/>
                                      </a:lnTo>
                                      <a:lnTo>
                                        <a:pt x="9182" y="33"/>
                                      </a:lnTo>
                                      <a:lnTo>
                                        <a:pt x="9177" y="36"/>
                                      </a:lnTo>
                                      <a:lnTo>
                                        <a:pt x="9174" y="40"/>
                                      </a:lnTo>
                                      <a:lnTo>
                                        <a:pt x="9170" y="45"/>
                                      </a:lnTo>
                                      <a:lnTo>
                                        <a:pt x="9200" y="45"/>
                                      </a:lnTo>
                                      <a:lnTo>
                                        <a:pt x="9204" y="36"/>
                                      </a:lnTo>
                                      <a:lnTo>
                                        <a:pt x="9199" y="33"/>
                                      </a:lnTo>
                                      <a:lnTo>
                                        <a:pt x="9194" y="32"/>
                                      </a:lnTo>
                                      <a:close/>
                                      <a:moveTo>
                                        <a:pt x="9103" y="32"/>
                                      </a:moveTo>
                                      <a:lnTo>
                                        <a:pt x="9082" y="32"/>
                                      </a:lnTo>
                                      <a:lnTo>
                                        <a:pt x="9075" y="34"/>
                                      </a:lnTo>
                                      <a:lnTo>
                                        <a:pt x="9062" y="41"/>
                                      </a:lnTo>
                                      <a:lnTo>
                                        <a:pt x="9057" y="46"/>
                                      </a:lnTo>
                                      <a:lnTo>
                                        <a:pt x="9050" y="60"/>
                                      </a:lnTo>
                                      <a:lnTo>
                                        <a:pt x="9048" y="67"/>
                                      </a:lnTo>
                                      <a:lnTo>
                                        <a:pt x="9048" y="83"/>
                                      </a:lnTo>
                                      <a:lnTo>
                                        <a:pt x="9050" y="92"/>
                                      </a:lnTo>
                                      <a:lnTo>
                                        <a:pt x="9057" y="105"/>
                                      </a:lnTo>
                                      <a:lnTo>
                                        <a:pt x="9062" y="110"/>
                                      </a:lnTo>
                                      <a:lnTo>
                                        <a:pt x="9076" y="117"/>
                                      </a:lnTo>
                                      <a:lnTo>
                                        <a:pt x="9083" y="118"/>
                                      </a:lnTo>
                                      <a:lnTo>
                                        <a:pt x="9103" y="118"/>
                                      </a:lnTo>
                                      <a:lnTo>
                                        <a:pt x="9113" y="114"/>
                                      </a:lnTo>
                                      <a:lnTo>
                                        <a:pt x="9127" y="101"/>
                                      </a:lnTo>
                                      <a:lnTo>
                                        <a:pt x="9085" y="101"/>
                                      </a:lnTo>
                                      <a:lnTo>
                                        <a:pt x="9080" y="98"/>
                                      </a:lnTo>
                                      <a:lnTo>
                                        <a:pt x="9072" y="90"/>
                                      </a:lnTo>
                                      <a:lnTo>
                                        <a:pt x="9070" y="83"/>
                                      </a:lnTo>
                                      <a:lnTo>
                                        <a:pt x="9070" y="67"/>
                                      </a:lnTo>
                                      <a:lnTo>
                                        <a:pt x="9072" y="61"/>
                                      </a:lnTo>
                                      <a:lnTo>
                                        <a:pt x="9080" y="52"/>
                                      </a:lnTo>
                                      <a:lnTo>
                                        <a:pt x="9085" y="50"/>
                                      </a:lnTo>
                                      <a:lnTo>
                                        <a:pt x="9127" y="50"/>
                                      </a:lnTo>
                                      <a:lnTo>
                                        <a:pt x="9113" y="36"/>
                                      </a:lnTo>
                                      <a:lnTo>
                                        <a:pt x="9103" y="32"/>
                                      </a:lnTo>
                                      <a:close/>
                                      <a:moveTo>
                                        <a:pt x="9127" y="50"/>
                                      </a:moveTo>
                                      <a:lnTo>
                                        <a:pt x="9096" y="50"/>
                                      </a:lnTo>
                                      <a:lnTo>
                                        <a:pt x="9101" y="52"/>
                                      </a:lnTo>
                                      <a:lnTo>
                                        <a:pt x="9109" y="61"/>
                                      </a:lnTo>
                                      <a:lnTo>
                                        <a:pt x="9111" y="67"/>
                                      </a:lnTo>
                                      <a:lnTo>
                                        <a:pt x="9111" y="83"/>
                                      </a:lnTo>
                                      <a:lnTo>
                                        <a:pt x="9109" y="90"/>
                                      </a:lnTo>
                                      <a:lnTo>
                                        <a:pt x="9101" y="98"/>
                                      </a:lnTo>
                                      <a:lnTo>
                                        <a:pt x="9096" y="101"/>
                                      </a:lnTo>
                                      <a:lnTo>
                                        <a:pt x="9127" y="101"/>
                                      </a:lnTo>
                                      <a:lnTo>
                                        <a:pt x="9129" y="98"/>
                                      </a:lnTo>
                                      <a:lnTo>
                                        <a:pt x="9133" y="87"/>
                                      </a:lnTo>
                                      <a:lnTo>
                                        <a:pt x="9133" y="62"/>
                                      </a:lnTo>
                                      <a:lnTo>
                                        <a:pt x="9129" y="52"/>
                                      </a:lnTo>
                                      <a:lnTo>
                                        <a:pt x="9127" y="50"/>
                                      </a:lnTo>
                                      <a:close/>
                                      <a:moveTo>
                                        <a:pt x="9022" y="51"/>
                                      </a:moveTo>
                                      <a:lnTo>
                                        <a:pt x="9000" y="51"/>
                                      </a:lnTo>
                                      <a:lnTo>
                                        <a:pt x="9000" y="97"/>
                                      </a:lnTo>
                                      <a:lnTo>
                                        <a:pt x="9000" y="100"/>
                                      </a:lnTo>
                                      <a:lnTo>
                                        <a:pt x="9001" y="103"/>
                                      </a:lnTo>
                                      <a:lnTo>
                                        <a:pt x="9001" y="106"/>
                                      </a:lnTo>
                                      <a:lnTo>
                                        <a:pt x="9002" y="109"/>
                                      </a:lnTo>
                                      <a:lnTo>
                                        <a:pt x="9005" y="113"/>
                                      </a:lnTo>
                                      <a:lnTo>
                                        <a:pt x="9007" y="115"/>
                                      </a:lnTo>
                                      <a:lnTo>
                                        <a:pt x="9014" y="118"/>
                                      </a:lnTo>
                                      <a:lnTo>
                                        <a:pt x="9017" y="118"/>
                                      </a:lnTo>
                                      <a:lnTo>
                                        <a:pt x="9028" y="118"/>
                                      </a:lnTo>
                                      <a:lnTo>
                                        <a:pt x="9034" y="117"/>
                                      </a:lnTo>
                                      <a:lnTo>
                                        <a:pt x="9039" y="115"/>
                                      </a:lnTo>
                                      <a:lnTo>
                                        <a:pt x="9037" y="100"/>
                                      </a:lnTo>
                                      <a:lnTo>
                                        <a:pt x="9027" y="100"/>
                                      </a:lnTo>
                                      <a:lnTo>
                                        <a:pt x="9025" y="100"/>
                                      </a:lnTo>
                                      <a:lnTo>
                                        <a:pt x="9023" y="98"/>
                                      </a:lnTo>
                                      <a:lnTo>
                                        <a:pt x="9023" y="97"/>
                                      </a:lnTo>
                                      <a:lnTo>
                                        <a:pt x="9022" y="95"/>
                                      </a:lnTo>
                                      <a:lnTo>
                                        <a:pt x="9022" y="51"/>
                                      </a:lnTo>
                                      <a:close/>
                                      <a:moveTo>
                                        <a:pt x="9037" y="98"/>
                                      </a:moveTo>
                                      <a:lnTo>
                                        <a:pt x="9033" y="100"/>
                                      </a:lnTo>
                                      <a:lnTo>
                                        <a:pt x="9030" y="100"/>
                                      </a:lnTo>
                                      <a:lnTo>
                                        <a:pt x="9037" y="100"/>
                                      </a:lnTo>
                                      <a:lnTo>
                                        <a:pt x="9037" y="98"/>
                                      </a:lnTo>
                                      <a:close/>
                                      <a:moveTo>
                                        <a:pt x="9037" y="34"/>
                                      </a:moveTo>
                                      <a:lnTo>
                                        <a:pt x="8990" y="34"/>
                                      </a:lnTo>
                                      <a:lnTo>
                                        <a:pt x="8990" y="51"/>
                                      </a:lnTo>
                                      <a:lnTo>
                                        <a:pt x="9037" y="51"/>
                                      </a:lnTo>
                                      <a:lnTo>
                                        <a:pt x="9037" y="34"/>
                                      </a:lnTo>
                                      <a:close/>
                                      <a:moveTo>
                                        <a:pt x="9022" y="4"/>
                                      </a:moveTo>
                                      <a:lnTo>
                                        <a:pt x="9000" y="17"/>
                                      </a:lnTo>
                                      <a:lnTo>
                                        <a:pt x="9000" y="34"/>
                                      </a:lnTo>
                                      <a:lnTo>
                                        <a:pt x="9022" y="34"/>
                                      </a:lnTo>
                                      <a:lnTo>
                                        <a:pt x="9022" y="4"/>
                                      </a:lnTo>
                                      <a:close/>
                                      <a:moveTo>
                                        <a:pt x="8924" y="34"/>
                                      </a:moveTo>
                                      <a:lnTo>
                                        <a:pt x="8902" y="34"/>
                                      </a:lnTo>
                                      <a:lnTo>
                                        <a:pt x="8902" y="94"/>
                                      </a:lnTo>
                                      <a:lnTo>
                                        <a:pt x="8903" y="100"/>
                                      </a:lnTo>
                                      <a:lnTo>
                                        <a:pt x="8907" y="109"/>
                                      </a:lnTo>
                                      <a:lnTo>
                                        <a:pt x="8911" y="112"/>
                                      </a:lnTo>
                                      <a:lnTo>
                                        <a:pt x="8919" y="117"/>
                                      </a:lnTo>
                                      <a:lnTo>
                                        <a:pt x="8924" y="118"/>
                                      </a:lnTo>
                                      <a:lnTo>
                                        <a:pt x="8935" y="118"/>
                                      </a:lnTo>
                                      <a:lnTo>
                                        <a:pt x="8941" y="117"/>
                                      </a:lnTo>
                                      <a:lnTo>
                                        <a:pt x="8950" y="112"/>
                                      </a:lnTo>
                                      <a:lnTo>
                                        <a:pt x="8954" y="109"/>
                                      </a:lnTo>
                                      <a:lnTo>
                                        <a:pt x="8957" y="104"/>
                                      </a:lnTo>
                                      <a:lnTo>
                                        <a:pt x="8978" y="104"/>
                                      </a:lnTo>
                                      <a:lnTo>
                                        <a:pt x="8978" y="102"/>
                                      </a:lnTo>
                                      <a:lnTo>
                                        <a:pt x="8935" y="102"/>
                                      </a:lnTo>
                                      <a:lnTo>
                                        <a:pt x="8932" y="101"/>
                                      </a:lnTo>
                                      <a:lnTo>
                                        <a:pt x="8928" y="98"/>
                                      </a:lnTo>
                                      <a:lnTo>
                                        <a:pt x="8926" y="96"/>
                                      </a:lnTo>
                                      <a:lnTo>
                                        <a:pt x="8925" y="91"/>
                                      </a:lnTo>
                                      <a:lnTo>
                                        <a:pt x="8924" y="83"/>
                                      </a:lnTo>
                                      <a:lnTo>
                                        <a:pt x="8924" y="34"/>
                                      </a:lnTo>
                                      <a:close/>
                                      <a:moveTo>
                                        <a:pt x="8978" y="104"/>
                                      </a:moveTo>
                                      <a:lnTo>
                                        <a:pt x="8957" y="104"/>
                                      </a:lnTo>
                                      <a:lnTo>
                                        <a:pt x="8957" y="117"/>
                                      </a:lnTo>
                                      <a:lnTo>
                                        <a:pt x="8978" y="117"/>
                                      </a:lnTo>
                                      <a:lnTo>
                                        <a:pt x="8978" y="104"/>
                                      </a:lnTo>
                                      <a:close/>
                                      <a:moveTo>
                                        <a:pt x="8978" y="34"/>
                                      </a:moveTo>
                                      <a:lnTo>
                                        <a:pt x="8956" y="34"/>
                                      </a:lnTo>
                                      <a:lnTo>
                                        <a:pt x="8956" y="80"/>
                                      </a:lnTo>
                                      <a:lnTo>
                                        <a:pt x="8955" y="88"/>
                                      </a:lnTo>
                                      <a:lnTo>
                                        <a:pt x="8953" y="94"/>
                                      </a:lnTo>
                                      <a:lnTo>
                                        <a:pt x="8951" y="97"/>
                                      </a:lnTo>
                                      <a:lnTo>
                                        <a:pt x="8945" y="101"/>
                                      </a:lnTo>
                                      <a:lnTo>
                                        <a:pt x="8942" y="102"/>
                                      </a:lnTo>
                                      <a:lnTo>
                                        <a:pt x="8978" y="102"/>
                                      </a:lnTo>
                                      <a:lnTo>
                                        <a:pt x="8978" y="34"/>
                                      </a:lnTo>
                                      <a:close/>
                                      <a:moveTo>
                                        <a:pt x="8844" y="32"/>
                                      </a:moveTo>
                                      <a:lnTo>
                                        <a:pt x="8825" y="32"/>
                                      </a:lnTo>
                                      <a:lnTo>
                                        <a:pt x="8817" y="35"/>
                                      </a:lnTo>
                                      <a:lnTo>
                                        <a:pt x="8803" y="50"/>
                                      </a:lnTo>
                                      <a:lnTo>
                                        <a:pt x="8800" y="61"/>
                                      </a:lnTo>
                                      <a:lnTo>
                                        <a:pt x="8800" y="89"/>
                                      </a:lnTo>
                                      <a:lnTo>
                                        <a:pt x="8803" y="99"/>
                                      </a:lnTo>
                                      <a:lnTo>
                                        <a:pt x="8817" y="115"/>
                                      </a:lnTo>
                                      <a:lnTo>
                                        <a:pt x="8825" y="118"/>
                                      </a:lnTo>
                                      <a:lnTo>
                                        <a:pt x="8839" y="118"/>
                                      </a:lnTo>
                                      <a:lnTo>
                                        <a:pt x="8844" y="117"/>
                                      </a:lnTo>
                                      <a:lnTo>
                                        <a:pt x="8853" y="113"/>
                                      </a:lnTo>
                                      <a:lnTo>
                                        <a:pt x="8857" y="109"/>
                                      </a:lnTo>
                                      <a:lnTo>
                                        <a:pt x="8861" y="104"/>
                                      </a:lnTo>
                                      <a:lnTo>
                                        <a:pt x="8881" y="104"/>
                                      </a:lnTo>
                                      <a:lnTo>
                                        <a:pt x="8881" y="101"/>
                                      </a:lnTo>
                                      <a:lnTo>
                                        <a:pt x="8835" y="101"/>
                                      </a:lnTo>
                                      <a:lnTo>
                                        <a:pt x="8830" y="98"/>
                                      </a:lnTo>
                                      <a:lnTo>
                                        <a:pt x="8824" y="89"/>
                                      </a:lnTo>
                                      <a:lnTo>
                                        <a:pt x="8822" y="82"/>
                                      </a:lnTo>
                                      <a:lnTo>
                                        <a:pt x="8822" y="65"/>
                                      </a:lnTo>
                                      <a:lnTo>
                                        <a:pt x="8824" y="59"/>
                                      </a:lnTo>
                                      <a:lnTo>
                                        <a:pt x="8831" y="51"/>
                                      </a:lnTo>
                                      <a:lnTo>
                                        <a:pt x="8836" y="49"/>
                                      </a:lnTo>
                                      <a:lnTo>
                                        <a:pt x="8881" y="49"/>
                                      </a:lnTo>
                                      <a:lnTo>
                                        <a:pt x="8881" y="43"/>
                                      </a:lnTo>
                                      <a:lnTo>
                                        <a:pt x="8859" y="43"/>
                                      </a:lnTo>
                                      <a:lnTo>
                                        <a:pt x="8852" y="36"/>
                                      </a:lnTo>
                                      <a:lnTo>
                                        <a:pt x="8844" y="32"/>
                                      </a:lnTo>
                                      <a:close/>
                                      <a:moveTo>
                                        <a:pt x="8881" y="104"/>
                                      </a:moveTo>
                                      <a:lnTo>
                                        <a:pt x="8861" y="104"/>
                                      </a:lnTo>
                                      <a:lnTo>
                                        <a:pt x="8861" y="117"/>
                                      </a:lnTo>
                                      <a:lnTo>
                                        <a:pt x="8881" y="117"/>
                                      </a:lnTo>
                                      <a:lnTo>
                                        <a:pt x="8881" y="104"/>
                                      </a:lnTo>
                                      <a:close/>
                                      <a:moveTo>
                                        <a:pt x="8881" y="49"/>
                                      </a:moveTo>
                                      <a:lnTo>
                                        <a:pt x="8846" y="49"/>
                                      </a:lnTo>
                                      <a:lnTo>
                                        <a:pt x="8851" y="51"/>
                                      </a:lnTo>
                                      <a:lnTo>
                                        <a:pt x="8857" y="59"/>
                                      </a:lnTo>
                                      <a:lnTo>
                                        <a:pt x="8859" y="66"/>
                                      </a:lnTo>
                                      <a:lnTo>
                                        <a:pt x="8859" y="84"/>
                                      </a:lnTo>
                                      <a:lnTo>
                                        <a:pt x="8857" y="90"/>
                                      </a:lnTo>
                                      <a:lnTo>
                                        <a:pt x="8850" y="99"/>
                                      </a:lnTo>
                                      <a:lnTo>
                                        <a:pt x="8846" y="101"/>
                                      </a:lnTo>
                                      <a:lnTo>
                                        <a:pt x="8881" y="101"/>
                                      </a:lnTo>
                                      <a:lnTo>
                                        <a:pt x="8881" y="49"/>
                                      </a:lnTo>
                                      <a:close/>
                                      <a:moveTo>
                                        <a:pt x="8881" y="2"/>
                                      </a:moveTo>
                                      <a:lnTo>
                                        <a:pt x="8859" y="2"/>
                                      </a:lnTo>
                                      <a:lnTo>
                                        <a:pt x="8859" y="43"/>
                                      </a:lnTo>
                                      <a:lnTo>
                                        <a:pt x="8881" y="43"/>
                                      </a:lnTo>
                                      <a:lnTo>
                                        <a:pt x="8881" y="2"/>
                                      </a:lnTo>
                                      <a:close/>
                                      <a:moveTo>
                                        <a:pt x="8727" y="34"/>
                                      </a:moveTo>
                                      <a:lnTo>
                                        <a:pt x="8707" y="34"/>
                                      </a:lnTo>
                                      <a:lnTo>
                                        <a:pt x="8707" y="117"/>
                                      </a:lnTo>
                                      <a:lnTo>
                                        <a:pt x="8729" y="117"/>
                                      </a:lnTo>
                                      <a:lnTo>
                                        <a:pt x="8729" y="70"/>
                                      </a:lnTo>
                                      <a:lnTo>
                                        <a:pt x="8729" y="63"/>
                                      </a:lnTo>
                                      <a:lnTo>
                                        <a:pt x="8732" y="56"/>
                                      </a:lnTo>
                                      <a:lnTo>
                                        <a:pt x="8734" y="54"/>
                                      </a:lnTo>
                                      <a:lnTo>
                                        <a:pt x="8740" y="50"/>
                                      </a:lnTo>
                                      <a:lnTo>
                                        <a:pt x="8743" y="49"/>
                                      </a:lnTo>
                                      <a:lnTo>
                                        <a:pt x="8781" y="49"/>
                                      </a:lnTo>
                                      <a:lnTo>
                                        <a:pt x="8780" y="47"/>
                                      </a:lnTo>
                                      <a:lnTo>
                                        <a:pt x="8780" y="46"/>
                                      </a:lnTo>
                                      <a:lnTo>
                                        <a:pt x="8727" y="46"/>
                                      </a:lnTo>
                                      <a:lnTo>
                                        <a:pt x="8727" y="34"/>
                                      </a:lnTo>
                                      <a:close/>
                                      <a:moveTo>
                                        <a:pt x="8781" y="49"/>
                                      </a:moveTo>
                                      <a:lnTo>
                                        <a:pt x="8750" y="49"/>
                                      </a:lnTo>
                                      <a:lnTo>
                                        <a:pt x="8752" y="49"/>
                                      </a:lnTo>
                                      <a:lnTo>
                                        <a:pt x="8757" y="52"/>
                                      </a:lnTo>
                                      <a:lnTo>
                                        <a:pt x="8758" y="54"/>
                                      </a:lnTo>
                                      <a:lnTo>
                                        <a:pt x="8760" y="59"/>
                                      </a:lnTo>
                                      <a:lnTo>
                                        <a:pt x="8760" y="63"/>
                                      </a:lnTo>
                                      <a:lnTo>
                                        <a:pt x="8761" y="117"/>
                                      </a:lnTo>
                                      <a:lnTo>
                                        <a:pt x="8783" y="117"/>
                                      </a:lnTo>
                                      <a:lnTo>
                                        <a:pt x="8782" y="56"/>
                                      </a:lnTo>
                                      <a:lnTo>
                                        <a:pt x="8782" y="54"/>
                                      </a:lnTo>
                                      <a:lnTo>
                                        <a:pt x="8781" y="49"/>
                                      </a:lnTo>
                                      <a:close/>
                                      <a:moveTo>
                                        <a:pt x="8759" y="32"/>
                                      </a:moveTo>
                                      <a:lnTo>
                                        <a:pt x="8744" y="32"/>
                                      </a:lnTo>
                                      <a:lnTo>
                                        <a:pt x="8735" y="36"/>
                                      </a:lnTo>
                                      <a:lnTo>
                                        <a:pt x="8727" y="46"/>
                                      </a:lnTo>
                                      <a:lnTo>
                                        <a:pt x="8780" y="46"/>
                                      </a:lnTo>
                                      <a:lnTo>
                                        <a:pt x="8779" y="44"/>
                                      </a:lnTo>
                                      <a:lnTo>
                                        <a:pt x="8775" y="38"/>
                                      </a:lnTo>
                                      <a:lnTo>
                                        <a:pt x="8772" y="36"/>
                                      </a:lnTo>
                                      <a:lnTo>
                                        <a:pt x="8764" y="33"/>
                                      </a:lnTo>
                                      <a:lnTo>
                                        <a:pt x="8759" y="32"/>
                                      </a:lnTo>
                                      <a:close/>
                                      <a:moveTo>
                                        <a:pt x="8659" y="32"/>
                                      </a:moveTo>
                                      <a:lnTo>
                                        <a:pt x="8639" y="32"/>
                                      </a:lnTo>
                                      <a:lnTo>
                                        <a:pt x="8631" y="34"/>
                                      </a:lnTo>
                                      <a:lnTo>
                                        <a:pt x="8618" y="41"/>
                                      </a:lnTo>
                                      <a:lnTo>
                                        <a:pt x="8613" y="46"/>
                                      </a:lnTo>
                                      <a:lnTo>
                                        <a:pt x="8606" y="60"/>
                                      </a:lnTo>
                                      <a:lnTo>
                                        <a:pt x="8604" y="67"/>
                                      </a:lnTo>
                                      <a:lnTo>
                                        <a:pt x="8604" y="83"/>
                                      </a:lnTo>
                                      <a:lnTo>
                                        <a:pt x="8606" y="92"/>
                                      </a:lnTo>
                                      <a:lnTo>
                                        <a:pt x="8613" y="105"/>
                                      </a:lnTo>
                                      <a:lnTo>
                                        <a:pt x="8618" y="110"/>
                                      </a:lnTo>
                                      <a:lnTo>
                                        <a:pt x="8632" y="117"/>
                                      </a:lnTo>
                                      <a:lnTo>
                                        <a:pt x="8639" y="118"/>
                                      </a:lnTo>
                                      <a:lnTo>
                                        <a:pt x="8659" y="118"/>
                                      </a:lnTo>
                                      <a:lnTo>
                                        <a:pt x="8669" y="114"/>
                                      </a:lnTo>
                                      <a:lnTo>
                                        <a:pt x="8683" y="101"/>
                                      </a:lnTo>
                                      <a:lnTo>
                                        <a:pt x="8641" y="101"/>
                                      </a:lnTo>
                                      <a:lnTo>
                                        <a:pt x="8636" y="98"/>
                                      </a:lnTo>
                                      <a:lnTo>
                                        <a:pt x="8628" y="90"/>
                                      </a:lnTo>
                                      <a:lnTo>
                                        <a:pt x="8627" y="83"/>
                                      </a:lnTo>
                                      <a:lnTo>
                                        <a:pt x="8627" y="67"/>
                                      </a:lnTo>
                                      <a:lnTo>
                                        <a:pt x="8628" y="61"/>
                                      </a:lnTo>
                                      <a:lnTo>
                                        <a:pt x="8636" y="52"/>
                                      </a:lnTo>
                                      <a:lnTo>
                                        <a:pt x="8641" y="50"/>
                                      </a:lnTo>
                                      <a:lnTo>
                                        <a:pt x="8683" y="50"/>
                                      </a:lnTo>
                                      <a:lnTo>
                                        <a:pt x="8670" y="36"/>
                                      </a:lnTo>
                                      <a:lnTo>
                                        <a:pt x="8659" y="32"/>
                                      </a:lnTo>
                                      <a:close/>
                                      <a:moveTo>
                                        <a:pt x="8683" y="50"/>
                                      </a:moveTo>
                                      <a:lnTo>
                                        <a:pt x="8653" y="50"/>
                                      </a:lnTo>
                                      <a:lnTo>
                                        <a:pt x="8657" y="52"/>
                                      </a:lnTo>
                                      <a:lnTo>
                                        <a:pt x="8665" y="61"/>
                                      </a:lnTo>
                                      <a:lnTo>
                                        <a:pt x="8667" y="67"/>
                                      </a:lnTo>
                                      <a:lnTo>
                                        <a:pt x="8667" y="83"/>
                                      </a:lnTo>
                                      <a:lnTo>
                                        <a:pt x="8665" y="90"/>
                                      </a:lnTo>
                                      <a:lnTo>
                                        <a:pt x="8657" y="98"/>
                                      </a:lnTo>
                                      <a:lnTo>
                                        <a:pt x="8653" y="101"/>
                                      </a:lnTo>
                                      <a:lnTo>
                                        <a:pt x="8683" y="101"/>
                                      </a:lnTo>
                                      <a:lnTo>
                                        <a:pt x="8686" y="98"/>
                                      </a:lnTo>
                                      <a:lnTo>
                                        <a:pt x="8690" y="87"/>
                                      </a:lnTo>
                                      <a:lnTo>
                                        <a:pt x="8690" y="62"/>
                                      </a:lnTo>
                                      <a:lnTo>
                                        <a:pt x="8686" y="52"/>
                                      </a:lnTo>
                                      <a:lnTo>
                                        <a:pt x="8683" y="50"/>
                                      </a:lnTo>
                                      <a:close/>
                                      <a:moveTo>
                                        <a:pt x="8557" y="0"/>
                                      </a:moveTo>
                                      <a:lnTo>
                                        <a:pt x="8543" y="0"/>
                                      </a:lnTo>
                                      <a:lnTo>
                                        <a:pt x="8532" y="1"/>
                                      </a:lnTo>
                                      <a:lnTo>
                                        <a:pt x="8521" y="4"/>
                                      </a:lnTo>
                                      <a:lnTo>
                                        <a:pt x="8512" y="9"/>
                                      </a:lnTo>
                                      <a:lnTo>
                                        <a:pt x="8504" y="16"/>
                                      </a:lnTo>
                                      <a:lnTo>
                                        <a:pt x="8498" y="25"/>
                                      </a:lnTo>
                                      <a:lnTo>
                                        <a:pt x="8493" y="35"/>
                                      </a:lnTo>
                                      <a:lnTo>
                                        <a:pt x="8490" y="47"/>
                                      </a:lnTo>
                                      <a:lnTo>
                                        <a:pt x="8489" y="60"/>
                                      </a:lnTo>
                                      <a:lnTo>
                                        <a:pt x="8490" y="73"/>
                                      </a:lnTo>
                                      <a:lnTo>
                                        <a:pt x="8493" y="85"/>
                                      </a:lnTo>
                                      <a:lnTo>
                                        <a:pt x="8498" y="94"/>
                                      </a:lnTo>
                                      <a:lnTo>
                                        <a:pt x="8504" y="103"/>
                                      </a:lnTo>
                                      <a:lnTo>
                                        <a:pt x="8512" y="110"/>
                                      </a:lnTo>
                                      <a:lnTo>
                                        <a:pt x="8521" y="115"/>
                                      </a:lnTo>
                                      <a:lnTo>
                                        <a:pt x="8531" y="118"/>
                                      </a:lnTo>
                                      <a:lnTo>
                                        <a:pt x="8542" y="119"/>
                                      </a:lnTo>
                                      <a:lnTo>
                                        <a:pt x="8554" y="119"/>
                                      </a:lnTo>
                                      <a:lnTo>
                                        <a:pt x="8564" y="115"/>
                                      </a:lnTo>
                                      <a:lnTo>
                                        <a:pt x="8580" y="103"/>
                                      </a:lnTo>
                                      <a:lnTo>
                                        <a:pt x="8583" y="99"/>
                                      </a:lnTo>
                                      <a:lnTo>
                                        <a:pt x="8533" y="99"/>
                                      </a:lnTo>
                                      <a:lnTo>
                                        <a:pt x="8526" y="96"/>
                                      </a:lnTo>
                                      <a:lnTo>
                                        <a:pt x="8516" y="83"/>
                                      </a:lnTo>
                                      <a:lnTo>
                                        <a:pt x="8513" y="73"/>
                                      </a:lnTo>
                                      <a:lnTo>
                                        <a:pt x="8513" y="45"/>
                                      </a:lnTo>
                                      <a:lnTo>
                                        <a:pt x="8516" y="35"/>
                                      </a:lnTo>
                                      <a:lnTo>
                                        <a:pt x="8526" y="23"/>
                                      </a:lnTo>
                                      <a:lnTo>
                                        <a:pt x="8533" y="20"/>
                                      </a:lnTo>
                                      <a:lnTo>
                                        <a:pt x="8584" y="20"/>
                                      </a:lnTo>
                                      <a:lnTo>
                                        <a:pt x="8582" y="17"/>
                                      </a:lnTo>
                                      <a:lnTo>
                                        <a:pt x="8568" y="4"/>
                                      </a:lnTo>
                                      <a:lnTo>
                                        <a:pt x="8557" y="0"/>
                                      </a:lnTo>
                                      <a:close/>
                                      <a:moveTo>
                                        <a:pt x="8567" y="74"/>
                                      </a:moveTo>
                                      <a:lnTo>
                                        <a:pt x="8565" y="83"/>
                                      </a:lnTo>
                                      <a:lnTo>
                                        <a:pt x="8562" y="89"/>
                                      </a:lnTo>
                                      <a:lnTo>
                                        <a:pt x="8557" y="93"/>
                                      </a:lnTo>
                                      <a:lnTo>
                                        <a:pt x="8553" y="97"/>
                                      </a:lnTo>
                                      <a:lnTo>
                                        <a:pt x="8547" y="99"/>
                                      </a:lnTo>
                                      <a:lnTo>
                                        <a:pt x="8583" y="99"/>
                                      </a:lnTo>
                                      <a:lnTo>
                                        <a:pt x="8586" y="94"/>
                                      </a:lnTo>
                                      <a:lnTo>
                                        <a:pt x="8589" y="82"/>
                                      </a:lnTo>
                                      <a:lnTo>
                                        <a:pt x="8567" y="74"/>
                                      </a:lnTo>
                                      <a:close/>
                                      <a:moveTo>
                                        <a:pt x="8584" y="20"/>
                                      </a:moveTo>
                                      <a:lnTo>
                                        <a:pt x="8548" y="20"/>
                                      </a:lnTo>
                                      <a:lnTo>
                                        <a:pt x="8553" y="22"/>
                                      </a:lnTo>
                                      <a:lnTo>
                                        <a:pt x="8562" y="28"/>
                                      </a:lnTo>
                                      <a:lnTo>
                                        <a:pt x="8565" y="33"/>
                                      </a:lnTo>
                                      <a:lnTo>
                                        <a:pt x="8566" y="39"/>
                                      </a:lnTo>
                                      <a:lnTo>
                                        <a:pt x="8589" y="34"/>
                                      </a:lnTo>
                                      <a:lnTo>
                                        <a:pt x="8586" y="24"/>
                                      </a:lnTo>
                                      <a:lnTo>
                                        <a:pt x="8584" y="20"/>
                                      </a:lnTo>
                                      <a:close/>
                                      <a:moveTo>
                                        <a:pt x="8482" y="0"/>
                                      </a:moveTo>
                                      <a:lnTo>
                                        <a:pt x="8466" y="0"/>
                                      </a:lnTo>
                                      <a:lnTo>
                                        <a:pt x="8438" y="119"/>
                                      </a:lnTo>
                                      <a:lnTo>
                                        <a:pt x="8454" y="119"/>
                                      </a:lnTo>
                                      <a:lnTo>
                                        <a:pt x="8482" y="0"/>
                                      </a:lnTo>
                                      <a:close/>
                                      <a:moveTo>
                                        <a:pt x="8402" y="32"/>
                                      </a:moveTo>
                                      <a:lnTo>
                                        <a:pt x="8381" y="32"/>
                                      </a:lnTo>
                                      <a:lnTo>
                                        <a:pt x="8374" y="34"/>
                                      </a:lnTo>
                                      <a:lnTo>
                                        <a:pt x="8360" y="41"/>
                                      </a:lnTo>
                                      <a:lnTo>
                                        <a:pt x="8355" y="46"/>
                                      </a:lnTo>
                                      <a:lnTo>
                                        <a:pt x="8348" y="60"/>
                                      </a:lnTo>
                                      <a:lnTo>
                                        <a:pt x="8346" y="67"/>
                                      </a:lnTo>
                                      <a:lnTo>
                                        <a:pt x="8346" y="83"/>
                                      </a:lnTo>
                                      <a:lnTo>
                                        <a:pt x="8348" y="92"/>
                                      </a:lnTo>
                                      <a:lnTo>
                                        <a:pt x="8355" y="105"/>
                                      </a:lnTo>
                                      <a:lnTo>
                                        <a:pt x="8361" y="110"/>
                                      </a:lnTo>
                                      <a:lnTo>
                                        <a:pt x="8374" y="117"/>
                                      </a:lnTo>
                                      <a:lnTo>
                                        <a:pt x="8382" y="118"/>
                                      </a:lnTo>
                                      <a:lnTo>
                                        <a:pt x="8401" y="118"/>
                                      </a:lnTo>
                                      <a:lnTo>
                                        <a:pt x="8412" y="114"/>
                                      </a:lnTo>
                                      <a:lnTo>
                                        <a:pt x="8425" y="101"/>
                                      </a:lnTo>
                                      <a:lnTo>
                                        <a:pt x="8383" y="101"/>
                                      </a:lnTo>
                                      <a:lnTo>
                                        <a:pt x="8379" y="98"/>
                                      </a:lnTo>
                                      <a:lnTo>
                                        <a:pt x="8371" y="90"/>
                                      </a:lnTo>
                                      <a:lnTo>
                                        <a:pt x="8369" y="83"/>
                                      </a:lnTo>
                                      <a:lnTo>
                                        <a:pt x="8369" y="67"/>
                                      </a:lnTo>
                                      <a:lnTo>
                                        <a:pt x="8371" y="61"/>
                                      </a:lnTo>
                                      <a:lnTo>
                                        <a:pt x="8379" y="52"/>
                                      </a:lnTo>
                                      <a:lnTo>
                                        <a:pt x="8383" y="50"/>
                                      </a:lnTo>
                                      <a:lnTo>
                                        <a:pt x="8425" y="50"/>
                                      </a:lnTo>
                                      <a:lnTo>
                                        <a:pt x="8412" y="36"/>
                                      </a:lnTo>
                                      <a:lnTo>
                                        <a:pt x="8402" y="32"/>
                                      </a:lnTo>
                                      <a:close/>
                                      <a:moveTo>
                                        <a:pt x="8425" y="50"/>
                                      </a:moveTo>
                                      <a:lnTo>
                                        <a:pt x="8395" y="50"/>
                                      </a:lnTo>
                                      <a:lnTo>
                                        <a:pt x="8400" y="52"/>
                                      </a:lnTo>
                                      <a:lnTo>
                                        <a:pt x="8407" y="61"/>
                                      </a:lnTo>
                                      <a:lnTo>
                                        <a:pt x="8409" y="67"/>
                                      </a:lnTo>
                                      <a:lnTo>
                                        <a:pt x="8409" y="83"/>
                                      </a:lnTo>
                                      <a:lnTo>
                                        <a:pt x="8407" y="90"/>
                                      </a:lnTo>
                                      <a:lnTo>
                                        <a:pt x="8400" y="98"/>
                                      </a:lnTo>
                                      <a:lnTo>
                                        <a:pt x="8395" y="101"/>
                                      </a:lnTo>
                                      <a:lnTo>
                                        <a:pt x="8425" y="101"/>
                                      </a:lnTo>
                                      <a:lnTo>
                                        <a:pt x="8428" y="98"/>
                                      </a:lnTo>
                                      <a:lnTo>
                                        <a:pt x="8432" y="87"/>
                                      </a:lnTo>
                                      <a:lnTo>
                                        <a:pt x="8432" y="62"/>
                                      </a:lnTo>
                                      <a:lnTo>
                                        <a:pt x="8428" y="52"/>
                                      </a:lnTo>
                                      <a:lnTo>
                                        <a:pt x="8425" y="50"/>
                                      </a:lnTo>
                                      <a:close/>
                                      <a:moveTo>
                                        <a:pt x="8329" y="34"/>
                                      </a:moveTo>
                                      <a:lnTo>
                                        <a:pt x="8307" y="34"/>
                                      </a:lnTo>
                                      <a:lnTo>
                                        <a:pt x="8307" y="117"/>
                                      </a:lnTo>
                                      <a:lnTo>
                                        <a:pt x="8329" y="117"/>
                                      </a:lnTo>
                                      <a:lnTo>
                                        <a:pt x="8329" y="34"/>
                                      </a:lnTo>
                                      <a:close/>
                                      <a:moveTo>
                                        <a:pt x="8329" y="2"/>
                                      </a:moveTo>
                                      <a:lnTo>
                                        <a:pt x="8307" y="2"/>
                                      </a:lnTo>
                                      <a:lnTo>
                                        <a:pt x="8307" y="22"/>
                                      </a:lnTo>
                                      <a:lnTo>
                                        <a:pt x="8329" y="22"/>
                                      </a:lnTo>
                                      <a:lnTo>
                                        <a:pt x="8329" y="2"/>
                                      </a:lnTo>
                                      <a:close/>
                                      <a:moveTo>
                                        <a:pt x="8265" y="34"/>
                                      </a:moveTo>
                                      <a:lnTo>
                                        <a:pt x="8245" y="34"/>
                                      </a:lnTo>
                                      <a:lnTo>
                                        <a:pt x="8245" y="117"/>
                                      </a:lnTo>
                                      <a:lnTo>
                                        <a:pt x="8266" y="117"/>
                                      </a:lnTo>
                                      <a:lnTo>
                                        <a:pt x="8266" y="77"/>
                                      </a:lnTo>
                                      <a:lnTo>
                                        <a:pt x="8267" y="68"/>
                                      </a:lnTo>
                                      <a:lnTo>
                                        <a:pt x="8270" y="59"/>
                                      </a:lnTo>
                                      <a:lnTo>
                                        <a:pt x="8271" y="56"/>
                                      </a:lnTo>
                                      <a:lnTo>
                                        <a:pt x="8275" y="52"/>
                                      </a:lnTo>
                                      <a:lnTo>
                                        <a:pt x="8278" y="51"/>
                                      </a:lnTo>
                                      <a:lnTo>
                                        <a:pt x="8293" y="51"/>
                                      </a:lnTo>
                                      <a:lnTo>
                                        <a:pt x="8295" y="45"/>
                                      </a:lnTo>
                                      <a:lnTo>
                                        <a:pt x="8265" y="45"/>
                                      </a:lnTo>
                                      <a:lnTo>
                                        <a:pt x="8265" y="34"/>
                                      </a:lnTo>
                                      <a:close/>
                                      <a:moveTo>
                                        <a:pt x="8293" y="51"/>
                                      </a:moveTo>
                                      <a:lnTo>
                                        <a:pt x="8284" y="51"/>
                                      </a:lnTo>
                                      <a:lnTo>
                                        <a:pt x="8288" y="53"/>
                                      </a:lnTo>
                                      <a:lnTo>
                                        <a:pt x="8291" y="55"/>
                                      </a:lnTo>
                                      <a:lnTo>
                                        <a:pt x="8293" y="51"/>
                                      </a:lnTo>
                                      <a:close/>
                                      <a:moveTo>
                                        <a:pt x="8289" y="32"/>
                                      </a:moveTo>
                                      <a:lnTo>
                                        <a:pt x="8280" y="32"/>
                                      </a:lnTo>
                                      <a:lnTo>
                                        <a:pt x="8277" y="33"/>
                                      </a:lnTo>
                                      <a:lnTo>
                                        <a:pt x="8272" y="36"/>
                                      </a:lnTo>
                                      <a:lnTo>
                                        <a:pt x="8268" y="40"/>
                                      </a:lnTo>
                                      <a:lnTo>
                                        <a:pt x="8265" y="45"/>
                                      </a:lnTo>
                                      <a:lnTo>
                                        <a:pt x="8295" y="45"/>
                                      </a:lnTo>
                                      <a:lnTo>
                                        <a:pt x="8298" y="36"/>
                                      </a:lnTo>
                                      <a:lnTo>
                                        <a:pt x="8294" y="33"/>
                                      </a:lnTo>
                                      <a:lnTo>
                                        <a:pt x="8289" y="32"/>
                                      </a:lnTo>
                                      <a:close/>
                                      <a:moveTo>
                                        <a:pt x="8215" y="0"/>
                                      </a:moveTo>
                                      <a:lnTo>
                                        <a:pt x="8190" y="0"/>
                                      </a:lnTo>
                                      <a:lnTo>
                                        <a:pt x="8179" y="23"/>
                                      </a:lnTo>
                                      <a:lnTo>
                                        <a:pt x="8193" y="23"/>
                                      </a:lnTo>
                                      <a:lnTo>
                                        <a:pt x="8215" y="0"/>
                                      </a:lnTo>
                                      <a:close/>
                                      <a:moveTo>
                                        <a:pt x="8224" y="49"/>
                                      </a:moveTo>
                                      <a:lnTo>
                                        <a:pt x="8194" y="49"/>
                                      </a:lnTo>
                                      <a:lnTo>
                                        <a:pt x="8198" y="49"/>
                                      </a:lnTo>
                                      <a:lnTo>
                                        <a:pt x="8202" y="53"/>
                                      </a:lnTo>
                                      <a:lnTo>
                                        <a:pt x="8203" y="56"/>
                                      </a:lnTo>
                                      <a:lnTo>
                                        <a:pt x="8203" y="62"/>
                                      </a:lnTo>
                                      <a:lnTo>
                                        <a:pt x="8199" y="64"/>
                                      </a:lnTo>
                                      <a:lnTo>
                                        <a:pt x="8192" y="66"/>
                                      </a:lnTo>
                                      <a:lnTo>
                                        <a:pt x="8174" y="69"/>
                                      </a:lnTo>
                                      <a:lnTo>
                                        <a:pt x="8168" y="71"/>
                                      </a:lnTo>
                                      <a:lnTo>
                                        <a:pt x="8160" y="75"/>
                                      </a:lnTo>
                                      <a:lnTo>
                                        <a:pt x="8157" y="78"/>
                                      </a:lnTo>
                                      <a:lnTo>
                                        <a:pt x="8153" y="85"/>
                                      </a:lnTo>
                                      <a:lnTo>
                                        <a:pt x="8152" y="89"/>
                                      </a:lnTo>
                                      <a:lnTo>
                                        <a:pt x="8152" y="101"/>
                                      </a:lnTo>
                                      <a:lnTo>
                                        <a:pt x="8154" y="107"/>
                                      </a:lnTo>
                                      <a:lnTo>
                                        <a:pt x="8164" y="116"/>
                                      </a:lnTo>
                                      <a:lnTo>
                                        <a:pt x="8171" y="118"/>
                                      </a:lnTo>
                                      <a:lnTo>
                                        <a:pt x="8184" y="118"/>
                                      </a:lnTo>
                                      <a:lnTo>
                                        <a:pt x="8189" y="118"/>
                                      </a:lnTo>
                                      <a:lnTo>
                                        <a:pt x="8197" y="114"/>
                                      </a:lnTo>
                                      <a:lnTo>
                                        <a:pt x="8201" y="111"/>
                                      </a:lnTo>
                                      <a:lnTo>
                                        <a:pt x="8205" y="108"/>
                                      </a:lnTo>
                                      <a:lnTo>
                                        <a:pt x="8226" y="108"/>
                                      </a:lnTo>
                                      <a:lnTo>
                                        <a:pt x="8225" y="103"/>
                                      </a:lnTo>
                                      <a:lnTo>
                                        <a:pt x="8182" y="103"/>
                                      </a:lnTo>
                                      <a:lnTo>
                                        <a:pt x="8179" y="102"/>
                                      </a:lnTo>
                                      <a:lnTo>
                                        <a:pt x="8175" y="97"/>
                                      </a:lnTo>
                                      <a:lnTo>
                                        <a:pt x="8174" y="95"/>
                                      </a:lnTo>
                                      <a:lnTo>
                                        <a:pt x="8174" y="89"/>
                                      </a:lnTo>
                                      <a:lnTo>
                                        <a:pt x="8175" y="86"/>
                                      </a:lnTo>
                                      <a:lnTo>
                                        <a:pt x="8178" y="84"/>
                                      </a:lnTo>
                                      <a:lnTo>
                                        <a:pt x="8180" y="83"/>
                                      </a:lnTo>
                                      <a:lnTo>
                                        <a:pt x="8184" y="81"/>
                                      </a:lnTo>
                                      <a:lnTo>
                                        <a:pt x="8196" y="79"/>
                                      </a:lnTo>
                                      <a:lnTo>
                                        <a:pt x="8200" y="78"/>
                                      </a:lnTo>
                                      <a:lnTo>
                                        <a:pt x="8203" y="77"/>
                                      </a:lnTo>
                                      <a:lnTo>
                                        <a:pt x="8225" y="77"/>
                                      </a:lnTo>
                                      <a:lnTo>
                                        <a:pt x="8225" y="52"/>
                                      </a:lnTo>
                                      <a:lnTo>
                                        <a:pt x="8224" y="49"/>
                                      </a:lnTo>
                                      <a:close/>
                                      <a:moveTo>
                                        <a:pt x="8226" y="108"/>
                                      </a:moveTo>
                                      <a:lnTo>
                                        <a:pt x="8205" y="108"/>
                                      </a:lnTo>
                                      <a:lnTo>
                                        <a:pt x="8205" y="109"/>
                                      </a:lnTo>
                                      <a:lnTo>
                                        <a:pt x="8206" y="110"/>
                                      </a:lnTo>
                                      <a:lnTo>
                                        <a:pt x="8207" y="113"/>
                                      </a:lnTo>
                                      <a:lnTo>
                                        <a:pt x="8207" y="115"/>
                                      </a:lnTo>
                                      <a:lnTo>
                                        <a:pt x="8208" y="117"/>
                                      </a:lnTo>
                                      <a:lnTo>
                                        <a:pt x="8230" y="117"/>
                                      </a:lnTo>
                                      <a:lnTo>
                                        <a:pt x="8228" y="113"/>
                                      </a:lnTo>
                                      <a:lnTo>
                                        <a:pt x="8226" y="109"/>
                                      </a:lnTo>
                                      <a:lnTo>
                                        <a:pt x="8226" y="108"/>
                                      </a:lnTo>
                                      <a:close/>
                                      <a:moveTo>
                                        <a:pt x="8225" y="77"/>
                                      </a:moveTo>
                                      <a:lnTo>
                                        <a:pt x="8203" y="77"/>
                                      </a:lnTo>
                                      <a:lnTo>
                                        <a:pt x="8203" y="89"/>
                                      </a:lnTo>
                                      <a:lnTo>
                                        <a:pt x="8203" y="90"/>
                                      </a:lnTo>
                                      <a:lnTo>
                                        <a:pt x="8202" y="92"/>
                                      </a:lnTo>
                                      <a:lnTo>
                                        <a:pt x="8201" y="95"/>
                                      </a:lnTo>
                                      <a:lnTo>
                                        <a:pt x="8200" y="97"/>
                                      </a:lnTo>
                                      <a:lnTo>
                                        <a:pt x="8197" y="99"/>
                                      </a:lnTo>
                                      <a:lnTo>
                                        <a:pt x="8194" y="102"/>
                                      </a:lnTo>
                                      <a:lnTo>
                                        <a:pt x="8190" y="103"/>
                                      </a:lnTo>
                                      <a:lnTo>
                                        <a:pt x="8225" y="103"/>
                                      </a:lnTo>
                                      <a:lnTo>
                                        <a:pt x="8225" y="102"/>
                                      </a:lnTo>
                                      <a:lnTo>
                                        <a:pt x="8225" y="99"/>
                                      </a:lnTo>
                                      <a:lnTo>
                                        <a:pt x="8225" y="77"/>
                                      </a:lnTo>
                                      <a:close/>
                                      <a:moveTo>
                                        <a:pt x="8200" y="32"/>
                                      </a:moveTo>
                                      <a:lnTo>
                                        <a:pt x="8179" y="32"/>
                                      </a:lnTo>
                                      <a:lnTo>
                                        <a:pt x="8171" y="34"/>
                                      </a:lnTo>
                                      <a:lnTo>
                                        <a:pt x="8160" y="41"/>
                                      </a:lnTo>
                                      <a:lnTo>
                                        <a:pt x="8156" y="47"/>
                                      </a:lnTo>
                                      <a:lnTo>
                                        <a:pt x="8154" y="55"/>
                                      </a:lnTo>
                                      <a:lnTo>
                                        <a:pt x="8174" y="59"/>
                                      </a:lnTo>
                                      <a:lnTo>
                                        <a:pt x="8175" y="55"/>
                                      </a:lnTo>
                                      <a:lnTo>
                                        <a:pt x="8177" y="52"/>
                                      </a:lnTo>
                                      <a:lnTo>
                                        <a:pt x="8181" y="49"/>
                                      </a:lnTo>
                                      <a:lnTo>
                                        <a:pt x="8184" y="49"/>
                                      </a:lnTo>
                                      <a:lnTo>
                                        <a:pt x="8224" y="49"/>
                                      </a:lnTo>
                                      <a:lnTo>
                                        <a:pt x="8224" y="48"/>
                                      </a:lnTo>
                                      <a:lnTo>
                                        <a:pt x="8220" y="40"/>
                                      </a:lnTo>
                                      <a:lnTo>
                                        <a:pt x="8217" y="38"/>
                                      </a:lnTo>
                                      <a:lnTo>
                                        <a:pt x="8207" y="33"/>
                                      </a:lnTo>
                                      <a:lnTo>
                                        <a:pt x="8200" y="32"/>
                                      </a:lnTo>
                                      <a:close/>
                                      <a:moveTo>
                                        <a:pt x="8125" y="51"/>
                                      </a:moveTo>
                                      <a:lnTo>
                                        <a:pt x="8103" y="51"/>
                                      </a:lnTo>
                                      <a:lnTo>
                                        <a:pt x="8103" y="97"/>
                                      </a:lnTo>
                                      <a:lnTo>
                                        <a:pt x="8103" y="100"/>
                                      </a:lnTo>
                                      <a:lnTo>
                                        <a:pt x="8103" y="103"/>
                                      </a:lnTo>
                                      <a:lnTo>
                                        <a:pt x="8104" y="106"/>
                                      </a:lnTo>
                                      <a:lnTo>
                                        <a:pt x="8105" y="109"/>
                                      </a:lnTo>
                                      <a:lnTo>
                                        <a:pt x="8108" y="113"/>
                                      </a:lnTo>
                                      <a:lnTo>
                                        <a:pt x="8110" y="115"/>
                                      </a:lnTo>
                                      <a:lnTo>
                                        <a:pt x="8117" y="118"/>
                                      </a:lnTo>
                                      <a:lnTo>
                                        <a:pt x="8120" y="118"/>
                                      </a:lnTo>
                                      <a:lnTo>
                                        <a:pt x="8131" y="118"/>
                                      </a:lnTo>
                                      <a:lnTo>
                                        <a:pt x="8136" y="117"/>
                                      </a:lnTo>
                                      <a:lnTo>
                                        <a:pt x="8141" y="115"/>
                                      </a:lnTo>
                                      <a:lnTo>
                                        <a:pt x="8140" y="100"/>
                                      </a:lnTo>
                                      <a:lnTo>
                                        <a:pt x="8129" y="100"/>
                                      </a:lnTo>
                                      <a:lnTo>
                                        <a:pt x="8128" y="100"/>
                                      </a:lnTo>
                                      <a:lnTo>
                                        <a:pt x="8126" y="98"/>
                                      </a:lnTo>
                                      <a:lnTo>
                                        <a:pt x="8125" y="97"/>
                                      </a:lnTo>
                                      <a:lnTo>
                                        <a:pt x="8125" y="95"/>
                                      </a:lnTo>
                                      <a:lnTo>
                                        <a:pt x="8125" y="51"/>
                                      </a:lnTo>
                                      <a:close/>
                                      <a:moveTo>
                                        <a:pt x="8140" y="98"/>
                                      </a:moveTo>
                                      <a:lnTo>
                                        <a:pt x="8136" y="100"/>
                                      </a:lnTo>
                                      <a:lnTo>
                                        <a:pt x="8133" y="100"/>
                                      </a:lnTo>
                                      <a:lnTo>
                                        <a:pt x="8140" y="100"/>
                                      </a:lnTo>
                                      <a:lnTo>
                                        <a:pt x="8140" y="98"/>
                                      </a:lnTo>
                                      <a:close/>
                                      <a:moveTo>
                                        <a:pt x="8140" y="34"/>
                                      </a:moveTo>
                                      <a:lnTo>
                                        <a:pt x="8093" y="34"/>
                                      </a:lnTo>
                                      <a:lnTo>
                                        <a:pt x="8093" y="51"/>
                                      </a:lnTo>
                                      <a:lnTo>
                                        <a:pt x="8140" y="51"/>
                                      </a:lnTo>
                                      <a:lnTo>
                                        <a:pt x="8140" y="34"/>
                                      </a:lnTo>
                                      <a:close/>
                                      <a:moveTo>
                                        <a:pt x="8125" y="4"/>
                                      </a:moveTo>
                                      <a:lnTo>
                                        <a:pt x="8103" y="17"/>
                                      </a:lnTo>
                                      <a:lnTo>
                                        <a:pt x="8103" y="34"/>
                                      </a:lnTo>
                                      <a:lnTo>
                                        <a:pt x="8125" y="34"/>
                                      </a:lnTo>
                                      <a:lnTo>
                                        <a:pt x="8125" y="4"/>
                                      </a:lnTo>
                                      <a:close/>
                                      <a:moveTo>
                                        <a:pt x="8058" y="32"/>
                                      </a:moveTo>
                                      <a:lnTo>
                                        <a:pt x="8034" y="32"/>
                                      </a:lnTo>
                                      <a:lnTo>
                                        <a:pt x="8025" y="36"/>
                                      </a:lnTo>
                                      <a:lnTo>
                                        <a:pt x="8011" y="51"/>
                                      </a:lnTo>
                                      <a:lnTo>
                                        <a:pt x="8007" y="62"/>
                                      </a:lnTo>
                                      <a:lnTo>
                                        <a:pt x="8007" y="87"/>
                                      </a:lnTo>
                                      <a:lnTo>
                                        <a:pt x="8010" y="97"/>
                                      </a:lnTo>
                                      <a:lnTo>
                                        <a:pt x="8015" y="104"/>
                                      </a:lnTo>
                                      <a:lnTo>
                                        <a:pt x="8022" y="114"/>
                                      </a:lnTo>
                                      <a:lnTo>
                                        <a:pt x="8033" y="118"/>
                                      </a:lnTo>
                                      <a:lnTo>
                                        <a:pt x="8057" y="118"/>
                                      </a:lnTo>
                                      <a:lnTo>
                                        <a:pt x="8064" y="116"/>
                                      </a:lnTo>
                                      <a:lnTo>
                                        <a:pt x="8076" y="108"/>
                                      </a:lnTo>
                                      <a:lnTo>
                                        <a:pt x="8081" y="102"/>
                                      </a:lnTo>
                                      <a:lnTo>
                                        <a:pt x="8043" y="102"/>
                                      </a:lnTo>
                                      <a:lnTo>
                                        <a:pt x="8038" y="100"/>
                                      </a:lnTo>
                                      <a:lnTo>
                                        <a:pt x="8032" y="93"/>
                                      </a:lnTo>
                                      <a:lnTo>
                                        <a:pt x="8030" y="88"/>
                                      </a:lnTo>
                                      <a:lnTo>
                                        <a:pt x="8030" y="81"/>
                                      </a:lnTo>
                                      <a:lnTo>
                                        <a:pt x="8085" y="81"/>
                                      </a:lnTo>
                                      <a:lnTo>
                                        <a:pt x="8085" y="68"/>
                                      </a:lnTo>
                                      <a:lnTo>
                                        <a:pt x="8030" y="68"/>
                                      </a:lnTo>
                                      <a:lnTo>
                                        <a:pt x="8030" y="62"/>
                                      </a:lnTo>
                                      <a:lnTo>
                                        <a:pt x="8032" y="57"/>
                                      </a:lnTo>
                                      <a:lnTo>
                                        <a:pt x="8038" y="50"/>
                                      </a:lnTo>
                                      <a:lnTo>
                                        <a:pt x="8042" y="49"/>
                                      </a:lnTo>
                                      <a:lnTo>
                                        <a:pt x="8078" y="49"/>
                                      </a:lnTo>
                                      <a:lnTo>
                                        <a:pt x="8067" y="36"/>
                                      </a:lnTo>
                                      <a:lnTo>
                                        <a:pt x="8058" y="32"/>
                                      </a:lnTo>
                                      <a:close/>
                                      <a:moveTo>
                                        <a:pt x="8062" y="90"/>
                                      </a:moveTo>
                                      <a:lnTo>
                                        <a:pt x="8060" y="94"/>
                                      </a:lnTo>
                                      <a:lnTo>
                                        <a:pt x="8059" y="97"/>
                                      </a:lnTo>
                                      <a:lnTo>
                                        <a:pt x="8054" y="101"/>
                                      </a:lnTo>
                                      <a:lnTo>
                                        <a:pt x="8051" y="102"/>
                                      </a:lnTo>
                                      <a:lnTo>
                                        <a:pt x="8081" y="102"/>
                                      </a:lnTo>
                                      <a:lnTo>
                                        <a:pt x="8084" y="94"/>
                                      </a:lnTo>
                                      <a:lnTo>
                                        <a:pt x="8062" y="90"/>
                                      </a:lnTo>
                                      <a:close/>
                                      <a:moveTo>
                                        <a:pt x="8078" y="49"/>
                                      </a:moveTo>
                                      <a:lnTo>
                                        <a:pt x="8051" y="49"/>
                                      </a:lnTo>
                                      <a:lnTo>
                                        <a:pt x="8055" y="50"/>
                                      </a:lnTo>
                                      <a:lnTo>
                                        <a:pt x="8061" y="57"/>
                                      </a:lnTo>
                                      <a:lnTo>
                                        <a:pt x="8063" y="62"/>
                                      </a:lnTo>
                                      <a:lnTo>
                                        <a:pt x="8063" y="68"/>
                                      </a:lnTo>
                                      <a:lnTo>
                                        <a:pt x="8085" y="68"/>
                                      </a:lnTo>
                                      <a:lnTo>
                                        <a:pt x="8085" y="65"/>
                                      </a:lnTo>
                                      <a:lnTo>
                                        <a:pt x="8082" y="52"/>
                                      </a:lnTo>
                                      <a:lnTo>
                                        <a:pt x="8078" y="49"/>
                                      </a:lnTo>
                                      <a:close/>
                                      <a:moveTo>
                                        <a:pt x="7992" y="34"/>
                                      </a:moveTo>
                                      <a:lnTo>
                                        <a:pt x="7970" y="34"/>
                                      </a:lnTo>
                                      <a:lnTo>
                                        <a:pt x="7970" y="117"/>
                                      </a:lnTo>
                                      <a:lnTo>
                                        <a:pt x="7992" y="117"/>
                                      </a:lnTo>
                                      <a:lnTo>
                                        <a:pt x="7992" y="34"/>
                                      </a:lnTo>
                                      <a:close/>
                                      <a:moveTo>
                                        <a:pt x="7992" y="2"/>
                                      </a:moveTo>
                                      <a:lnTo>
                                        <a:pt x="7970" y="2"/>
                                      </a:lnTo>
                                      <a:lnTo>
                                        <a:pt x="7970" y="22"/>
                                      </a:lnTo>
                                      <a:lnTo>
                                        <a:pt x="7992" y="22"/>
                                      </a:lnTo>
                                      <a:lnTo>
                                        <a:pt x="7992" y="2"/>
                                      </a:lnTo>
                                      <a:close/>
                                      <a:moveTo>
                                        <a:pt x="7927" y="34"/>
                                      </a:moveTo>
                                      <a:lnTo>
                                        <a:pt x="7907" y="34"/>
                                      </a:lnTo>
                                      <a:lnTo>
                                        <a:pt x="7907" y="117"/>
                                      </a:lnTo>
                                      <a:lnTo>
                                        <a:pt x="7929" y="117"/>
                                      </a:lnTo>
                                      <a:lnTo>
                                        <a:pt x="7929" y="77"/>
                                      </a:lnTo>
                                      <a:lnTo>
                                        <a:pt x="7929" y="68"/>
                                      </a:lnTo>
                                      <a:lnTo>
                                        <a:pt x="7932" y="59"/>
                                      </a:lnTo>
                                      <a:lnTo>
                                        <a:pt x="7933" y="56"/>
                                      </a:lnTo>
                                      <a:lnTo>
                                        <a:pt x="7938" y="52"/>
                                      </a:lnTo>
                                      <a:lnTo>
                                        <a:pt x="7940" y="51"/>
                                      </a:lnTo>
                                      <a:lnTo>
                                        <a:pt x="7955" y="51"/>
                                      </a:lnTo>
                                      <a:lnTo>
                                        <a:pt x="7957" y="45"/>
                                      </a:lnTo>
                                      <a:lnTo>
                                        <a:pt x="7927" y="45"/>
                                      </a:lnTo>
                                      <a:lnTo>
                                        <a:pt x="7927" y="34"/>
                                      </a:lnTo>
                                      <a:close/>
                                      <a:moveTo>
                                        <a:pt x="7955" y="51"/>
                                      </a:moveTo>
                                      <a:lnTo>
                                        <a:pt x="7947" y="51"/>
                                      </a:lnTo>
                                      <a:lnTo>
                                        <a:pt x="7950" y="53"/>
                                      </a:lnTo>
                                      <a:lnTo>
                                        <a:pt x="7954" y="55"/>
                                      </a:lnTo>
                                      <a:lnTo>
                                        <a:pt x="7955" y="51"/>
                                      </a:lnTo>
                                      <a:close/>
                                      <a:moveTo>
                                        <a:pt x="7951" y="32"/>
                                      </a:moveTo>
                                      <a:lnTo>
                                        <a:pt x="7942" y="32"/>
                                      </a:lnTo>
                                      <a:lnTo>
                                        <a:pt x="7939" y="33"/>
                                      </a:lnTo>
                                      <a:lnTo>
                                        <a:pt x="7934" y="36"/>
                                      </a:lnTo>
                                      <a:lnTo>
                                        <a:pt x="7931" y="40"/>
                                      </a:lnTo>
                                      <a:lnTo>
                                        <a:pt x="7927" y="45"/>
                                      </a:lnTo>
                                      <a:lnTo>
                                        <a:pt x="7957" y="45"/>
                                      </a:lnTo>
                                      <a:lnTo>
                                        <a:pt x="7960" y="36"/>
                                      </a:lnTo>
                                      <a:lnTo>
                                        <a:pt x="7956" y="33"/>
                                      </a:lnTo>
                                      <a:lnTo>
                                        <a:pt x="7951" y="32"/>
                                      </a:lnTo>
                                      <a:close/>
                                      <a:moveTo>
                                        <a:pt x="7830" y="34"/>
                                      </a:moveTo>
                                      <a:lnTo>
                                        <a:pt x="7809" y="34"/>
                                      </a:lnTo>
                                      <a:lnTo>
                                        <a:pt x="7809" y="148"/>
                                      </a:lnTo>
                                      <a:lnTo>
                                        <a:pt x="7831" y="148"/>
                                      </a:lnTo>
                                      <a:lnTo>
                                        <a:pt x="7831" y="106"/>
                                      </a:lnTo>
                                      <a:lnTo>
                                        <a:pt x="7880" y="106"/>
                                      </a:lnTo>
                                      <a:lnTo>
                                        <a:pt x="7885" y="101"/>
                                      </a:lnTo>
                                      <a:lnTo>
                                        <a:pt x="7845" y="101"/>
                                      </a:lnTo>
                                      <a:lnTo>
                                        <a:pt x="7840" y="99"/>
                                      </a:lnTo>
                                      <a:lnTo>
                                        <a:pt x="7833" y="90"/>
                                      </a:lnTo>
                                      <a:lnTo>
                                        <a:pt x="7831" y="83"/>
                                      </a:lnTo>
                                      <a:lnTo>
                                        <a:pt x="7831" y="66"/>
                                      </a:lnTo>
                                      <a:lnTo>
                                        <a:pt x="7833" y="59"/>
                                      </a:lnTo>
                                      <a:lnTo>
                                        <a:pt x="7840" y="51"/>
                                      </a:lnTo>
                                      <a:lnTo>
                                        <a:pt x="7844" y="49"/>
                                      </a:lnTo>
                                      <a:lnTo>
                                        <a:pt x="7885" y="49"/>
                                      </a:lnTo>
                                      <a:lnTo>
                                        <a:pt x="7882" y="46"/>
                                      </a:lnTo>
                                      <a:lnTo>
                                        <a:pt x="7830" y="46"/>
                                      </a:lnTo>
                                      <a:lnTo>
                                        <a:pt x="7830" y="34"/>
                                      </a:lnTo>
                                      <a:close/>
                                      <a:moveTo>
                                        <a:pt x="7880" y="106"/>
                                      </a:moveTo>
                                      <a:lnTo>
                                        <a:pt x="7831" y="106"/>
                                      </a:lnTo>
                                      <a:lnTo>
                                        <a:pt x="7835" y="111"/>
                                      </a:lnTo>
                                      <a:lnTo>
                                        <a:pt x="7839" y="114"/>
                                      </a:lnTo>
                                      <a:lnTo>
                                        <a:pt x="7847" y="118"/>
                                      </a:lnTo>
                                      <a:lnTo>
                                        <a:pt x="7851" y="118"/>
                                      </a:lnTo>
                                      <a:lnTo>
                                        <a:pt x="7865" y="118"/>
                                      </a:lnTo>
                                      <a:lnTo>
                                        <a:pt x="7873" y="115"/>
                                      </a:lnTo>
                                      <a:lnTo>
                                        <a:pt x="7880" y="106"/>
                                      </a:lnTo>
                                      <a:close/>
                                      <a:moveTo>
                                        <a:pt x="7885" y="49"/>
                                      </a:moveTo>
                                      <a:lnTo>
                                        <a:pt x="7855" y="49"/>
                                      </a:lnTo>
                                      <a:lnTo>
                                        <a:pt x="7859" y="51"/>
                                      </a:lnTo>
                                      <a:lnTo>
                                        <a:pt x="7866" y="60"/>
                                      </a:lnTo>
                                      <a:lnTo>
                                        <a:pt x="7868" y="66"/>
                                      </a:lnTo>
                                      <a:lnTo>
                                        <a:pt x="7868" y="84"/>
                                      </a:lnTo>
                                      <a:lnTo>
                                        <a:pt x="7866" y="91"/>
                                      </a:lnTo>
                                      <a:lnTo>
                                        <a:pt x="7859" y="99"/>
                                      </a:lnTo>
                                      <a:lnTo>
                                        <a:pt x="7855" y="101"/>
                                      </a:lnTo>
                                      <a:lnTo>
                                        <a:pt x="7885" y="101"/>
                                      </a:lnTo>
                                      <a:lnTo>
                                        <a:pt x="7887" y="99"/>
                                      </a:lnTo>
                                      <a:lnTo>
                                        <a:pt x="7890" y="88"/>
                                      </a:lnTo>
                                      <a:lnTo>
                                        <a:pt x="7890" y="61"/>
                                      </a:lnTo>
                                      <a:lnTo>
                                        <a:pt x="7887" y="51"/>
                                      </a:lnTo>
                                      <a:lnTo>
                                        <a:pt x="7885" y="49"/>
                                      </a:lnTo>
                                      <a:close/>
                                      <a:moveTo>
                                        <a:pt x="7865" y="32"/>
                                      </a:moveTo>
                                      <a:lnTo>
                                        <a:pt x="7850" y="32"/>
                                      </a:lnTo>
                                      <a:lnTo>
                                        <a:pt x="7845" y="33"/>
                                      </a:lnTo>
                                      <a:lnTo>
                                        <a:pt x="7836" y="38"/>
                                      </a:lnTo>
                                      <a:lnTo>
                                        <a:pt x="7832" y="42"/>
                                      </a:lnTo>
                                      <a:lnTo>
                                        <a:pt x="7830" y="46"/>
                                      </a:lnTo>
                                      <a:lnTo>
                                        <a:pt x="7882" y="46"/>
                                      </a:lnTo>
                                      <a:lnTo>
                                        <a:pt x="7873" y="35"/>
                                      </a:lnTo>
                                      <a:lnTo>
                                        <a:pt x="7865" y="32"/>
                                      </a:lnTo>
                                      <a:close/>
                                      <a:moveTo>
                                        <a:pt x="7762" y="32"/>
                                      </a:moveTo>
                                      <a:lnTo>
                                        <a:pt x="7741" y="32"/>
                                      </a:lnTo>
                                      <a:lnTo>
                                        <a:pt x="7734" y="34"/>
                                      </a:lnTo>
                                      <a:lnTo>
                                        <a:pt x="7721" y="41"/>
                                      </a:lnTo>
                                      <a:lnTo>
                                        <a:pt x="7716" y="46"/>
                                      </a:lnTo>
                                      <a:lnTo>
                                        <a:pt x="7709" y="60"/>
                                      </a:lnTo>
                                      <a:lnTo>
                                        <a:pt x="7707" y="67"/>
                                      </a:lnTo>
                                      <a:lnTo>
                                        <a:pt x="7707" y="83"/>
                                      </a:lnTo>
                                      <a:lnTo>
                                        <a:pt x="7709" y="92"/>
                                      </a:lnTo>
                                      <a:lnTo>
                                        <a:pt x="7716" y="105"/>
                                      </a:lnTo>
                                      <a:lnTo>
                                        <a:pt x="7721" y="110"/>
                                      </a:lnTo>
                                      <a:lnTo>
                                        <a:pt x="7735" y="117"/>
                                      </a:lnTo>
                                      <a:lnTo>
                                        <a:pt x="7742" y="118"/>
                                      </a:lnTo>
                                      <a:lnTo>
                                        <a:pt x="7762" y="118"/>
                                      </a:lnTo>
                                      <a:lnTo>
                                        <a:pt x="7772" y="114"/>
                                      </a:lnTo>
                                      <a:lnTo>
                                        <a:pt x="7786" y="101"/>
                                      </a:lnTo>
                                      <a:lnTo>
                                        <a:pt x="7744" y="101"/>
                                      </a:lnTo>
                                      <a:lnTo>
                                        <a:pt x="7739" y="98"/>
                                      </a:lnTo>
                                      <a:lnTo>
                                        <a:pt x="7731" y="90"/>
                                      </a:lnTo>
                                      <a:lnTo>
                                        <a:pt x="7729" y="83"/>
                                      </a:lnTo>
                                      <a:lnTo>
                                        <a:pt x="7729" y="67"/>
                                      </a:lnTo>
                                      <a:lnTo>
                                        <a:pt x="7731" y="61"/>
                                      </a:lnTo>
                                      <a:lnTo>
                                        <a:pt x="7739" y="52"/>
                                      </a:lnTo>
                                      <a:lnTo>
                                        <a:pt x="7744" y="50"/>
                                      </a:lnTo>
                                      <a:lnTo>
                                        <a:pt x="7786" y="50"/>
                                      </a:lnTo>
                                      <a:lnTo>
                                        <a:pt x="7772" y="36"/>
                                      </a:lnTo>
                                      <a:lnTo>
                                        <a:pt x="7762" y="32"/>
                                      </a:lnTo>
                                      <a:close/>
                                      <a:moveTo>
                                        <a:pt x="7786" y="50"/>
                                      </a:moveTo>
                                      <a:lnTo>
                                        <a:pt x="7755" y="50"/>
                                      </a:lnTo>
                                      <a:lnTo>
                                        <a:pt x="7760" y="52"/>
                                      </a:lnTo>
                                      <a:lnTo>
                                        <a:pt x="7768" y="61"/>
                                      </a:lnTo>
                                      <a:lnTo>
                                        <a:pt x="7770" y="67"/>
                                      </a:lnTo>
                                      <a:lnTo>
                                        <a:pt x="7770" y="83"/>
                                      </a:lnTo>
                                      <a:lnTo>
                                        <a:pt x="7768" y="90"/>
                                      </a:lnTo>
                                      <a:lnTo>
                                        <a:pt x="7760" y="98"/>
                                      </a:lnTo>
                                      <a:lnTo>
                                        <a:pt x="7755" y="101"/>
                                      </a:lnTo>
                                      <a:lnTo>
                                        <a:pt x="7786" y="101"/>
                                      </a:lnTo>
                                      <a:lnTo>
                                        <a:pt x="7788" y="98"/>
                                      </a:lnTo>
                                      <a:lnTo>
                                        <a:pt x="7792" y="87"/>
                                      </a:lnTo>
                                      <a:lnTo>
                                        <a:pt x="7792" y="62"/>
                                      </a:lnTo>
                                      <a:lnTo>
                                        <a:pt x="7788" y="52"/>
                                      </a:lnTo>
                                      <a:lnTo>
                                        <a:pt x="7786" y="50"/>
                                      </a:lnTo>
                                      <a:close/>
                                      <a:moveTo>
                                        <a:pt x="7669" y="34"/>
                                      </a:moveTo>
                                      <a:lnTo>
                                        <a:pt x="7649" y="34"/>
                                      </a:lnTo>
                                      <a:lnTo>
                                        <a:pt x="7649" y="117"/>
                                      </a:lnTo>
                                      <a:lnTo>
                                        <a:pt x="7671" y="117"/>
                                      </a:lnTo>
                                      <a:lnTo>
                                        <a:pt x="7671" y="77"/>
                                      </a:lnTo>
                                      <a:lnTo>
                                        <a:pt x="7672" y="68"/>
                                      </a:lnTo>
                                      <a:lnTo>
                                        <a:pt x="7674" y="59"/>
                                      </a:lnTo>
                                      <a:lnTo>
                                        <a:pt x="7676" y="56"/>
                                      </a:lnTo>
                                      <a:lnTo>
                                        <a:pt x="7680" y="52"/>
                                      </a:lnTo>
                                      <a:lnTo>
                                        <a:pt x="7683" y="51"/>
                                      </a:lnTo>
                                      <a:lnTo>
                                        <a:pt x="7697" y="51"/>
                                      </a:lnTo>
                                      <a:lnTo>
                                        <a:pt x="7699" y="45"/>
                                      </a:lnTo>
                                      <a:lnTo>
                                        <a:pt x="7669" y="45"/>
                                      </a:lnTo>
                                      <a:lnTo>
                                        <a:pt x="7669" y="34"/>
                                      </a:lnTo>
                                      <a:close/>
                                      <a:moveTo>
                                        <a:pt x="7697" y="51"/>
                                      </a:moveTo>
                                      <a:lnTo>
                                        <a:pt x="7689" y="51"/>
                                      </a:lnTo>
                                      <a:lnTo>
                                        <a:pt x="7692" y="53"/>
                                      </a:lnTo>
                                      <a:lnTo>
                                        <a:pt x="7696" y="55"/>
                                      </a:lnTo>
                                      <a:lnTo>
                                        <a:pt x="7697" y="51"/>
                                      </a:lnTo>
                                      <a:close/>
                                      <a:moveTo>
                                        <a:pt x="7693" y="32"/>
                                      </a:moveTo>
                                      <a:lnTo>
                                        <a:pt x="7685" y="32"/>
                                      </a:lnTo>
                                      <a:lnTo>
                                        <a:pt x="7682" y="33"/>
                                      </a:lnTo>
                                      <a:lnTo>
                                        <a:pt x="7676" y="36"/>
                                      </a:lnTo>
                                      <a:lnTo>
                                        <a:pt x="7673" y="40"/>
                                      </a:lnTo>
                                      <a:lnTo>
                                        <a:pt x="7669" y="45"/>
                                      </a:lnTo>
                                      <a:lnTo>
                                        <a:pt x="7699" y="45"/>
                                      </a:lnTo>
                                      <a:lnTo>
                                        <a:pt x="7703" y="36"/>
                                      </a:lnTo>
                                      <a:lnTo>
                                        <a:pt x="7698" y="33"/>
                                      </a:lnTo>
                                      <a:lnTo>
                                        <a:pt x="7693" y="32"/>
                                      </a:lnTo>
                                      <a:close/>
                                      <a:moveTo>
                                        <a:pt x="7595" y="2"/>
                                      </a:moveTo>
                                      <a:lnTo>
                                        <a:pt x="7544" y="2"/>
                                      </a:lnTo>
                                      <a:lnTo>
                                        <a:pt x="7544" y="117"/>
                                      </a:lnTo>
                                      <a:lnTo>
                                        <a:pt x="7567" y="117"/>
                                      </a:lnTo>
                                      <a:lnTo>
                                        <a:pt x="7567" y="73"/>
                                      </a:lnTo>
                                      <a:lnTo>
                                        <a:pt x="7593" y="73"/>
                                      </a:lnTo>
                                      <a:lnTo>
                                        <a:pt x="7601" y="73"/>
                                      </a:lnTo>
                                      <a:lnTo>
                                        <a:pt x="7606" y="72"/>
                                      </a:lnTo>
                                      <a:lnTo>
                                        <a:pt x="7610" y="71"/>
                                      </a:lnTo>
                                      <a:lnTo>
                                        <a:pt x="7614" y="69"/>
                                      </a:lnTo>
                                      <a:lnTo>
                                        <a:pt x="7622" y="64"/>
                                      </a:lnTo>
                                      <a:lnTo>
                                        <a:pt x="7626" y="60"/>
                                      </a:lnTo>
                                      <a:lnTo>
                                        <a:pt x="7629" y="54"/>
                                      </a:lnTo>
                                      <a:lnTo>
                                        <a:pt x="7567" y="54"/>
                                      </a:lnTo>
                                      <a:lnTo>
                                        <a:pt x="7567" y="21"/>
                                      </a:lnTo>
                                      <a:lnTo>
                                        <a:pt x="7630" y="21"/>
                                      </a:lnTo>
                                      <a:lnTo>
                                        <a:pt x="7621" y="9"/>
                                      </a:lnTo>
                                      <a:lnTo>
                                        <a:pt x="7615" y="5"/>
                                      </a:lnTo>
                                      <a:lnTo>
                                        <a:pt x="7605" y="3"/>
                                      </a:lnTo>
                                      <a:lnTo>
                                        <a:pt x="7595" y="2"/>
                                      </a:lnTo>
                                      <a:close/>
                                      <a:moveTo>
                                        <a:pt x="7630" y="21"/>
                                      </a:moveTo>
                                      <a:lnTo>
                                        <a:pt x="7587" y="21"/>
                                      </a:lnTo>
                                      <a:lnTo>
                                        <a:pt x="7592" y="22"/>
                                      </a:lnTo>
                                      <a:lnTo>
                                        <a:pt x="7599" y="23"/>
                                      </a:lnTo>
                                      <a:lnTo>
                                        <a:pt x="7602" y="25"/>
                                      </a:lnTo>
                                      <a:lnTo>
                                        <a:pt x="7607" y="30"/>
                                      </a:lnTo>
                                      <a:lnTo>
                                        <a:pt x="7608" y="33"/>
                                      </a:lnTo>
                                      <a:lnTo>
                                        <a:pt x="7608" y="41"/>
                                      </a:lnTo>
                                      <a:lnTo>
                                        <a:pt x="7607" y="44"/>
                                      </a:lnTo>
                                      <a:lnTo>
                                        <a:pt x="7604" y="49"/>
                                      </a:lnTo>
                                      <a:lnTo>
                                        <a:pt x="7601" y="51"/>
                                      </a:lnTo>
                                      <a:lnTo>
                                        <a:pt x="7595" y="53"/>
                                      </a:lnTo>
                                      <a:lnTo>
                                        <a:pt x="7589" y="54"/>
                                      </a:lnTo>
                                      <a:lnTo>
                                        <a:pt x="7629" y="54"/>
                                      </a:lnTo>
                                      <a:lnTo>
                                        <a:pt x="7631" y="50"/>
                                      </a:lnTo>
                                      <a:lnTo>
                                        <a:pt x="7632" y="44"/>
                                      </a:lnTo>
                                      <a:lnTo>
                                        <a:pt x="7632" y="28"/>
                                      </a:lnTo>
                                      <a:lnTo>
                                        <a:pt x="7630" y="21"/>
                                      </a:lnTo>
                                      <a:close/>
                                      <a:moveTo>
                                        <a:pt x="2559" y="32"/>
                                      </a:moveTo>
                                      <a:lnTo>
                                        <a:pt x="2538" y="32"/>
                                      </a:lnTo>
                                      <a:lnTo>
                                        <a:pt x="2531" y="34"/>
                                      </a:lnTo>
                                      <a:lnTo>
                                        <a:pt x="2517" y="41"/>
                                      </a:lnTo>
                                      <a:lnTo>
                                        <a:pt x="2512" y="46"/>
                                      </a:lnTo>
                                      <a:lnTo>
                                        <a:pt x="2505" y="60"/>
                                      </a:lnTo>
                                      <a:lnTo>
                                        <a:pt x="2503" y="67"/>
                                      </a:lnTo>
                                      <a:lnTo>
                                        <a:pt x="2503" y="83"/>
                                      </a:lnTo>
                                      <a:lnTo>
                                        <a:pt x="2505" y="92"/>
                                      </a:lnTo>
                                      <a:lnTo>
                                        <a:pt x="2512" y="105"/>
                                      </a:lnTo>
                                      <a:lnTo>
                                        <a:pt x="2518" y="110"/>
                                      </a:lnTo>
                                      <a:lnTo>
                                        <a:pt x="2531" y="117"/>
                                      </a:lnTo>
                                      <a:lnTo>
                                        <a:pt x="2539" y="118"/>
                                      </a:lnTo>
                                      <a:lnTo>
                                        <a:pt x="2559" y="118"/>
                                      </a:lnTo>
                                      <a:lnTo>
                                        <a:pt x="2569" y="114"/>
                                      </a:lnTo>
                                      <a:lnTo>
                                        <a:pt x="2582" y="101"/>
                                      </a:lnTo>
                                      <a:lnTo>
                                        <a:pt x="2540" y="101"/>
                                      </a:lnTo>
                                      <a:lnTo>
                                        <a:pt x="2536" y="98"/>
                                      </a:lnTo>
                                      <a:lnTo>
                                        <a:pt x="2528" y="90"/>
                                      </a:lnTo>
                                      <a:lnTo>
                                        <a:pt x="2526" y="83"/>
                                      </a:lnTo>
                                      <a:lnTo>
                                        <a:pt x="2526" y="67"/>
                                      </a:lnTo>
                                      <a:lnTo>
                                        <a:pt x="2528" y="61"/>
                                      </a:lnTo>
                                      <a:lnTo>
                                        <a:pt x="2536" y="52"/>
                                      </a:lnTo>
                                      <a:lnTo>
                                        <a:pt x="2540" y="50"/>
                                      </a:lnTo>
                                      <a:lnTo>
                                        <a:pt x="2583" y="50"/>
                                      </a:lnTo>
                                      <a:lnTo>
                                        <a:pt x="2569" y="36"/>
                                      </a:lnTo>
                                      <a:lnTo>
                                        <a:pt x="2559" y="32"/>
                                      </a:lnTo>
                                      <a:close/>
                                      <a:moveTo>
                                        <a:pt x="2583" y="50"/>
                                      </a:moveTo>
                                      <a:lnTo>
                                        <a:pt x="2552" y="50"/>
                                      </a:lnTo>
                                      <a:lnTo>
                                        <a:pt x="2557" y="52"/>
                                      </a:lnTo>
                                      <a:lnTo>
                                        <a:pt x="2564" y="61"/>
                                      </a:lnTo>
                                      <a:lnTo>
                                        <a:pt x="2566" y="67"/>
                                      </a:lnTo>
                                      <a:lnTo>
                                        <a:pt x="2566" y="83"/>
                                      </a:lnTo>
                                      <a:lnTo>
                                        <a:pt x="2564" y="90"/>
                                      </a:lnTo>
                                      <a:lnTo>
                                        <a:pt x="2557" y="98"/>
                                      </a:lnTo>
                                      <a:lnTo>
                                        <a:pt x="2552" y="101"/>
                                      </a:lnTo>
                                      <a:lnTo>
                                        <a:pt x="2582" y="101"/>
                                      </a:lnTo>
                                      <a:lnTo>
                                        <a:pt x="2585" y="98"/>
                                      </a:lnTo>
                                      <a:lnTo>
                                        <a:pt x="2589" y="87"/>
                                      </a:lnTo>
                                      <a:lnTo>
                                        <a:pt x="2589" y="62"/>
                                      </a:lnTo>
                                      <a:lnTo>
                                        <a:pt x="2585" y="52"/>
                                      </a:lnTo>
                                      <a:lnTo>
                                        <a:pt x="2583" y="50"/>
                                      </a:lnTo>
                                      <a:close/>
                                      <a:moveTo>
                                        <a:pt x="2487" y="49"/>
                                      </a:moveTo>
                                      <a:lnTo>
                                        <a:pt x="2457" y="49"/>
                                      </a:lnTo>
                                      <a:lnTo>
                                        <a:pt x="2461" y="49"/>
                                      </a:lnTo>
                                      <a:lnTo>
                                        <a:pt x="2465" y="53"/>
                                      </a:lnTo>
                                      <a:lnTo>
                                        <a:pt x="2466" y="56"/>
                                      </a:lnTo>
                                      <a:lnTo>
                                        <a:pt x="2466" y="62"/>
                                      </a:lnTo>
                                      <a:lnTo>
                                        <a:pt x="2462" y="64"/>
                                      </a:lnTo>
                                      <a:lnTo>
                                        <a:pt x="2455" y="66"/>
                                      </a:lnTo>
                                      <a:lnTo>
                                        <a:pt x="2437" y="69"/>
                                      </a:lnTo>
                                      <a:lnTo>
                                        <a:pt x="2431" y="71"/>
                                      </a:lnTo>
                                      <a:lnTo>
                                        <a:pt x="2423" y="75"/>
                                      </a:lnTo>
                                      <a:lnTo>
                                        <a:pt x="2420" y="78"/>
                                      </a:lnTo>
                                      <a:lnTo>
                                        <a:pt x="2416" y="85"/>
                                      </a:lnTo>
                                      <a:lnTo>
                                        <a:pt x="2415" y="89"/>
                                      </a:lnTo>
                                      <a:lnTo>
                                        <a:pt x="2415" y="101"/>
                                      </a:lnTo>
                                      <a:lnTo>
                                        <a:pt x="2417" y="107"/>
                                      </a:lnTo>
                                      <a:lnTo>
                                        <a:pt x="2427" y="116"/>
                                      </a:lnTo>
                                      <a:lnTo>
                                        <a:pt x="2434" y="118"/>
                                      </a:lnTo>
                                      <a:lnTo>
                                        <a:pt x="2447" y="118"/>
                                      </a:lnTo>
                                      <a:lnTo>
                                        <a:pt x="2452" y="118"/>
                                      </a:lnTo>
                                      <a:lnTo>
                                        <a:pt x="2460" y="114"/>
                                      </a:lnTo>
                                      <a:lnTo>
                                        <a:pt x="2464" y="111"/>
                                      </a:lnTo>
                                      <a:lnTo>
                                        <a:pt x="2468" y="108"/>
                                      </a:lnTo>
                                      <a:lnTo>
                                        <a:pt x="2489" y="108"/>
                                      </a:lnTo>
                                      <a:lnTo>
                                        <a:pt x="2488" y="103"/>
                                      </a:lnTo>
                                      <a:lnTo>
                                        <a:pt x="2445" y="103"/>
                                      </a:lnTo>
                                      <a:lnTo>
                                        <a:pt x="2442" y="102"/>
                                      </a:lnTo>
                                      <a:lnTo>
                                        <a:pt x="2438" y="97"/>
                                      </a:lnTo>
                                      <a:lnTo>
                                        <a:pt x="2437" y="95"/>
                                      </a:lnTo>
                                      <a:lnTo>
                                        <a:pt x="2437" y="89"/>
                                      </a:lnTo>
                                      <a:lnTo>
                                        <a:pt x="2438" y="86"/>
                                      </a:lnTo>
                                      <a:lnTo>
                                        <a:pt x="2441" y="84"/>
                                      </a:lnTo>
                                      <a:lnTo>
                                        <a:pt x="2443" y="83"/>
                                      </a:lnTo>
                                      <a:lnTo>
                                        <a:pt x="2447" y="81"/>
                                      </a:lnTo>
                                      <a:lnTo>
                                        <a:pt x="2459" y="79"/>
                                      </a:lnTo>
                                      <a:lnTo>
                                        <a:pt x="2463" y="78"/>
                                      </a:lnTo>
                                      <a:lnTo>
                                        <a:pt x="2466" y="77"/>
                                      </a:lnTo>
                                      <a:lnTo>
                                        <a:pt x="2488" y="77"/>
                                      </a:lnTo>
                                      <a:lnTo>
                                        <a:pt x="2488" y="52"/>
                                      </a:lnTo>
                                      <a:lnTo>
                                        <a:pt x="2487" y="49"/>
                                      </a:lnTo>
                                      <a:close/>
                                      <a:moveTo>
                                        <a:pt x="2489" y="108"/>
                                      </a:moveTo>
                                      <a:lnTo>
                                        <a:pt x="2468" y="108"/>
                                      </a:lnTo>
                                      <a:lnTo>
                                        <a:pt x="2470" y="113"/>
                                      </a:lnTo>
                                      <a:lnTo>
                                        <a:pt x="2470" y="115"/>
                                      </a:lnTo>
                                      <a:lnTo>
                                        <a:pt x="2471" y="117"/>
                                      </a:lnTo>
                                      <a:lnTo>
                                        <a:pt x="2493" y="117"/>
                                      </a:lnTo>
                                      <a:lnTo>
                                        <a:pt x="2491" y="113"/>
                                      </a:lnTo>
                                      <a:lnTo>
                                        <a:pt x="2489" y="109"/>
                                      </a:lnTo>
                                      <a:lnTo>
                                        <a:pt x="2489" y="108"/>
                                      </a:lnTo>
                                      <a:close/>
                                      <a:moveTo>
                                        <a:pt x="2488" y="77"/>
                                      </a:moveTo>
                                      <a:lnTo>
                                        <a:pt x="2466" y="77"/>
                                      </a:lnTo>
                                      <a:lnTo>
                                        <a:pt x="2466" y="89"/>
                                      </a:lnTo>
                                      <a:lnTo>
                                        <a:pt x="2466" y="90"/>
                                      </a:lnTo>
                                      <a:lnTo>
                                        <a:pt x="2464" y="95"/>
                                      </a:lnTo>
                                      <a:lnTo>
                                        <a:pt x="2463" y="97"/>
                                      </a:lnTo>
                                      <a:lnTo>
                                        <a:pt x="2460" y="99"/>
                                      </a:lnTo>
                                      <a:lnTo>
                                        <a:pt x="2457" y="102"/>
                                      </a:lnTo>
                                      <a:lnTo>
                                        <a:pt x="2453" y="103"/>
                                      </a:lnTo>
                                      <a:lnTo>
                                        <a:pt x="2488" y="103"/>
                                      </a:lnTo>
                                      <a:lnTo>
                                        <a:pt x="2488" y="102"/>
                                      </a:lnTo>
                                      <a:lnTo>
                                        <a:pt x="2488" y="99"/>
                                      </a:lnTo>
                                      <a:lnTo>
                                        <a:pt x="2488" y="77"/>
                                      </a:lnTo>
                                      <a:close/>
                                      <a:moveTo>
                                        <a:pt x="2463" y="32"/>
                                      </a:moveTo>
                                      <a:lnTo>
                                        <a:pt x="2442" y="32"/>
                                      </a:lnTo>
                                      <a:lnTo>
                                        <a:pt x="2434" y="34"/>
                                      </a:lnTo>
                                      <a:lnTo>
                                        <a:pt x="2423" y="41"/>
                                      </a:lnTo>
                                      <a:lnTo>
                                        <a:pt x="2419" y="47"/>
                                      </a:lnTo>
                                      <a:lnTo>
                                        <a:pt x="2417" y="55"/>
                                      </a:lnTo>
                                      <a:lnTo>
                                        <a:pt x="2437" y="59"/>
                                      </a:lnTo>
                                      <a:lnTo>
                                        <a:pt x="2438" y="55"/>
                                      </a:lnTo>
                                      <a:lnTo>
                                        <a:pt x="2440" y="52"/>
                                      </a:lnTo>
                                      <a:lnTo>
                                        <a:pt x="2444" y="49"/>
                                      </a:lnTo>
                                      <a:lnTo>
                                        <a:pt x="2447" y="49"/>
                                      </a:lnTo>
                                      <a:lnTo>
                                        <a:pt x="2487" y="49"/>
                                      </a:lnTo>
                                      <a:lnTo>
                                        <a:pt x="2487" y="48"/>
                                      </a:lnTo>
                                      <a:lnTo>
                                        <a:pt x="2483" y="40"/>
                                      </a:lnTo>
                                      <a:lnTo>
                                        <a:pt x="2480" y="38"/>
                                      </a:lnTo>
                                      <a:lnTo>
                                        <a:pt x="2470" y="33"/>
                                      </a:lnTo>
                                      <a:lnTo>
                                        <a:pt x="2463" y="32"/>
                                      </a:lnTo>
                                      <a:close/>
                                      <a:moveTo>
                                        <a:pt x="2443" y="3"/>
                                      </a:moveTo>
                                      <a:lnTo>
                                        <a:pt x="2437" y="3"/>
                                      </a:lnTo>
                                      <a:lnTo>
                                        <a:pt x="2433" y="4"/>
                                      </a:lnTo>
                                      <a:lnTo>
                                        <a:pt x="2428" y="10"/>
                                      </a:lnTo>
                                      <a:lnTo>
                                        <a:pt x="2427" y="14"/>
                                      </a:lnTo>
                                      <a:lnTo>
                                        <a:pt x="2427" y="22"/>
                                      </a:lnTo>
                                      <a:lnTo>
                                        <a:pt x="2437" y="22"/>
                                      </a:lnTo>
                                      <a:lnTo>
                                        <a:pt x="2437" y="20"/>
                                      </a:lnTo>
                                      <a:lnTo>
                                        <a:pt x="2437" y="18"/>
                                      </a:lnTo>
                                      <a:lnTo>
                                        <a:pt x="2439" y="16"/>
                                      </a:lnTo>
                                      <a:lnTo>
                                        <a:pt x="2440" y="16"/>
                                      </a:lnTo>
                                      <a:lnTo>
                                        <a:pt x="2478" y="16"/>
                                      </a:lnTo>
                                      <a:lnTo>
                                        <a:pt x="2479" y="15"/>
                                      </a:lnTo>
                                      <a:lnTo>
                                        <a:pt x="2481" y="10"/>
                                      </a:lnTo>
                                      <a:lnTo>
                                        <a:pt x="2481" y="9"/>
                                      </a:lnTo>
                                      <a:lnTo>
                                        <a:pt x="2462" y="9"/>
                                      </a:lnTo>
                                      <a:lnTo>
                                        <a:pt x="2459" y="8"/>
                                      </a:lnTo>
                                      <a:lnTo>
                                        <a:pt x="2450" y="5"/>
                                      </a:lnTo>
                                      <a:lnTo>
                                        <a:pt x="2447" y="4"/>
                                      </a:lnTo>
                                      <a:lnTo>
                                        <a:pt x="2444" y="3"/>
                                      </a:lnTo>
                                      <a:lnTo>
                                        <a:pt x="2443" y="3"/>
                                      </a:lnTo>
                                      <a:close/>
                                      <a:moveTo>
                                        <a:pt x="2478" y="16"/>
                                      </a:moveTo>
                                      <a:lnTo>
                                        <a:pt x="2444" y="16"/>
                                      </a:lnTo>
                                      <a:lnTo>
                                        <a:pt x="2448" y="17"/>
                                      </a:lnTo>
                                      <a:lnTo>
                                        <a:pt x="2457" y="20"/>
                                      </a:lnTo>
                                      <a:lnTo>
                                        <a:pt x="2460" y="21"/>
                                      </a:lnTo>
                                      <a:lnTo>
                                        <a:pt x="2462" y="22"/>
                                      </a:lnTo>
                                      <a:lnTo>
                                        <a:pt x="2463" y="22"/>
                                      </a:lnTo>
                                      <a:lnTo>
                                        <a:pt x="2465" y="22"/>
                                      </a:lnTo>
                                      <a:lnTo>
                                        <a:pt x="2471" y="22"/>
                                      </a:lnTo>
                                      <a:lnTo>
                                        <a:pt x="2474" y="21"/>
                                      </a:lnTo>
                                      <a:lnTo>
                                        <a:pt x="2478" y="16"/>
                                      </a:lnTo>
                                      <a:close/>
                                      <a:moveTo>
                                        <a:pt x="2481" y="3"/>
                                      </a:moveTo>
                                      <a:lnTo>
                                        <a:pt x="2471" y="3"/>
                                      </a:lnTo>
                                      <a:lnTo>
                                        <a:pt x="2470" y="5"/>
                                      </a:lnTo>
                                      <a:lnTo>
                                        <a:pt x="2469" y="7"/>
                                      </a:lnTo>
                                      <a:lnTo>
                                        <a:pt x="2468" y="8"/>
                                      </a:lnTo>
                                      <a:lnTo>
                                        <a:pt x="2467" y="9"/>
                                      </a:lnTo>
                                      <a:lnTo>
                                        <a:pt x="2466" y="9"/>
                                      </a:lnTo>
                                      <a:lnTo>
                                        <a:pt x="2481" y="9"/>
                                      </a:lnTo>
                                      <a:lnTo>
                                        <a:pt x="2481" y="3"/>
                                      </a:lnTo>
                                      <a:close/>
                                      <a:moveTo>
                                        <a:pt x="2344" y="139"/>
                                      </a:moveTo>
                                      <a:lnTo>
                                        <a:pt x="2344" y="148"/>
                                      </a:lnTo>
                                      <a:lnTo>
                                        <a:pt x="2347" y="149"/>
                                      </a:lnTo>
                                      <a:lnTo>
                                        <a:pt x="2352" y="149"/>
                                      </a:lnTo>
                                      <a:lnTo>
                                        <a:pt x="2368" y="149"/>
                                      </a:lnTo>
                                      <a:lnTo>
                                        <a:pt x="2376" y="147"/>
                                      </a:lnTo>
                                      <a:lnTo>
                                        <a:pt x="2384" y="141"/>
                                      </a:lnTo>
                                      <a:lnTo>
                                        <a:pt x="2385" y="140"/>
                                      </a:lnTo>
                                      <a:lnTo>
                                        <a:pt x="2354" y="140"/>
                                      </a:lnTo>
                                      <a:lnTo>
                                        <a:pt x="2349" y="139"/>
                                      </a:lnTo>
                                      <a:lnTo>
                                        <a:pt x="2344" y="139"/>
                                      </a:lnTo>
                                      <a:close/>
                                      <a:moveTo>
                                        <a:pt x="2385" y="126"/>
                                      </a:moveTo>
                                      <a:lnTo>
                                        <a:pt x="2365" y="126"/>
                                      </a:lnTo>
                                      <a:lnTo>
                                        <a:pt x="2367" y="126"/>
                                      </a:lnTo>
                                      <a:lnTo>
                                        <a:pt x="2371" y="129"/>
                                      </a:lnTo>
                                      <a:lnTo>
                                        <a:pt x="2371" y="131"/>
                                      </a:lnTo>
                                      <a:lnTo>
                                        <a:pt x="2371" y="134"/>
                                      </a:lnTo>
                                      <a:lnTo>
                                        <a:pt x="2371" y="136"/>
                                      </a:lnTo>
                                      <a:lnTo>
                                        <a:pt x="2367" y="139"/>
                                      </a:lnTo>
                                      <a:lnTo>
                                        <a:pt x="2363" y="140"/>
                                      </a:lnTo>
                                      <a:lnTo>
                                        <a:pt x="2385" y="140"/>
                                      </a:lnTo>
                                      <a:lnTo>
                                        <a:pt x="2386" y="137"/>
                                      </a:lnTo>
                                      <a:lnTo>
                                        <a:pt x="2386" y="128"/>
                                      </a:lnTo>
                                      <a:lnTo>
                                        <a:pt x="2385" y="126"/>
                                      </a:lnTo>
                                      <a:close/>
                                      <a:moveTo>
                                        <a:pt x="2373" y="118"/>
                                      </a:moveTo>
                                      <a:lnTo>
                                        <a:pt x="2362" y="118"/>
                                      </a:lnTo>
                                      <a:lnTo>
                                        <a:pt x="2357" y="118"/>
                                      </a:lnTo>
                                      <a:lnTo>
                                        <a:pt x="2353" y="120"/>
                                      </a:lnTo>
                                      <a:lnTo>
                                        <a:pt x="2351" y="127"/>
                                      </a:lnTo>
                                      <a:lnTo>
                                        <a:pt x="2355" y="126"/>
                                      </a:lnTo>
                                      <a:lnTo>
                                        <a:pt x="2358" y="126"/>
                                      </a:lnTo>
                                      <a:lnTo>
                                        <a:pt x="2385" y="126"/>
                                      </a:lnTo>
                                      <a:lnTo>
                                        <a:pt x="2385" y="125"/>
                                      </a:lnTo>
                                      <a:lnTo>
                                        <a:pt x="2378" y="119"/>
                                      </a:lnTo>
                                      <a:lnTo>
                                        <a:pt x="2373" y="118"/>
                                      </a:lnTo>
                                      <a:close/>
                                      <a:moveTo>
                                        <a:pt x="2376" y="32"/>
                                      </a:moveTo>
                                      <a:lnTo>
                                        <a:pt x="2354" y="32"/>
                                      </a:lnTo>
                                      <a:lnTo>
                                        <a:pt x="2344" y="36"/>
                                      </a:lnTo>
                                      <a:lnTo>
                                        <a:pt x="2329" y="51"/>
                                      </a:lnTo>
                                      <a:lnTo>
                                        <a:pt x="2326" y="61"/>
                                      </a:lnTo>
                                      <a:lnTo>
                                        <a:pt x="2326" y="89"/>
                                      </a:lnTo>
                                      <a:lnTo>
                                        <a:pt x="2329" y="99"/>
                                      </a:lnTo>
                                      <a:lnTo>
                                        <a:pt x="2344" y="115"/>
                                      </a:lnTo>
                                      <a:lnTo>
                                        <a:pt x="2353" y="118"/>
                                      </a:lnTo>
                                      <a:lnTo>
                                        <a:pt x="2357" y="118"/>
                                      </a:lnTo>
                                      <a:lnTo>
                                        <a:pt x="2362" y="118"/>
                                      </a:lnTo>
                                      <a:lnTo>
                                        <a:pt x="2379" y="118"/>
                                      </a:lnTo>
                                      <a:lnTo>
                                        <a:pt x="2385" y="116"/>
                                      </a:lnTo>
                                      <a:lnTo>
                                        <a:pt x="2397" y="106"/>
                                      </a:lnTo>
                                      <a:lnTo>
                                        <a:pt x="2400" y="101"/>
                                      </a:lnTo>
                                      <a:lnTo>
                                        <a:pt x="2361" y="101"/>
                                      </a:lnTo>
                                      <a:lnTo>
                                        <a:pt x="2357" y="99"/>
                                      </a:lnTo>
                                      <a:lnTo>
                                        <a:pt x="2350" y="90"/>
                                      </a:lnTo>
                                      <a:lnTo>
                                        <a:pt x="2348" y="83"/>
                                      </a:lnTo>
                                      <a:lnTo>
                                        <a:pt x="2348" y="65"/>
                                      </a:lnTo>
                                      <a:lnTo>
                                        <a:pt x="2350" y="58"/>
                                      </a:lnTo>
                                      <a:lnTo>
                                        <a:pt x="2356" y="51"/>
                                      </a:lnTo>
                                      <a:lnTo>
                                        <a:pt x="2361" y="49"/>
                                      </a:lnTo>
                                      <a:lnTo>
                                        <a:pt x="2400" y="49"/>
                                      </a:lnTo>
                                      <a:lnTo>
                                        <a:pt x="2396" y="43"/>
                                      </a:lnTo>
                                      <a:lnTo>
                                        <a:pt x="2384" y="34"/>
                                      </a:lnTo>
                                      <a:lnTo>
                                        <a:pt x="2376" y="32"/>
                                      </a:lnTo>
                                      <a:close/>
                                      <a:moveTo>
                                        <a:pt x="2379" y="118"/>
                                      </a:moveTo>
                                      <a:lnTo>
                                        <a:pt x="2373" y="118"/>
                                      </a:lnTo>
                                      <a:lnTo>
                                        <a:pt x="2376" y="118"/>
                                      </a:lnTo>
                                      <a:lnTo>
                                        <a:pt x="2379" y="118"/>
                                      </a:lnTo>
                                      <a:close/>
                                      <a:moveTo>
                                        <a:pt x="2382" y="85"/>
                                      </a:moveTo>
                                      <a:lnTo>
                                        <a:pt x="2381" y="91"/>
                                      </a:lnTo>
                                      <a:lnTo>
                                        <a:pt x="2379" y="95"/>
                                      </a:lnTo>
                                      <a:lnTo>
                                        <a:pt x="2374" y="99"/>
                                      </a:lnTo>
                                      <a:lnTo>
                                        <a:pt x="2371" y="101"/>
                                      </a:lnTo>
                                      <a:lnTo>
                                        <a:pt x="2400" y="101"/>
                                      </a:lnTo>
                                      <a:lnTo>
                                        <a:pt x="2402" y="98"/>
                                      </a:lnTo>
                                      <a:lnTo>
                                        <a:pt x="2404" y="88"/>
                                      </a:lnTo>
                                      <a:lnTo>
                                        <a:pt x="2382" y="85"/>
                                      </a:lnTo>
                                      <a:close/>
                                      <a:moveTo>
                                        <a:pt x="2400" y="49"/>
                                      </a:moveTo>
                                      <a:lnTo>
                                        <a:pt x="2370" y="49"/>
                                      </a:lnTo>
                                      <a:lnTo>
                                        <a:pt x="2374" y="50"/>
                                      </a:lnTo>
                                      <a:lnTo>
                                        <a:pt x="2379" y="54"/>
                                      </a:lnTo>
                                      <a:lnTo>
                                        <a:pt x="2380" y="58"/>
                                      </a:lnTo>
                                      <a:lnTo>
                                        <a:pt x="2381" y="62"/>
                                      </a:lnTo>
                                      <a:lnTo>
                                        <a:pt x="2403" y="58"/>
                                      </a:lnTo>
                                      <a:lnTo>
                                        <a:pt x="2400" y="49"/>
                                      </a:lnTo>
                                      <a:close/>
                                      <a:moveTo>
                                        <a:pt x="2283" y="32"/>
                                      </a:moveTo>
                                      <a:lnTo>
                                        <a:pt x="2262" y="32"/>
                                      </a:lnTo>
                                      <a:lnTo>
                                        <a:pt x="2255" y="34"/>
                                      </a:lnTo>
                                      <a:lnTo>
                                        <a:pt x="2242" y="41"/>
                                      </a:lnTo>
                                      <a:lnTo>
                                        <a:pt x="2237" y="46"/>
                                      </a:lnTo>
                                      <a:lnTo>
                                        <a:pt x="2229" y="60"/>
                                      </a:lnTo>
                                      <a:lnTo>
                                        <a:pt x="2228" y="67"/>
                                      </a:lnTo>
                                      <a:lnTo>
                                        <a:pt x="2228" y="83"/>
                                      </a:lnTo>
                                      <a:lnTo>
                                        <a:pt x="2229" y="92"/>
                                      </a:lnTo>
                                      <a:lnTo>
                                        <a:pt x="2237" y="105"/>
                                      </a:lnTo>
                                      <a:lnTo>
                                        <a:pt x="2242" y="110"/>
                                      </a:lnTo>
                                      <a:lnTo>
                                        <a:pt x="2256" y="117"/>
                                      </a:lnTo>
                                      <a:lnTo>
                                        <a:pt x="2263" y="118"/>
                                      </a:lnTo>
                                      <a:lnTo>
                                        <a:pt x="2283" y="118"/>
                                      </a:lnTo>
                                      <a:lnTo>
                                        <a:pt x="2293" y="114"/>
                                      </a:lnTo>
                                      <a:lnTo>
                                        <a:pt x="2306" y="101"/>
                                      </a:lnTo>
                                      <a:lnTo>
                                        <a:pt x="2265" y="101"/>
                                      </a:lnTo>
                                      <a:lnTo>
                                        <a:pt x="2260" y="98"/>
                                      </a:lnTo>
                                      <a:lnTo>
                                        <a:pt x="2252" y="90"/>
                                      </a:lnTo>
                                      <a:lnTo>
                                        <a:pt x="2250" y="83"/>
                                      </a:lnTo>
                                      <a:lnTo>
                                        <a:pt x="2250" y="67"/>
                                      </a:lnTo>
                                      <a:lnTo>
                                        <a:pt x="2252" y="61"/>
                                      </a:lnTo>
                                      <a:lnTo>
                                        <a:pt x="2260" y="52"/>
                                      </a:lnTo>
                                      <a:lnTo>
                                        <a:pt x="2265" y="50"/>
                                      </a:lnTo>
                                      <a:lnTo>
                                        <a:pt x="2307" y="50"/>
                                      </a:lnTo>
                                      <a:lnTo>
                                        <a:pt x="2293" y="36"/>
                                      </a:lnTo>
                                      <a:lnTo>
                                        <a:pt x="2283" y="32"/>
                                      </a:lnTo>
                                      <a:close/>
                                      <a:moveTo>
                                        <a:pt x="2307" y="50"/>
                                      </a:moveTo>
                                      <a:lnTo>
                                        <a:pt x="2276" y="50"/>
                                      </a:lnTo>
                                      <a:lnTo>
                                        <a:pt x="2281" y="52"/>
                                      </a:lnTo>
                                      <a:lnTo>
                                        <a:pt x="2289" y="61"/>
                                      </a:lnTo>
                                      <a:lnTo>
                                        <a:pt x="2291" y="67"/>
                                      </a:lnTo>
                                      <a:lnTo>
                                        <a:pt x="2291" y="83"/>
                                      </a:lnTo>
                                      <a:lnTo>
                                        <a:pt x="2289" y="90"/>
                                      </a:lnTo>
                                      <a:lnTo>
                                        <a:pt x="2281" y="98"/>
                                      </a:lnTo>
                                      <a:lnTo>
                                        <a:pt x="2276" y="101"/>
                                      </a:lnTo>
                                      <a:lnTo>
                                        <a:pt x="2306" y="101"/>
                                      </a:lnTo>
                                      <a:lnTo>
                                        <a:pt x="2309" y="98"/>
                                      </a:lnTo>
                                      <a:lnTo>
                                        <a:pt x="2313" y="87"/>
                                      </a:lnTo>
                                      <a:lnTo>
                                        <a:pt x="2313" y="62"/>
                                      </a:lnTo>
                                      <a:lnTo>
                                        <a:pt x="2309" y="52"/>
                                      </a:lnTo>
                                      <a:lnTo>
                                        <a:pt x="2307" y="50"/>
                                      </a:lnTo>
                                      <a:close/>
                                      <a:moveTo>
                                        <a:pt x="2109" y="34"/>
                                      </a:moveTo>
                                      <a:lnTo>
                                        <a:pt x="2089" y="34"/>
                                      </a:lnTo>
                                      <a:lnTo>
                                        <a:pt x="2089" y="117"/>
                                      </a:lnTo>
                                      <a:lnTo>
                                        <a:pt x="2111" y="117"/>
                                      </a:lnTo>
                                      <a:lnTo>
                                        <a:pt x="2111" y="68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4" y="56"/>
                                      </a:lnTo>
                                      <a:lnTo>
                                        <a:pt x="2116" y="53"/>
                                      </a:lnTo>
                                      <a:lnTo>
                                        <a:pt x="2121" y="49"/>
                                      </a:lnTo>
                                      <a:lnTo>
                                        <a:pt x="2124" y="49"/>
                                      </a:lnTo>
                                      <a:lnTo>
                                        <a:pt x="2210" y="49"/>
                                      </a:lnTo>
                                      <a:lnTo>
                                        <a:pt x="2208" y="45"/>
                                      </a:lnTo>
                                      <a:lnTo>
                                        <a:pt x="2109" y="45"/>
                                      </a:lnTo>
                                      <a:lnTo>
                                        <a:pt x="2109" y="34"/>
                                      </a:lnTo>
                                      <a:close/>
                                      <a:moveTo>
                                        <a:pt x="2174" y="49"/>
                                      </a:moveTo>
                                      <a:lnTo>
                                        <a:pt x="2131" y="49"/>
                                      </a:lnTo>
                                      <a:lnTo>
                                        <a:pt x="2133" y="49"/>
                                      </a:lnTo>
                                      <a:lnTo>
                                        <a:pt x="2136" y="51"/>
                                      </a:lnTo>
                                      <a:lnTo>
                                        <a:pt x="2137" y="53"/>
                                      </a:lnTo>
                                      <a:lnTo>
                                        <a:pt x="2139" y="58"/>
                                      </a:lnTo>
                                      <a:lnTo>
                                        <a:pt x="2139" y="61"/>
                                      </a:lnTo>
                                      <a:lnTo>
                                        <a:pt x="2139" y="117"/>
                                      </a:lnTo>
                                      <a:lnTo>
                                        <a:pt x="2161" y="117"/>
                                      </a:lnTo>
                                      <a:lnTo>
                                        <a:pt x="2161" y="68"/>
                                      </a:lnTo>
                                      <a:lnTo>
                                        <a:pt x="2162" y="63"/>
                                      </a:lnTo>
                                      <a:lnTo>
                                        <a:pt x="2164" y="56"/>
                                      </a:lnTo>
                                      <a:lnTo>
                                        <a:pt x="2166" y="53"/>
                                      </a:lnTo>
                                      <a:lnTo>
                                        <a:pt x="2172" y="49"/>
                                      </a:lnTo>
                                      <a:lnTo>
                                        <a:pt x="2174" y="49"/>
                                      </a:lnTo>
                                      <a:close/>
                                      <a:moveTo>
                                        <a:pt x="2210" y="49"/>
                                      </a:moveTo>
                                      <a:lnTo>
                                        <a:pt x="2182" y="49"/>
                                      </a:lnTo>
                                      <a:lnTo>
                                        <a:pt x="2185" y="50"/>
                                      </a:lnTo>
                                      <a:lnTo>
                                        <a:pt x="2188" y="56"/>
                                      </a:lnTo>
                                      <a:lnTo>
                                        <a:pt x="2189" y="61"/>
                                      </a:lnTo>
                                      <a:lnTo>
                                        <a:pt x="2189" y="117"/>
                                      </a:lnTo>
                                      <a:lnTo>
                                        <a:pt x="2211" y="117"/>
                                      </a:lnTo>
                                      <a:lnTo>
                                        <a:pt x="2211" y="56"/>
                                      </a:lnTo>
                                      <a:lnTo>
                                        <a:pt x="2210" y="50"/>
                                      </a:lnTo>
                                      <a:lnTo>
                                        <a:pt x="2210" y="49"/>
                                      </a:lnTo>
                                      <a:close/>
                                      <a:moveTo>
                                        <a:pt x="2140" y="32"/>
                                      </a:moveTo>
                                      <a:lnTo>
                                        <a:pt x="2125" y="32"/>
                                      </a:lnTo>
                                      <a:lnTo>
                                        <a:pt x="2117" y="36"/>
                                      </a:lnTo>
                                      <a:lnTo>
                                        <a:pt x="2109" y="45"/>
                                      </a:lnTo>
                                      <a:lnTo>
                                        <a:pt x="2159" y="45"/>
                                      </a:lnTo>
                                      <a:lnTo>
                                        <a:pt x="2156" y="40"/>
                                      </a:lnTo>
                                      <a:lnTo>
                                        <a:pt x="2153" y="37"/>
                                      </a:lnTo>
                                      <a:lnTo>
                                        <a:pt x="2145" y="33"/>
                                      </a:lnTo>
                                      <a:lnTo>
                                        <a:pt x="2140" y="32"/>
                                      </a:lnTo>
                                      <a:close/>
                                      <a:moveTo>
                                        <a:pt x="2190" y="32"/>
                                      </a:moveTo>
                                      <a:lnTo>
                                        <a:pt x="2179" y="32"/>
                                      </a:lnTo>
                                      <a:lnTo>
                                        <a:pt x="2175" y="33"/>
                                      </a:lnTo>
                                      <a:lnTo>
                                        <a:pt x="2166" y="37"/>
                                      </a:lnTo>
                                      <a:lnTo>
                                        <a:pt x="2162" y="40"/>
                                      </a:lnTo>
                                      <a:lnTo>
                                        <a:pt x="2159" y="45"/>
                                      </a:lnTo>
                                      <a:lnTo>
                                        <a:pt x="2208" y="45"/>
                                      </a:lnTo>
                                      <a:lnTo>
                                        <a:pt x="2207" y="42"/>
                                      </a:lnTo>
                                      <a:lnTo>
                                        <a:pt x="2204" y="38"/>
                                      </a:lnTo>
                                      <a:lnTo>
                                        <a:pt x="2195" y="33"/>
                                      </a:lnTo>
                                      <a:lnTo>
                                        <a:pt x="2190" y="32"/>
                                      </a:lnTo>
                                      <a:close/>
                                      <a:moveTo>
                                        <a:pt x="2047" y="32"/>
                                      </a:moveTo>
                                      <a:lnTo>
                                        <a:pt x="2023" y="32"/>
                                      </a:lnTo>
                                      <a:lnTo>
                                        <a:pt x="2014" y="36"/>
                                      </a:lnTo>
                                      <a:lnTo>
                                        <a:pt x="2000" y="51"/>
                                      </a:lnTo>
                                      <a:lnTo>
                                        <a:pt x="1996" y="62"/>
                                      </a:lnTo>
                                      <a:lnTo>
                                        <a:pt x="1996" y="88"/>
                                      </a:lnTo>
                                      <a:lnTo>
                                        <a:pt x="1999" y="97"/>
                                      </a:lnTo>
                                      <a:lnTo>
                                        <a:pt x="2004" y="104"/>
                                      </a:lnTo>
                                      <a:lnTo>
                                        <a:pt x="2011" y="114"/>
                                      </a:lnTo>
                                      <a:lnTo>
                                        <a:pt x="2022" y="118"/>
                                      </a:lnTo>
                                      <a:lnTo>
                                        <a:pt x="2046" y="118"/>
                                      </a:lnTo>
                                      <a:lnTo>
                                        <a:pt x="2053" y="116"/>
                                      </a:lnTo>
                                      <a:lnTo>
                                        <a:pt x="2065" y="108"/>
                                      </a:lnTo>
                                      <a:lnTo>
                                        <a:pt x="2070" y="102"/>
                                      </a:lnTo>
                                      <a:lnTo>
                                        <a:pt x="2032" y="102"/>
                                      </a:lnTo>
                                      <a:lnTo>
                                        <a:pt x="2027" y="100"/>
                                      </a:lnTo>
                                      <a:lnTo>
                                        <a:pt x="2021" y="93"/>
                                      </a:lnTo>
                                      <a:lnTo>
                                        <a:pt x="2019" y="88"/>
                                      </a:lnTo>
                                      <a:lnTo>
                                        <a:pt x="2019" y="81"/>
                                      </a:lnTo>
                                      <a:lnTo>
                                        <a:pt x="2074" y="81"/>
                                      </a:lnTo>
                                      <a:lnTo>
                                        <a:pt x="2074" y="68"/>
                                      </a:lnTo>
                                      <a:lnTo>
                                        <a:pt x="2019" y="68"/>
                                      </a:lnTo>
                                      <a:lnTo>
                                        <a:pt x="2019" y="62"/>
                                      </a:lnTo>
                                      <a:lnTo>
                                        <a:pt x="2021" y="57"/>
                                      </a:lnTo>
                                      <a:lnTo>
                                        <a:pt x="2027" y="50"/>
                                      </a:lnTo>
                                      <a:lnTo>
                                        <a:pt x="2031" y="49"/>
                                      </a:lnTo>
                                      <a:lnTo>
                                        <a:pt x="2068" y="49"/>
                                      </a:lnTo>
                                      <a:lnTo>
                                        <a:pt x="2056" y="36"/>
                                      </a:lnTo>
                                      <a:lnTo>
                                        <a:pt x="2047" y="32"/>
                                      </a:lnTo>
                                      <a:close/>
                                      <a:moveTo>
                                        <a:pt x="2051" y="90"/>
                                      </a:moveTo>
                                      <a:lnTo>
                                        <a:pt x="2050" y="94"/>
                                      </a:lnTo>
                                      <a:lnTo>
                                        <a:pt x="2048" y="97"/>
                                      </a:lnTo>
                                      <a:lnTo>
                                        <a:pt x="2043" y="101"/>
                                      </a:lnTo>
                                      <a:lnTo>
                                        <a:pt x="2040" y="102"/>
                                      </a:lnTo>
                                      <a:lnTo>
                                        <a:pt x="2070" y="102"/>
                                      </a:lnTo>
                                      <a:lnTo>
                                        <a:pt x="2073" y="94"/>
                                      </a:lnTo>
                                      <a:lnTo>
                                        <a:pt x="2051" y="90"/>
                                      </a:lnTo>
                                      <a:close/>
                                      <a:moveTo>
                                        <a:pt x="2068" y="49"/>
                                      </a:moveTo>
                                      <a:lnTo>
                                        <a:pt x="2040" y="49"/>
                                      </a:lnTo>
                                      <a:lnTo>
                                        <a:pt x="2044" y="50"/>
                                      </a:lnTo>
                                      <a:lnTo>
                                        <a:pt x="2050" y="57"/>
                                      </a:lnTo>
                                      <a:lnTo>
                                        <a:pt x="2052" y="62"/>
                                      </a:lnTo>
                                      <a:lnTo>
                                        <a:pt x="2052" y="68"/>
                                      </a:lnTo>
                                      <a:lnTo>
                                        <a:pt x="2074" y="68"/>
                                      </a:lnTo>
                                      <a:lnTo>
                                        <a:pt x="2074" y="65"/>
                                      </a:lnTo>
                                      <a:lnTo>
                                        <a:pt x="2071" y="52"/>
                                      </a:lnTo>
                                      <a:lnTo>
                                        <a:pt x="2068" y="49"/>
                                      </a:lnTo>
                                      <a:close/>
                                      <a:moveTo>
                                        <a:pt x="1960" y="34"/>
                                      </a:moveTo>
                                      <a:lnTo>
                                        <a:pt x="1940" y="34"/>
                                      </a:lnTo>
                                      <a:lnTo>
                                        <a:pt x="1940" y="117"/>
                                      </a:lnTo>
                                      <a:lnTo>
                                        <a:pt x="1962" y="117"/>
                                      </a:lnTo>
                                      <a:lnTo>
                                        <a:pt x="1962" y="77"/>
                                      </a:lnTo>
                                      <a:lnTo>
                                        <a:pt x="1962" y="68"/>
                                      </a:lnTo>
                                      <a:lnTo>
                                        <a:pt x="1965" y="59"/>
                                      </a:lnTo>
                                      <a:lnTo>
                                        <a:pt x="1967" y="56"/>
                                      </a:lnTo>
                                      <a:lnTo>
                                        <a:pt x="1971" y="52"/>
                                      </a:lnTo>
                                      <a:lnTo>
                                        <a:pt x="1973" y="51"/>
                                      </a:lnTo>
                                      <a:lnTo>
                                        <a:pt x="1988" y="51"/>
                                      </a:lnTo>
                                      <a:lnTo>
                                        <a:pt x="1990" y="45"/>
                                      </a:lnTo>
                                      <a:lnTo>
                                        <a:pt x="1960" y="45"/>
                                      </a:lnTo>
                                      <a:lnTo>
                                        <a:pt x="1960" y="34"/>
                                      </a:lnTo>
                                      <a:close/>
                                      <a:moveTo>
                                        <a:pt x="1988" y="51"/>
                                      </a:moveTo>
                                      <a:lnTo>
                                        <a:pt x="1980" y="51"/>
                                      </a:lnTo>
                                      <a:lnTo>
                                        <a:pt x="1983" y="53"/>
                                      </a:lnTo>
                                      <a:lnTo>
                                        <a:pt x="1987" y="55"/>
                                      </a:lnTo>
                                      <a:lnTo>
                                        <a:pt x="1988" y="51"/>
                                      </a:lnTo>
                                      <a:close/>
                                      <a:moveTo>
                                        <a:pt x="1984" y="32"/>
                                      </a:moveTo>
                                      <a:lnTo>
                                        <a:pt x="1976" y="32"/>
                                      </a:lnTo>
                                      <a:lnTo>
                                        <a:pt x="1972" y="33"/>
                                      </a:lnTo>
                                      <a:lnTo>
                                        <a:pt x="1967" y="36"/>
                                      </a:lnTo>
                                      <a:lnTo>
                                        <a:pt x="1964" y="40"/>
                                      </a:lnTo>
                                      <a:lnTo>
                                        <a:pt x="1960" y="45"/>
                                      </a:lnTo>
                                      <a:lnTo>
                                        <a:pt x="1990" y="45"/>
                                      </a:lnTo>
                                      <a:lnTo>
                                        <a:pt x="1994" y="36"/>
                                      </a:lnTo>
                                      <a:lnTo>
                                        <a:pt x="1989" y="33"/>
                                      </a:lnTo>
                                      <a:lnTo>
                                        <a:pt x="1984" y="32"/>
                                      </a:lnTo>
                                      <a:close/>
                                      <a:moveTo>
                                        <a:pt x="1873" y="49"/>
                                      </a:moveTo>
                                      <a:lnTo>
                                        <a:pt x="1843" y="49"/>
                                      </a:lnTo>
                                      <a:lnTo>
                                        <a:pt x="1847" y="49"/>
                                      </a:lnTo>
                                      <a:lnTo>
                                        <a:pt x="1852" y="53"/>
                                      </a:lnTo>
                                      <a:lnTo>
                                        <a:pt x="1853" y="56"/>
                                      </a:lnTo>
                                      <a:lnTo>
                                        <a:pt x="1853" y="62"/>
                                      </a:lnTo>
                                      <a:lnTo>
                                        <a:pt x="1849" y="64"/>
                                      </a:lnTo>
                                      <a:lnTo>
                                        <a:pt x="1842" y="66"/>
                                      </a:lnTo>
                                      <a:lnTo>
                                        <a:pt x="1824" y="69"/>
                                      </a:lnTo>
                                      <a:lnTo>
                                        <a:pt x="1818" y="71"/>
                                      </a:lnTo>
                                      <a:lnTo>
                                        <a:pt x="1810" y="75"/>
                                      </a:lnTo>
                                      <a:lnTo>
                                        <a:pt x="1807" y="78"/>
                                      </a:lnTo>
                                      <a:lnTo>
                                        <a:pt x="1802" y="85"/>
                                      </a:lnTo>
                                      <a:lnTo>
                                        <a:pt x="1801" y="89"/>
                                      </a:lnTo>
                                      <a:lnTo>
                                        <a:pt x="1801" y="101"/>
                                      </a:lnTo>
                                      <a:lnTo>
                                        <a:pt x="1804" y="107"/>
                                      </a:lnTo>
                                      <a:lnTo>
                                        <a:pt x="1813" y="116"/>
                                      </a:lnTo>
                                      <a:lnTo>
                                        <a:pt x="1820" y="118"/>
                                      </a:lnTo>
                                      <a:lnTo>
                                        <a:pt x="1833" y="118"/>
                                      </a:lnTo>
                                      <a:lnTo>
                                        <a:pt x="1838" y="118"/>
                                      </a:lnTo>
                                      <a:lnTo>
                                        <a:pt x="1847" y="114"/>
                                      </a:lnTo>
                                      <a:lnTo>
                                        <a:pt x="1851" y="111"/>
                                      </a:lnTo>
                                      <a:lnTo>
                                        <a:pt x="1854" y="108"/>
                                      </a:lnTo>
                                      <a:lnTo>
                                        <a:pt x="1875" y="108"/>
                                      </a:lnTo>
                                      <a:lnTo>
                                        <a:pt x="1875" y="103"/>
                                      </a:lnTo>
                                      <a:lnTo>
                                        <a:pt x="1832" y="103"/>
                                      </a:lnTo>
                                      <a:lnTo>
                                        <a:pt x="1829" y="102"/>
                                      </a:lnTo>
                                      <a:lnTo>
                                        <a:pt x="1824" y="97"/>
                                      </a:lnTo>
                                      <a:lnTo>
                                        <a:pt x="1823" y="95"/>
                                      </a:lnTo>
                                      <a:lnTo>
                                        <a:pt x="1823" y="89"/>
                                      </a:lnTo>
                                      <a:lnTo>
                                        <a:pt x="1824" y="86"/>
                                      </a:lnTo>
                                      <a:lnTo>
                                        <a:pt x="1827" y="84"/>
                                      </a:lnTo>
                                      <a:lnTo>
                                        <a:pt x="1829" y="83"/>
                                      </a:lnTo>
                                      <a:lnTo>
                                        <a:pt x="1833" y="81"/>
                                      </a:lnTo>
                                      <a:lnTo>
                                        <a:pt x="1845" y="79"/>
                                      </a:lnTo>
                                      <a:lnTo>
                                        <a:pt x="1850" y="78"/>
                                      </a:lnTo>
                                      <a:lnTo>
                                        <a:pt x="1853" y="77"/>
                                      </a:lnTo>
                                      <a:lnTo>
                                        <a:pt x="1874" y="77"/>
                                      </a:lnTo>
                                      <a:lnTo>
                                        <a:pt x="1874" y="52"/>
                                      </a:lnTo>
                                      <a:lnTo>
                                        <a:pt x="1873" y="49"/>
                                      </a:lnTo>
                                      <a:close/>
                                      <a:moveTo>
                                        <a:pt x="1875" y="108"/>
                                      </a:moveTo>
                                      <a:lnTo>
                                        <a:pt x="1854" y="108"/>
                                      </a:lnTo>
                                      <a:lnTo>
                                        <a:pt x="1855" y="108"/>
                                      </a:lnTo>
                                      <a:lnTo>
                                        <a:pt x="1856" y="113"/>
                                      </a:lnTo>
                                      <a:lnTo>
                                        <a:pt x="1857" y="115"/>
                                      </a:lnTo>
                                      <a:lnTo>
                                        <a:pt x="1857" y="117"/>
                                      </a:lnTo>
                                      <a:lnTo>
                                        <a:pt x="1879" y="117"/>
                                      </a:lnTo>
                                      <a:lnTo>
                                        <a:pt x="1877" y="113"/>
                                      </a:lnTo>
                                      <a:lnTo>
                                        <a:pt x="1876" y="109"/>
                                      </a:lnTo>
                                      <a:lnTo>
                                        <a:pt x="1875" y="108"/>
                                      </a:lnTo>
                                      <a:close/>
                                      <a:moveTo>
                                        <a:pt x="1874" y="77"/>
                                      </a:moveTo>
                                      <a:lnTo>
                                        <a:pt x="1853" y="77"/>
                                      </a:lnTo>
                                      <a:lnTo>
                                        <a:pt x="1852" y="89"/>
                                      </a:lnTo>
                                      <a:lnTo>
                                        <a:pt x="1852" y="90"/>
                                      </a:lnTo>
                                      <a:lnTo>
                                        <a:pt x="1851" y="95"/>
                                      </a:lnTo>
                                      <a:lnTo>
                                        <a:pt x="1849" y="97"/>
                                      </a:lnTo>
                                      <a:lnTo>
                                        <a:pt x="1847" y="99"/>
                                      </a:lnTo>
                                      <a:lnTo>
                                        <a:pt x="1843" y="102"/>
                                      </a:lnTo>
                                      <a:lnTo>
                                        <a:pt x="1839" y="103"/>
                                      </a:lnTo>
                                      <a:lnTo>
                                        <a:pt x="1875" y="103"/>
                                      </a:lnTo>
                                      <a:lnTo>
                                        <a:pt x="1874" y="102"/>
                                      </a:lnTo>
                                      <a:lnTo>
                                        <a:pt x="1874" y="99"/>
                                      </a:lnTo>
                                      <a:lnTo>
                                        <a:pt x="1874" y="77"/>
                                      </a:lnTo>
                                      <a:close/>
                                      <a:moveTo>
                                        <a:pt x="1849" y="32"/>
                                      </a:moveTo>
                                      <a:lnTo>
                                        <a:pt x="1828" y="32"/>
                                      </a:lnTo>
                                      <a:lnTo>
                                        <a:pt x="1820" y="34"/>
                                      </a:lnTo>
                                      <a:lnTo>
                                        <a:pt x="1809" y="41"/>
                                      </a:lnTo>
                                      <a:lnTo>
                                        <a:pt x="1806" y="47"/>
                                      </a:lnTo>
                                      <a:lnTo>
                                        <a:pt x="1803" y="55"/>
                                      </a:lnTo>
                                      <a:lnTo>
                                        <a:pt x="1823" y="59"/>
                                      </a:lnTo>
                                      <a:lnTo>
                                        <a:pt x="1825" y="55"/>
                                      </a:lnTo>
                                      <a:lnTo>
                                        <a:pt x="1826" y="52"/>
                                      </a:lnTo>
                                      <a:lnTo>
                                        <a:pt x="1831" y="49"/>
                                      </a:lnTo>
                                      <a:lnTo>
                                        <a:pt x="1834" y="49"/>
                                      </a:lnTo>
                                      <a:lnTo>
                                        <a:pt x="1873" y="49"/>
                                      </a:lnTo>
                                      <a:lnTo>
                                        <a:pt x="1873" y="48"/>
                                      </a:lnTo>
                                      <a:lnTo>
                                        <a:pt x="1869" y="40"/>
                                      </a:lnTo>
                                      <a:lnTo>
                                        <a:pt x="1866" y="38"/>
                                      </a:lnTo>
                                      <a:lnTo>
                                        <a:pt x="1856" y="33"/>
                                      </a:lnTo>
                                      <a:lnTo>
                                        <a:pt x="1849" y="32"/>
                                      </a:lnTo>
                                      <a:close/>
                                      <a:moveTo>
                                        <a:pt x="1783" y="2"/>
                                      </a:moveTo>
                                      <a:lnTo>
                                        <a:pt x="1761" y="2"/>
                                      </a:lnTo>
                                      <a:lnTo>
                                        <a:pt x="1761" y="117"/>
                                      </a:lnTo>
                                      <a:lnTo>
                                        <a:pt x="1783" y="117"/>
                                      </a:lnTo>
                                      <a:lnTo>
                                        <a:pt x="1783" y="2"/>
                                      </a:lnTo>
                                      <a:close/>
                                      <a:moveTo>
                                        <a:pt x="1717" y="32"/>
                                      </a:moveTo>
                                      <a:lnTo>
                                        <a:pt x="1694" y="32"/>
                                      </a:lnTo>
                                      <a:lnTo>
                                        <a:pt x="1684" y="36"/>
                                      </a:lnTo>
                                      <a:lnTo>
                                        <a:pt x="1670" y="51"/>
                                      </a:lnTo>
                                      <a:lnTo>
                                        <a:pt x="1667" y="62"/>
                                      </a:lnTo>
                                      <a:lnTo>
                                        <a:pt x="1667" y="88"/>
                                      </a:lnTo>
                                      <a:lnTo>
                                        <a:pt x="1669" y="97"/>
                                      </a:lnTo>
                                      <a:lnTo>
                                        <a:pt x="1675" y="104"/>
                                      </a:lnTo>
                                      <a:lnTo>
                                        <a:pt x="1682" y="114"/>
                                      </a:lnTo>
                                      <a:lnTo>
                                        <a:pt x="1692" y="118"/>
                                      </a:lnTo>
                                      <a:lnTo>
                                        <a:pt x="1716" y="118"/>
                                      </a:lnTo>
                                      <a:lnTo>
                                        <a:pt x="1723" y="116"/>
                                      </a:lnTo>
                                      <a:lnTo>
                                        <a:pt x="1736" y="108"/>
                                      </a:lnTo>
                                      <a:lnTo>
                                        <a:pt x="1740" y="102"/>
                                      </a:lnTo>
                                      <a:lnTo>
                                        <a:pt x="1702" y="102"/>
                                      </a:lnTo>
                                      <a:lnTo>
                                        <a:pt x="1698" y="100"/>
                                      </a:lnTo>
                                      <a:lnTo>
                                        <a:pt x="1691" y="93"/>
                                      </a:lnTo>
                                      <a:lnTo>
                                        <a:pt x="1689" y="88"/>
                                      </a:lnTo>
                                      <a:lnTo>
                                        <a:pt x="1689" y="81"/>
                                      </a:lnTo>
                                      <a:lnTo>
                                        <a:pt x="1744" y="81"/>
                                      </a:lnTo>
                                      <a:lnTo>
                                        <a:pt x="1744" y="68"/>
                                      </a:lnTo>
                                      <a:lnTo>
                                        <a:pt x="1689" y="68"/>
                                      </a:lnTo>
                                      <a:lnTo>
                                        <a:pt x="1689" y="62"/>
                                      </a:lnTo>
                                      <a:lnTo>
                                        <a:pt x="1691" y="57"/>
                                      </a:lnTo>
                                      <a:lnTo>
                                        <a:pt x="1697" y="50"/>
                                      </a:lnTo>
                                      <a:lnTo>
                                        <a:pt x="1701" y="49"/>
                                      </a:lnTo>
                                      <a:lnTo>
                                        <a:pt x="1738" y="49"/>
                                      </a:lnTo>
                                      <a:lnTo>
                                        <a:pt x="1727" y="36"/>
                                      </a:lnTo>
                                      <a:lnTo>
                                        <a:pt x="1717" y="32"/>
                                      </a:lnTo>
                                      <a:close/>
                                      <a:moveTo>
                                        <a:pt x="1721" y="90"/>
                                      </a:moveTo>
                                      <a:lnTo>
                                        <a:pt x="1720" y="94"/>
                                      </a:lnTo>
                                      <a:lnTo>
                                        <a:pt x="1718" y="97"/>
                                      </a:lnTo>
                                      <a:lnTo>
                                        <a:pt x="1713" y="101"/>
                                      </a:lnTo>
                                      <a:lnTo>
                                        <a:pt x="1710" y="102"/>
                                      </a:lnTo>
                                      <a:lnTo>
                                        <a:pt x="1740" y="102"/>
                                      </a:lnTo>
                                      <a:lnTo>
                                        <a:pt x="1743" y="94"/>
                                      </a:lnTo>
                                      <a:lnTo>
                                        <a:pt x="1721" y="90"/>
                                      </a:lnTo>
                                      <a:close/>
                                      <a:moveTo>
                                        <a:pt x="1738" y="49"/>
                                      </a:moveTo>
                                      <a:lnTo>
                                        <a:pt x="1710" y="49"/>
                                      </a:lnTo>
                                      <a:lnTo>
                                        <a:pt x="1714" y="50"/>
                                      </a:lnTo>
                                      <a:lnTo>
                                        <a:pt x="1720" y="57"/>
                                      </a:lnTo>
                                      <a:lnTo>
                                        <a:pt x="1722" y="62"/>
                                      </a:lnTo>
                                      <a:lnTo>
                                        <a:pt x="1722" y="68"/>
                                      </a:lnTo>
                                      <a:lnTo>
                                        <a:pt x="1744" y="68"/>
                                      </a:lnTo>
                                      <a:lnTo>
                                        <a:pt x="1744" y="65"/>
                                      </a:lnTo>
                                      <a:lnTo>
                                        <a:pt x="1741" y="52"/>
                                      </a:lnTo>
                                      <a:lnTo>
                                        <a:pt x="1738" y="49"/>
                                      </a:lnTo>
                                      <a:close/>
                                      <a:moveTo>
                                        <a:pt x="1595" y="34"/>
                                      </a:moveTo>
                                      <a:lnTo>
                                        <a:pt x="1574" y="34"/>
                                      </a:lnTo>
                                      <a:lnTo>
                                        <a:pt x="1574" y="148"/>
                                      </a:lnTo>
                                      <a:lnTo>
                                        <a:pt x="1596" y="148"/>
                                      </a:lnTo>
                                      <a:lnTo>
                                        <a:pt x="1596" y="106"/>
                                      </a:lnTo>
                                      <a:lnTo>
                                        <a:pt x="1646" y="106"/>
                                      </a:lnTo>
                                      <a:lnTo>
                                        <a:pt x="1650" y="101"/>
                                      </a:lnTo>
                                      <a:lnTo>
                                        <a:pt x="1610" y="101"/>
                                      </a:lnTo>
                                      <a:lnTo>
                                        <a:pt x="1605" y="99"/>
                                      </a:lnTo>
                                      <a:lnTo>
                                        <a:pt x="1598" y="90"/>
                                      </a:lnTo>
                                      <a:lnTo>
                                        <a:pt x="1596" y="83"/>
                                      </a:lnTo>
                                      <a:lnTo>
                                        <a:pt x="1596" y="66"/>
                                      </a:lnTo>
                                      <a:lnTo>
                                        <a:pt x="1598" y="59"/>
                                      </a:lnTo>
                                      <a:lnTo>
                                        <a:pt x="1605" y="51"/>
                                      </a:lnTo>
                                      <a:lnTo>
                                        <a:pt x="1609" y="49"/>
                                      </a:lnTo>
                                      <a:lnTo>
                                        <a:pt x="1651" y="49"/>
                                      </a:lnTo>
                                      <a:lnTo>
                                        <a:pt x="1648" y="46"/>
                                      </a:lnTo>
                                      <a:lnTo>
                                        <a:pt x="1595" y="46"/>
                                      </a:lnTo>
                                      <a:lnTo>
                                        <a:pt x="1595" y="34"/>
                                      </a:lnTo>
                                      <a:close/>
                                      <a:moveTo>
                                        <a:pt x="1646" y="106"/>
                                      </a:moveTo>
                                      <a:lnTo>
                                        <a:pt x="1596" y="106"/>
                                      </a:lnTo>
                                      <a:lnTo>
                                        <a:pt x="1600" y="111"/>
                                      </a:lnTo>
                                      <a:lnTo>
                                        <a:pt x="1604" y="114"/>
                                      </a:lnTo>
                                      <a:lnTo>
                                        <a:pt x="1612" y="118"/>
                                      </a:lnTo>
                                      <a:lnTo>
                                        <a:pt x="1616" y="118"/>
                                      </a:lnTo>
                                      <a:lnTo>
                                        <a:pt x="1630" y="118"/>
                                      </a:lnTo>
                                      <a:lnTo>
                                        <a:pt x="1638" y="115"/>
                                      </a:lnTo>
                                      <a:lnTo>
                                        <a:pt x="1646" y="106"/>
                                      </a:lnTo>
                                      <a:close/>
                                      <a:moveTo>
                                        <a:pt x="1651" y="49"/>
                                      </a:moveTo>
                                      <a:lnTo>
                                        <a:pt x="1620" y="49"/>
                                      </a:lnTo>
                                      <a:lnTo>
                                        <a:pt x="1624" y="51"/>
                                      </a:lnTo>
                                      <a:lnTo>
                                        <a:pt x="1631" y="60"/>
                                      </a:lnTo>
                                      <a:lnTo>
                                        <a:pt x="1633" y="66"/>
                                      </a:lnTo>
                                      <a:lnTo>
                                        <a:pt x="1633" y="84"/>
                                      </a:lnTo>
                                      <a:lnTo>
                                        <a:pt x="1631" y="91"/>
                                      </a:lnTo>
                                      <a:lnTo>
                                        <a:pt x="1625" y="99"/>
                                      </a:lnTo>
                                      <a:lnTo>
                                        <a:pt x="1620" y="101"/>
                                      </a:lnTo>
                                      <a:lnTo>
                                        <a:pt x="1650" y="101"/>
                                      </a:lnTo>
                                      <a:lnTo>
                                        <a:pt x="1652" y="99"/>
                                      </a:lnTo>
                                      <a:lnTo>
                                        <a:pt x="1655" y="88"/>
                                      </a:lnTo>
                                      <a:lnTo>
                                        <a:pt x="1655" y="61"/>
                                      </a:lnTo>
                                      <a:lnTo>
                                        <a:pt x="1652" y="51"/>
                                      </a:lnTo>
                                      <a:lnTo>
                                        <a:pt x="1651" y="49"/>
                                      </a:lnTo>
                                      <a:close/>
                                      <a:moveTo>
                                        <a:pt x="1630" y="32"/>
                                      </a:moveTo>
                                      <a:lnTo>
                                        <a:pt x="1615" y="32"/>
                                      </a:lnTo>
                                      <a:lnTo>
                                        <a:pt x="1610" y="33"/>
                                      </a:lnTo>
                                      <a:lnTo>
                                        <a:pt x="1601" y="38"/>
                                      </a:lnTo>
                                      <a:lnTo>
                                        <a:pt x="1598" y="42"/>
                                      </a:lnTo>
                                      <a:lnTo>
                                        <a:pt x="1595" y="46"/>
                                      </a:lnTo>
                                      <a:lnTo>
                                        <a:pt x="1648" y="46"/>
                                      </a:lnTo>
                                      <a:lnTo>
                                        <a:pt x="1639" y="35"/>
                                      </a:lnTo>
                                      <a:lnTo>
                                        <a:pt x="1630" y="32"/>
                                      </a:lnTo>
                                      <a:close/>
                                      <a:moveTo>
                                        <a:pt x="1509" y="2"/>
                                      </a:moveTo>
                                      <a:lnTo>
                                        <a:pt x="1487" y="2"/>
                                      </a:lnTo>
                                      <a:lnTo>
                                        <a:pt x="1487" y="117"/>
                                      </a:lnTo>
                                      <a:lnTo>
                                        <a:pt x="1509" y="117"/>
                                      </a:lnTo>
                                      <a:lnTo>
                                        <a:pt x="1509" y="2"/>
                                      </a:lnTo>
                                      <a:close/>
                                      <a:moveTo>
                                        <a:pt x="1441" y="32"/>
                                      </a:moveTo>
                                      <a:lnTo>
                                        <a:pt x="1418" y="32"/>
                                      </a:lnTo>
                                      <a:lnTo>
                                        <a:pt x="1409" y="36"/>
                                      </a:lnTo>
                                      <a:lnTo>
                                        <a:pt x="1394" y="51"/>
                                      </a:lnTo>
                                      <a:lnTo>
                                        <a:pt x="1391" y="62"/>
                                      </a:lnTo>
                                      <a:lnTo>
                                        <a:pt x="1391" y="88"/>
                                      </a:lnTo>
                                      <a:lnTo>
                                        <a:pt x="1393" y="97"/>
                                      </a:lnTo>
                                      <a:lnTo>
                                        <a:pt x="1399" y="104"/>
                                      </a:lnTo>
                                      <a:lnTo>
                                        <a:pt x="1406" y="114"/>
                                      </a:lnTo>
                                      <a:lnTo>
                                        <a:pt x="1416" y="118"/>
                                      </a:lnTo>
                                      <a:lnTo>
                                        <a:pt x="1440" y="118"/>
                                      </a:lnTo>
                                      <a:lnTo>
                                        <a:pt x="1448" y="116"/>
                                      </a:lnTo>
                                      <a:lnTo>
                                        <a:pt x="1460" y="108"/>
                                      </a:lnTo>
                                      <a:lnTo>
                                        <a:pt x="1464" y="102"/>
                                      </a:lnTo>
                                      <a:lnTo>
                                        <a:pt x="1426" y="102"/>
                                      </a:lnTo>
                                      <a:lnTo>
                                        <a:pt x="1422" y="100"/>
                                      </a:lnTo>
                                      <a:lnTo>
                                        <a:pt x="1415" y="93"/>
                                      </a:lnTo>
                                      <a:lnTo>
                                        <a:pt x="1413" y="88"/>
                                      </a:lnTo>
                                      <a:lnTo>
                                        <a:pt x="1413" y="81"/>
                                      </a:lnTo>
                                      <a:lnTo>
                                        <a:pt x="1468" y="81"/>
                                      </a:lnTo>
                                      <a:lnTo>
                                        <a:pt x="1468" y="68"/>
                                      </a:lnTo>
                                      <a:lnTo>
                                        <a:pt x="1414" y="68"/>
                                      </a:lnTo>
                                      <a:lnTo>
                                        <a:pt x="1414" y="62"/>
                                      </a:lnTo>
                                      <a:lnTo>
                                        <a:pt x="1415" y="57"/>
                                      </a:lnTo>
                                      <a:lnTo>
                                        <a:pt x="1421" y="50"/>
                                      </a:lnTo>
                                      <a:lnTo>
                                        <a:pt x="1425" y="49"/>
                                      </a:lnTo>
                                      <a:lnTo>
                                        <a:pt x="1462" y="49"/>
                                      </a:lnTo>
                                      <a:lnTo>
                                        <a:pt x="1451" y="36"/>
                                      </a:lnTo>
                                      <a:lnTo>
                                        <a:pt x="1441" y="32"/>
                                      </a:lnTo>
                                      <a:close/>
                                      <a:moveTo>
                                        <a:pt x="1445" y="90"/>
                                      </a:moveTo>
                                      <a:lnTo>
                                        <a:pt x="1444" y="94"/>
                                      </a:lnTo>
                                      <a:lnTo>
                                        <a:pt x="1442" y="97"/>
                                      </a:lnTo>
                                      <a:lnTo>
                                        <a:pt x="1437" y="101"/>
                                      </a:lnTo>
                                      <a:lnTo>
                                        <a:pt x="1435" y="102"/>
                                      </a:lnTo>
                                      <a:lnTo>
                                        <a:pt x="1464" y="102"/>
                                      </a:lnTo>
                                      <a:lnTo>
                                        <a:pt x="1467" y="94"/>
                                      </a:lnTo>
                                      <a:lnTo>
                                        <a:pt x="1445" y="90"/>
                                      </a:lnTo>
                                      <a:close/>
                                      <a:moveTo>
                                        <a:pt x="1462" y="49"/>
                                      </a:moveTo>
                                      <a:lnTo>
                                        <a:pt x="1435" y="49"/>
                                      </a:lnTo>
                                      <a:lnTo>
                                        <a:pt x="1438" y="50"/>
                                      </a:lnTo>
                                      <a:lnTo>
                                        <a:pt x="1445" y="57"/>
                                      </a:lnTo>
                                      <a:lnTo>
                                        <a:pt x="1446" y="62"/>
                                      </a:lnTo>
                                      <a:lnTo>
                                        <a:pt x="1446" y="68"/>
                                      </a:lnTo>
                                      <a:lnTo>
                                        <a:pt x="1468" y="68"/>
                                      </a:lnTo>
                                      <a:lnTo>
                                        <a:pt x="1468" y="65"/>
                                      </a:lnTo>
                                      <a:lnTo>
                                        <a:pt x="1465" y="52"/>
                                      </a:lnTo>
                                      <a:lnTo>
                                        <a:pt x="1462" y="49"/>
                                      </a:lnTo>
                                      <a:close/>
                                      <a:moveTo>
                                        <a:pt x="1322" y="34"/>
                                      </a:moveTo>
                                      <a:lnTo>
                                        <a:pt x="1298" y="34"/>
                                      </a:lnTo>
                                      <a:lnTo>
                                        <a:pt x="1332" y="117"/>
                                      </a:lnTo>
                                      <a:lnTo>
                                        <a:pt x="1352" y="117"/>
                                      </a:lnTo>
                                      <a:lnTo>
                                        <a:pt x="1362" y="90"/>
                                      </a:lnTo>
                                      <a:lnTo>
                                        <a:pt x="1342" y="90"/>
                                      </a:lnTo>
                                      <a:lnTo>
                                        <a:pt x="1337" y="76"/>
                                      </a:lnTo>
                                      <a:lnTo>
                                        <a:pt x="1322" y="34"/>
                                      </a:lnTo>
                                      <a:close/>
                                      <a:moveTo>
                                        <a:pt x="1385" y="34"/>
                                      </a:moveTo>
                                      <a:lnTo>
                                        <a:pt x="1362" y="34"/>
                                      </a:lnTo>
                                      <a:lnTo>
                                        <a:pt x="1346" y="76"/>
                                      </a:lnTo>
                                      <a:lnTo>
                                        <a:pt x="1345" y="81"/>
                                      </a:lnTo>
                                      <a:lnTo>
                                        <a:pt x="1344" y="83"/>
                                      </a:lnTo>
                                      <a:lnTo>
                                        <a:pt x="1344" y="84"/>
                                      </a:lnTo>
                                      <a:lnTo>
                                        <a:pt x="1342" y="90"/>
                                      </a:lnTo>
                                      <a:lnTo>
                                        <a:pt x="1362" y="90"/>
                                      </a:lnTo>
                                      <a:lnTo>
                                        <a:pt x="1385" y="34"/>
                                      </a:lnTo>
                                      <a:close/>
                                      <a:moveTo>
                                        <a:pt x="1277" y="0"/>
                                      </a:moveTo>
                                      <a:lnTo>
                                        <a:pt x="1252" y="0"/>
                                      </a:lnTo>
                                      <a:lnTo>
                                        <a:pt x="1241" y="23"/>
                                      </a:lnTo>
                                      <a:lnTo>
                                        <a:pt x="1255" y="23"/>
                                      </a:lnTo>
                                      <a:lnTo>
                                        <a:pt x="1277" y="0"/>
                                      </a:lnTo>
                                      <a:close/>
                                      <a:moveTo>
                                        <a:pt x="1286" y="49"/>
                                      </a:moveTo>
                                      <a:lnTo>
                                        <a:pt x="1256" y="49"/>
                                      </a:lnTo>
                                      <a:lnTo>
                                        <a:pt x="1260" y="49"/>
                                      </a:lnTo>
                                      <a:lnTo>
                                        <a:pt x="1264" y="53"/>
                                      </a:lnTo>
                                      <a:lnTo>
                                        <a:pt x="1265" y="56"/>
                                      </a:lnTo>
                                      <a:lnTo>
                                        <a:pt x="1265" y="62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54" y="66"/>
                                      </a:lnTo>
                                      <a:lnTo>
                                        <a:pt x="1236" y="69"/>
                                      </a:lnTo>
                                      <a:lnTo>
                                        <a:pt x="1230" y="71"/>
                                      </a:lnTo>
                                      <a:lnTo>
                                        <a:pt x="1222" y="75"/>
                                      </a:lnTo>
                                      <a:lnTo>
                                        <a:pt x="1219" y="78"/>
                                      </a:lnTo>
                                      <a:lnTo>
                                        <a:pt x="1215" y="85"/>
                                      </a:lnTo>
                                      <a:lnTo>
                                        <a:pt x="1214" y="89"/>
                                      </a:lnTo>
                                      <a:lnTo>
                                        <a:pt x="1213" y="101"/>
                                      </a:lnTo>
                                      <a:lnTo>
                                        <a:pt x="1216" y="107"/>
                                      </a:lnTo>
                                      <a:lnTo>
                                        <a:pt x="1226" y="116"/>
                                      </a:lnTo>
                                      <a:lnTo>
                                        <a:pt x="1232" y="118"/>
                                      </a:lnTo>
                                      <a:lnTo>
                                        <a:pt x="1246" y="118"/>
                                      </a:lnTo>
                                      <a:lnTo>
                                        <a:pt x="1250" y="118"/>
                                      </a:lnTo>
                                      <a:lnTo>
                                        <a:pt x="1259" y="114"/>
                                      </a:lnTo>
                                      <a:lnTo>
                                        <a:pt x="1263" y="111"/>
                                      </a:lnTo>
                                      <a:lnTo>
                                        <a:pt x="1267" y="108"/>
                                      </a:lnTo>
                                      <a:lnTo>
                                        <a:pt x="1288" y="108"/>
                                      </a:lnTo>
                                      <a:lnTo>
                                        <a:pt x="1287" y="103"/>
                                      </a:lnTo>
                                      <a:lnTo>
                                        <a:pt x="1244" y="103"/>
                                      </a:lnTo>
                                      <a:lnTo>
                                        <a:pt x="1241" y="102"/>
                                      </a:lnTo>
                                      <a:lnTo>
                                        <a:pt x="1236" y="97"/>
                                      </a:lnTo>
                                      <a:lnTo>
                                        <a:pt x="1235" y="95"/>
                                      </a:lnTo>
                                      <a:lnTo>
                                        <a:pt x="1235" y="89"/>
                                      </a:lnTo>
                                      <a:lnTo>
                                        <a:pt x="1237" y="86"/>
                                      </a:lnTo>
                                      <a:lnTo>
                                        <a:pt x="1240" y="84"/>
                                      </a:lnTo>
                                      <a:lnTo>
                                        <a:pt x="1242" y="83"/>
                                      </a:lnTo>
                                      <a:lnTo>
                                        <a:pt x="1245" y="81"/>
                                      </a:lnTo>
                                      <a:lnTo>
                                        <a:pt x="1258" y="79"/>
                                      </a:lnTo>
                                      <a:lnTo>
                                        <a:pt x="1262" y="78"/>
                                      </a:lnTo>
                                      <a:lnTo>
                                        <a:pt x="1265" y="77"/>
                                      </a:lnTo>
                                      <a:lnTo>
                                        <a:pt x="1286" y="77"/>
                                      </a:lnTo>
                                      <a:lnTo>
                                        <a:pt x="1286" y="52"/>
                                      </a:lnTo>
                                      <a:lnTo>
                                        <a:pt x="1286" y="49"/>
                                      </a:lnTo>
                                      <a:close/>
                                      <a:moveTo>
                                        <a:pt x="1288" y="108"/>
                                      </a:moveTo>
                                      <a:lnTo>
                                        <a:pt x="1267" y="108"/>
                                      </a:lnTo>
                                      <a:lnTo>
                                        <a:pt x="1268" y="113"/>
                                      </a:lnTo>
                                      <a:lnTo>
                                        <a:pt x="1269" y="115"/>
                                      </a:lnTo>
                                      <a:lnTo>
                                        <a:pt x="1270" y="117"/>
                                      </a:lnTo>
                                      <a:lnTo>
                                        <a:pt x="1291" y="117"/>
                                      </a:lnTo>
                                      <a:lnTo>
                                        <a:pt x="1289" y="113"/>
                                      </a:lnTo>
                                      <a:lnTo>
                                        <a:pt x="1288" y="109"/>
                                      </a:lnTo>
                                      <a:lnTo>
                                        <a:pt x="1288" y="108"/>
                                      </a:lnTo>
                                      <a:close/>
                                      <a:moveTo>
                                        <a:pt x="1286" y="77"/>
                                      </a:moveTo>
                                      <a:lnTo>
                                        <a:pt x="1265" y="77"/>
                                      </a:lnTo>
                                      <a:lnTo>
                                        <a:pt x="1265" y="89"/>
                                      </a:lnTo>
                                      <a:lnTo>
                                        <a:pt x="1265" y="90"/>
                                      </a:lnTo>
                                      <a:lnTo>
                                        <a:pt x="1263" y="95"/>
                                      </a:lnTo>
                                      <a:lnTo>
                                        <a:pt x="1262" y="97"/>
                                      </a:lnTo>
                                      <a:lnTo>
                                        <a:pt x="1259" y="99"/>
                                      </a:lnTo>
                                      <a:lnTo>
                                        <a:pt x="1255" y="102"/>
                                      </a:lnTo>
                                      <a:lnTo>
                                        <a:pt x="1251" y="103"/>
                                      </a:lnTo>
                                      <a:lnTo>
                                        <a:pt x="1287" y="103"/>
                                      </a:lnTo>
                                      <a:lnTo>
                                        <a:pt x="1287" y="102"/>
                                      </a:lnTo>
                                      <a:lnTo>
                                        <a:pt x="1286" y="99"/>
                                      </a:lnTo>
                                      <a:lnTo>
                                        <a:pt x="1286" y="77"/>
                                      </a:lnTo>
                                      <a:close/>
                                      <a:moveTo>
                                        <a:pt x="1261" y="32"/>
                                      </a:moveTo>
                                      <a:lnTo>
                                        <a:pt x="1241" y="32"/>
                                      </a:lnTo>
                                      <a:lnTo>
                                        <a:pt x="1233" y="34"/>
                                      </a:lnTo>
                                      <a:lnTo>
                                        <a:pt x="1222" y="41"/>
                                      </a:lnTo>
                                      <a:lnTo>
                                        <a:pt x="1218" y="47"/>
                                      </a:lnTo>
                                      <a:lnTo>
                                        <a:pt x="1216" y="55"/>
                                      </a:lnTo>
                                      <a:lnTo>
                                        <a:pt x="1236" y="59"/>
                                      </a:lnTo>
                                      <a:lnTo>
                                        <a:pt x="1237" y="55"/>
                                      </a:lnTo>
                                      <a:lnTo>
                                        <a:pt x="1239" y="52"/>
                                      </a:lnTo>
                                      <a:lnTo>
                                        <a:pt x="1243" y="49"/>
                                      </a:lnTo>
                                      <a:lnTo>
                                        <a:pt x="1246" y="49"/>
                                      </a:lnTo>
                                      <a:lnTo>
                                        <a:pt x="1286" y="49"/>
                                      </a:lnTo>
                                      <a:lnTo>
                                        <a:pt x="1286" y="48"/>
                                      </a:lnTo>
                                      <a:lnTo>
                                        <a:pt x="1282" y="40"/>
                                      </a:lnTo>
                                      <a:lnTo>
                                        <a:pt x="1278" y="38"/>
                                      </a:lnTo>
                                      <a:lnTo>
                                        <a:pt x="1269" y="33"/>
                                      </a:lnTo>
                                      <a:lnTo>
                                        <a:pt x="1261" y="32"/>
                                      </a:lnTo>
                                      <a:close/>
                                      <a:moveTo>
                                        <a:pt x="1145" y="90"/>
                                      </a:moveTo>
                                      <a:lnTo>
                                        <a:pt x="1123" y="93"/>
                                      </a:lnTo>
                                      <a:lnTo>
                                        <a:pt x="1125" y="101"/>
                                      </a:lnTo>
                                      <a:lnTo>
                                        <a:pt x="1130" y="107"/>
                                      </a:lnTo>
                                      <a:lnTo>
                                        <a:pt x="1143" y="116"/>
                                      </a:lnTo>
                                      <a:lnTo>
                                        <a:pt x="1152" y="118"/>
                                      </a:lnTo>
                                      <a:lnTo>
                                        <a:pt x="1176" y="118"/>
                                      </a:lnTo>
                                      <a:lnTo>
                                        <a:pt x="1185" y="116"/>
                                      </a:lnTo>
                                      <a:lnTo>
                                        <a:pt x="1198" y="105"/>
                                      </a:lnTo>
                                      <a:lnTo>
                                        <a:pt x="1199" y="103"/>
                                      </a:lnTo>
                                      <a:lnTo>
                                        <a:pt x="1158" y="103"/>
                                      </a:lnTo>
                                      <a:lnTo>
                                        <a:pt x="1154" y="101"/>
                                      </a:lnTo>
                                      <a:lnTo>
                                        <a:pt x="1148" y="97"/>
                                      </a:lnTo>
                                      <a:lnTo>
                                        <a:pt x="1146" y="94"/>
                                      </a:lnTo>
                                      <a:lnTo>
                                        <a:pt x="1145" y="90"/>
                                      </a:lnTo>
                                      <a:close/>
                                      <a:moveTo>
                                        <a:pt x="1173" y="32"/>
                                      </a:moveTo>
                                      <a:lnTo>
                                        <a:pt x="1149" y="32"/>
                                      </a:lnTo>
                                      <a:lnTo>
                                        <a:pt x="1141" y="34"/>
                                      </a:lnTo>
                                      <a:lnTo>
                                        <a:pt x="1129" y="44"/>
                                      </a:lnTo>
                                      <a:lnTo>
                                        <a:pt x="1127" y="50"/>
                                      </a:lnTo>
                                      <a:lnTo>
                                        <a:pt x="1126" y="65"/>
                                      </a:lnTo>
                                      <a:lnTo>
                                        <a:pt x="1130" y="71"/>
                                      </a:lnTo>
                                      <a:lnTo>
                                        <a:pt x="1141" y="79"/>
                                      </a:lnTo>
                                      <a:lnTo>
                                        <a:pt x="1152" y="83"/>
                                      </a:lnTo>
                                      <a:lnTo>
                                        <a:pt x="1170" y="87"/>
                                      </a:lnTo>
                                      <a:lnTo>
                                        <a:pt x="1174" y="87"/>
                                      </a:lnTo>
                                      <a:lnTo>
                                        <a:pt x="1176" y="88"/>
                                      </a:lnTo>
                                      <a:lnTo>
                                        <a:pt x="1177" y="90"/>
                                      </a:lnTo>
                                      <a:lnTo>
                                        <a:pt x="1178" y="91"/>
                                      </a:lnTo>
                                      <a:lnTo>
                                        <a:pt x="1179" y="92"/>
                                      </a:lnTo>
                                      <a:lnTo>
                                        <a:pt x="1179" y="96"/>
                                      </a:lnTo>
                                      <a:lnTo>
                                        <a:pt x="1178" y="98"/>
                                      </a:lnTo>
                                      <a:lnTo>
                                        <a:pt x="1176" y="99"/>
                                      </a:lnTo>
                                      <a:lnTo>
                                        <a:pt x="1173" y="102"/>
                                      </a:lnTo>
                                      <a:lnTo>
                                        <a:pt x="1169" y="103"/>
                                      </a:lnTo>
                                      <a:lnTo>
                                        <a:pt x="1199" y="103"/>
                                      </a:lnTo>
                                      <a:lnTo>
                                        <a:pt x="1201" y="98"/>
                                      </a:lnTo>
                                      <a:lnTo>
                                        <a:pt x="1201" y="84"/>
                                      </a:lnTo>
                                      <a:lnTo>
                                        <a:pt x="1199" y="78"/>
                                      </a:lnTo>
                                      <a:lnTo>
                                        <a:pt x="1194" y="74"/>
                                      </a:lnTo>
                                      <a:lnTo>
                                        <a:pt x="1189" y="70"/>
                                      </a:lnTo>
                                      <a:lnTo>
                                        <a:pt x="1181" y="67"/>
                                      </a:lnTo>
                                      <a:lnTo>
                                        <a:pt x="1158" y="62"/>
                                      </a:lnTo>
                                      <a:lnTo>
                                        <a:pt x="1151" y="60"/>
                                      </a:lnTo>
                                      <a:lnTo>
                                        <a:pt x="1148" y="57"/>
                                      </a:lnTo>
                                      <a:lnTo>
                                        <a:pt x="1147" y="56"/>
                                      </a:lnTo>
                                      <a:lnTo>
                                        <a:pt x="1147" y="53"/>
                                      </a:lnTo>
                                      <a:lnTo>
                                        <a:pt x="1148" y="51"/>
                                      </a:lnTo>
                                      <a:lnTo>
                                        <a:pt x="1149" y="50"/>
                                      </a:lnTo>
                                      <a:lnTo>
                                        <a:pt x="1152" y="48"/>
                                      </a:lnTo>
                                      <a:lnTo>
                                        <a:pt x="1156" y="48"/>
                                      </a:lnTo>
                                      <a:lnTo>
                                        <a:pt x="1196" y="48"/>
                                      </a:lnTo>
                                      <a:lnTo>
                                        <a:pt x="1196" y="46"/>
                                      </a:lnTo>
                                      <a:lnTo>
                                        <a:pt x="1192" y="41"/>
                                      </a:lnTo>
                                      <a:lnTo>
                                        <a:pt x="1181" y="34"/>
                                      </a:lnTo>
                                      <a:lnTo>
                                        <a:pt x="1173" y="32"/>
                                      </a:lnTo>
                                      <a:close/>
                                      <a:moveTo>
                                        <a:pt x="1196" y="48"/>
                                      </a:moveTo>
                                      <a:lnTo>
                                        <a:pt x="1166" y="48"/>
                                      </a:lnTo>
                                      <a:lnTo>
                                        <a:pt x="1170" y="48"/>
                                      </a:lnTo>
                                      <a:lnTo>
                                        <a:pt x="1175" y="52"/>
                                      </a:lnTo>
                                      <a:lnTo>
                                        <a:pt x="1177" y="54"/>
                                      </a:lnTo>
                                      <a:lnTo>
                                        <a:pt x="1177" y="58"/>
                                      </a:lnTo>
                                      <a:lnTo>
                                        <a:pt x="1198" y="54"/>
                                      </a:lnTo>
                                      <a:lnTo>
                                        <a:pt x="1196" y="48"/>
                                      </a:lnTo>
                                      <a:close/>
                                      <a:moveTo>
                                        <a:pt x="1053" y="34"/>
                                      </a:moveTo>
                                      <a:lnTo>
                                        <a:pt x="1033" y="34"/>
                                      </a:lnTo>
                                      <a:lnTo>
                                        <a:pt x="1033" y="117"/>
                                      </a:lnTo>
                                      <a:lnTo>
                                        <a:pt x="1055" y="117"/>
                                      </a:lnTo>
                                      <a:lnTo>
                                        <a:pt x="1055" y="70"/>
                                      </a:lnTo>
                                      <a:lnTo>
                                        <a:pt x="1056" y="63"/>
                                      </a:lnTo>
                                      <a:lnTo>
                                        <a:pt x="1058" y="56"/>
                                      </a:lnTo>
                                      <a:lnTo>
                                        <a:pt x="1060" y="54"/>
                                      </a:lnTo>
                                      <a:lnTo>
                                        <a:pt x="1066" y="50"/>
                                      </a:lnTo>
                                      <a:lnTo>
                                        <a:pt x="1069" y="49"/>
                                      </a:lnTo>
                                      <a:lnTo>
                                        <a:pt x="1107" y="49"/>
                                      </a:lnTo>
                                      <a:lnTo>
                                        <a:pt x="1107" y="47"/>
                                      </a:lnTo>
                                      <a:lnTo>
                                        <a:pt x="1106" y="46"/>
                                      </a:lnTo>
                                      <a:lnTo>
                                        <a:pt x="1053" y="46"/>
                                      </a:lnTo>
                                      <a:lnTo>
                                        <a:pt x="1053" y="34"/>
                                      </a:lnTo>
                                      <a:close/>
                                      <a:moveTo>
                                        <a:pt x="1107" y="49"/>
                                      </a:moveTo>
                                      <a:lnTo>
                                        <a:pt x="1076" y="49"/>
                                      </a:lnTo>
                                      <a:lnTo>
                                        <a:pt x="1079" y="49"/>
                                      </a:lnTo>
                                      <a:lnTo>
                                        <a:pt x="1083" y="52"/>
                                      </a:lnTo>
                                      <a:lnTo>
                                        <a:pt x="1084" y="54"/>
                                      </a:lnTo>
                                      <a:lnTo>
                                        <a:pt x="1086" y="59"/>
                                      </a:lnTo>
                                      <a:lnTo>
                                        <a:pt x="1087" y="63"/>
                                      </a:lnTo>
                                      <a:lnTo>
                                        <a:pt x="1087" y="117"/>
                                      </a:lnTo>
                                      <a:lnTo>
                                        <a:pt x="1109" y="117"/>
                                      </a:lnTo>
                                      <a:lnTo>
                                        <a:pt x="1109" y="56"/>
                                      </a:lnTo>
                                      <a:lnTo>
                                        <a:pt x="1108" y="54"/>
                                      </a:lnTo>
                                      <a:lnTo>
                                        <a:pt x="1107" y="49"/>
                                      </a:lnTo>
                                      <a:close/>
                                      <a:moveTo>
                                        <a:pt x="1086" y="32"/>
                                      </a:moveTo>
                                      <a:lnTo>
                                        <a:pt x="1070" y="32"/>
                                      </a:lnTo>
                                      <a:lnTo>
                                        <a:pt x="1061" y="36"/>
                                      </a:lnTo>
                                      <a:lnTo>
                                        <a:pt x="1053" y="46"/>
                                      </a:lnTo>
                                      <a:lnTo>
                                        <a:pt x="1106" y="46"/>
                                      </a:lnTo>
                                      <a:lnTo>
                                        <a:pt x="1105" y="44"/>
                                      </a:lnTo>
                                      <a:lnTo>
                                        <a:pt x="1101" y="38"/>
                                      </a:lnTo>
                                      <a:lnTo>
                                        <a:pt x="1098" y="36"/>
                                      </a:lnTo>
                                      <a:lnTo>
                                        <a:pt x="1090" y="33"/>
                                      </a:lnTo>
                                      <a:lnTo>
                                        <a:pt x="1086" y="32"/>
                                      </a:lnTo>
                                      <a:close/>
                                      <a:moveTo>
                                        <a:pt x="986" y="32"/>
                                      </a:moveTo>
                                      <a:lnTo>
                                        <a:pt x="965" y="32"/>
                                      </a:lnTo>
                                      <a:lnTo>
                                        <a:pt x="958" y="34"/>
                                      </a:lnTo>
                                      <a:lnTo>
                                        <a:pt x="944" y="41"/>
                                      </a:lnTo>
                                      <a:lnTo>
                                        <a:pt x="939" y="46"/>
                                      </a:lnTo>
                                      <a:lnTo>
                                        <a:pt x="932" y="60"/>
                                      </a:lnTo>
                                      <a:lnTo>
                                        <a:pt x="930" y="67"/>
                                      </a:lnTo>
                                      <a:lnTo>
                                        <a:pt x="930" y="83"/>
                                      </a:lnTo>
                                      <a:lnTo>
                                        <a:pt x="932" y="92"/>
                                      </a:lnTo>
                                      <a:lnTo>
                                        <a:pt x="939" y="105"/>
                                      </a:lnTo>
                                      <a:lnTo>
                                        <a:pt x="944" y="110"/>
                                      </a:lnTo>
                                      <a:lnTo>
                                        <a:pt x="958" y="117"/>
                                      </a:lnTo>
                                      <a:lnTo>
                                        <a:pt x="966" y="118"/>
                                      </a:lnTo>
                                      <a:lnTo>
                                        <a:pt x="985" y="118"/>
                                      </a:lnTo>
                                      <a:lnTo>
                                        <a:pt x="996" y="114"/>
                                      </a:lnTo>
                                      <a:lnTo>
                                        <a:pt x="1009" y="101"/>
                                      </a:lnTo>
                                      <a:lnTo>
                                        <a:pt x="967" y="101"/>
                                      </a:lnTo>
                                      <a:lnTo>
                                        <a:pt x="963" y="98"/>
                                      </a:lnTo>
                                      <a:lnTo>
                                        <a:pt x="955" y="90"/>
                                      </a:lnTo>
                                      <a:lnTo>
                                        <a:pt x="953" y="83"/>
                                      </a:lnTo>
                                      <a:lnTo>
                                        <a:pt x="953" y="67"/>
                                      </a:lnTo>
                                      <a:lnTo>
                                        <a:pt x="955" y="61"/>
                                      </a:lnTo>
                                      <a:lnTo>
                                        <a:pt x="963" y="52"/>
                                      </a:lnTo>
                                      <a:lnTo>
                                        <a:pt x="967" y="50"/>
                                      </a:lnTo>
                                      <a:lnTo>
                                        <a:pt x="1009" y="50"/>
                                      </a:lnTo>
                                      <a:lnTo>
                                        <a:pt x="996" y="36"/>
                                      </a:lnTo>
                                      <a:lnTo>
                                        <a:pt x="986" y="32"/>
                                      </a:lnTo>
                                      <a:close/>
                                      <a:moveTo>
                                        <a:pt x="1009" y="50"/>
                                      </a:moveTo>
                                      <a:lnTo>
                                        <a:pt x="979" y="50"/>
                                      </a:lnTo>
                                      <a:lnTo>
                                        <a:pt x="984" y="52"/>
                                      </a:lnTo>
                                      <a:lnTo>
                                        <a:pt x="987" y="56"/>
                                      </a:lnTo>
                                      <a:lnTo>
                                        <a:pt x="991" y="61"/>
                                      </a:lnTo>
                                      <a:lnTo>
                                        <a:pt x="993" y="67"/>
                                      </a:lnTo>
                                      <a:lnTo>
                                        <a:pt x="993" y="83"/>
                                      </a:lnTo>
                                      <a:lnTo>
                                        <a:pt x="991" y="90"/>
                                      </a:lnTo>
                                      <a:lnTo>
                                        <a:pt x="984" y="98"/>
                                      </a:lnTo>
                                      <a:lnTo>
                                        <a:pt x="979" y="101"/>
                                      </a:lnTo>
                                      <a:lnTo>
                                        <a:pt x="1009" y="101"/>
                                      </a:lnTo>
                                      <a:lnTo>
                                        <a:pt x="1012" y="98"/>
                                      </a:lnTo>
                                      <a:lnTo>
                                        <a:pt x="1016" y="87"/>
                                      </a:lnTo>
                                      <a:lnTo>
                                        <a:pt x="1016" y="62"/>
                                      </a:lnTo>
                                      <a:lnTo>
                                        <a:pt x="1012" y="52"/>
                                      </a:lnTo>
                                      <a:lnTo>
                                        <a:pt x="1009" y="50"/>
                                      </a:lnTo>
                                      <a:close/>
                                      <a:moveTo>
                                        <a:pt x="857" y="34"/>
                                      </a:moveTo>
                                      <a:lnTo>
                                        <a:pt x="837" y="34"/>
                                      </a:lnTo>
                                      <a:lnTo>
                                        <a:pt x="837" y="148"/>
                                      </a:lnTo>
                                      <a:lnTo>
                                        <a:pt x="859" y="148"/>
                                      </a:lnTo>
                                      <a:lnTo>
                                        <a:pt x="859" y="106"/>
                                      </a:lnTo>
                                      <a:lnTo>
                                        <a:pt x="908" y="106"/>
                                      </a:lnTo>
                                      <a:lnTo>
                                        <a:pt x="913" y="101"/>
                                      </a:lnTo>
                                      <a:lnTo>
                                        <a:pt x="872" y="101"/>
                                      </a:lnTo>
                                      <a:lnTo>
                                        <a:pt x="868" y="99"/>
                                      </a:lnTo>
                                      <a:lnTo>
                                        <a:pt x="860" y="90"/>
                                      </a:lnTo>
                                      <a:lnTo>
                                        <a:pt x="859" y="83"/>
                                      </a:lnTo>
                                      <a:lnTo>
                                        <a:pt x="859" y="66"/>
                                      </a:lnTo>
                                      <a:lnTo>
                                        <a:pt x="860" y="59"/>
                                      </a:lnTo>
                                      <a:lnTo>
                                        <a:pt x="867" y="51"/>
                                      </a:lnTo>
                                      <a:lnTo>
                                        <a:pt x="872" y="49"/>
                                      </a:lnTo>
                                      <a:lnTo>
                                        <a:pt x="913" y="49"/>
                                      </a:lnTo>
                                      <a:lnTo>
                                        <a:pt x="910" y="46"/>
                                      </a:lnTo>
                                      <a:lnTo>
                                        <a:pt x="857" y="46"/>
                                      </a:lnTo>
                                      <a:lnTo>
                                        <a:pt x="857" y="34"/>
                                      </a:lnTo>
                                      <a:close/>
                                      <a:moveTo>
                                        <a:pt x="908" y="106"/>
                                      </a:moveTo>
                                      <a:lnTo>
                                        <a:pt x="859" y="106"/>
                                      </a:lnTo>
                                      <a:lnTo>
                                        <a:pt x="863" y="111"/>
                                      </a:lnTo>
                                      <a:lnTo>
                                        <a:pt x="867" y="114"/>
                                      </a:lnTo>
                                      <a:lnTo>
                                        <a:pt x="874" y="118"/>
                                      </a:lnTo>
                                      <a:lnTo>
                                        <a:pt x="878" y="118"/>
                                      </a:lnTo>
                                      <a:lnTo>
                                        <a:pt x="893" y="118"/>
                                      </a:lnTo>
                                      <a:lnTo>
                                        <a:pt x="901" y="115"/>
                                      </a:lnTo>
                                      <a:lnTo>
                                        <a:pt x="908" y="106"/>
                                      </a:lnTo>
                                      <a:close/>
                                      <a:moveTo>
                                        <a:pt x="913" y="49"/>
                                      </a:moveTo>
                                      <a:lnTo>
                                        <a:pt x="882" y="49"/>
                                      </a:lnTo>
                                      <a:lnTo>
                                        <a:pt x="887" y="51"/>
                                      </a:lnTo>
                                      <a:lnTo>
                                        <a:pt x="894" y="60"/>
                                      </a:lnTo>
                                      <a:lnTo>
                                        <a:pt x="895" y="66"/>
                                      </a:lnTo>
                                      <a:lnTo>
                                        <a:pt x="895" y="84"/>
                                      </a:lnTo>
                                      <a:lnTo>
                                        <a:pt x="894" y="91"/>
                                      </a:lnTo>
                                      <a:lnTo>
                                        <a:pt x="887" y="99"/>
                                      </a:lnTo>
                                      <a:lnTo>
                                        <a:pt x="883" y="101"/>
                                      </a:lnTo>
                                      <a:lnTo>
                                        <a:pt x="913" y="101"/>
                                      </a:lnTo>
                                      <a:lnTo>
                                        <a:pt x="914" y="99"/>
                                      </a:lnTo>
                                      <a:lnTo>
                                        <a:pt x="918" y="88"/>
                                      </a:lnTo>
                                      <a:lnTo>
                                        <a:pt x="918" y="61"/>
                                      </a:lnTo>
                                      <a:lnTo>
                                        <a:pt x="914" y="51"/>
                                      </a:lnTo>
                                      <a:lnTo>
                                        <a:pt x="913" y="49"/>
                                      </a:lnTo>
                                      <a:close/>
                                      <a:moveTo>
                                        <a:pt x="893" y="32"/>
                                      </a:moveTo>
                                      <a:lnTo>
                                        <a:pt x="878" y="32"/>
                                      </a:lnTo>
                                      <a:lnTo>
                                        <a:pt x="873" y="33"/>
                                      </a:lnTo>
                                      <a:lnTo>
                                        <a:pt x="864" y="38"/>
                                      </a:lnTo>
                                      <a:lnTo>
                                        <a:pt x="860" y="42"/>
                                      </a:lnTo>
                                      <a:lnTo>
                                        <a:pt x="857" y="46"/>
                                      </a:lnTo>
                                      <a:lnTo>
                                        <a:pt x="910" y="46"/>
                                      </a:lnTo>
                                      <a:lnTo>
                                        <a:pt x="901" y="35"/>
                                      </a:lnTo>
                                      <a:lnTo>
                                        <a:pt x="893" y="32"/>
                                      </a:lnTo>
                                      <a:close/>
                                      <a:moveTo>
                                        <a:pt x="764" y="90"/>
                                      </a:moveTo>
                                      <a:lnTo>
                                        <a:pt x="742" y="93"/>
                                      </a:lnTo>
                                      <a:lnTo>
                                        <a:pt x="744" y="101"/>
                                      </a:lnTo>
                                      <a:lnTo>
                                        <a:pt x="748" y="107"/>
                                      </a:lnTo>
                                      <a:lnTo>
                                        <a:pt x="761" y="116"/>
                                      </a:lnTo>
                                      <a:lnTo>
                                        <a:pt x="770" y="118"/>
                                      </a:lnTo>
                                      <a:lnTo>
                                        <a:pt x="794" y="118"/>
                                      </a:lnTo>
                                      <a:lnTo>
                                        <a:pt x="803" y="116"/>
                                      </a:lnTo>
                                      <a:lnTo>
                                        <a:pt x="816" y="105"/>
                                      </a:lnTo>
                                      <a:lnTo>
                                        <a:pt x="817" y="103"/>
                                      </a:lnTo>
                                      <a:lnTo>
                                        <a:pt x="776" y="103"/>
                                      </a:lnTo>
                                      <a:lnTo>
                                        <a:pt x="772" y="101"/>
                                      </a:lnTo>
                                      <a:lnTo>
                                        <a:pt x="767" y="97"/>
                                      </a:lnTo>
                                      <a:lnTo>
                                        <a:pt x="765" y="94"/>
                                      </a:lnTo>
                                      <a:lnTo>
                                        <a:pt x="764" y="90"/>
                                      </a:lnTo>
                                      <a:close/>
                                      <a:moveTo>
                                        <a:pt x="791" y="32"/>
                                      </a:moveTo>
                                      <a:lnTo>
                                        <a:pt x="768" y="32"/>
                                      </a:lnTo>
                                      <a:lnTo>
                                        <a:pt x="759" y="34"/>
                                      </a:lnTo>
                                      <a:lnTo>
                                        <a:pt x="748" y="44"/>
                                      </a:lnTo>
                                      <a:lnTo>
                                        <a:pt x="745" y="50"/>
                                      </a:lnTo>
                                      <a:lnTo>
                                        <a:pt x="745" y="65"/>
                                      </a:lnTo>
                                      <a:lnTo>
                                        <a:pt x="748" y="71"/>
                                      </a:lnTo>
                                      <a:lnTo>
                                        <a:pt x="759" y="79"/>
                                      </a:lnTo>
                                      <a:lnTo>
                                        <a:pt x="771" y="83"/>
                                      </a:lnTo>
                                      <a:lnTo>
                                        <a:pt x="788" y="87"/>
                                      </a:lnTo>
                                      <a:lnTo>
                                        <a:pt x="792" y="87"/>
                                      </a:lnTo>
                                      <a:lnTo>
                                        <a:pt x="794" y="88"/>
                                      </a:lnTo>
                                      <a:lnTo>
                                        <a:pt x="796" y="90"/>
                                      </a:lnTo>
                                      <a:lnTo>
                                        <a:pt x="797" y="91"/>
                                      </a:lnTo>
                                      <a:lnTo>
                                        <a:pt x="797" y="92"/>
                                      </a:lnTo>
                                      <a:lnTo>
                                        <a:pt x="797" y="96"/>
                                      </a:lnTo>
                                      <a:lnTo>
                                        <a:pt x="796" y="98"/>
                                      </a:lnTo>
                                      <a:lnTo>
                                        <a:pt x="794" y="99"/>
                                      </a:lnTo>
                                      <a:lnTo>
                                        <a:pt x="791" y="102"/>
                                      </a:lnTo>
                                      <a:lnTo>
                                        <a:pt x="787" y="103"/>
                                      </a:lnTo>
                                      <a:lnTo>
                                        <a:pt x="817" y="103"/>
                                      </a:lnTo>
                                      <a:lnTo>
                                        <a:pt x="819" y="98"/>
                                      </a:lnTo>
                                      <a:lnTo>
                                        <a:pt x="819" y="84"/>
                                      </a:lnTo>
                                      <a:lnTo>
                                        <a:pt x="817" y="78"/>
                                      </a:lnTo>
                                      <a:lnTo>
                                        <a:pt x="812" y="74"/>
                                      </a:lnTo>
                                      <a:lnTo>
                                        <a:pt x="808" y="70"/>
                                      </a:lnTo>
                                      <a:lnTo>
                                        <a:pt x="800" y="67"/>
                                      </a:lnTo>
                                      <a:lnTo>
                                        <a:pt x="776" y="62"/>
                                      </a:lnTo>
                                      <a:lnTo>
                                        <a:pt x="769" y="60"/>
                                      </a:lnTo>
                                      <a:lnTo>
                                        <a:pt x="766" y="57"/>
                                      </a:lnTo>
                                      <a:lnTo>
                                        <a:pt x="765" y="56"/>
                                      </a:lnTo>
                                      <a:lnTo>
                                        <a:pt x="765" y="53"/>
                                      </a:lnTo>
                                      <a:lnTo>
                                        <a:pt x="766" y="51"/>
                                      </a:lnTo>
                                      <a:lnTo>
                                        <a:pt x="768" y="50"/>
                                      </a:lnTo>
                                      <a:lnTo>
                                        <a:pt x="770" y="48"/>
                                      </a:lnTo>
                                      <a:lnTo>
                                        <a:pt x="774" y="48"/>
                                      </a:lnTo>
                                      <a:lnTo>
                                        <a:pt x="815" y="48"/>
                                      </a:lnTo>
                                      <a:lnTo>
                                        <a:pt x="814" y="46"/>
                                      </a:lnTo>
                                      <a:lnTo>
                                        <a:pt x="810" y="41"/>
                                      </a:lnTo>
                                      <a:lnTo>
                                        <a:pt x="799" y="34"/>
                                      </a:lnTo>
                                      <a:lnTo>
                                        <a:pt x="791" y="32"/>
                                      </a:lnTo>
                                      <a:close/>
                                      <a:moveTo>
                                        <a:pt x="815" y="48"/>
                                      </a:moveTo>
                                      <a:lnTo>
                                        <a:pt x="785" y="48"/>
                                      </a:lnTo>
                                      <a:lnTo>
                                        <a:pt x="788" y="48"/>
                                      </a:lnTo>
                                      <a:lnTo>
                                        <a:pt x="793" y="52"/>
                                      </a:lnTo>
                                      <a:lnTo>
                                        <a:pt x="795" y="54"/>
                                      </a:lnTo>
                                      <a:lnTo>
                                        <a:pt x="796" y="58"/>
                                      </a:lnTo>
                                      <a:lnTo>
                                        <a:pt x="816" y="54"/>
                                      </a:lnTo>
                                      <a:lnTo>
                                        <a:pt x="815" y="48"/>
                                      </a:lnTo>
                                      <a:close/>
                                      <a:moveTo>
                                        <a:pt x="703" y="32"/>
                                      </a:moveTo>
                                      <a:lnTo>
                                        <a:pt x="680" y="32"/>
                                      </a:lnTo>
                                      <a:lnTo>
                                        <a:pt x="671" y="36"/>
                                      </a:lnTo>
                                      <a:lnTo>
                                        <a:pt x="657" y="51"/>
                                      </a:lnTo>
                                      <a:lnTo>
                                        <a:pt x="653" y="62"/>
                                      </a:lnTo>
                                      <a:lnTo>
                                        <a:pt x="653" y="87"/>
                                      </a:lnTo>
                                      <a:lnTo>
                                        <a:pt x="656" y="97"/>
                                      </a:lnTo>
                                      <a:lnTo>
                                        <a:pt x="661" y="104"/>
                                      </a:lnTo>
                                      <a:lnTo>
                                        <a:pt x="668" y="114"/>
                                      </a:lnTo>
                                      <a:lnTo>
                                        <a:pt x="679" y="118"/>
                                      </a:lnTo>
                                      <a:lnTo>
                                        <a:pt x="702" y="118"/>
                                      </a:lnTo>
                                      <a:lnTo>
                                        <a:pt x="710" y="116"/>
                                      </a:lnTo>
                                      <a:lnTo>
                                        <a:pt x="722" y="108"/>
                                      </a:lnTo>
                                      <a:lnTo>
                                        <a:pt x="726" y="102"/>
                                      </a:lnTo>
                                      <a:lnTo>
                                        <a:pt x="688" y="102"/>
                                      </a:lnTo>
                                      <a:lnTo>
                                        <a:pt x="684" y="100"/>
                                      </a:lnTo>
                                      <a:lnTo>
                                        <a:pt x="678" y="93"/>
                                      </a:lnTo>
                                      <a:lnTo>
                                        <a:pt x="676" y="88"/>
                                      </a:lnTo>
                                      <a:lnTo>
                                        <a:pt x="676" y="81"/>
                                      </a:lnTo>
                                      <a:lnTo>
                                        <a:pt x="731" y="81"/>
                                      </a:lnTo>
                                      <a:lnTo>
                                        <a:pt x="731" y="68"/>
                                      </a:lnTo>
                                      <a:lnTo>
                                        <a:pt x="676" y="68"/>
                                      </a:lnTo>
                                      <a:lnTo>
                                        <a:pt x="676" y="62"/>
                                      </a:lnTo>
                                      <a:lnTo>
                                        <a:pt x="677" y="57"/>
                                      </a:lnTo>
                                      <a:lnTo>
                                        <a:pt x="684" y="50"/>
                                      </a:lnTo>
                                      <a:lnTo>
                                        <a:pt x="688" y="49"/>
                                      </a:lnTo>
                                      <a:lnTo>
                                        <a:pt x="724" y="49"/>
                                      </a:lnTo>
                                      <a:lnTo>
                                        <a:pt x="713" y="36"/>
                                      </a:lnTo>
                                      <a:lnTo>
                                        <a:pt x="703" y="32"/>
                                      </a:lnTo>
                                      <a:close/>
                                      <a:moveTo>
                                        <a:pt x="708" y="90"/>
                                      </a:moveTo>
                                      <a:lnTo>
                                        <a:pt x="706" y="94"/>
                                      </a:lnTo>
                                      <a:lnTo>
                                        <a:pt x="705" y="97"/>
                                      </a:lnTo>
                                      <a:lnTo>
                                        <a:pt x="700" y="101"/>
                                      </a:lnTo>
                                      <a:lnTo>
                                        <a:pt x="697" y="102"/>
                                      </a:lnTo>
                                      <a:lnTo>
                                        <a:pt x="726" y="102"/>
                                      </a:lnTo>
                                      <a:lnTo>
                                        <a:pt x="727" y="102"/>
                                      </a:lnTo>
                                      <a:lnTo>
                                        <a:pt x="729" y="94"/>
                                      </a:lnTo>
                                      <a:lnTo>
                                        <a:pt x="708" y="90"/>
                                      </a:lnTo>
                                      <a:close/>
                                      <a:moveTo>
                                        <a:pt x="724" y="49"/>
                                      </a:moveTo>
                                      <a:lnTo>
                                        <a:pt x="697" y="49"/>
                                      </a:lnTo>
                                      <a:lnTo>
                                        <a:pt x="701" y="50"/>
                                      </a:lnTo>
                                      <a:lnTo>
                                        <a:pt x="707" y="57"/>
                                      </a:lnTo>
                                      <a:lnTo>
                                        <a:pt x="709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31" y="68"/>
                                      </a:lnTo>
                                      <a:lnTo>
                                        <a:pt x="731" y="65"/>
                                      </a:lnTo>
                                      <a:lnTo>
                                        <a:pt x="727" y="52"/>
                                      </a:lnTo>
                                      <a:lnTo>
                                        <a:pt x="724" y="49"/>
                                      </a:lnTo>
                                      <a:close/>
                                      <a:moveTo>
                                        <a:pt x="617" y="34"/>
                                      </a:moveTo>
                                      <a:lnTo>
                                        <a:pt x="597" y="34"/>
                                      </a:lnTo>
                                      <a:lnTo>
                                        <a:pt x="597" y="117"/>
                                      </a:lnTo>
                                      <a:lnTo>
                                        <a:pt x="619" y="117"/>
                                      </a:lnTo>
                                      <a:lnTo>
                                        <a:pt x="619" y="77"/>
                                      </a:lnTo>
                                      <a:lnTo>
                                        <a:pt x="619" y="68"/>
                                      </a:lnTo>
                                      <a:lnTo>
                                        <a:pt x="622" y="59"/>
                                      </a:lnTo>
                                      <a:lnTo>
                                        <a:pt x="623" y="56"/>
                                      </a:lnTo>
                                      <a:lnTo>
                                        <a:pt x="628" y="52"/>
                                      </a:lnTo>
                                      <a:lnTo>
                                        <a:pt x="630" y="51"/>
                                      </a:lnTo>
                                      <a:lnTo>
                                        <a:pt x="645" y="51"/>
                                      </a:lnTo>
                                      <a:lnTo>
                                        <a:pt x="647" y="45"/>
                                      </a:lnTo>
                                      <a:lnTo>
                                        <a:pt x="617" y="45"/>
                                      </a:lnTo>
                                      <a:lnTo>
                                        <a:pt x="617" y="34"/>
                                      </a:lnTo>
                                      <a:close/>
                                      <a:moveTo>
                                        <a:pt x="645" y="51"/>
                                      </a:moveTo>
                                      <a:lnTo>
                                        <a:pt x="636" y="51"/>
                                      </a:lnTo>
                                      <a:lnTo>
                                        <a:pt x="640" y="53"/>
                                      </a:lnTo>
                                      <a:lnTo>
                                        <a:pt x="644" y="55"/>
                                      </a:lnTo>
                                      <a:lnTo>
                                        <a:pt x="645" y="51"/>
                                      </a:lnTo>
                                      <a:close/>
                                      <a:moveTo>
                                        <a:pt x="641" y="32"/>
                                      </a:moveTo>
                                      <a:lnTo>
                                        <a:pt x="632" y="32"/>
                                      </a:lnTo>
                                      <a:lnTo>
                                        <a:pt x="629" y="33"/>
                                      </a:lnTo>
                                      <a:lnTo>
                                        <a:pt x="624" y="36"/>
                                      </a:lnTo>
                                      <a:lnTo>
                                        <a:pt x="621" y="40"/>
                                      </a:lnTo>
                                      <a:lnTo>
                                        <a:pt x="617" y="45"/>
                                      </a:lnTo>
                                      <a:lnTo>
                                        <a:pt x="647" y="45"/>
                                      </a:lnTo>
                                      <a:lnTo>
                                        <a:pt x="650" y="36"/>
                                      </a:lnTo>
                                      <a:lnTo>
                                        <a:pt x="646" y="33"/>
                                      </a:lnTo>
                                      <a:lnTo>
                                        <a:pt x="641" y="32"/>
                                      </a:lnTo>
                                      <a:close/>
                                      <a:moveTo>
                                        <a:pt x="508" y="32"/>
                                      </a:moveTo>
                                      <a:lnTo>
                                        <a:pt x="484" y="32"/>
                                      </a:lnTo>
                                      <a:lnTo>
                                        <a:pt x="475" y="36"/>
                                      </a:lnTo>
                                      <a:lnTo>
                                        <a:pt x="461" y="51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57" y="8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65" y="104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83" y="118"/>
                                      </a:lnTo>
                                      <a:lnTo>
                                        <a:pt x="507" y="118"/>
                                      </a:lnTo>
                                      <a:lnTo>
                                        <a:pt x="514" y="116"/>
                                      </a:lnTo>
                                      <a:lnTo>
                                        <a:pt x="526" y="108"/>
                                      </a:lnTo>
                                      <a:lnTo>
                                        <a:pt x="531" y="102"/>
                                      </a:lnTo>
                                      <a:lnTo>
                                        <a:pt x="493" y="102"/>
                                      </a:lnTo>
                                      <a:lnTo>
                                        <a:pt x="488" y="100"/>
                                      </a:lnTo>
                                      <a:lnTo>
                                        <a:pt x="482" y="93"/>
                                      </a:lnTo>
                                      <a:lnTo>
                                        <a:pt x="480" y="88"/>
                                      </a:lnTo>
                                      <a:lnTo>
                                        <a:pt x="480" y="81"/>
                                      </a:lnTo>
                                      <a:lnTo>
                                        <a:pt x="535" y="81"/>
                                      </a:lnTo>
                                      <a:lnTo>
                                        <a:pt x="535" y="68"/>
                                      </a:lnTo>
                                      <a:lnTo>
                                        <a:pt x="480" y="68"/>
                                      </a:lnTo>
                                      <a:lnTo>
                                        <a:pt x="480" y="62"/>
                                      </a:lnTo>
                                      <a:lnTo>
                                        <a:pt x="482" y="57"/>
                                      </a:lnTo>
                                      <a:lnTo>
                                        <a:pt x="488" y="50"/>
                                      </a:lnTo>
                                      <a:lnTo>
                                        <a:pt x="492" y="49"/>
                                      </a:lnTo>
                                      <a:lnTo>
                                        <a:pt x="529" y="49"/>
                                      </a:lnTo>
                                      <a:lnTo>
                                        <a:pt x="517" y="36"/>
                                      </a:lnTo>
                                      <a:lnTo>
                                        <a:pt x="508" y="32"/>
                                      </a:lnTo>
                                      <a:close/>
                                      <a:moveTo>
                                        <a:pt x="512" y="90"/>
                                      </a:moveTo>
                                      <a:lnTo>
                                        <a:pt x="510" y="94"/>
                                      </a:lnTo>
                                      <a:lnTo>
                                        <a:pt x="509" y="97"/>
                                      </a:lnTo>
                                      <a:lnTo>
                                        <a:pt x="504" y="101"/>
                                      </a:lnTo>
                                      <a:lnTo>
                                        <a:pt x="501" y="102"/>
                                      </a:lnTo>
                                      <a:lnTo>
                                        <a:pt x="531" y="102"/>
                                      </a:lnTo>
                                      <a:lnTo>
                                        <a:pt x="534" y="94"/>
                                      </a:lnTo>
                                      <a:lnTo>
                                        <a:pt x="512" y="90"/>
                                      </a:lnTo>
                                      <a:close/>
                                      <a:moveTo>
                                        <a:pt x="529" y="49"/>
                                      </a:moveTo>
                                      <a:lnTo>
                                        <a:pt x="501" y="49"/>
                                      </a:lnTo>
                                      <a:lnTo>
                                        <a:pt x="505" y="50"/>
                                      </a:lnTo>
                                      <a:lnTo>
                                        <a:pt x="511" y="57"/>
                                      </a:lnTo>
                                      <a:lnTo>
                                        <a:pt x="513" y="62"/>
                                      </a:lnTo>
                                      <a:lnTo>
                                        <a:pt x="513" y="68"/>
                                      </a:lnTo>
                                      <a:lnTo>
                                        <a:pt x="535" y="68"/>
                                      </a:lnTo>
                                      <a:lnTo>
                                        <a:pt x="535" y="65"/>
                                      </a:lnTo>
                                      <a:lnTo>
                                        <a:pt x="532" y="52"/>
                                      </a:lnTo>
                                      <a:lnTo>
                                        <a:pt x="529" y="49"/>
                                      </a:lnTo>
                                      <a:close/>
                                      <a:moveTo>
                                        <a:pt x="433" y="51"/>
                                      </a:moveTo>
                                      <a:lnTo>
                                        <a:pt x="411" y="51"/>
                                      </a:lnTo>
                                      <a:lnTo>
                                        <a:pt x="411" y="97"/>
                                      </a:lnTo>
                                      <a:lnTo>
                                        <a:pt x="411" y="100"/>
                                      </a:lnTo>
                                      <a:lnTo>
                                        <a:pt x="411" y="103"/>
                                      </a:lnTo>
                                      <a:lnTo>
                                        <a:pt x="412" y="106"/>
                                      </a:lnTo>
                                      <a:lnTo>
                                        <a:pt x="413" y="109"/>
                                      </a:lnTo>
                                      <a:lnTo>
                                        <a:pt x="416" y="113"/>
                                      </a:lnTo>
                                      <a:lnTo>
                                        <a:pt x="418" y="115"/>
                                      </a:lnTo>
                                      <a:lnTo>
                                        <a:pt x="425" y="118"/>
                                      </a:lnTo>
                                      <a:lnTo>
                                        <a:pt x="428" y="118"/>
                                      </a:lnTo>
                                      <a:lnTo>
                                        <a:pt x="439" y="118"/>
                                      </a:lnTo>
                                      <a:lnTo>
                                        <a:pt x="444" y="117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48" y="100"/>
                                      </a:lnTo>
                                      <a:lnTo>
                                        <a:pt x="437" y="100"/>
                                      </a:lnTo>
                                      <a:lnTo>
                                        <a:pt x="436" y="100"/>
                                      </a:lnTo>
                                      <a:lnTo>
                                        <a:pt x="434" y="98"/>
                                      </a:lnTo>
                                      <a:lnTo>
                                        <a:pt x="433" y="97"/>
                                      </a:lnTo>
                                      <a:lnTo>
                                        <a:pt x="433" y="95"/>
                                      </a:lnTo>
                                      <a:lnTo>
                                        <a:pt x="433" y="51"/>
                                      </a:lnTo>
                                      <a:close/>
                                      <a:moveTo>
                                        <a:pt x="448" y="98"/>
                                      </a:moveTo>
                                      <a:lnTo>
                                        <a:pt x="444" y="100"/>
                                      </a:lnTo>
                                      <a:lnTo>
                                        <a:pt x="441" y="100"/>
                                      </a:lnTo>
                                      <a:lnTo>
                                        <a:pt x="448" y="100"/>
                                      </a:lnTo>
                                      <a:lnTo>
                                        <a:pt x="448" y="98"/>
                                      </a:lnTo>
                                      <a:close/>
                                      <a:moveTo>
                                        <a:pt x="448" y="34"/>
                                      </a:moveTo>
                                      <a:lnTo>
                                        <a:pt x="401" y="34"/>
                                      </a:lnTo>
                                      <a:lnTo>
                                        <a:pt x="401" y="51"/>
                                      </a:lnTo>
                                      <a:lnTo>
                                        <a:pt x="448" y="51"/>
                                      </a:lnTo>
                                      <a:lnTo>
                                        <a:pt x="448" y="34"/>
                                      </a:lnTo>
                                      <a:close/>
                                      <a:moveTo>
                                        <a:pt x="433" y="4"/>
                                      </a:moveTo>
                                      <a:lnTo>
                                        <a:pt x="411" y="17"/>
                                      </a:lnTo>
                                      <a:lnTo>
                                        <a:pt x="411" y="34"/>
                                      </a:lnTo>
                                      <a:lnTo>
                                        <a:pt x="433" y="34"/>
                                      </a:lnTo>
                                      <a:lnTo>
                                        <a:pt x="433" y="4"/>
                                      </a:lnTo>
                                      <a:close/>
                                      <a:moveTo>
                                        <a:pt x="332" y="34"/>
                                      </a:moveTo>
                                      <a:lnTo>
                                        <a:pt x="312" y="34"/>
                                      </a:lnTo>
                                      <a:lnTo>
                                        <a:pt x="312" y="117"/>
                                      </a:lnTo>
                                      <a:lnTo>
                                        <a:pt x="334" y="117"/>
                                      </a:lnTo>
                                      <a:lnTo>
                                        <a:pt x="334" y="70"/>
                                      </a:lnTo>
                                      <a:lnTo>
                                        <a:pt x="334" y="63"/>
                                      </a:lnTo>
                                      <a:lnTo>
                                        <a:pt x="336" y="56"/>
                                      </a:lnTo>
                                      <a:lnTo>
                                        <a:pt x="338" y="54"/>
                                      </a:lnTo>
                                      <a:lnTo>
                                        <a:pt x="345" y="50"/>
                                      </a:lnTo>
                                      <a:lnTo>
                                        <a:pt x="348" y="49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32" y="46"/>
                                      </a:lnTo>
                                      <a:lnTo>
                                        <a:pt x="332" y="34"/>
                                      </a:lnTo>
                                      <a:close/>
                                      <a:moveTo>
                                        <a:pt x="386" y="49"/>
                                      </a:moveTo>
                                      <a:lnTo>
                                        <a:pt x="355" y="49"/>
                                      </a:lnTo>
                                      <a:lnTo>
                                        <a:pt x="357" y="49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63" y="54"/>
                                      </a:lnTo>
                                      <a:lnTo>
                                        <a:pt x="365" y="59"/>
                                      </a:lnTo>
                                      <a:lnTo>
                                        <a:pt x="365" y="63"/>
                                      </a:lnTo>
                                      <a:lnTo>
                                        <a:pt x="365" y="117"/>
                                      </a:lnTo>
                                      <a:lnTo>
                                        <a:pt x="387" y="117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6" y="49"/>
                                      </a:lnTo>
                                      <a:close/>
                                      <a:moveTo>
                                        <a:pt x="364" y="32"/>
                                      </a:moveTo>
                                      <a:lnTo>
                                        <a:pt x="348" y="32"/>
                                      </a:lnTo>
                                      <a:lnTo>
                                        <a:pt x="339" y="36"/>
                                      </a:lnTo>
                                      <a:lnTo>
                                        <a:pt x="332" y="46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4" y="44"/>
                                      </a:lnTo>
                                      <a:lnTo>
                                        <a:pt x="380" y="38"/>
                                      </a:lnTo>
                                      <a:lnTo>
                                        <a:pt x="377" y="36"/>
                                      </a:lnTo>
                                      <a:lnTo>
                                        <a:pt x="369" y="33"/>
                                      </a:lnTo>
                                      <a:lnTo>
                                        <a:pt x="364" y="32"/>
                                      </a:lnTo>
                                      <a:close/>
                                      <a:moveTo>
                                        <a:pt x="268" y="32"/>
                                      </a:moveTo>
                                      <a:lnTo>
                                        <a:pt x="244" y="32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20" y="97"/>
                                      </a:lnTo>
                                      <a:lnTo>
                                        <a:pt x="226" y="104"/>
                                      </a:lnTo>
                                      <a:lnTo>
                                        <a:pt x="233" y="114"/>
                                      </a:lnTo>
                                      <a:lnTo>
                                        <a:pt x="243" y="118"/>
                                      </a:lnTo>
                                      <a:lnTo>
                                        <a:pt x="267" y="118"/>
                                      </a:lnTo>
                                      <a:lnTo>
                                        <a:pt x="274" y="116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53" y="102"/>
                                      </a:lnTo>
                                      <a:lnTo>
                                        <a:pt x="249" y="100"/>
                                      </a:lnTo>
                                      <a:lnTo>
                                        <a:pt x="242" y="93"/>
                                      </a:lnTo>
                                      <a:lnTo>
                                        <a:pt x="240" y="88"/>
                                      </a:lnTo>
                                      <a:lnTo>
                                        <a:pt x="240" y="81"/>
                                      </a:lnTo>
                                      <a:lnTo>
                                        <a:pt x="295" y="81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240" y="68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68" y="32"/>
                                      </a:lnTo>
                                      <a:close/>
                                      <a:moveTo>
                                        <a:pt x="272" y="90"/>
                                      </a:moveTo>
                                      <a:lnTo>
                                        <a:pt x="271" y="94"/>
                                      </a:lnTo>
                                      <a:lnTo>
                                        <a:pt x="269" y="97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4" y="94"/>
                                      </a:lnTo>
                                      <a:lnTo>
                                        <a:pt x="272" y="90"/>
                                      </a:lnTo>
                                      <a:close/>
                                      <a:moveTo>
                                        <a:pt x="289" y="49"/>
                                      </a:moveTo>
                                      <a:lnTo>
                                        <a:pt x="261" y="49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71" y="57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95" y="68"/>
                                      </a:lnTo>
                                      <a:lnTo>
                                        <a:pt x="295" y="65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9" y="49"/>
                                      </a:lnTo>
                                      <a:close/>
                                      <a:moveTo>
                                        <a:pt x="124" y="122"/>
                                      </a:moveTo>
                                      <a:lnTo>
                                        <a:pt x="124" y="132"/>
                                      </a:lnTo>
                                      <a:lnTo>
                                        <a:pt x="127" y="13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48" y="150"/>
                                      </a:lnTo>
                                      <a:lnTo>
                                        <a:pt x="170" y="150"/>
                                      </a:lnTo>
                                      <a:lnTo>
                                        <a:pt x="176" y="149"/>
                                      </a:lnTo>
                                      <a:lnTo>
                                        <a:pt x="186" y="146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96" y="139"/>
                                      </a:lnTo>
                                      <a:lnTo>
                                        <a:pt x="198" y="135"/>
                                      </a:lnTo>
                                      <a:lnTo>
                                        <a:pt x="198" y="133"/>
                                      </a:lnTo>
                                      <a:lnTo>
                                        <a:pt x="157" y="133"/>
                                      </a:lnTo>
                                      <a:lnTo>
                                        <a:pt x="154" y="133"/>
                                      </a:lnTo>
                                      <a:lnTo>
                                        <a:pt x="150" y="130"/>
                                      </a:lnTo>
                                      <a:lnTo>
                                        <a:pt x="149" y="128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24" y="122"/>
                                      </a:lnTo>
                                      <a:close/>
                                      <a:moveTo>
                                        <a:pt x="202" y="103"/>
                                      </a:moveTo>
                                      <a:lnTo>
                                        <a:pt x="180" y="103"/>
                                      </a:lnTo>
                                      <a:lnTo>
                                        <a:pt x="180" y="122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78" y="128"/>
                                      </a:lnTo>
                                      <a:lnTo>
                                        <a:pt x="176" y="130"/>
                                      </a:lnTo>
                                      <a:lnTo>
                                        <a:pt x="172" y="133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98" y="133"/>
                                      </a:lnTo>
                                      <a:lnTo>
                                        <a:pt x="201" y="125"/>
                                      </a:lnTo>
                                      <a:lnTo>
                                        <a:pt x="202" y="118"/>
                                      </a:lnTo>
                                      <a:lnTo>
                                        <a:pt x="202" y="103"/>
                                      </a:lnTo>
                                      <a:close/>
                                      <a:moveTo>
                                        <a:pt x="166" y="32"/>
                                      </a:moveTo>
                                      <a:lnTo>
                                        <a:pt x="146" y="32"/>
                                      </a:lnTo>
                                      <a:lnTo>
                                        <a:pt x="138" y="35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1" y="61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24" y="95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44" y="117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73" y="112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202" y="103"/>
                                      </a:lnTo>
                                      <a:lnTo>
                                        <a:pt x="202" y="99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3" y="82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5" y="59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56" y="49"/>
                                      </a:lnTo>
                                      <a:lnTo>
                                        <a:pt x="202" y="49"/>
                                      </a:lnTo>
                                      <a:lnTo>
                                        <a:pt x="202" y="45"/>
                                      </a:lnTo>
                                      <a:lnTo>
                                        <a:pt x="181" y="45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66" y="32"/>
                                      </a:lnTo>
                                      <a:close/>
                                      <a:moveTo>
                                        <a:pt x="202" y="49"/>
                                      </a:moveTo>
                                      <a:lnTo>
                                        <a:pt x="167" y="49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79" y="59"/>
                                      </a:lnTo>
                                      <a:lnTo>
                                        <a:pt x="180" y="65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97"/>
                                      </a:lnTo>
                                      <a:lnTo>
                                        <a:pt x="167" y="99"/>
                                      </a:lnTo>
                                      <a:lnTo>
                                        <a:pt x="202" y="99"/>
                                      </a:lnTo>
                                      <a:lnTo>
                                        <a:pt x="202" y="49"/>
                                      </a:lnTo>
                                      <a:close/>
                                      <a:moveTo>
                                        <a:pt x="202" y="34"/>
                                      </a:moveTo>
                                      <a:lnTo>
                                        <a:pt x="181" y="34"/>
                                      </a:lnTo>
                                      <a:lnTo>
                                        <a:pt x="181" y="45"/>
                                      </a:lnTo>
                                      <a:lnTo>
                                        <a:pt x="202" y="45"/>
                                      </a:lnTo>
                                      <a:lnTo>
                                        <a:pt x="202" y="34"/>
                                      </a:lnTo>
                                      <a:close/>
                                      <a:moveTo>
                                        <a:pt x="70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0" y="2"/>
                                      </a:lnTo>
                                      <a:close/>
                                      <a:moveTo>
                                        <a:pt x="105" y="91"/>
                                      </a:moveTo>
                                      <a:lnTo>
                                        <a:pt x="80" y="91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115" y="117"/>
                                      </a:lnTo>
                                      <a:lnTo>
                                        <a:pt x="105" y="91"/>
                                      </a:lnTo>
                                      <a:close/>
                                      <a:moveTo>
                                        <a:pt x="80" y="29"/>
                                      </a:moveTo>
                                      <a:lnTo>
                                        <a:pt x="57" y="29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80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87BD0" id="Group 26" o:spid="_x0000_s1026" style="width:469.35pt;height:10.05pt;mso-position-horizontal-relative:char;mso-position-vertical-relative:line" coordsize="938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">
                      <v:line id="Line 29" o:spid="_x0000_s1027" style="position:absolute;visibility:visible;mso-wrap-style:square" from="7073,7" to="93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EB8UAAADbAAAADwAAAGRycy9kb3ducmV2LnhtbESP0WoCMRRE3wv+Q7iFvkjNKraUrVFE&#10;rGgLBe1+wGVzu1m6uYmb6K5+fVMQ+jjMzBlmtuhtI87UhtqxgvEoA0FcOl1zpaD4ent8AREissbG&#10;MSm4UIDFfHA3w1y7jvd0PsRKJAiHHBWYGH0uZSgNWQwj54mT9+1aizHJtpK6xS7BbSMnWfYsLdac&#10;Fgx6Whkqfw4nq2Cy8+b9uPy8Dv1+Y4uPbj3Vm0Kph/t++QoiUh//w7f2Vit4GsPfl/Q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lEB8UAAADbAAAADwAAAAAAAAAA&#10;AAAAAAChAgAAZHJzL2Rvd25yZXYueG1sUEsFBgAAAAAEAAQA+QAAAJMDAAAAAA==&#10;" strokeweight=".25083mm"/>
                      <v:line id="Line 28" o:spid="_x0000_s1028" style="position:absolute;visibility:visible;mso-wrap-style:square" from="0,7" to="29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acMYAAADbAAAADwAAAGRycy9kb3ducmV2LnhtbESPUUvDMBSF3wX/Q7iCL7KllimjWzaG&#10;6JgOhG39AZfmrilrbmKTrZ2/3giCj4dzznc48+VgW3GhLjSOFTyOMxDEldMN1wrKw9toCiJEZI2t&#10;Y1JwpQDLxe3NHAvtet7RZR9rkSAcClRgYvSFlKEyZDGMnSdO3tF1FmOSXS11h32C21bmWfYsLTac&#10;Fgx6ejFUnfZnqyB/9+bja/X5/eB3a1tu+9eJXpdK3d8NqxmISEP8D/+1N1rBUw6/X9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b2nDGAAAA2wAAAA8AAAAAAAAA&#10;AAAAAAAAoQIAAGRycy9kb3ducmV2LnhtbFBLBQYAAAAABAAEAPkAAACUAwAAAAA=&#10;" strokeweight=".25083mm"/>
                      <v:shape id="AutoShape 27" o:spid="_x0000_s1029" style="position:absolute;left:1;top:50;width:9204;height:151;visibility:visible;mso-wrap-style:square;v-text-anchor:top" coordsize="920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y2sMA&#10;AADbAAAADwAAAGRycy9kb3ducmV2LnhtbESP0WrCQBRE3wv+w3ILvtVNlYqmrqEUBMEHG9sPuGSv&#10;SWj2btzdxJivdwsFH4eZOcNsssE0oifna8sKXmcJCOLC6ppLBT/fu5cVCB+QNTaWScGNPGTbydMG&#10;U22vnFN/CqWIEPYpKqhCaFMpfVGRQT+zLXH0ztYZDFG6UmqH1wg3jZwnyVIarDkuVNjSZ0XF76kz&#10;kWIua9/nh3I3jvWXa4pjZ1e9UtPn4eMdRKAhPML/7b1W8LaAv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y2sMAAADbAAAADwAAAAAAAAAAAAAAAACYAgAAZHJzL2Rv&#10;d25yZXYueG1sUEsFBgAAAAAEAAQA9QAAAIgDAAAAAA==&#10;" path="m9170,34r-20,l9150,117r22,l9172,77r,-9l9175,59r1,-3l9181,52r2,-1l9198,51r2,-6l9170,45r,-11xm9198,51r-8,l9193,53r4,2l9198,51xm9194,32r-8,l9182,33r-5,3l9174,40r-4,5l9200,45r4,-9l9199,33r-5,-1xm9103,32r-21,l9075,34r-13,7l9057,46r-7,14l9048,67r,16l9050,92r7,13l9062,110r14,7l9083,118r20,l9113,114r14,-13l9085,101r-5,-3l9072,90r-2,-7l9070,67r2,-6l9080,52r5,-2l9127,50,9113,36r-10,-4xm9127,50r-31,l9101,52r8,9l9111,67r,16l9109,90r-8,8l9096,101r31,l9129,98r4,-11l9133,62r-4,-10l9127,50xm9022,51r-22,l9000,97r,3l9001,103r,3l9002,109r3,4l9007,115r7,3l9017,118r11,l9034,117r5,-2l9037,100r-10,l9025,100r-2,-2l9023,97r-1,-2l9022,51xm9037,98r-4,2l9030,100r7,l9037,98xm9037,34r-47,l8990,51r47,l9037,34xm9022,4r-22,13l9000,34r22,l9022,4xm8924,34r-22,l8902,94r1,6l8907,109r4,3l8919,117r5,1l8935,118r6,-1l8950,112r4,-3l8957,104r21,l8978,102r-43,l8932,101r-4,-3l8926,96r-1,-5l8924,83r,-49xm8978,104r-21,l8957,117r21,l8978,104xm8978,34r-22,l8956,80r-1,8l8953,94r-2,3l8945,101r-3,1l8978,102r,-68xm8844,32r-19,l8817,35r-14,15l8800,61r,28l8803,99r14,16l8825,118r14,l8844,117r9,-4l8857,109r4,-5l8881,104r,-3l8835,101r-5,-3l8824,89r-2,-7l8822,65r2,-6l8831,51r5,-2l8881,49r,-6l8859,43r-7,-7l8844,32xm8881,104r-20,l8861,117r20,l8881,104xm8881,49r-35,l8851,51r6,8l8859,66r,18l8857,90r-7,9l8846,101r35,l8881,49xm8881,2r-22,l8859,43r22,l8881,2xm8727,34r-20,l8707,117r22,l8729,70r,-7l8732,56r2,-2l8740,50r3,-1l8781,49r-1,-2l8780,46r-53,l8727,34xm8781,49r-31,l8752,49r5,3l8758,54r2,5l8760,63r1,54l8783,117r-1,-61l8782,54r-1,-5xm8759,32r-15,l8735,36r-8,10l8780,46r-1,-2l8775,38r-3,-2l8764,33r-5,-1xm8659,32r-20,l8631,34r-13,7l8613,46r-7,14l8604,67r,16l8606,92r7,13l8618,110r14,7l8639,118r20,l8669,114r14,-13l8641,101r-5,-3l8628,90r-1,-7l8627,67r1,-6l8636,52r5,-2l8683,50,8670,36r-11,-4xm8683,50r-30,l8657,52r8,9l8667,67r,16l8665,90r-8,8l8653,101r30,l8686,98r4,-11l8690,62r-4,-10l8683,50xm8557,r-14,l8532,1r-11,3l8512,9r-8,7l8498,25r-5,10l8490,47r-1,13l8490,73r3,12l8498,94r6,9l8512,110r9,5l8531,118r11,1l8554,119r10,-4l8580,103r3,-4l8533,99r-7,-3l8516,83r-3,-10l8513,45r3,-10l8526,23r7,-3l8584,20r-2,-3l8568,4,8557,xm8567,74r-2,9l8562,89r-5,4l8553,97r-6,2l8583,99r3,-5l8589,82r-22,-8xm8584,20r-36,l8553,22r9,6l8565,33r1,6l8589,34r-3,-10l8584,20xm8482,r-16,l8438,119r16,l8482,xm8402,32r-21,l8374,34r-14,7l8355,46r-7,14l8346,67r,16l8348,92r7,13l8361,110r13,7l8382,118r19,l8412,114r13,-13l8383,101r-4,-3l8371,90r-2,-7l8369,67r2,-6l8379,52r4,-2l8425,50,8412,36r-10,-4xm8425,50r-30,l8400,52r7,9l8409,67r,16l8407,90r-7,8l8395,101r30,l8428,98r4,-11l8432,62r-4,-10l8425,50xm8329,34r-22,l8307,117r22,l8329,34xm8329,2r-22,l8307,22r22,l8329,2xm8265,34r-20,l8245,117r21,l8266,77r1,-9l8270,59r1,-3l8275,52r3,-1l8293,51r2,-6l8265,45r,-11xm8293,51r-9,l8288,53r3,2l8293,51xm8289,32r-9,l8277,33r-5,3l8268,40r-3,5l8295,45r3,-9l8294,33r-5,-1xm8215,r-25,l8179,23r14,l8215,xm8224,49r-30,l8198,49r4,4l8203,56r,6l8199,64r-7,2l8174,69r-6,2l8160,75r-3,3l8153,85r-1,4l8152,101r2,6l8164,116r7,2l8184,118r5,l8197,114r4,-3l8205,108r21,l8225,103r-43,l8179,102r-4,-5l8174,95r,-6l8175,86r3,-2l8180,83r4,-2l8196,79r4,-1l8203,77r22,l8225,52r-1,-3xm8226,108r-21,l8205,109r1,1l8207,113r,2l8208,117r22,l8228,113r-2,-4l8226,108xm8225,77r-22,l8203,89r,1l8202,92r-1,3l8200,97r-3,2l8194,102r-4,1l8225,103r,-1l8225,99r,-22xm8200,32r-21,l8171,34r-11,7l8156,47r-2,8l8174,59r1,-4l8177,52r4,-3l8184,49r40,l8224,48r-4,-8l8217,38r-10,-5l8200,32xm8125,51r-22,l8103,97r,3l8103,103r1,3l8105,109r3,4l8110,115r7,3l8120,118r11,l8136,117r5,-2l8140,100r-11,l8128,100r-2,-2l8125,97r,-2l8125,51xm8140,98r-4,2l8133,100r7,l8140,98xm8140,34r-47,l8093,51r47,l8140,34xm8125,4r-22,13l8103,34r22,l8125,4xm8058,32r-24,l8025,36r-14,15l8007,62r,25l8010,97r5,7l8022,114r11,4l8057,118r7,-2l8076,108r5,-6l8043,102r-5,-2l8032,93r-2,-5l8030,81r55,l8085,68r-55,l8030,62r2,-5l8038,50r4,-1l8078,49,8067,36r-9,-4xm8062,90r-2,4l8059,97r-5,4l8051,102r30,l8084,94r-22,-4xm8078,49r-27,l8055,50r6,7l8063,62r,6l8085,68r,-3l8082,52r-4,-3xm7992,34r-22,l7970,117r22,l7992,34xm7992,2r-22,l7970,22r22,l7992,2xm7927,34r-20,l7907,117r22,l7929,77r,-9l7932,59r1,-3l7938,52r2,-1l7955,51r2,-6l7927,45r,-11xm7955,51r-8,l7950,53r4,2l7955,51xm7951,32r-9,l7939,33r-5,3l7931,40r-4,5l7957,45r3,-9l7956,33r-5,-1xm7830,34r-21,l7809,148r22,l7831,106r49,l7885,101r-40,l7840,99r-7,-9l7831,83r,-17l7833,59r7,-8l7844,49r41,l7882,46r-52,l7830,34xm7880,106r-49,l7835,111r4,3l7847,118r4,l7865,118r8,-3l7880,106xm7885,49r-30,l7859,51r7,9l7868,66r,18l7866,91r-7,8l7855,101r30,l7887,99r3,-11l7890,61r-3,-10l7885,49xm7865,32r-15,l7845,33r-9,5l7832,42r-2,4l7882,46r-9,-11l7865,32xm7762,32r-21,l7734,34r-13,7l7716,46r-7,14l7707,67r,16l7709,92r7,13l7721,110r14,7l7742,118r20,l7772,114r14,-13l7744,101r-5,-3l7731,90r-2,-7l7729,67r2,-6l7739,52r5,-2l7786,50,7772,36r-10,-4xm7786,50r-31,l7760,52r8,9l7770,67r,16l7768,90r-8,8l7755,101r31,l7788,98r4,-11l7792,62r-4,-10l7786,50xm7669,34r-20,l7649,117r22,l7671,77r1,-9l7674,59r2,-3l7680,52r3,-1l7697,51r2,-6l7669,45r,-11xm7697,51r-8,l7692,53r4,2l7697,51xm7693,32r-8,l7682,33r-6,3l7673,40r-4,5l7699,45r4,-9l7698,33r-5,-1xm7595,2r-51,l7544,117r23,l7567,73r26,l7601,73r5,-1l7610,71r4,-2l7622,64r4,-4l7629,54r-62,l7567,21r63,l7621,9r-6,-4l7605,3,7595,2xm7630,21r-43,l7592,22r7,1l7602,25r5,5l7608,33r,8l7607,44r-3,5l7601,51r-6,2l7589,54r40,l7631,50r1,-6l7632,28r-2,-7xm2559,32r-21,l2531,34r-14,7l2512,46r-7,14l2503,67r,16l2505,92r7,13l2518,110r13,7l2539,118r20,l2569,114r13,-13l2540,101r-4,-3l2528,90r-2,-7l2526,67r2,-6l2536,52r4,-2l2583,50,2569,36r-10,-4xm2583,50r-31,l2557,52r7,9l2566,67r,16l2564,90r-7,8l2552,101r30,l2585,98r4,-11l2589,62r-4,-10l2583,50xm2487,49r-30,l2461,49r4,4l2466,56r,6l2462,64r-7,2l2437,69r-6,2l2423,75r-3,3l2416,85r-1,4l2415,101r2,6l2427,116r7,2l2447,118r5,l2460,114r4,-3l2468,108r21,l2488,103r-43,l2442,102r-4,-5l2437,95r,-6l2438,86r3,-2l2443,83r4,-2l2459,79r4,-1l2466,77r22,l2488,52r-1,-3xm2489,108r-21,l2470,113r,2l2471,117r22,l2491,113r-2,-4l2489,108xm2488,77r-22,l2466,89r,1l2464,95r-1,2l2460,99r-3,3l2453,103r35,l2488,102r,-3l2488,77xm2463,32r-21,l2434,34r-11,7l2419,47r-2,8l2437,59r1,-4l2440,52r4,-3l2447,49r40,l2487,48r-4,-8l2480,38r-10,-5l2463,32xm2443,3r-6,l2433,4r-5,6l2427,14r,8l2437,22r,-2l2437,18r2,-2l2440,16r38,l2479,15r2,-5l2481,9r-19,l2459,8r-9,-3l2447,4r-3,-1l2443,3xm2478,16r-34,l2448,17r9,3l2460,21r2,1l2463,22r2,l2471,22r3,-1l2478,16xm2481,3r-10,l2470,5r-1,2l2468,8r-1,1l2466,9r15,l2481,3xm2344,139r,9l2347,149r5,l2368,149r8,-2l2384,141r1,-1l2354,140r-5,-1l2344,139xm2385,126r-20,l2367,126r4,3l2371,131r,3l2371,136r-4,3l2363,140r22,l2386,137r,-9l2385,126xm2373,118r-11,l2357,118r-4,2l2351,127r4,-1l2358,126r27,l2385,125r-7,-6l2373,118xm2376,32r-22,l2344,36r-15,15l2326,61r,28l2329,99r15,16l2353,118r4,l2362,118r17,l2385,116r12,-10l2400,101r-39,l2357,99r-7,-9l2348,83r,-18l2350,58r6,-7l2361,49r39,l2396,43r-12,-9l2376,32xm2379,118r-6,l2376,118r3,xm2382,85r-1,6l2379,95r-5,4l2371,101r29,l2402,98r2,-10l2382,85xm2400,49r-30,l2374,50r5,4l2380,58r1,4l2403,58r-3,-9xm2283,32r-21,l2255,34r-13,7l2237,46r-8,14l2228,67r,16l2229,92r8,13l2242,110r14,7l2263,118r20,l2293,114r13,-13l2265,101r-5,-3l2252,90r-2,-7l2250,67r2,-6l2260,52r5,-2l2307,50,2293,36r-10,-4xm2307,50r-31,l2281,52r8,9l2291,67r,16l2289,90r-8,8l2276,101r30,l2309,98r4,-11l2313,62r-4,-10l2307,50xm2109,34r-20,l2089,117r22,l2111,68r1,-5l2114,56r2,-3l2121,49r3,l2210,49r-2,-4l2109,45r,-11xm2174,49r-43,l2133,49r3,2l2137,53r2,5l2139,61r,56l2161,117r,-49l2162,63r2,-7l2166,53r6,-4l2174,49xm2210,49r-28,l2185,50r3,6l2189,61r,56l2211,117r,-61l2210,50r,-1xm2140,32r-15,l2117,36r-8,9l2159,45r-3,-5l2153,37r-8,-4l2140,32xm2190,32r-11,l2175,33r-9,4l2162,40r-3,5l2208,45r-1,-3l2204,38r-9,-5l2190,32xm2047,32r-24,l2014,36r-14,15l1996,62r,26l1999,97r5,7l2011,114r11,4l2046,118r7,-2l2065,108r5,-6l2032,102r-5,-2l2021,93r-2,-5l2019,81r55,l2074,68r-55,l2019,62r2,-5l2027,50r4,-1l2068,49,2056,36r-9,-4xm2051,90r-1,4l2048,97r-5,4l2040,102r30,l2073,94r-22,-4xm2068,49r-28,l2044,50r6,7l2052,62r,6l2074,68r,-3l2071,52r-3,-3xm1960,34r-20,l1940,117r22,l1962,77r,-9l1965,59r2,-3l1971,52r2,-1l1988,51r2,-6l1960,45r,-11xm1988,51r-8,l1983,53r4,2l1988,51xm1984,32r-8,l1972,33r-5,3l1964,40r-4,5l1990,45r4,-9l1989,33r-5,-1xm1873,49r-30,l1847,49r5,4l1853,56r,6l1849,64r-7,2l1824,69r-6,2l1810,75r-3,3l1802,85r-1,4l1801,101r3,6l1813,116r7,2l1833,118r5,l1847,114r4,-3l1854,108r21,l1875,103r-43,l1829,102r-5,-5l1823,95r,-6l1824,86r3,-2l1829,83r4,-2l1845,79r5,-1l1853,77r21,l1874,52r-1,-3xm1875,108r-21,l1855,108r1,5l1857,115r,2l1879,117r-2,-4l1876,109r-1,-1xm1874,77r-21,l1852,89r,1l1851,95r-2,2l1847,99r-4,3l1839,103r36,l1874,102r,-3l1874,77xm1849,32r-21,l1820,34r-11,7l1806,47r-3,8l1823,59r2,-4l1826,52r5,-3l1834,49r39,l1873,48r-4,-8l1866,38r-10,-5l1849,32xm1783,2r-22,l1761,117r22,l1783,2xm1717,32r-23,l1684,36r-14,15l1667,62r,26l1669,97r6,7l1682,114r10,4l1716,118r7,-2l1736,108r4,-6l1702,102r-4,-2l1691,93r-2,-5l1689,81r55,l1744,68r-55,l1689,62r2,-5l1697,50r4,-1l1738,49,1727,36r-10,-4xm1721,90r-1,4l1718,97r-5,4l1710,102r30,l1743,94r-22,-4xm1738,49r-28,l1714,50r6,7l1722,62r,6l1744,68r,-3l1741,52r-3,-3xm1595,34r-21,l1574,148r22,l1596,106r50,l1650,101r-40,l1605,99r-7,-9l1596,83r,-17l1598,59r7,-8l1609,49r42,l1648,46r-53,l1595,34xm1646,106r-50,l1600,111r4,3l1612,118r4,l1630,118r8,-3l1646,106xm1651,49r-31,l1624,51r7,9l1633,66r,18l1631,91r-6,8l1620,101r30,l1652,99r3,-11l1655,61r-3,-10l1651,49xm1630,32r-15,l1610,33r-9,5l1598,42r-3,4l1648,46r-9,-11l1630,32xm1509,2r-22,l1487,117r22,l1509,2xm1441,32r-23,l1409,36r-15,15l1391,62r,26l1393,97r6,7l1406,114r10,4l1440,118r8,-2l1460,108r4,-6l1426,102r-4,-2l1415,93r-2,-5l1413,81r55,l1468,68r-54,l1414,62r1,-5l1421,50r4,-1l1462,49,1451,36r-10,-4xm1445,90r-1,4l1442,97r-5,4l1435,102r29,l1467,94r-22,-4xm1462,49r-27,l1438,50r7,7l1446,62r,6l1468,68r,-3l1465,52r-3,-3xm1322,34r-24,l1332,117r20,l1362,90r-20,l1337,76,1322,34xm1385,34r-23,l1346,76r-1,5l1344,83r,1l1342,90r20,l1385,34xm1277,r-25,l1241,23r14,l1277,xm1286,49r-30,l1260,49r4,4l1265,56r,6l1261,64r-7,2l1236,69r-6,2l1222,75r-3,3l1215,85r-1,4l1213,101r3,6l1226,116r6,2l1246,118r4,l1259,114r4,-3l1267,108r21,l1287,103r-43,l1241,102r-5,-5l1235,95r,-6l1237,86r3,-2l1242,83r3,-2l1258,79r4,-1l1265,77r21,l1286,52r,-3xm1288,108r-21,l1268,113r1,2l1270,117r21,l1289,113r-1,-4l1288,108xm1286,77r-21,l1265,89r,1l1263,95r-1,2l1259,99r-4,3l1251,103r36,l1287,102r-1,-3l1286,77xm1261,32r-20,l1233,34r-11,7l1218,47r-2,8l1236,59r1,-4l1239,52r4,-3l1246,49r40,l1286,48r-4,-8l1278,38r-9,-5l1261,32xm1145,90r-22,3l1125,101r5,6l1143,116r9,2l1176,118r9,-2l1198,105r1,-2l1158,103r-4,-2l1148,97r-2,-3l1145,90xm1173,32r-24,l1141,34r-12,10l1127,50r-1,15l1130,71r11,8l1152,83r18,4l1174,87r2,1l1177,90r1,1l1179,92r,4l1178,98r-2,1l1173,102r-4,1l1199,103r2,-5l1201,84r-2,-6l1194,74r-5,-4l1181,67r-23,-5l1151,60r-3,-3l1147,56r,-3l1148,51r1,-1l1152,48r4,l1196,48r,-2l1192,41r-11,-7l1173,32xm1196,48r-30,l1170,48r5,4l1177,54r,4l1198,54r-2,-6xm1053,34r-20,l1033,117r22,l1055,70r1,-7l1058,56r2,-2l1066,50r3,-1l1107,49r,-2l1106,46r-53,l1053,34xm1107,49r-31,l1079,49r4,3l1084,54r2,5l1087,63r,54l1109,117r,-61l1108,54r-1,-5xm1086,32r-16,l1061,36r-8,10l1106,46r-1,-2l1101,38r-3,-2l1090,33r-4,-1xm986,32r-21,l958,34r-14,7l939,46r-7,14l930,67r,16l932,92r7,13l944,110r14,7l966,118r19,l996,114r13,-13l967,101r-4,-3l955,90r-2,-7l953,67r2,-6l963,52r4,-2l1009,50,996,36,986,32xm1009,50r-30,l984,52r3,4l991,61r2,6l993,83r-2,7l984,98r-5,3l1009,101r3,-3l1016,87r,-25l1012,52r-3,-2xm857,34r-20,l837,148r22,l859,106r49,l913,101r-41,l868,99r-8,-9l859,83r,-17l860,59r7,-8l872,49r41,l910,46r-53,l857,34xm908,106r-49,l863,111r4,3l874,118r4,l893,118r8,-3l908,106xm913,49r-31,l887,51r7,9l895,66r,18l894,91r-7,8l883,101r30,l914,99r4,-11l918,61,914,51r-1,-2xm893,32r-15,l873,33r-9,5l860,42r-3,4l910,46,901,35r-8,-3xm764,90r-22,3l744,101r4,6l761,116r9,2l794,118r9,-2l816,105r1,-2l776,103r-4,-2l767,97r-2,-3l764,90xm791,32r-23,l759,34,748,44r-3,6l745,65r3,6l759,79r12,4l788,87r4,l794,88r2,2l797,91r,1l797,96r-1,2l794,99r-3,3l787,103r30,l819,98r,-14l817,78r-5,-4l808,70r-8,-3l776,62r-7,-2l766,57r-1,-1l765,53r1,-2l768,50r2,-2l774,48r41,l814,46r-4,-5l799,34r-8,-2xm815,48r-30,l788,48r5,4l795,54r1,4l816,54r-1,-6xm703,32r-23,l671,36,657,51r-4,11l653,87r3,10l661,104r7,10l679,118r23,l710,116r12,-8l726,102r-38,l684,100r-6,-7l676,88r,-7l731,81r,-13l676,68r,-6l677,57r7,-7l688,49r36,l713,36,703,32xm708,90r-2,4l705,97r-5,4l697,102r29,l727,102r2,-8l708,90xm724,49r-27,l701,50r6,7l709,62r,6l731,68r,-3l727,52r-3,-3xm617,34r-20,l597,117r22,l619,77r,-9l622,59r1,-3l628,52r2,-1l645,51r2,-6l617,45r,-11xm645,51r-9,l640,53r4,2l645,51xm641,32r-9,l629,33r-5,3l621,40r-4,5l647,45r3,-9l646,33r-5,-1xm508,32r-24,l475,36,461,51r-4,11l457,87r3,10l465,104r7,10l483,118r24,l514,116r12,-8l531,102r-38,l488,100r-6,-7l480,88r,-7l535,81r,-13l480,68r,-6l482,57r6,-7l492,49r37,l517,36r-9,-4xm512,90r-2,4l509,97r-5,4l501,102r30,l534,94,512,90xm529,49r-28,l505,50r6,7l513,62r,6l535,68r,-3l532,52r-3,-3xm433,51r-22,l411,97r,3l411,103r1,3l413,109r3,4l418,115r7,3l428,118r11,l444,117r6,-2l448,100r-11,l436,100r-2,-2l433,97r,-2l433,51xm448,98r-4,2l441,100r7,l448,98xm448,34r-47,l401,51r47,l448,34xm433,4l411,17r,17l433,34r,-30xm332,34r-20,l312,117r22,l334,70r,-7l336,56r2,-2l345,50r3,-1l386,49r-1,-2l385,46r-53,l332,34xm386,49r-31,l357,49r4,3l363,54r2,5l365,63r,54l387,117r,-61l387,54r-1,-5xm364,32r-16,l339,36r-7,10l385,46r-1,-2l380,38r-3,-2l369,33r-5,-1xm268,32r-24,l235,36,221,51r-3,11l218,88r2,9l226,104r7,10l243,118r24,l274,116r12,-8l291,102r-38,l249,100r-7,-7l240,88r,-7l295,81r,-13l240,68r,-6l242,57r6,-7l252,49r37,l278,36,268,32xm272,90r-1,4l269,97r-5,4l261,102r30,l294,94,272,90xm289,49r-28,l265,50r6,7l273,62r,6l295,68r,-3l292,52r-3,-3xm124,122r,10l127,138r11,10l148,150r22,l176,149r10,-3l190,144r6,-5l198,135r,-2l157,133r-3,l150,130r-1,-2l149,125r-25,-3xm202,103r-22,l180,122r,2l178,128r-2,2l172,133r-5,l198,133r3,-8l202,118r,-15xm166,32r-20,l138,35,124,50r-3,11l121,86r3,9l135,112r9,5l165,117r8,-5l180,103r22,l202,99r-46,l152,97r-7,-8l143,82r,-17l145,59r7,-8l156,49r46,l202,45r-21,l175,36r-9,-4xm202,49r-35,l171,51r8,8l180,65r,17l178,88r-7,9l167,99r35,l202,49xm202,34r-21,l181,45r21,l202,34xm70,2l45,2,,117r25,l34,91r71,l97,71r-55,l57,29r23,l70,2xm105,91r-25,l90,117r25,l105,91xm80,29r-23,l73,71r24,l80,29xe" fillcolor="black" stroked="f">
                        <v:path arrowok="t" o:connecttype="custom" o:connectlocs="9057,96;9133,137;9037,84;8956,84;8881,93;8743,99;8604,117;8686,102;8568,54;8348,142;8329,84;8265,95;8225,153;8197,149;8120,168;8022,164;8063,112;7955,101;7847,168;7709,110;7792,112;7544,167;7632,94;2566,117;2489,158;2457,152;2478,66;2368,199;2329,101;2400,151;2252,111;2109,95;2145,83;2019,118;1967,106;1802,135;1879,167;1783,52;1721,140;1651,99;1648,96;1462,99;1344,133;1287,153;1251,153;1148,147;1147,103;1076,99;985,168;859,156;914,149;745,115;799,84;684,100;645,101;488,150;411,101;433,54;380,88;271,144;149,175;152,101;105,141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128ED" w:rsidTr="00386E68">
        <w:trPr>
          <w:trHeight w:val="1765"/>
        </w:trPr>
        <w:tc>
          <w:tcPr>
            <w:tcW w:w="11074" w:type="dxa"/>
            <w:gridSpan w:val="10"/>
          </w:tcPr>
          <w:p w:rsidR="001128ED" w:rsidRDefault="001128ED">
            <w:pPr>
              <w:pStyle w:val="TableParagraph"/>
              <w:spacing w:before="9"/>
              <w:rPr>
                <w:sz w:val="7"/>
              </w:rPr>
            </w:pPr>
          </w:p>
          <w:p w:rsidR="00ED1959" w:rsidRDefault="00ED1959">
            <w:pPr>
              <w:pStyle w:val="TableParagraph"/>
              <w:spacing w:before="9"/>
              <w:rPr>
                <w:sz w:val="7"/>
              </w:rPr>
            </w:pPr>
          </w:p>
          <w:p w:rsidR="00ED1959" w:rsidRPr="00ED1959" w:rsidRDefault="00ED1959">
            <w:pPr>
              <w:pStyle w:val="TableParagraph"/>
              <w:spacing w:before="9"/>
              <w:rPr>
                <w:sz w:val="16"/>
              </w:rPr>
            </w:pPr>
            <w:r w:rsidRPr="00D13C8D">
              <w:rPr>
                <w:rFonts w:ascii="Arial" w:hAnsi="Arial" w:cs="Arial"/>
                <w:b/>
                <w:sz w:val="14"/>
              </w:rPr>
              <w:t>O</w:t>
            </w:r>
            <w:r w:rsidR="00D13C8D" w:rsidRPr="00D13C8D">
              <w:rPr>
                <w:rFonts w:ascii="Arial" w:hAnsi="Arial" w:cs="Arial"/>
                <w:b/>
                <w:sz w:val="14"/>
              </w:rPr>
              <w:t>b</w:t>
            </w:r>
            <w:r w:rsidRPr="00D13C8D">
              <w:rPr>
                <w:rFonts w:ascii="Arial" w:hAnsi="Arial" w:cs="Arial"/>
                <w:b/>
                <w:sz w:val="14"/>
              </w:rPr>
              <w:t>servações do Guincheiro:</w:t>
            </w:r>
            <w:r>
              <w:rPr>
                <w:sz w:val="16"/>
              </w:rPr>
              <w:t>________________________________________________________________________________________________________________</w:t>
            </w:r>
          </w:p>
          <w:p w:rsidR="001128ED" w:rsidRDefault="001128ED" w:rsidP="00D13C8D">
            <w:pPr>
              <w:pStyle w:val="TableParagraph"/>
              <w:spacing w:before="6" w:line="360" w:lineRule="auto"/>
              <w:rPr>
                <w:sz w:val="14"/>
              </w:rPr>
            </w:pPr>
          </w:p>
          <w:p w:rsidR="001128ED" w:rsidRDefault="008D7FB2" w:rsidP="00D13C8D">
            <w:pPr>
              <w:pStyle w:val="TableParagraph"/>
              <w:spacing w:line="360" w:lineRule="auto"/>
              <w:ind w:left="4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9525"/>
                      <wp:effectExtent l="13335" t="5080" r="7620" b="4445"/>
                      <wp:docPr id="4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9525"/>
                                <a:chOff x="0" y="0"/>
                                <a:chExt cx="10767" cy="15"/>
                              </a:xfrm>
                            </wpg:grpSpPr>
                            <wps:wsp>
                              <wps:cNvPr id="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8AF99" id="Group 24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">
                      <v:line id="Line 25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e3MUAAADbAAAADwAAAGRycy9kb3ducmV2LnhtbESP0WoCMRRE3wv+Q7iFvhTNVqS0q1FE&#10;WtEKgrofcNlcN0s3N+kmdVe/vikU+jjMzBlmtuhtIy7UhtqxgqdRBoK4dLrmSkFxeh++gAgRWWPj&#10;mBRcKcBiPribYa5dxwe6HGMlEoRDjgpMjD6XMpSGLIaR88TJO7vWYkyyraRusUtw28hxlj1LizWn&#10;BYOeVobKz+O3VTDeevPxtdzfHv1hbYtd9zbR60Kph/t+OQURqY//4b/2RiuYvMLvl/Q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be3MUAAADbAAAADwAAAAAAAAAA&#10;AAAAAAChAgAAZHJzL2Rvd25yZXYueG1sUEsFBgAAAAAEAAQA+QAAAJMDAAAAAA==&#10;" strokeweight=".25083mm"/>
                      <w10:anchorlock/>
                    </v:group>
                  </w:pict>
                </mc:Fallback>
              </mc:AlternateContent>
            </w:r>
          </w:p>
          <w:p w:rsidR="001128ED" w:rsidRDefault="001128ED" w:rsidP="00D13C8D">
            <w:pPr>
              <w:pStyle w:val="TableParagraph"/>
              <w:spacing w:before="3" w:line="360" w:lineRule="auto"/>
              <w:rPr>
                <w:sz w:val="14"/>
              </w:rPr>
            </w:pPr>
          </w:p>
          <w:p w:rsidR="001128ED" w:rsidRDefault="008D7FB2" w:rsidP="00D13C8D">
            <w:pPr>
              <w:pStyle w:val="TableParagraph"/>
              <w:spacing w:line="360" w:lineRule="auto"/>
              <w:ind w:left="4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9525"/>
                      <wp:effectExtent l="13335" t="5715" r="7620" b="3810"/>
                      <wp:docPr id="4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9525"/>
                                <a:chOff x="0" y="0"/>
                                <a:chExt cx="10767" cy="15"/>
                              </a:xfrm>
                            </wpg:grpSpPr>
                            <wps:wsp>
                              <wps:cNvPr id="4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CFF0E" id="Group 22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">
                      <v:line id="Line 23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vNcUAAADbAAAADwAAAGRycy9kb3ducmV2LnhtbESP0WoCMRRE3wv+Q7iFvhTNVqQtq1FE&#10;WtEKgrofcNlcN0s3N+kmdVe/vikU+jjMzBlmtuhtIy7UhtqxgqdRBoK4dLrmSkFxeh++gggRWWPj&#10;mBRcKcBiPribYa5dxwe6HGMlEoRDjgpMjD6XMpSGLIaR88TJO7vWYkyyraRusUtw28hxlj1LizWn&#10;BYOeVobKz+O3VTDeevPxtdzfHv1hbYtd9zbR60Kph/t+OQURqY//4b/2RiuYvMDvl/Q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XvNcUAAADbAAAADwAAAAAAAAAA&#10;AAAAAAChAgAAZHJzL2Rvd25yZXYueG1sUEsFBgAAAAAEAAQA+QAAAJMDAAAAAA==&#10;" strokeweight=".25083mm"/>
                      <w10:anchorlock/>
                    </v:group>
                  </w:pict>
                </mc:Fallback>
              </mc:AlternateContent>
            </w:r>
          </w:p>
          <w:p w:rsidR="001128ED" w:rsidRDefault="001128ED" w:rsidP="00D13C8D">
            <w:pPr>
              <w:pStyle w:val="TableParagraph"/>
              <w:spacing w:before="3" w:line="360" w:lineRule="auto"/>
              <w:rPr>
                <w:sz w:val="14"/>
              </w:rPr>
            </w:pPr>
          </w:p>
          <w:p w:rsidR="001128ED" w:rsidRDefault="008D7FB2" w:rsidP="00D13C8D">
            <w:pPr>
              <w:pStyle w:val="TableParagraph"/>
              <w:spacing w:line="360" w:lineRule="auto"/>
              <w:ind w:left="4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9525"/>
                      <wp:effectExtent l="13335" t="6350" r="7620" b="3175"/>
                      <wp:docPr id="4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9525"/>
                                <a:chOff x="0" y="0"/>
                                <a:chExt cx="10767" cy="15"/>
                              </a:xfrm>
                            </wpg:grpSpPr>
                            <wps:wsp>
                              <wps:cNvPr id="4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F73A0" id="Group 20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">
                      <v:line id="Line 21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U2cUAAADbAAAADwAAAGRycy9kb3ducmV2LnhtbESP0WoCMRRE3wv+Q7iFvhTNVmwpq1FE&#10;WtEKgrofcNlcN0s3N+kmdVe/vikU+jjMzBlmtuhtIy7UhtqxgqdRBoK4dLrmSkFxeh++gggRWWPj&#10;mBRcKcBiPribYa5dxwe6HGMlEoRDjgpMjD6XMpSGLIaR88TJO7vWYkyyraRusUtw28hxlr1IizWn&#10;BYOeVobKz+O3VTDeevPxtdzfHv1hbYtd9zbR60Kph/t+OQURqY//4b/2RiuYPMPvl/Q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U2cUAAADbAAAADwAAAAAAAAAA&#10;AAAAAAChAgAAZHJzL2Rvd25yZXYueG1sUEsFBgAAAAAEAAQA+QAAAJMDAAAAAA==&#10;" strokeweight=".25083mm"/>
                      <w10:anchorlock/>
                    </v:group>
                  </w:pict>
                </mc:Fallback>
              </mc:AlternateContent>
            </w:r>
          </w:p>
          <w:p w:rsidR="001128ED" w:rsidRDefault="001128ED" w:rsidP="00D13C8D">
            <w:pPr>
              <w:pStyle w:val="TableParagraph"/>
              <w:spacing w:before="3" w:line="360" w:lineRule="auto"/>
              <w:rPr>
                <w:sz w:val="14"/>
              </w:rPr>
            </w:pPr>
          </w:p>
          <w:p w:rsidR="001128ED" w:rsidRDefault="008D7FB2">
            <w:pPr>
              <w:pStyle w:val="TableParagraph"/>
              <w:spacing w:line="169" w:lineRule="exact"/>
              <w:ind w:left="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107315"/>
                      <wp:effectExtent l="13335" t="1270" r="7620" b="5715"/>
                      <wp:docPr id="4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107315"/>
                                <a:chOff x="0" y="0"/>
                                <a:chExt cx="10767" cy="169"/>
                              </a:xfrm>
                            </wpg:grpSpPr>
                            <wps:wsp>
                              <wps:cNvPr id="4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50"/>
                                  <a:ext cx="2863" cy="119"/>
                                </a:xfrm>
                                <a:custGeom>
                                  <a:avLst/>
                                  <a:gdLst>
                                    <a:gd name="T0" fmla="+- 0 2843 13"/>
                                    <a:gd name="T1" fmla="*/ T0 w 2863"/>
                                    <a:gd name="T2" fmla="+- 0 164 50"/>
                                    <a:gd name="T3" fmla="*/ 164 h 119"/>
                                    <a:gd name="T4" fmla="+- 0 2851 13"/>
                                    <a:gd name="T5" fmla="*/ T4 w 2863"/>
                                    <a:gd name="T6" fmla="+- 0 158 50"/>
                                    <a:gd name="T7" fmla="*/ 158 h 119"/>
                                    <a:gd name="T8" fmla="+- 0 2846 13"/>
                                    <a:gd name="T9" fmla="*/ T8 w 2863"/>
                                    <a:gd name="T10" fmla="+- 0 82 50"/>
                                    <a:gd name="T11" fmla="*/ 82 h 119"/>
                                    <a:gd name="T12" fmla="+- 0 2680 13"/>
                                    <a:gd name="T13" fmla="*/ T12 w 2863"/>
                                    <a:gd name="T14" fmla="+- 0 118 50"/>
                                    <a:gd name="T15" fmla="*/ 118 h 119"/>
                                    <a:gd name="T16" fmla="+- 0 2731 13"/>
                                    <a:gd name="T17" fmla="*/ T16 w 2863"/>
                                    <a:gd name="T18" fmla="+- 0 113 50"/>
                                    <a:gd name="T19" fmla="*/ 113 h 119"/>
                                    <a:gd name="T20" fmla="+- 0 2727 13"/>
                                    <a:gd name="T21" fmla="*/ T20 w 2863"/>
                                    <a:gd name="T22" fmla="+- 0 95 50"/>
                                    <a:gd name="T23" fmla="*/ 95 h 119"/>
                                    <a:gd name="T24" fmla="+- 0 2637 13"/>
                                    <a:gd name="T25" fmla="*/ T24 w 2863"/>
                                    <a:gd name="T26" fmla="+- 0 52 50"/>
                                    <a:gd name="T27" fmla="*/ 52 h 119"/>
                                    <a:gd name="T28" fmla="+- 0 2545 13"/>
                                    <a:gd name="T29" fmla="*/ T28 w 2863"/>
                                    <a:gd name="T30" fmla="+- 0 133 50"/>
                                    <a:gd name="T31" fmla="*/ 133 h 119"/>
                                    <a:gd name="T32" fmla="+- 0 2576 13"/>
                                    <a:gd name="T33" fmla="*/ T32 w 2863"/>
                                    <a:gd name="T34" fmla="+- 0 104 50"/>
                                    <a:gd name="T35" fmla="*/ 104 h 119"/>
                                    <a:gd name="T36" fmla="+- 0 2434 13"/>
                                    <a:gd name="T37" fmla="*/ T36 w 2863"/>
                                    <a:gd name="T38" fmla="+- 0 157 50"/>
                                    <a:gd name="T39" fmla="*/ 157 h 119"/>
                                    <a:gd name="T40" fmla="+- 0 2483 13"/>
                                    <a:gd name="T41" fmla="*/ T40 w 2863"/>
                                    <a:gd name="T42" fmla="+- 0 127 50"/>
                                    <a:gd name="T43" fmla="*/ 127 h 119"/>
                                    <a:gd name="T44" fmla="+- 0 2470 13"/>
                                    <a:gd name="T45" fmla="*/ T44 w 2863"/>
                                    <a:gd name="T46" fmla="+- 0 153 50"/>
                                    <a:gd name="T47" fmla="*/ 153 h 119"/>
                                    <a:gd name="T48" fmla="+- 0 2480 13"/>
                                    <a:gd name="T49" fmla="*/ T48 w 2863"/>
                                    <a:gd name="T50" fmla="+- 0 82 50"/>
                                    <a:gd name="T51" fmla="*/ 82 h 119"/>
                                    <a:gd name="T52" fmla="+- 0 2301 13"/>
                                    <a:gd name="T53" fmla="*/ T52 w 2863"/>
                                    <a:gd name="T54" fmla="+- 0 115 50"/>
                                    <a:gd name="T55" fmla="*/ 115 h 119"/>
                                    <a:gd name="T56" fmla="+- 0 2332 13"/>
                                    <a:gd name="T57" fmla="*/ T56 w 2863"/>
                                    <a:gd name="T58" fmla="+- 0 112 50"/>
                                    <a:gd name="T59" fmla="*/ 112 h 119"/>
                                    <a:gd name="T60" fmla="+- 0 2371 13"/>
                                    <a:gd name="T61" fmla="*/ T60 w 2863"/>
                                    <a:gd name="T62" fmla="+- 0 98 50"/>
                                    <a:gd name="T63" fmla="*/ 98 h 119"/>
                                    <a:gd name="T64" fmla="+- 0 2225 13"/>
                                    <a:gd name="T65" fmla="*/ T64 w 2863"/>
                                    <a:gd name="T66" fmla="+- 0 117 50"/>
                                    <a:gd name="T67" fmla="*/ 117 h 119"/>
                                    <a:gd name="T68" fmla="+- 0 2282 13"/>
                                    <a:gd name="T69" fmla="*/ T68 w 2863"/>
                                    <a:gd name="T70" fmla="+- 0 100 50"/>
                                    <a:gd name="T71" fmla="*/ 100 h 119"/>
                                    <a:gd name="T72" fmla="+- 0 2127 13"/>
                                    <a:gd name="T73" fmla="*/ T72 w 2863"/>
                                    <a:gd name="T74" fmla="+- 0 115 50"/>
                                    <a:gd name="T75" fmla="*/ 115 h 119"/>
                                    <a:gd name="T76" fmla="+- 0 2155 13"/>
                                    <a:gd name="T77" fmla="*/ T76 w 2863"/>
                                    <a:gd name="T78" fmla="+- 0 149 50"/>
                                    <a:gd name="T79" fmla="*/ 149 h 119"/>
                                    <a:gd name="T80" fmla="+- 0 2017 13"/>
                                    <a:gd name="T81" fmla="*/ T80 w 2863"/>
                                    <a:gd name="T82" fmla="+- 0 135 50"/>
                                    <a:gd name="T83" fmla="*/ 135 h 119"/>
                                    <a:gd name="T84" fmla="+- 0 2048 13"/>
                                    <a:gd name="T85" fmla="*/ T84 w 2863"/>
                                    <a:gd name="T86" fmla="+- 0 131 50"/>
                                    <a:gd name="T87" fmla="*/ 131 h 119"/>
                                    <a:gd name="T88" fmla="+- 0 2066 13"/>
                                    <a:gd name="T89" fmla="*/ T88 w 2863"/>
                                    <a:gd name="T90" fmla="+- 0 145 50"/>
                                    <a:gd name="T91" fmla="*/ 145 h 119"/>
                                    <a:gd name="T92" fmla="+- 0 2084 13"/>
                                    <a:gd name="T93" fmla="*/ T92 w 2863"/>
                                    <a:gd name="T94" fmla="+- 0 90 50"/>
                                    <a:gd name="T95" fmla="*/ 90 h 119"/>
                                    <a:gd name="T96" fmla="+- 0 1949 13"/>
                                    <a:gd name="T97" fmla="*/ T96 w 2863"/>
                                    <a:gd name="T98" fmla="+- 0 148 50"/>
                                    <a:gd name="T99" fmla="*/ 148 h 119"/>
                                    <a:gd name="T100" fmla="+- 0 1978 13"/>
                                    <a:gd name="T101" fmla="*/ T100 w 2863"/>
                                    <a:gd name="T102" fmla="+- 0 116 50"/>
                                    <a:gd name="T103" fmla="*/ 116 h 119"/>
                                    <a:gd name="T104" fmla="+- 0 1858 13"/>
                                    <a:gd name="T105" fmla="*/ T104 w 2863"/>
                                    <a:gd name="T106" fmla="+- 0 153 50"/>
                                    <a:gd name="T107" fmla="*/ 153 h 119"/>
                                    <a:gd name="T108" fmla="+- 0 1838 13"/>
                                    <a:gd name="T109" fmla="*/ T108 w 2863"/>
                                    <a:gd name="T110" fmla="+- 0 146 50"/>
                                    <a:gd name="T111" fmla="*/ 146 h 119"/>
                                    <a:gd name="T112" fmla="+- 0 1855 13"/>
                                    <a:gd name="T113" fmla="*/ T112 w 2863"/>
                                    <a:gd name="T114" fmla="+- 0 98 50"/>
                                    <a:gd name="T115" fmla="*/ 98 h 119"/>
                                    <a:gd name="T116" fmla="+- 0 1689 13"/>
                                    <a:gd name="T117" fmla="*/ T116 w 2863"/>
                                    <a:gd name="T118" fmla="+- 0 142 50"/>
                                    <a:gd name="T119" fmla="*/ 142 h 119"/>
                                    <a:gd name="T120" fmla="+- 0 1740 13"/>
                                    <a:gd name="T121" fmla="*/ T120 w 2863"/>
                                    <a:gd name="T122" fmla="+- 0 102 50"/>
                                    <a:gd name="T123" fmla="*/ 102 h 119"/>
                                    <a:gd name="T124" fmla="+- 0 1529 13"/>
                                    <a:gd name="T125" fmla="*/ T124 w 2863"/>
                                    <a:gd name="T126" fmla="+- 0 103 50"/>
                                    <a:gd name="T127" fmla="*/ 103 h 119"/>
                                    <a:gd name="T128" fmla="+- 0 1588 13"/>
                                    <a:gd name="T129" fmla="*/ T128 w 2863"/>
                                    <a:gd name="T130" fmla="+- 0 99 50"/>
                                    <a:gd name="T131" fmla="*/ 99 h 119"/>
                                    <a:gd name="T132" fmla="+- 0 1603 13"/>
                                    <a:gd name="T133" fmla="*/ T132 w 2863"/>
                                    <a:gd name="T134" fmla="+- 0 82 50"/>
                                    <a:gd name="T135" fmla="*/ 82 h 119"/>
                                    <a:gd name="T136" fmla="+- 0 1415 13"/>
                                    <a:gd name="T137" fmla="*/ T136 w 2863"/>
                                    <a:gd name="T138" fmla="+- 0 160 50"/>
                                    <a:gd name="T139" fmla="*/ 160 h 119"/>
                                    <a:gd name="T140" fmla="+- 0 1464 13"/>
                                    <a:gd name="T141" fmla="*/ T140 w 2863"/>
                                    <a:gd name="T142" fmla="+- 0 117 50"/>
                                    <a:gd name="T143" fmla="*/ 117 h 119"/>
                                    <a:gd name="T144" fmla="+- 0 1372 13"/>
                                    <a:gd name="T145" fmla="*/ T144 w 2863"/>
                                    <a:gd name="T146" fmla="+- 0 166 50"/>
                                    <a:gd name="T147" fmla="*/ 166 h 119"/>
                                    <a:gd name="T148" fmla="+- 0 1389 13"/>
                                    <a:gd name="T149" fmla="*/ T148 w 2863"/>
                                    <a:gd name="T150" fmla="+- 0 148 50"/>
                                    <a:gd name="T151" fmla="*/ 148 h 119"/>
                                    <a:gd name="T152" fmla="+- 0 1180 13"/>
                                    <a:gd name="T153" fmla="*/ T152 w 2863"/>
                                    <a:gd name="T154" fmla="+- 0 155 50"/>
                                    <a:gd name="T155" fmla="*/ 155 h 119"/>
                                    <a:gd name="T156" fmla="+- 0 1232 13"/>
                                    <a:gd name="T157" fmla="*/ T156 w 2863"/>
                                    <a:gd name="T158" fmla="+- 0 111 50"/>
                                    <a:gd name="T159" fmla="*/ 111 h 119"/>
                                    <a:gd name="T160" fmla="+- 0 1039 13"/>
                                    <a:gd name="T161" fmla="*/ T160 w 2863"/>
                                    <a:gd name="T162" fmla="+- 0 159 50"/>
                                    <a:gd name="T163" fmla="*/ 159 h 119"/>
                                    <a:gd name="T164" fmla="+- 0 1109 13"/>
                                    <a:gd name="T165" fmla="*/ T164 w 2863"/>
                                    <a:gd name="T166" fmla="+- 0 167 50"/>
                                    <a:gd name="T167" fmla="*/ 167 h 119"/>
                                    <a:gd name="T168" fmla="+- 0 992 13"/>
                                    <a:gd name="T169" fmla="*/ T168 w 2863"/>
                                    <a:gd name="T170" fmla="+- 0 168 50"/>
                                    <a:gd name="T171" fmla="*/ 168 h 119"/>
                                    <a:gd name="T172" fmla="+- 0 1016 13"/>
                                    <a:gd name="T173" fmla="*/ T172 w 2863"/>
                                    <a:gd name="T174" fmla="+- 0 151 50"/>
                                    <a:gd name="T175" fmla="*/ 151 h 119"/>
                                    <a:gd name="T176" fmla="+- 0 913 13"/>
                                    <a:gd name="T177" fmla="*/ T176 w 2863"/>
                                    <a:gd name="T178" fmla="+- 0 73 50"/>
                                    <a:gd name="T179" fmla="*/ 73 h 119"/>
                                    <a:gd name="T180" fmla="+- 0 884 13"/>
                                    <a:gd name="T181" fmla="*/ T180 w 2863"/>
                                    <a:gd name="T182" fmla="+- 0 131 50"/>
                                    <a:gd name="T183" fmla="*/ 131 h 119"/>
                                    <a:gd name="T184" fmla="+- 0 854 13"/>
                                    <a:gd name="T185" fmla="*/ T184 w 2863"/>
                                    <a:gd name="T186" fmla="+- 0 100 50"/>
                                    <a:gd name="T187" fmla="*/ 100 h 119"/>
                                    <a:gd name="T188" fmla="+- 0 757 13"/>
                                    <a:gd name="T189" fmla="*/ T188 w 2863"/>
                                    <a:gd name="T190" fmla="+- 0 133 50"/>
                                    <a:gd name="T191" fmla="*/ 133 h 119"/>
                                    <a:gd name="T192" fmla="+- 0 613 13"/>
                                    <a:gd name="T193" fmla="*/ T192 w 2863"/>
                                    <a:gd name="T194" fmla="+- 0 151 50"/>
                                    <a:gd name="T195" fmla="*/ 151 h 119"/>
                                    <a:gd name="T196" fmla="+- 0 657 13"/>
                                    <a:gd name="T197" fmla="*/ T196 w 2863"/>
                                    <a:gd name="T198" fmla="+- 0 148 50"/>
                                    <a:gd name="T199" fmla="*/ 148 h 119"/>
                                    <a:gd name="T200" fmla="+- 0 450 13"/>
                                    <a:gd name="T201" fmla="*/ T200 w 2863"/>
                                    <a:gd name="T202" fmla="+- 0 168 50"/>
                                    <a:gd name="T203" fmla="*/ 168 h 119"/>
                                    <a:gd name="T204" fmla="+- 0 416 13"/>
                                    <a:gd name="T205" fmla="*/ T204 w 2863"/>
                                    <a:gd name="T206" fmla="+- 0 52 50"/>
                                    <a:gd name="T207" fmla="*/ 52 h 119"/>
                                    <a:gd name="T208" fmla="+- 0 458 13"/>
                                    <a:gd name="T209" fmla="*/ T208 w 2863"/>
                                    <a:gd name="T210" fmla="+- 0 85 50"/>
                                    <a:gd name="T211" fmla="*/ 85 h 119"/>
                                    <a:gd name="T212" fmla="+- 0 378 13"/>
                                    <a:gd name="T213" fmla="*/ T212 w 2863"/>
                                    <a:gd name="T214" fmla="+- 0 131 50"/>
                                    <a:gd name="T215" fmla="*/ 131 h 119"/>
                                    <a:gd name="T216" fmla="+- 0 348 13"/>
                                    <a:gd name="T217" fmla="*/ T216 w 2863"/>
                                    <a:gd name="T218" fmla="+- 0 100 50"/>
                                    <a:gd name="T219" fmla="*/ 100 h 119"/>
                                    <a:gd name="T220" fmla="+- 0 247 13"/>
                                    <a:gd name="T221" fmla="*/ T220 w 2863"/>
                                    <a:gd name="T222" fmla="+- 0 151 50"/>
                                    <a:gd name="T223" fmla="*/ 151 h 119"/>
                                    <a:gd name="T224" fmla="+- 0 286 13"/>
                                    <a:gd name="T225" fmla="*/ T224 w 2863"/>
                                    <a:gd name="T226" fmla="+- 0 99 50"/>
                                    <a:gd name="T227" fmla="*/ 99 h 119"/>
                                    <a:gd name="T228" fmla="+- 0 191 13"/>
                                    <a:gd name="T229" fmla="*/ T228 w 2863"/>
                                    <a:gd name="T230" fmla="+- 0 158 50"/>
                                    <a:gd name="T231" fmla="*/ 158 h 119"/>
                                    <a:gd name="T232" fmla="+- 0 166 13"/>
                                    <a:gd name="T233" fmla="*/ T232 w 2863"/>
                                    <a:gd name="T234" fmla="+- 0 152 50"/>
                                    <a:gd name="T235" fmla="*/ 152 h 119"/>
                                    <a:gd name="T236" fmla="+- 0 77 13"/>
                                    <a:gd name="T237" fmla="*/ T236 w 2863"/>
                                    <a:gd name="T238" fmla="+- 0 116 50"/>
                                    <a:gd name="T239" fmla="*/ 116 h 119"/>
                                    <a:gd name="T240" fmla="+- 0 97 13"/>
                                    <a:gd name="T241" fmla="*/ T240 w 2863"/>
                                    <a:gd name="T242" fmla="+- 0 135 50"/>
                                    <a:gd name="T243" fmla="*/ 135 h 119"/>
                                    <a:gd name="T244" fmla="+- 0 107 13"/>
                                    <a:gd name="T245" fmla="*/ T244 w 2863"/>
                                    <a:gd name="T246" fmla="+- 0 93 50"/>
                                    <a:gd name="T247" fmla="*/ 93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2863" h="119">
                                      <a:moveTo>
                                        <a:pt x="2857" y="49"/>
                                      </a:moveTo>
                                      <a:lnTo>
                                        <a:pt x="2827" y="49"/>
                                      </a:lnTo>
                                      <a:lnTo>
                                        <a:pt x="2831" y="49"/>
                                      </a:lnTo>
                                      <a:lnTo>
                                        <a:pt x="2835" y="53"/>
                                      </a:lnTo>
                                      <a:lnTo>
                                        <a:pt x="2836" y="56"/>
                                      </a:lnTo>
                                      <a:lnTo>
                                        <a:pt x="2836" y="62"/>
                                      </a:lnTo>
                                      <a:lnTo>
                                        <a:pt x="2832" y="64"/>
                                      </a:lnTo>
                                      <a:lnTo>
                                        <a:pt x="2825" y="66"/>
                                      </a:lnTo>
                                      <a:lnTo>
                                        <a:pt x="2807" y="69"/>
                                      </a:lnTo>
                                      <a:lnTo>
                                        <a:pt x="2801" y="71"/>
                                      </a:lnTo>
                                      <a:lnTo>
                                        <a:pt x="2793" y="75"/>
                                      </a:lnTo>
                                      <a:lnTo>
                                        <a:pt x="2790" y="78"/>
                                      </a:lnTo>
                                      <a:lnTo>
                                        <a:pt x="2786" y="85"/>
                                      </a:lnTo>
                                      <a:lnTo>
                                        <a:pt x="2785" y="89"/>
                                      </a:lnTo>
                                      <a:lnTo>
                                        <a:pt x="2785" y="101"/>
                                      </a:lnTo>
                                      <a:lnTo>
                                        <a:pt x="2787" y="107"/>
                                      </a:lnTo>
                                      <a:lnTo>
                                        <a:pt x="2797" y="116"/>
                                      </a:lnTo>
                                      <a:lnTo>
                                        <a:pt x="2804" y="118"/>
                                      </a:lnTo>
                                      <a:lnTo>
                                        <a:pt x="2817" y="118"/>
                                      </a:lnTo>
                                      <a:lnTo>
                                        <a:pt x="2822" y="118"/>
                                      </a:lnTo>
                                      <a:lnTo>
                                        <a:pt x="2830" y="114"/>
                                      </a:lnTo>
                                      <a:lnTo>
                                        <a:pt x="2834" y="111"/>
                                      </a:lnTo>
                                      <a:lnTo>
                                        <a:pt x="2838" y="108"/>
                                      </a:lnTo>
                                      <a:lnTo>
                                        <a:pt x="2859" y="108"/>
                                      </a:lnTo>
                                      <a:lnTo>
                                        <a:pt x="2858" y="103"/>
                                      </a:lnTo>
                                      <a:lnTo>
                                        <a:pt x="2815" y="103"/>
                                      </a:lnTo>
                                      <a:lnTo>
                                        <a:pt x="2812" y="102"/>
                                      </a:lnTo>
                                      <a:lnTo>
                                        <a:pt x="2808" y="97"/>
                                      </a:lnTo>
                                      <a:lnTo>
                                        <a:pt x="2807" y="95"/>
                                      </a:lnTo>
                                      <a:lnTo>
                                        <a:pt x="2807" y="89"/>
                                      </a:lnTo>
                                      <a:lnTo>
                                        <a:pt x="2808" y="86"/>
                                      </a:lnTo>
                                      <a:lnTo>
                                        <a:pt x="2811" y="84"/>
                                      </a:lnTo>
                                      <a:lnTo>
                                        <a:pt x="2813" y="83"/>
                                      </a:lnTo>
                                      <a:lnTo>
                                        <a:pt x="2817" y="81"/>
                                      </a:lnTo>
                                      <a:lnTo>
                                        <a:pt x="2829" y="79"/>
                                      </a:lnTo>
                                      <a:lnTo>
                                        <a:pt x="2833" y="78"/>
                                      </a:lnTo>
                                      <a:lnTo>
                                        <a:pt x="2836" y="77"/>
                                      </a:lnTo>
                                      <a:lnTo>
                                        <a:pt x="2858" y="77"/>
                                      </a:lnTo>
                                      <a:lnTo>
                                        <a:pt x="2857" y="52"/>
                                      </a:lnTo>
                                      <a:lnTo>
                                        <a:pt x="2857" y="49"/>
                                      </a:lnTo>
                                      <a:close/>
                                      <a:moveTo>
                                        <a:pt x="2859" y="108"/>
                                      </a:moveTo>
                                      <a:lnTo>
                                        <a:pt x="2838" y="108"/>
                                      </a:lnTo>
                                      <a:lnTo>
                                        <a:pt x="2839" y="113"/>
                                      </a:lnTo>
                                      <a:lnTo>
                                        <a:pt x="2840" y="115"/>
                                      </a:lnTo>
                                      <a:lnTo>
                                        <a:pt x="2841" y="117"/>
                                      </a:lnTo>
                                      <a:lnTo>
                                        <a:pt x="2862" y="117"/>
                                      </a:lnTo>
                                      <a:lnTo>
                                        <a:pt x="2861" y="113"/>
                                      </a:lnTo>
                                      <a:lnTo>
                                        <a:pt x="2859" y="109"/>
                                      </a:lnTo>
                                      <a:lnTo>
                                        <a:pt x="2859" y="108"/>
                                      </a:lnTo>
                                      <a:close/>
                                      <a:moveTo>
                                        <a:pt x="2858" y="77"/>
                                      </a:moveTo>
                                      <a:lnTo>
                                        <a:pt x="2836" y="77"/>
                                      </a:lnTo>
                                      <a:lnTo>
                                        <a:pt x="2836" y="89"/>
                                      </a:lnTo>
                                      <a:lnTo>
                                        <a:pt x="2836" y="90"/>
                                      </a:lnTo>
                                      <a:lnTo>
                                        <a:pt x="2834" y="95"/>
                                      </a:lnTo>
                                      <a:lnTo>
                                        <a:pt x="2833" y="97"/>
                                      </a:lnTo>
                                      <a:lnTo>
                                        <a:pt x="2826" y="102"/>
                                      </a:lnTo>
                                      <a:lnTo>
                                        <a:pt x="2823" y="103"/>
                                      </a:lnTo>
                                      <a:lnTo>
                                        <a:pt x="2858" y="103"/>
                                      </a:lnTo>
                                      <a:lnTo>
                                        <a:pt x="2858" y="102"/>
                                      </a:lnTo>
                                      <a:lnTo>
                                        <a:pt x="2858" y="97"/>
                                      </a:lnTo>
                                      <a:lnTo>
                                        <a:pt x="2858" y="77"/>
                                      </a:lnTo>
                                      <a:close/>
                                      <a:moveTo>
                                        <a:pt x="2833" y="32"/>
                                      </a:moveTo>
                                      <a:lnTo>
                                        <a:pt x="2812" y="32"/>
                                      </a:lnTo>
                                      <a:lnTo>
                                        <a:pt x="2804" y="34"/>
                                      </a:lnTo>
                                      <a:lnTo>
                                        <a:pt x="2793" y="41"/>
                                      </a:lnTo>
                                      <a:lnTo>
                                        <a:pt x="2789" y="47"/>
                                      </a:lnTo>
                                      <a:lnTo>
                                        <a:pt x="2787" y="55"/>
                                      </a:lnTo>
                                      <a:lnTo>
                                        <a:pt x="2807" y="59"/>
                                      </a:lnTo>
                                      <a:lnTo>
                                        <a:pt x="2808" y="55"/>
                                      </a:lnTo>
                                      <a:lnTo>
                                        <a:pt x="2810" y="52"/>
                                      </a:lnTo>
                                      <a:lnTo>
                                        <a:pt x="2814" y="49"/>
                                      </a:lnTo>
                                      <a:lnTo>
                                        <a:pt x="2817" y="49"/>
                                      </a:lnTo>
                                      <a:lnTo>
                                        <a:pt x="2857" y="49"/>
                                      </a:lnTo>
                                      <a:lnTo>
                                        <a:pt x="2857" y="48"/>
                                      </a:lnTo>
                                      <a:lnTo>
                                        <a:pt x="2853" y="40"/>
                                      </a:lnTo>
                                      <a:lnTo>
                                        <a:pt x="2849" y="38"/>
                                      </a:lnTo>
                                      <a:lnTo>
                                        <a:pt x="2840" y="33"/>
                                      </a:lnTo>
                                      <a:lnTo>
                                        <a:pt x="2833" y="32"/>
                                      </a:lnTo>
                                      <a:close/>
                                      <a:moveTo>
                                        <a:pt x="2665" y="34"/>
                                      </a:moveTo>
                                      <a:lnTo>
                                        <a:pt x="2645" y="34"/>
                                      </a:lnTo>
                                      <a:lnTo>
                                        <a:pt x="2645" y="117"/>
                                      </a:lnTo>
                                      <a:lnTo>
                                        <a:pt x="2667" y="117"/>
                                      </a:lnTo>
                                      <a:lnTo>
                                        <a:pt x="2667" y="68"/>
                                      </a:lnTo>
                                      <a:lnTo>
                                        <a:pt x="2667" y="63"/>
                                      </a:lnTo>
                                      <a:lnTo>
                                        <a:pt x="2670" y="56"/>
                                      </a:lnTo>
                                      <a:lnTo>
                                        <a:pt x="2672" y="53"/>
                                      </a:lnTo>
                                      <a:lnTo>
                                        <a:pt x="2677" y="49"/>
                                      </a:lnTo>
                                      <a:lnTo>
                                        <a:pt x="2680" y="49"/>
                                      </a:lnTo>
                                      <a:lnTo>
                                        <a:pt x="2766" y="49"/>
                                      </a:lnTo>
                                      <a:lnTo>
                                        <a:pt x="2764" y="45"/>
                                      </a:lnTo>
                                      <a:lnTo>
                                        <a:pt x="2665" y="45"/>
                                      </a:lnTo>
                                      <a:lnTo>
                                        <a:pt x="2665" y="34"/>
                                      </a:lnTo>
                                      <a:close/>
                                      <a:moveTo>
                                        <a:pt x="2730" y="49"/>
                                      </a:moveTo>
                                      <a:lnTo>
                                        <a:pt x="2686" y="49"/>
                                      </a:lnTo>
                                      <a:lnTo>
                                        <a:pt x="2689" y="49"/>
                                      </a:lnTo>
                                      <a:lnTo>
                                        <a:pt x="2692" y="51"/>
                                      </a:lnTo>
                                      <a:lnTo>
                                        <a:pt x="2693" y="53"/>
                                      </a:lnTo>
                                      <a:lnTo>
                                        <a:pt x="2695" y="58"/>
                                      </a:lnTo>
                                      <a:lnTo>
                                        <a:pt x="2695" y="61"/>
                                      </a:lnTo>
                                      <a:lnTo>
                                        <a:pt x="2695" y="117"/>
                                      </a:lnTo>
                                      <a:lnTo>
                                        <a:pt x="2717" y="117"/>
                                      </a:lnTo>
                                      <a:lnTo>
                                        <a:pt x="2717" y="68"/>
                                      </a:lnTo>
                                      <a:lnTo>
                                        <a:pt x="2718" y="63"/>
                                      </a:lnTo>
                                      <a:lnTo>
                                        <a:pt x="2720" y="56"/>
                                      </a:lnTo>
                                      <a:lnTo>
                                        <a:pt x="2722" y="53"/>
                                      </a:lnTo>
                                      <a:lnTo>
                                        <a:pt x="2727" y="49"/>
                                      </a:lnTo>
                                      <a:lnTo>
                                        <a:pt x="2730" y="49"/>
                                      </a:lnTo>
                                      <a:close/>
                                      <a:moveTo>
                                        <a:pt x="2766" y="49"/>
                                      </a:moveTo>
                                      <a:lnTo>
                                        <a:pt x="2738" y="49"/>
                                      </a:lnTo>
                                      <a:lnTo>
                                        <a:pt x="2741" y="50"/>
                                      </a:lnTo>
                                      <a:lnTo>
                                        <a:pt x="2743" y="53"/>
                                      </a:lnTo>
                                      <a:lnTo>
                                        <a:pt x="2744" y="56"/>
                                      </a:lnTo>
                                      <a:lnTo>
                                        <a:pt x="2745" y="61"/>
                                      </a:lnTo>
                                      <a:lnTo>
                                        <a:pt x="2745" y="117"/>
                                      </a:lnTo>
                                      <a:lnTo>
                                        <a:pt x="2767" y="117"/>
                                      </a:lnTo>
                                      <a:lnTo>
                                        <a:pt x="2767" y="56"/>
                                      </a:lnTo>
                                      <a:lnTo>
                                        <a:pt x="2766" y="50"/>
                                      </a:lnTo>
                                      <a:lnTo>
                                        <a:pt x="2766" y="49"/>
                                      </a:lnTo>
                                      <a:close/>
                                      <a:moveTo>
                                        <a:pt x="2696" y="32"/>
                                      </a:moveTo>
                                      <a:lnTo>
                                        <a:pt x="2681" y="32"/>
                                      </a:lnTo>
                                      <a:lnTo>
                                        <a:pt x="2672" y="36"/>
                                      </a:lnTo>
                                      <a:lnTo>
                                        <a:pt x="2665" y="45"/>
                                      </a:lnTo>
                                      <a:lnTo>
                                        <a:pt x="2714" y="45"/>
                                      </a:lnTo>
                                      <a:lnTo>
                                        <a:pt x="2712" y="40"/>
                                      </a:lnTo>
                                      <a:lnTo>
                                        <a:pt x="2709" y="37"/>
                                      </a:lnTo>
                                      <a:lnTo>
                                        <a:pt x="2701" y="33"/>
                                      </a:lnTo>
                                      <a:lnTo>
                                        <a:pt x="2696" y="32"/>
                                      </a:lnTo>
                                      <a:close/>
                                      <a:moveTo>
                                        <a:pt x="2746" y="32"/>
                                      </a:moveTo>
                                      <a:lnTo>
                                        <a:pt x="2735" y="32"/>
                                      </a:lnTo>
                                      <a:lnTo>
                                        <a:pt x="2730" y="33"/>
                                      </a:lnTo>
                                      <a:lnTo>
                                        <a:pt x="2722" y="37"/>
                                      </a:lnTo>
                                      <a:lnTo>
                                        <a:pt x="2718" y="40"/>
                                      </a:lnTo>
                                      <a:lnTo>
                                        <a:pt x="2714" y="45"/>
                                      </a:lnTo>
                                      <a:lnTo>
                                        <a:pt x="2764" y="45"/>
                                      </a:lnTo>
                                      <a:lnTo>
                                        <a:pt x="2763" y="42"/>
                                      </a:lnTo>
                                      <a:lnTo>
                                        <a:pt x="2759" y="38"/>
                                      </a:lnTo>
                                      <a:lnTo>
                                        <a:pt x="2751" y="33"/>
                                      </a:lnTo>
                                      <a:lnTo>
                                        <a:pt x="2746" y="32"/>
                                      </a:lnTo>
                                      <a:close/>
                                      <a:moveTo>
                                        <a:pt x="2624" y="34"/>
                                      </a:moveTo>
                                      <a:lnTo>
                                        <a:pt x="2603" y="34"/>
                                      </a:lnTo>
                                      <a:lnTo>
                                        <a:pt x="2603" y="117"/>
                                      </a:lnTo>
                                      <a:lnTo>
                                        <a:pt x="2624" y="117"/>
                                      </a:lnTo>
                                      <a:lnTo>
                                        <a:pt x="2624" y="34"/>
                                      </a:lnTo>
                                      <a:close/>
                                      <a:moveTo>
                                        <a:pt x="2624" y="2"/>
                                      </a:moveTo>
                                      <a:lnTo>
                                        <a:pt x="2603" y="2"/>
                                      </a:lnTo>
                                      <a:lnTo>
                                        <a:pt x="2603" y="22"/>
                                      </a:lnTo>
                                      <a:lnTo>
                                        <a:pt x="2624" y="22"/>
                                      </a:lnTo>
                                      <a:lnTo>
                                        <a:pt x="2624" y="2"/>
                                      </a:lnTo>
                                      <a:close/>
                                      <a:moveTo>
                                        <a:pt x="2560" y="32"/>
                                      </a:moveTo>
                                      <a:lnTo>
                                        <a:pt x="2538" y="32"/>
                                      </a:lnTo>
                                      <a:lnTo>
                                        <a:pt x="2528" y="36"/>
                                      </a:lnTo>
                                      <a:lnTo>
                                        <a:pt x="2513" y="51"/>
                                      </a:lnTo>
                                      <a:lnTo>
                                        <a:pt x="2510" y="61"/>
                                      </a:lnTo>
                                      <a:lnTo>
                                        <a:pt x="2510" y="89"/>
                                      </a:lnTo>
                                      <a:lnTo>
                                        <a:pt x="2513" y="99"/>
                                      </a:lnTo>
                                      <a:lnTo>
                                        <a:pt x="2528" y="115"/>
                                      </a:lnTo>
                                      <a:lnTo>
                                        <a:pt x="2537" y="118"/>
                                      </a:lnTo>
                                      <a:lnTo>
                                        <a:pt x="2560" y="118"/>
                                      </a:lnTo>
                                      <a:lnTo>
                                        <a:pt x="2569" y="116"/>
                                      </a:lnTo>
                                      <a:lnTo>
                                        <a:pt x="2581" y="106"/>
                                      </a:lnTo>
                                      <a:lnTo>
                                        <a:pt x="2584" y="101"/>
                                      </a:lnTo>
                                      <a:lnTo>
                                        <a:pt x="2545" y="101"/>
                                      </a:lnTo>
                                      <a:lnTo>
                                        <a:pt x="2541" y="99"/>
                                      </a:lnTo>
                                      <a:lnTo>
                                        <a:pt x="2534" y="90"/>
                                      </a:lnTo>
                                      <a:lnTo>
                                        <a:pt x="2532" y="83"/>
                                      </a:lnTo>
                                      <a:lnTo>
                                        <a:pt x="2532" y="65"/>
                                      </a:lnTo>
                                      <a:lnTo>
                                        <a:pt x="2534" y="58"/>
                                      </a:lnTo>
                                      <a:lnTo>
                                        <a:pt x="2540" y="51"/>
                                      </a:lnTo>
                                      <a:lnTo>
                                        <a:pt x="2545" y="49"/>
                                      </a:lnTo>
                                      <a:lnTo>
                                        <a:pt x="2584" y="49"/>
                                      </a:lnTo>
                                      <a:lnTo>
                                        <a:pt x="2580" y="43"/>
                                      </a:lnTo>
                                      <a:lnTo>
                                        <a:pt x="2568" y="34"/>
                                      </a:lnTo>
                                      <a:lnTo>
                                        <a:pt x="2560" y="32"/>
                                      </a:lnTo>
                                      <a:close/>
                                      <a:moveTo>
                                        <a:pt x="2566" y="85"/>
                                      </a:moveTo>
                                      <a:lnTo>
                                        <a:pt x="2565" y="91"/>
                                      </a:lnTo>
                                      <a:lnTo>
                                        <a:pt x="2563" y="95"/>
                                      </a:lnTo>
                                      <a:lnTo>
                                        <a:pt x="2558" y="99"/>
                                      </a:lnTo>
                                      <a:lnTo>
                                        <a:pt x="2555" y="101"/>
                                      </a:lnTo>
                                      <a:lnTo>
                                        <a:pt x="2584" y="101"/>
                                      </a:lnTo>
                                      <a:lnTo>
                                        <a:pt x="2586" y="98"/>
                                      </a:lnTo>
                                      <a:lnTo>
                                        <a:pt x="2588" y="88"/>
                                      </a:lnTo>
                                      <a:lnTo>
                                        <a:pt x="2566" y="85"/>
                                      </a:lnTo>
                                      <a:close/>
                                      <a:moveTo>
                                        <a:pt x="2584" y="49"/>
                                      </a:moveTo>
                                      <a:lnTo>
                                        <a:pt x="2554" y="49"/>
                                      </a:lnTo>
                                      <a:lnTo>
                                        <a:pt x="2558" y="50"/>
                                      </a:lnTo>
                                      <a:lnTo>
                                        <a:pt x="2563" y="54"/>
                                      </a:lnTo>
                                      <a:lnTo>
                                        <a:pt x="2564" y="58"/>
                                      </a:lnTo>
                                      <a:lnTo>
                                        <a:pt x="2565" y="62"/>
                                      </a:lnTo>
                                      <a:lnTo>
                                        <a:pt x="2587" y="58"/>
                                      </a:lnTo>
                                      <a:lnTo>
                                        <a:pt x="2584" y="49"/>
                                      </a:lnTo>
                                      <a:close/>
                                      <a:moveTo>
                                        <a:pt x="2491" y="49"/>
                                      </a:moveTo>
                                      <a:lnTo>
                                        <a:pt x="2461" y="49"/>
                                      </a:lnTo>
                                      <a:lnTo>
                                        <a:pt x="2465" y="49"/>
                                      </a:lnTo>
                                      <a:lnTo>
                                        <a:pt x="2469" y="53"/>
                                      </a:lnTo>
                                      <a:lnTo>
                                        <a:pt x="2470" y="56"/>
                                      </a:lnTo>
                                      <a:lnTo>
                                        <a:pt x="2470" y="62"/>
                                      </a:lnTo>
                                      <a:lnTo>
                                        <a:pt x="2466" y="64"/>
                                      </a:lnTo>
                                      <a:lnTo>
                                        <a:pt x="2459" y="66"/>
                                      </a:lnTo>
                                      <a:lnTo>
                                        <a:pt x="2441" y="69"/>
                                      </a:lnTo>
                                      <a:lnTo>
                                        <a:pt x="2436" y="71"/>
                                      </a:lnTo>
                                      <a:lnTo>
                                        <a:pt x="2428" y="75"/>
                                      </a:lnTo>
                                      <a:lnTo>
                                        <a:pt x="2424" y="78"/>
                                      </a:lnTo>
                                      <a:lnTo>
                                        <a:pt x="2420" y="85"/>
                                      </a:lnTo>
                                      <a:lnTo>
                                        <a:pt x="2419" y="89"/>
                                      </a:lnTo>
                                      <a:lnTo>
                                        <a:pt x="2419" y="101"/>
                                      </a:lnTo>
                                      <a:lnTo>
                                        <a:pt x="2421" y="107"/>
                                      </a:lnTo>
                                      <a:lnTo>
                                        <a:pt x="2431" y="116"/>
                                      </a:lnTo>
                                      <a:lnTo>
                                        <a:pt x="2438" y="118"/>
                                      </a:lnTo>
                                      <a:lnTo>
                                        <a:pt x="2451" y="118"/>
                                      </a:lnTo>
                                      <a:lnTo>
                                        <a:pt x="2456" y="118"/>
                                      </a:lnTo>
                                      <a:lnTo>
                                        <a:pt x="2464" y="114"/>
                                      </a:lnTo>
                                      <a:lnTo>
                                        <a:pt x="2468" y="111"/>
                                      </a:lnTo>
                                      <a:lnTo>
                                        <a:pt x="2472" y="108"/>
                                      </a:lnTo>
                                      <a:lnTo>
                                        <a:pt x="2493" y="108"/>
                                      </a:lnTo>
                                      <a:lnTo>
                                        <a:pt x="2492" y="103"/>
                                      </a:lnTo>
                                      <a:lnTo>
                                        <a:pt x="2449" y="103"/>
                                      </a:lnTo>
                                      <a:lnTo>
                                        <a:pt x="2446" y="102"/>
                                      </a:lnTo>
                                      <a:lnTo>
                                        <a:pt x="2442" y="97"/>
                                      </a:lnTo>
                                      <a:lnTo>
                                        <a:pt x="2441" y="95"/>
                                      </a:lnTo>
                                      <a:lnTo>
                                        <a:pt x="2441" y="89"/>
                                      </a:lnTo>
                                      <a:lnTo>
                                        <a:pt x="2442" y="86"/>
                                      </a:lnTo>
                                      <a:lnTo>
                                        <a:pt x="2445" y="84"/>
                                      </a:lnTo>
                                      <a:lnTo>
                                        <a:pt x="2447" y="83"/>
                                      </a:lnTo>
                                      <a:lnTo>
                                        <a:pt x="2451" y="81"/>
                                      </a:lnTo>
                                      <a:lnTo>
                                        <a:pt x="2463" y="79"/>
                                      </a:lnTo>
                                      <a:lnTo>
                                        <a:pt x="2468" y="78"/>
                                      </a:lnTo>
                                      <a:lnTo>
                                        <a:pt x="2470" y="77"/>
                                      </a:lnTo>
                                      <a:lnTo>
                                        <a:pt x="2492" y="77"/>
                                      </a:lnTo>
                                      <a:lnTo>
                                        <a:pt x="2492" y="52"/>
                                      </a:lnTo>
                                      <a:lnTo>
                                        <a:pt x="2491" y="49"/>
                                      </a:lnTo>
                                      <a:close/>
                                      <a:moveTo>
                                        <a:pt x="2493" y="108"/>
                                      </a:moveTo>
                                      <a:lnTo>
                                        <a:pt x="2472" y="108"/>
                                      </a:lnTo>
                                      <a:lnTo>
                                        <a:pt x="2474" y="113"/>
                                      </a:lnTo>
                                      <a:lnTo>
                                        <a:pt x="2474" y="115"/>
                                      </a:lnTo>
                                      <a:lnTo>
                                        <a:pt x="2475" y="117"/>
                                      </a:lnTo>
                                      <a:lnTo>
                                        <a:pt x="2497" y="117"/>
                                      </a:lnTo>
                                      <a:lnTo>
                                        <a:pt x="2495" y="113"/>
                                      </a:lnTo>
                                      <a:lnTo>
                                        <a:pt x="2493" y="109"/>
                                      </a:lnTo>
                                      <a:lnTo>
                                        <a:pt x="2493" y="108"/>
                                      </a:lnTo>
                                      <a:close/>
                                      <a:moveTo>
                                        <a:pt x="2492" y="77"/>
                                      </a:moveTo>
                                      <a:lnTo>
                                        <a:pt x="2470" y="77"/>
                                      </a:lnTo>
                                      <a:lnTo>
                                        <a:pt x="2470" y="89"/>
                                      </a:lnTo>
                                      <a:lnTo>
                                        <a:pt x="2470" y="90"/>
                                      </a:lnTo>
                                      <a:lnTo>
                                        <a:pt x="2469" y="95"/>
                                      </a:lnTo>
                                      <a:lnTo>
                                        <a:pt x="2467" y="97"/>
                                      </a:lnTo>
                                      <a:lnTo>
                                        <a:pt x="2461" y="102"/>
                                      </a:lnTo>
                                      <a:lnTo>
                                        <a:pt x="2457" y="103"/>
                                      </a:lnTo>
                                      <a:lnTo>
                                        <a:pt x="2492" y="103"/>
                                      </a:lnTo>
                                      <a:lnTo>
                                        <a:pt x="2492" y="102"/>
                                      </a:lnTo>
                                      <a:lnTo>
                                        <a:pt x="2492" y="97"/>
                                      </a:lnTo>
                                      <a:lnTo>
                                        <a:pt x="2492" y="77"/>
                                      </a:lnTo>
                                      <a:close/>
                                      <a:moveTo>
                                        <a:pt x="2467" y="32"/>
                                      </a:moveTo>
                                      <a:lnTo>
                                        <a:pt x="2446" y="32"/>
                                      </a:lnTo>
                                      <a:lnTo>
                                        <a:pt x="2438" y="34"/>
                                      </a:lnTo>
                                      <a:lnTo>
                                        <a:pt x="2427" y="41"/>
                                      </a:lnTo>
                                      <a:lnTo>
                                        <a:pt x="2423" y="47"/>
                                      </a:lnTo>
                                      <a:lnTo>
                                        <a:pt x="2421" y="55"/>
                                      </a:lnTo>
                                      <a:lnTo>
                                        <a:pt x="2441" y="59"/>
                                      </a:lnTo>
                                      <a:lnTo>
                                        <a:pt x="2442" y="55"/>
                                      </a:lnTo>
                                      <a:lnTo>
                                        <a:pt x="2444" y="52"/>
                                      </a:lnTo>
                                      <a:lnTo>
                                        <a:pt x="2448" y="49"/>
                                      </a:lnTo>
                                      <a:lnTo>
                                        <a:pt x="2452" y="49"/>
                                      </a:lnTo>
                                      <a:lnTo>
                                        <a:pt x="2491" y="49"/>
                                      </a:lnTo>
                                      <a:lnTo>
                                        <a:pt x="2491" y="48"/>
                                      </a:lnTo>
                                      <a:lnTo>
                                        <a:pt x="2487" y="40"/>
                                      </a:lnTo>
                                      <a:lnTo>
                                        <a:pt x="2484" y="38"/>
                                      </a:lnTo>
                                      <a:lnTo>
                                        <a:pt x="2474" y="33"/>
                                      </a:lnTo>
                                      <a:lnTo>
                                        <a:pt x="2467" y="32"/>
                                      </a:lnTo>
                                      <a:close/>
                                      <a:moveTo>
                                        <a:pt x="2307" y="90"/>
                                      </a:moveTo>
                                      <a:lnTo>
                                        <a:pt x="2285" y="93"/>
                                      </a:lnTo>
                                      <a:lnTo>
                                        <a:pt x="2287" y="101"/>
                                      </a:lnTo>
                                      <a:lnTo>
                                        <a:pt x="2291" y="107"/>
                                      </a:lnTo>
                                      <a:lnTo>
                                        <a:pt x="2304" y="116"/>
                                      </a:lnTo>
                                      <a:lnTo>
                                        <a:pt x="2313" y="118"/>
                                      </a:lnTo>
                                      <a:lnTo>
                                        <a:pt x="2337" y="118"/>
                                      </a:lnTo>
                                      <a:lnTo>
                                        <a:pt x="2346" y="116"/>
                                      </a:lnTo>
                                      <a:lnTo>
                                        <a:pt x="2359" y="105"/>
                                      </a:lnTo>
                                      <a:lnTo>
                                        <a:pt x="2360" y="103"/>
                                      </a:lnTo>
                                      <a:lnTo>
                                        <a:pt x="2319" y="103"/>
                                      </a:lnTo>
                                      <a:lnTo>
                                        <a:pt x="2315" y="101"/>
                                      </a:lnTo>
                                      <a:lnTo>
                                        <a:pt x="2310" y="97"/>
                                      </a:lnTo>
                                      <a:lnTo>
                                        <a:pt x="2308" y="94"/>
                                      </a:lnTo>
                                      <a:lnTo>
                                        <a:pt x="2307" y="90"/>
                                      </a:lnTo>
                                      <a:close/>
                                      <a:moveTo>
                                        <a:pt x="2334" y="32"/>
                                      </a:moveTo>
                                      <a:lnTo>
                                        <a:pt x="2311" y="32"/>
                                      </a:lnTo>
                                      <a:lnTo>
                                        <a:pt x="2302" y="34"/>
                                      </a:lnTo>
                                      <a:lnTo>
                                        <a:pt x="2291" y="44"/>
                                      </a:lnTo>
                                      <a:lnTo>
                                        <a:pt x="2288" y="50"/>
                                      </a:lnTo>
                                      <a:lnTo>
                                        <a:pt x="2288" y="65"/>
                                      </a:lnTo>
                                      <a:lnTo>
                                        <a:pt x="2291" y="71"/>
                                      </a:lnTo>
                                      <a:lnTo>
                                        <a:pt x="2302" y="79"/>
                                      </a:lnTo>
                                      <a:lnTo>
                                        <a:pt x="2314" y="83"/>
                                      </a:lnTo>
                                      <a:lnTo>
                                        <a:pt x="2331" y="87"/>
                                      </a:lnTo>
                                      <a:lnTo>
                                        <a:pt x="2335" y="87"/>
                                      </a:lnTo>
                                      <a:lnTo>
                                        <a:pt x="2338" y="88"/>
                                      </a:lnTo>
                                      <a:lnTo>
                                        <a:pt x="2340" y="91"/>
                                      </a:lnTo>
                                      <a:lnTo>
                                        <a:pt x="2340" y="92"/>
                                      </a:lnTo>
                                      <a:lnTo>
                                        <a:pt x="2340" y="96"/>
                                      </a:lnTo>
                                      <a:lnTo>
                                        <a:pt x="2339" y="98"/>
                                      </a:lnTo>
                                      <a:lnTo>
                                        <a:pt x="2337" y="99"/>
                                      </a:lnTo>
                                      <a:lnTo>
                                        <a:pt x="2335" y="102"/>
                                      </a:lnTo>
                                      <a:lnTo>
                                        <a:pt x="2330" y="103"/>
                                      </a:lnTo>
                                      <a:lnTo>
                                        <a:pt x="2360" y="103"/>
                                      </a:lnTo>
                                      <a:lnTo>
                                        <a:pt x="2362" y="98"/>
                                      </a:lnTo>
                                      <a:lnTo>
                                        <a:pt x="2362" y="84"/>
                                      </a:lnTo>
                                      <a:lnTo>
                                        <a:pt x="2360" y="78"/>
                                      </a:lnTo>
                                      <a:lnTo>
                                        <a:pt x="2355" y="74"/>
                                      </a:lnTo>
                                      <a:lnTo>
                                        <a:pt x="2351" y="70"/>
                                      </a:lnTo>
                                      <a:lnTo>
                                        <a:pt x="2343" y="67"/>
                                      </a:lnTo>
                                      <a:lnTo>
                                        <a:pt x="2319" y="62"/>
                                      </a:lnTo>
                                      <a:lnTo>
                                        <a:pt x="2312" y="60"/>
                                      </a:lnTo>
                                      <a:lnTo>
                                        <a:pt x="2309" y="57"/>
                                      </a:lnTo>
                                      <a:lnTo>
                                        <a:pt x="2308" y="56"/>
                                      </a:lnTo>
                                      <a:lnTo>
                                        <a:pt x="2308" y="53"/>
                                      </a:lnTo>
                                      <a:lnTo>
                                        <a:pt x="2309" y="51"/>
                                      </a:lnTo>
                                      <a:lnTo>
                                        <a:pt x="2311" y="50"/>
                                      </a:lnTo>
                                      <a:lnTo>
                                        <a:pt x="2313" y="48"/>
                                      </a:lnTo>
                                      <a:lnTo>
                                        <a:pt x="2317" y="48"/>
                                      </a:lnTo>
                                      <a:lnTo>
                                        <a:pt x="2358" y="48"/>
                                      </a:lnTo>
                                      <a:lnTo>
                                        <a:pt x="2357" y="46"/>
                                      </a:lnTo>
                                      <a:lnTo>
                                        <a:pt x="2354" y="41"/>
                                      </a:lnTo>
                                      <a:lnTo>
                                        <a:pt x="2343" y="34"/>
                                      </a:lnTo>
                                      <a:lnTo>
                                        <a:pt x="2334" y="32"/>
                                      </a:lnTo>
                                      <a:close/>
                                      <a:moveTo>
                                        <a:pt x="2358" y="48"/>
                                      </a:moveTo>
                                      <a:lnTo>
                                        <a:pt x="2328" y="48"/>
                                      </a:lnTo>
                                      <a:lnTo>
                                        <a:pt x="2331" y="48"/>
                                      </a:lnTo>
                                      <a:lnTo>
                                        <a:pt x="2336" y="52"/>
                                      </a:lnTo>
                                      <a:lnTo>
                                        <a:pt x="2338" y="54"/>
                                      </a:lnTo>
                                      <a:lnTo>
                                        <a:pt x="2339" y="58"/>
                                      </a:lnTo>
                                      <a:lnTo>
                                        <a:pt x="2360" y="54"/>
                                      </a:lnTo>
                                      <a:lnTo>
                                        <a:pt x="2358" y="48"/>
                                      </a:lnTo>
                                      <a:close/>
                                      <a:moveTo>
                                        <a:pt x="2245" y="32"/>
                                      </a:moveTo>
                                      <a:lnTo>
                                        <a:pt x="2224" y="32"/>
                                      </a:lnTo>
                                      <a:lnTo>
                                        <a:pt x="2217" y="34"/>
                                      </a:lnTo>
                                      <a:lnTo>
                                        <a:pt x="2204" y="41"/>
                                      </a:lnTo>
                                      <a:lnTo>
                                        <a:pt x="2199" y="46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0" y="67"/>
                                      </a:lnTo>
                                      <a:lnTo>
                                        <a:pt x="2190" y="83"/>
                                      </a:lnTo>
                                      <a:lnTo>
                                        <a:pt x="2191" y="92"/>
                                      </a:lnTo>
                                      <a:lnTo>
                                        <a:pt x="2199" y="105"/>
                                      </a:lnTo>
                                      <a:lnTo>
                                        <a:pt x="2204" y="110"/>
                                      </a:lnTo>
                                      <a:lnTo>
                                        <a:pt x="2218" y="117"/>
                                      </a:lnTo>
                                      <a:lnTo>
                                        <a:pt x="2225" y="118"/>
                                      </a:lnTo>
                                      <a:lnTo>
                                        <a:pt x="2245" y="118"/>
                                      </a:lnTo>
                                      <a:lnTo>
                                        <a:pt x="2255" y="114"/>
                                      </a:lnTo>
                                      <a:lnTo>
                                        <a:pt x="2268" y="101"/>
                                      </a:lnTo>
                                      <a:lnTo>
                                        <a:pt x="2227" y="101"/>
                                      </a:lnTo>
                                      <a:lnTo>
                                        <a:pt x="2222" y="98"/>
                                      </a:lnTo>
                                      <a:lnTo>
                                        <a:pt x="2214" y="90"/>
                                      </a:lnTo>
                                      <a:lnTo>
                                        <a:pt x="2212" y="83"/>
                                      </a:lnTo>
                                      <a:lnTo>
                                        <a:pt x="2212" y="67"/>
                                      </a:lnTo>
                                      <a:lnTo>
                                        <a:pt x="2214" y="61"/>
                                      </a:lnTo>
                                      <a:lnTo>
                                        <a:pt x="2222" y="52"/>
                                      </a:lnTo>
                                      <a:lnTo>
                                        <a:pt x="2227" y="50"/>
                                      </a:lnTo>
                                      <a:lnTo>
                                        <a:pt x="2269" y="50"/>
                                      </a:lnTo>
                                      <a:lnTo>
                                        <a:pt x="2255" y="36"/>
                                      </a:lnTo>
                                      <a:lnTo>
                                        <a:pt x="2245" y="32"/>
                                      </a:lnTo>
                                      <a:close/>
                                      <a:moveTo>
                                        <a:pt x="2269" y="50"/>
                                      </a:moveTo>
                                      <a:lnTo>
                                        <a:pt x="2238" y="50"/>
                                      </a:lnTo>
                                      <a:lnTo>
                                        <a:pt x="2243" y="52"/>
                                      </a:lnTo>
                                      <a:lnTo>
                                        <a:pt x="2251" y="61"/>
                                      </a:lnTo>
                                      <a:lnTo>
                                        <a:pt x="2253" y="67"/>
                                      </a:lnTo>
                                      <a:lnTo>
                                        <a:pt x="2253" y="83"/>
                                      </a:lnTo>
                                      <a:lnTo>
                                        <a:pt x="2251" y="90"/>
                                      </a:lnTo>
                                      <a:lnTo>
                                        <a:pt x="2243" y="98"/>
                                      </a:lnTo>
                                      <a:lnTo>
                                        <a:pt x="2238" y="101"/>
                                      </a:lnTo>
                                      <a:lnTo>
                                        <a:pt x="2268" y="101"/>
                                      </a:lnTo>
                                      <a:lnTo>
                                        <a:pt x="2271" y="98"/>
                                      </a:lnTo>
                                      <a:lnTo>
                                        <a:pt x="2275" y="87"/>
                                      </a:lnTo>
                                      <a:lnTo>
                                        <a:pt x="2275" y="62"/>
                                      </a:lnTo>
                                      <a:lnTo>
                                        <a:pt x="2271" y="52"/>
                                      </a:lnTo>
                                      <a:lnTo>
                                        <a:pt x="2269" y="50"/>
                                      </a:lnTo>
                                      <a:close/>
                                      <a:moveTo>
                                        <a:pt x="2136" y="32"/>
                                      </a:moveTo>
                                      <a:lnTo>
                                        <a:pt x="2117" y="32"/>
                                      </a:lnTo>
                                      <a:lnTo>
                                        <a:pt x="2108" y="35"/>
                                      </a:lnTo>
                                      <a:lnTo>
                                        <a:pt x="2095" y="50"/>
                                      </a:lnTo>
                                      <a:lnTo>
                                        <a:pt x="2092" y="61"/>
                                      </a:lnTo>
                                      <a:lnTo>
                                        <a:pt x="2092" y="89"/>
                                      </a:lnTo>
                                      <a:lnTo>
                                        <a:pt x="2095" y="99"/>
                                      </a:lnTo>
                                      <a:lnTo>
                                        <a:pt x="2109" y="115"/>
                                      </a:lnTo>
                                      <a:lnTo>
                                        <a:pt x="2117" y="118"/>
                                      </a:lnTo>
                                      <a:lnTo>
                                        <a:pt x="2131" y="118"/>
                                      </a:lnTo>
                                      <a:lnTo>
                                        <a:pt x="2136" y="117"/>
                                      </a:lnTo>
                                      <a:lnTo>
                                        <a:pt x="2145" y="113"/>
                                      </a:lnTo>
                                      <a:lnTo>
                                        <a:pt x="2149" y="109"/>
                                      </a:lnTo>
                                      <a:lnTo>
                                        <a:pt x="2152" y="104"/>
                                      </a:lnTo>
                                      <a:lnTo>
                                        <a:pt x="2173" y="104"/>
                                      </a:lnTo>
                                      <a:lnTo>
                                        <a:pt x="2173" y="101"/>
                                      </a:lnTo>
                                      <a:lnTo>
                                        <a:pt x="2126" y="101"/>
                                      </a:lnTo>
                                      <a:lnTo>
                                        <a:pt x="2121" y="98"/>
                                      </a:lnTo>
                                      <a:lnTo>
                                        <a:pt x="2115" y="89"/>
                                      </a:lnTo>
                                      <a:lnTo>
                                        <a:pt x="2114" y="82"/>
                                      </a:lnTo>
                                      <a:lnTo>
                                        <a:pt x="2114" y="65"/>
                                      </a:lnTo>
                                      <a:lnTo>
                                        <a:pt x="2116" y="59"/>
                                      </a:lnTo>
                                      <a:lnTo>
                                        <a:pt x="2123" y="51"/>
                                      </a:lnTo>
                                      <a:lnTo>
                                        <a:pt x="2127" y="49"/>
                                      </a:lnTo>
                                      <a:lnTo>
                                        <a:pt x="2173" y="49"/>
                                      </a:lnTo>
                                      <a:lnTo>
                                        <a:pt x="2173" y="43"/>
                                      </a:lnTo>
                                      <a:lnTo>
                                        <a:pt x="2151" y="43"/>
                                      </a:lnTo>
                                      <a:lnTo>
                                        <a:pt x="2144" y="36"/>
                                      </a:lnTo>
                                      <a:lnTo>
                                        <a:pt x="2136" y="32"/>
                                      </a:lnTo>
                                      <a:close/>
                                      <a:moveTo>
                                        <a:pt x="2173" y="104"/>
                                      </a:moveTo>
                                      <a:lnTo>
                                        <a:pt x="2152" y="104"/>
                                      </a:lnTo>
                                      <a:lnTo>
                                        <a:pt x="2152" y="117"/>
                                      </a:lnTo>
                                      <a:lnTo>
                                        <a:pt x="2173" y="117"/>
                                      </a:lnTo>
                                      <a:lnTo>
                                        <a:pt x="2173" y="104"/>
                                      </a:lnTo>
                                      <a:close/>
                                      <a:moveTo>
                                        <a:pt x="2173" y="49"/>
                                      </a:moveTo>
                                      <a:lnTo>
                                        <a:pt x="2138" y="49"/>
                                      </a:lnTo>
                                      <a:lnTo>
                                        <a:pt x="2142" y="51"/>
                                      </a:lnTo>
                                      <a:lnTo>
                                        <a:pt x="2149" y="59"/>
                                      </a:lnTo>
                                      <a:lnTo>
                                        <a:pt x="2151" y="66"/>
                                      </a:lnTo>
                                      <a:lnTo>
                                        <a:pt x="2151" y="84"/>
                                      </a:lnTo>
                                      <a:lnTo>
                                        <a:pt x="2149" y="90"/>
                                      </a:lnTo>
                                      <a:lnTo>
                                        <a:pt x="2142" y="99"/>
                                      </a:lnTo>
                                      <a:lnTo>
                                        <a:pt x="2138" y="101"/>
                                      </a:lnTo>
                                      <a:lnTo>
                                        <a:pt x="2173" y="101"/>
                                      </a:lnTo>
                                      <a:lnTo>
                                        <a:pt x="2173" y="49"/>
                                      </a:lnTo>
                                      <a:close/>
                                      <a:moveTo>
                                        <a:pt x="2173" y="2"/>
                                      </a:moveTo>
                                      <a:lnTo>
                                        <a:pt x="2151" y="2"/>
                                      </a:lnTo>
                                      <a:lnTo>
                                        <a:pt x="2151" y="43"/>
                                      </a:lnTo>
                                      <a:lnTo>
                                        <a:pt x="2173" y="43"/>
                                      </a:lnTo>
                                      <a:lnTo>
                                        <a:pt x="2173" y="2"/>
                                      </a:lnTo>
                                      <a:close/>
                                      <a:moveTo>
                                        <a:pt x="2075" y="49"/>
                                      </a:moveTo>
                                      <a:lnTo>
                                        <a:pt x="2045" y="49"/>
                                      </a:lnTo>
                                      <a:lnTo>
                                        <a:pt x="2049" y="49"/>
                                      </a:lnTo>
                                      <a:lnTo>
                                        <a:pt x="2053" y="53"/>
                                      </a:lnTo>
                                      <a:lnTo>
                                        <a:pt x="2055" y="56"/>
                                      </a:lnTo>
                                      <a:lnTo>
                                        <a:pt x="2055" y="62"/>
                                      </a:lnTo>
                                      <a:lnTo>
                                        <a:pt x="2051" y="64"/>
                                      </a:lnTo>
                                      <a:lnTo>
                                        <a:pt x="2043" y="66"/>
                                      </a:lnTo>
                                      <a:lnTo>
                                        <a:pt x="2026" y="69"/>
                                      </a:lnTo>
                                      <a:lnTo>
                                        <a:pt x="2020" y="71"/>
                                      </a:lnTo>
                                      <a:lnTo>
                                        <a:pt x="2012" y="75"/>
                                      </a:lnTo>
                                      <a:lnTo>
                                        <a:pt x="2009" y="78"/>
                                      </a:lnTo>
                                      <a:lnTo>
                                        <a:pt x="2004" y="85"/>
                                      </a:lnTo>
                                      <a:lnTo>
                                        <a:pt x="2003" y="89"/>
                                      </a:lnTo>
                                      <a:lnTo>
                                        <a:pt x="2003" y="101"/>
                                      </a:lnTo>
                                      <a:lnTo>
                                        <a:pt x="2005" y="107"/>
                                      </a:lnTo>
                                      <a:lnTo>
                                        <a:pt x="2015" y="116"/>
                                      </a:lnTo>
                                      <a:lnTo>
                                        <a:pt x="2022" y="118"/>
                                      </a:lnTo>
                                      <a:lnTo>
                                        <a:pt x="2035" y="118"/>
                                      </a:lnTo>
                                      <a:lnTo>
                                        <a:pt x="2040" y="118"/>
                                      </a:lnTo>
                                      <a:lnTo>
                                        <a:pt x="2048" y="114"/>
                                      </a:lnTo>
                                      <a:lnTo>
                                        <a:pt x="2052" y="111"/>
                                      </a:lnTo>
                                      <a:lnTo>
                                        <a:pt x="2056" y="108"/>
                                      </a:lnTo>
                                      <a:lnTo>
                                        <a:pt x="2077" y="108"/>
                                      </a:lnTo>
                                      <a:lnTo>
                                        <a:pt x="2076" y="103"/>
                                      </a:lnTo>
                                      <a:lnTo>
                                        <a:pt x="2034" y="103"/>
                                      </a:lnTo>
                                      <a:lnTo>
                                        <a:pt x="2031" y="102"/>
                                      </a:lnTo>
                                      <a:lnTo>
                                        <a:pt x="2026" y="97"/>
                                      </a:lnTo>
                                      <a:lnTo>
                                        <a:pt x="2025" y="95"/>
                                      </a:lnTo>
                                      <a:lnTo>
                                        <a:pt x="2025" y="89"/>
                                      </a:lnTo>
                                      <a:lnTo>
                                        <a:pt x="2026" y="86"/>
                                      </a:lnTo>
                                      <a:lnTo>
                                        <a:pt x="2029" y="84"/>
                                      </a:lnTo>
                                      <a:lnTo>
                                        <a:pt x="2031" y="83"/>
                                      </a:lnTo>
                                      <a:lnTo>
                                        <a:pt x="2035" y="81"/>
                                      </a:lnTo>
                                      <a:lnTo>
                                        <a:pt x="2047" y="79"/>
                                      </a:lnTo>
                                      <a:lnTo>
                                        <a:pt x="2052" y="78"/>
                                      </a:lnTo>
                                      <a:lnTo>
                                        <a:pt x="2055" y="77"/>
                                      </a:lnTo>
                                      <a:lnTo>
                                        <a:pt x="2076" y="77"/>
                                      </a:lnTo>
                                      <a:lnTo>
                                        <a:pt x="2076" y="52"/>
                                      </a:lnTo>
                                      <a:lnTo>
                                        <a:pt x="2075" y="49"/>
                                      </a:lnTo>
                                      <a:close/>
                                      <a:moveTo>
                                        <a:pt x="2077" y="108"/>
                                      </a:moveTo>
                                      <a:lnTo>
                                        <a:pt x="2056" y="108"/>
                                      </a:lnTo>
                                      <a:lnTo>
                                        <a:pt x="2058" y="113"/>
                                      </a:lnTo>
                                      <a:lnTo>
                                        <a:pt x="2059" y="115"/>
                                      </a:lnTo>
                                      <a:lnTo>
                                        <a:pt x="2059" y="117"/>
                                      </a:lnTo>
                                      <a:lnTo>
                                        <a:pt x="2081" y="117"/>
                                      </a:lnTo>
                                      <a:lnTo>
                                        <a:pt x="2079" y="113"/>
                                      </a:lnTo>
                                      <a:lnTo>
                                        <a:pt x="2078" y="109"/>
                                      </a:lnTo>
                                      <a:lnTo>
                                        <a:pt x="2077" y="108"/>
                                      </a:lnTo>
                                      <a:close/>
                                      <a:moveTo>
                                        <a:pt x="2076" y="77"/>
                                      </a:moveTo>
                                      <a:lnTo>
                                        <a:pt x="2055" y="77"/>
                                      </a:lnTo>
                                      <a:lnTo>
                                        <a:pt x="2054" y="89"/>
                                      </a:lnTo>
                                      <a:lnTo>
                                        <a:pt x="2054" y="90"/>
                                      </a:lnTo>
                                      <a:lnTo>
                                        <a:pt x="2053" y="95"/>
                                      </a:lnTo>
                                      <a:lnTo>
                                        <a:pt x="2051" y="97"/>
                                      </a:lnTo>
                                      <a:lnTo>
                                        <a:pt x="2045" y="102"/>
                                      </a:lnTo>
                                      <a:lnTo>
                                        <a:pt x="2041" y="103"/>
                                      </a:lnTo>
                                      <a:lnTo>
                                        <a:pt x="2076" y="103"/>
                                      </a:lnTo>
                                      <a:lnTo>
                                        <a:pt x="2076" y="102"/>
                                      </a:lnTo>
                                      <a:lnTo>
                                        <a:pt x="2076" y="97"/>
                                      </a:lnTo>
                                      <a:lnTo>
                                        <a:pt x="2076" y="77"/>
                                      </a:lnTo>
                                      <a:close/>
                                      <a:moveTo>
                                        <a:pt x="2051" y="32"/>
                                      </a:moveTo>
                                      <a:lnTo>
                                        <a:pt x="2030" y="32"/>
                                      </a:lnTo>
                                      <a:lnTo>
                                        <a:pt x="2022" y="34"/>
                                      </a:lnTo>
                                      <a:lnTo>
                                        <a:pt x="2011" y="41"/>
                                      </a:lnTo>
                                      <a:lnTo>
                                        <a:pt x="2007" y="47"/>
                                      </a:lnTo>
                                      <a:lnTo>
                                        <a:pt x="2005" y="55"/>
                                      </a:lnTo>
                                      <a:lnTo>
                                        <a:pt x="2025" y="59"/>
                                      </a:lnTo>
                                      <a:lnTo>
                                        <a:pt x="2027" y="55"/>
                                      </a:lnTo>
                                      <a:lnTo>
                                        <a:pt x="2028" y="52"/>
                                      </a:lnTo>
                                      <a:lnTo>
                                        <a:pt x="2033" y="49"/>
                                      </a:lnTo>
                                      <a:lnTo>
                                        <a:pt x="2036" y="49"/>
                                      </a:lnTo>
                                      <a:lnTo>
                                        <a:pt x="2075" y="49"/>
                                      </a:lnTo>
                                      <a:lnTo>
                                        <a:pt x="2075" y="48"/>
                                      </a:lnTo>
                                      <a:lnTo>
                                        <a:pt x="2071" y="40"/>
                                      </a:lnTo>
                                      <a:lnTo>
                                        <a:pt x="2068" y="38"/>
                                      </a:lnTo>
                                      <a:lnTo>
                                        <a:pt x="2058" y="33"/>
                                      </a:lnTo>
                                      <a:lnTo>
                                        <a:pt x="2051" y="32"/>
                                      </a:lnTo>
                                      <a:close/>
                                      <a:moveTo>
                                        <a:pt x="1950" y="32"/>
                                      </a:moveTo>
                                      <a:lnTo>
                                        <a:pt x="1931" y="32"/>
                                      </a:lnTo>
                                      <a:lnTo>
                                        <a:pt x="1922" y="35"/>
                                      </a:lnTo>
                                      <a:lnTo>
                                        <a:pt x="1909" y="50"/>
                                      </a:lnTo>
                                      <a:lnTo>
                                        <a:pt x="1906" y="61"/>
                                      </a:lnTo>
                                      <a:lnTo>
                                        <a:pt x="1906" y="89"/>
                                      </a:lnTo>
                                      <a:lnTo>
                                        <a:pt x="1909" y="99"/>
                                      </a:lnTo>
                                      <a:lnTo>
                                        <a:pt x="1923" y="115"/>
                                      </a:lnTo>
                                      <a:lnTo>
                                        <a:pt x="1931" y="118"/>
                                      </a:lnTo>
                                      <a:lnTo>
                                        <a:pt x="1945" y="118"/>
                                      </a:lnTo>
                                      <a:lnTo>
                                        <a:pt x="1950" y="117"/>
                                      </a:lnTo>
                                      <a:lnTo>
                                        <a:pt x="1959" y="113"/>
                                      </a:lnTo>
                                      <a:lnTo>
                                        <a:pt x="1963" y="109"/>
                                      </a:lnTo>
                                      <a:lnTo>
                                        <a:pt x="1967" y="104"/>
                                      </a:lnTo>
                                      <a:lnTo>
                                        <a:pt x="1987" y="104"/>
                                      </a:lnTo>
                                      <a:lnTo>
                                        <a:pt x="1987" y="101"/>
                                      </a:lnTo>
                                      <a:lnTo>
                                        <a:pt x="1940" y="101"/>
                                      </a:lnTo>
                                      <a:lnTo>
                                        <a:pt x="1936" y="98"/>
                                      </a:lnTo>
                                      <a:lnTo>
                                        <a:pt x="1930" y="89"/>
                                      </a:lnTo>
                                      <a:lnTo>
                                        <a:pt x="1928" y="82"/>
                                      </a:lnTo>
                                      <a:lnTo>
                                        <a:pt x="1928" y="65"/>
                                      </a:lnTo>
                                      <a:lnTo>
                                        <a:pt x="1930" y="59"/>
                                      </a:lnTo>
                                      <a:lnTo>
                                        <a:pt x="1937" y="51"/>
                                      </a:lnTo>
                                      <a:lnTo>
                                        <a:pt x="1941" y="49"/>
                                      </a:lnTo>
                                      <a:lnTo>
                                        <a:pt x="1987" y="49"/>
                                      </a:lnTo>
                                      <a:lnTo>
                                        <a:pt x="1987" y="43"/>
                                      </a:lnTo>
                                      <a:lnTo>
                                        <a:pt x="1965" y="43"/>
                                      </a:lnTo>
                                      <a:lnTo>
                                        <a:pt x="1958" y="36"/>
                                      </a:lnTo>
                                      <a:lnTo>
                                        <a:pt x="1950" y="32"/>
                                      </a:lnTo>
                                      <a:close/>
                                      <a:moveTo>
                                        <a:pt x="1987" y="104"/>
                                      </a:moveTo>
                                      <a:lnTo>
                                        <a:pt x="1967" y="104"/>
                                      </a:lnTo>
                                      <a:lnTo>
                                        <a:pt x="1967" y="117"/>
                                      </a:lnTo>
                                      <a:lnTo>
                                        <a:pt x="1987" y="117"/>
                                      </a:lnTo>
                                      <a:lnTo>
                                        <a:pt x="1987" y="104"/>
                                      </a:lnTo>
                                      <a:close/>
                                      <a:moveTo>
                                        <a:pt x="1987" y="49"/>
                                      </a:moveTo>
                                      <a:lnTo>
                                        <a:pt x="1952" y="49"/>
                                      </a:lnTo>
                                      <a:lnTo>
                                        <a:pt x="1956" y="51"/>
                                      </a:lnTo>
                                      <a:lnTo>
                                        <a:pt x="1963" y="59"/>
                                      </a:lnTo>
                                      <a:lnTo>
                                        <a:pt x="1965" y="66"/>
                                      </a:lnTo>
                                      <a:lnTo>
                                        <a:pt x="1965" y="84"/>
                                      </a:lnTo>
                                      <a:lnTo>
                                        <a:pt x="1963" y="90"/>
                                      </a:lnTo>
                                      <a:lnTo>
                                        <a:pt x="1956" y="99"/>
                                      </a:lnTo>
                                      <a:lnTo>
                                        <a:pt x="1952" y="101"/>
                                      </a:lnTo>
                                      <a:lnTo>
                                        <a:pt x="1987" y="101"/>
                                      </a:lnTo>
                                      <a:lnTo>
                                        <a:pt x="1987" y="49"/>
                                      </a:lnTo>
                                      <a:close/>
                                      <a:moveTo>
                                        <a:pt x="1987" y="2"/>
                                      </a:moveTo>
                                      <a:lnTo>
                                        <a:pt x="1965" y="2"/>
                                      </a:lnTo>
                                      <a:lnTo>
                                        <a:pt x="1965" y="43"/>
                                      </a:lnTo>
                                      <a:lnTo>
                                        <a:pt x="1987" y="43"/>
                                      </a:lnTo>
                                      <a:lnTo>
                                        <a:pt x="1987" y="2"/>
                                      </a:lnTo>
                                      <a:close/>
                                      <a:moveTo>
                                        <a:pt x="1791" y="90"/>
                                      </a:moveTo>
                                      <a:lnTo>
                                        <a:pt x="1769" y="93"/>
                                      </a:lnTo>
                                      <a:lnTo>
                                        <a:pt x="1771" y="101"/>
                                      </a:lnTo>
                                      <a:lnTo>
                                        <a:pt x="1776" y="107"/>
                                      </a:lnTo>
                                      <a:lnTo>
                                        <a:pt x="1789" y="116"/>
                                      </a:lnTo>
                                      <a:lnTo>
                                        <a:pt x="1798" y="118"/>
                                      </a:lnTo>
                                      <a:lnTo>
                                        <a:pt x="1821" y="118"/>
                                      </a:lnTo>
                                      <a:lnTo>
                                        <a:pt x="1831" y="116"/>
                                      </a:lnTo>
                                      <a:lnTo>
                                        <a:pt x="1843" y="105"/>
                                      </a:lnTo>
                                      <a:lnTo>
                                        <a:pt x="1845" y="103"/>
                                      </a:lnTo>
                                      <a:lnTo>
                                        <a:pt x="1804" y="103"/>
                                      </a:lnTo>
                                      <a:lnTo>
                                        <a:pt x="1800" y="101"/>
                                      </a:lnTo>
                                      <a:lnTo>
                                        <a:pt x="1794" y="97"/>
                                      </a:lnTo>
                                      <a:lnTo>
                                        <a:pt x="1792" y="94"/>
                                      </a:lnTo>
                                      <a:lnTo>
                                        <a:pt x="1791" y="90"/>
                                      </a:lnTo>
                                      <a:close/>
                                      <a:moveTo>
                                        <a:pt x="1818" y="32"/>
                                      </a:moveTo>
                                      <a:lnTo>
                                        <a:pt x="1795" y="32"/>
                                      </a:lnTo>
                                      <a:lnTo>
                                        <a:pt x="1786" y="34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772" y="50"/>
                                      </a:lnTo>
                                      <a:lnTo>
                                        <a:pt x="1772" y="65"/>
                                      </a:lnTo>
                                      <a:lnTo>
                                        <a:pt x="1776" y="71"/>
                                      </a:lnTo>
                                      <a:lnTo>
                                        <a:pt x="1787" y="79"/>
                                      </a:lnTo>
                                      <a:lnTo>
                                        <a:pt x="1798" y="83"/>
                                      </a:lnTo>
                                      <a:lnTo>
                                        <a:pt x="1816" y="87"/>
                                      </a:lnTo>
                                      <a:lnTo>
                                        <a:pt x="1820" y="87"/>
                                      </a:lnTo>
                                      <a:lnTo>
                                        <a:pt x="1822" y="88"/>
                                      </a:lnTo>
                                      <a:lnTo>
                                        <a:pt x="1823" y="90"/>
                                      </a:lnTo>
                                      <a:lnTo>
                                        <a:pt x="1824" y="91"/>
                                      </a:lnTo>
                                      <a:lnTo>
                                        <a:pt x="1825" y="92"/>
                                      </a:lnTo>
                                      <a:lnTo>
                                        <a:pt x="1825" y="96"/>
                                      </a:lnTo>
                                      <a:lnTo>
                                        <a:pt x="1824" y="98"/>
                                      </a:lnTo>
                                      <a:lnTo>
                                        <a:pt x="1822" y="99"/>
                                      </a:lnTo>
                                      <a:lnTo>
                                        <a:pt x="1819" y="102"/>
                                      </a:lnTo>
                                      <a:lnTo>
                                        <a:pt x="1815" y="103"/>
                                      </a:lnTo>
                                      <a:lnTo>
                                        <a:pt x="1845" y="103"/>
                                      </a:lnTo>
                                      <a:lnTo>
                                        <a:pt x="1847" y="98"/>
                                      </a:lnTo>
                                      <a:lnTo>
                                        <a:pt x="1847" y="84"/>
                                      </a:lnTo>
                                      <a:lnTo>
                                        <a:pt x="1844" y="78"/>
                                      </a:lnTo>
                                      <a:lnTo>
                                        <a:pt x="1840" y="74"/>
                                      </a:lnTo>
                                      <a:lnTo>
                                        <a:pt x="1835" y="70"/>
                                      </a:lnTo>
                                      <a:lnTo>
                                        <a:pt x="1827" y="67"/>
                                      </a:lnTo>
                                      <a:lnTo>
                                        <a:pt x="1804" y="62"/>
                                      </a:lnTo>
                                      <a:lnTo>
                                        <a:pt x="1797" y="60"/>
                                      </a:lnTo>
                                      <a:lnTo>
                                        <a:pt x="1793" y="57"/>
                                      </a:lnTo>
                                      <a:lnTo>
                                        <a:pt x="1793" y="56"/>
                                      </a:lnTo>
                                      <a:lnTo>
                                        <a:pt x="1793" y="53"/>
                                      </a:lnTo>
                                      <a:lnTo>
                                        <a:pt x="1793" y="51"/>
                                      </a:lnTo>
                                      <a:lnTo>
                                        <a:pt x="1795" y="50"/>
                                      </a:lnTo>
                                      <a:lnTo>
                                        <a:pt x="1798" y="48"/>
                                      </a:lnTo>
                                      <a:lnTo>
                                        <a:pt x="1802" y="48"/>
                                      </a:lnTo>
                                      <a:lnTo>
                                        <a:pt x="1842" y="48"/>
                                      </a:lnTo>
                                      <a:lnTo>
                                        <a:pt x="1842" y="46"/>
                                      </a:lnTo>
                                      <a:lnTo>
                                        <a:pt x="1838" y="41"/>
                                      </a:lnTo>
                                      <a:lnTo>
                                        <a:pt x="1827" y="34"/>
                                      </a:lnTo>
                                      <a:lnTo>
                                        <a:pt x="1818" y="32"/>
                                      </a:lnTo>
                                      <a:close/>
                                      <a:moveTo>
                                        <a:pt x="1842" y="48"/>
                                      </a:moveTo>
                                      <a:lnTo>
                                        <a:pt x="1812" y="48"/>
                                      </a:lnTo>
                                      <a:lnTo>
                                        <a:pt x="1816" y="48"/>
                                      </a:lnTo>
                                      <a:lnTo>
                                        <a:pt x="1821" y="52"/>
                                      </a:lnTo>
                                      <a:lnTo>
                                        <a:pt x="1822" y="54"/>
                                      </a:lnTo>
                                      <a:lnTo>
                                        <a:pt x="1823" y="58"/>
                                      </a:lnTo>
                                      <a:lnTo>
                                        <a:pt x="1844" y="54"/>
                                      </a:lnTo>
                                      <a:lnTo>
                                        <a:pt x="1842" y="48"/>
                                      </a:lnTo>
                                      <a:close/>
                                      <a:moveTo>
                                        <a:pt x="1729" y="32"/>
                                      </a:moveTo>
                                      <a:lnTo>
                                        <a:pt x="1709" y="32"/>
                                      </a:lnTo>
                                      <a:lnTo>
                                        <a:pt x="1701" y="34"/>
                                      </a:lnTo>
                                      <a:lnTo>
                                        <a:pt x="1688" y="41"/>
                                      </a:lnTo>
                                      <a:lnTo>
                                        <a:pt x="1683" y="46"/>
                                      </a:lnTo>
                                      <a:lnTo>
                                        <a:pt x="1676" y="60"/>
                                      </a:lnTo>
                                      <a:lnTo>
                                        <a:pt x="1674" y="67"/>
                                      </a:lnTo>
                                      <a:lnTo>
                                        <a:pt x="1674" y="83"/>
                                      </a:lnTo>
                                      <a:lnTo>
                                        <a:pt x="1676" y="92"/>
                                      </a:lnTo>
                                      <a:lnTo>
                                        <a:pt x="1683" y="105"/>
                                      </a:lnTo>
                                      <a:lnTo>
                                        <a:pt x="1688" y="110"/>
                                      </a:lnTo>
                                      <a:lnTo>
                                        <a:pt x="1702" y="117"/>
                                      </a:lnTo>
                                      <a:lnTo>
                                        <a:pt x="1709" y="118"/>
                                      </a:lnTo>
                                      <a:lnTo>
                                        <a:pt x="1729" y="118"/>
                                      </a:lnTo>
                                      <a:lnTo>
                                        <a:pt x="1739" y="114"/>
                                      </a:lnTo>
                                      <a:lnTo>
                                        <a:pt x="1753" y="101"/>
                                      </a:lnTo>
                                      <a:lnTo>
                                        <a:pt x="1711" y="101"/>
                                      </a:lnTo>
                                      <a:lnTo>
                                        <a:pt x="1706" y="98"/>
                                      </a:lnTo>
                                      <a:lnTo>
                                        <a:pt x="1698" y="90"/>
                                      </a:lnTo>
                                      <a:lnTo>
                                        <a:pt x="1696" y="83"/>
                                      </a:lnTo>
                                      <a:lnTo>
                                        <a:pt x="1696" y="67"/>
                                      </a:lnTo>
                                      <a:lnTo>
                                        <a:pt x="1698" y="61"/>
                                      </a:lnTo>
                                      <a:lnTo>
                                        <a:pt x="1706" y="52"/>
                                      </a:lnTo>
                                      <a:lnTo>
                                        <a:pt x="1711" y="50"/>
                                      </a:lnTo>
                                      <a:lnTo>
                                        <a:pt x="1753" y="50"/>
                                      </a:lnTo>
                                      <a:lnTo>
                                        <a:pt x="1739" y="36"/>
                                      </a:lnTo>
                                      <a:lnTo>
                                        <a:pt x="1729" y="32"/>
                                      </a:lnTo>
                                      <a:close/>
                                      <a:moveTo>
                                        <a:pt x="1753" y="50"/>
                                      </a:moveTo>
                                      <a:lnTo>
                                        <a:pt x="1722" y="50"/>
                                      </a:lnTo>
                                      <a:lnTo>
                                        <a:pt x="1727" y="52"/>
                                      </a:lnTo>
                                      <a:lnTo>
                                        <a:pt x="1735" y="61"/>
                                      </a:lnTo>
                                      <a:lnTo>
                                        <a:pt x="1737" y="67"/>
                                      </a:lnTo>
                                      <a:lnTo>
                                        <a:pt x="1737" y="83"/>
                                      </a:lnTo>
                                      <a:lnTo>
                                        <a:pt x="1735" y="90"/>
                                      </a:lnTo>
                                      <a:lnTo>
                                        <a:pt x="1727" y="98"/>
                                      </a:lnTo>
                                      <a:lnTo>
                                        <a:pt x="1722" y="101"/>
                                      </a:lnTo>
                                      <a:lnTo>
                                        <a:pt x="1753" y="101"/>
                                      </a:lnTo>
                                      <a:lnTo>
                                        <a:pt x="1755" y="98"/>
                                      </a:lnTo>
                                      <a:lnTo>
                                        <a:pt x="1760" y="87"/>
                                      </a:lnTo>
                                      <a:lnTo>
                                        <a:pt x="1760" y="62"/>
                                      </a:lnTo>
                                      <a:lnTo>
                                        <a:pt x="1756" y="52"/>
                                      </a:lnTo>
                                      <a:lnTo>
                                        <a:pt x="1753" y="50"/>
                                      </a:lnTo>
                                      <a:close/>
                                      <a:moveTo>
                                        <a:pt x="1510" y="34"/>
                                      </a:moveTo>
                                      <a:lnTo>
                                        <a:pt x="1490" y="34"/>
                                      </a:lnTo>
                                      <a:lnTo>
                                        <a:pt x="1490" y="117"/>
                                      </a:lnTo>
                                      <a:lnTo>
                                        <a:pt x="1511" y="117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2" y="63"/>
                                      </a:lnTo>
                                      <a:lnTo>
                                        <a:pt x="1514" y="56"/>
                                      </a:lnTo>
                                      <a:lnTo>
                                        <a:pt x="1516" y="53"/>
                                      </a:lnTo>
                                      <a:lnTo>
                                        <a:pt x="1522" y="49"/>
                                      </a:lnTo>
                                      <a:lnTo>
                                        <a:pt x="1525" y="49"/>
                                      </a:lnTo>
                                      <a:lnTo>
                                        <a:pt x="1610" y="49"/>
                                      </a:lnTo>
                                      <a:lnTo>
                                        <a:pt x="1609" y="45"/>
                                      </a:lnTo>
                                      <a:lnTo>
                                        <a:pt x="1510" y="45"/>
                                      </a:lnTo>
                                      <a:lnTo>
                                        <a:pt x="1510" y="34"/>
                                      </a:lnTo>
                                      <a:close/>
                                      <a:moveTo>
                                        <a:pt x="1575" y="49"/>
                                      </a:moveTo>
                                      <a:lnTo>
                                        <a:pt x="1531" y="49"/>
                                      </a:lnTo>
                                      <a:lnTo>
                                        <a:pt x="1533" y="49"/>
                                      </a:lnTo>
                                      <a:lnTo>
                                        <a:pt x="1537" y="51"/>
                                      </a:lnTo>
                                      <a:lnTo>
                                        <a:pt x="1538" y="53"/>
                                      </a:lnTo>
                                      <a:lnTo>
                                        <a:pt x="1539" y="58"/>
                                      </a:lnTo>
                                      <a:lnTo>
                                        <a:pt x="1540" y="61"/>
                                      </a:lnTo>
                                      <a:lnTo>
                                        <a:pt x="1540" y="117"/>
                                      </a:lnTo>
                                      <a:lnTo>
                                        <a:pt x="1562" y="117"/>
                                      </a:lnTo>
                                      <a:lnTo>
                                        <a:pt x="1562" y="68"/>
                                      </a:lnTo>
                                      <a:lnTo>
                                        <a:pt x="1562" y="63"/>
                                      </a:lnTo>
                                      <a:lnTo>
                                        <a:pt x="1565" y="56"/>
                                      </a:lnTo>
                                      <a:lnTo>
                                        <a:pt x="1567" y="53"/>
                                      </a:lnTo>
                                      <a:lnTo>
                                        <a:pt x="1572" y="49"/>
                                      </a:lnTo>
                                      <a:lnTo>
                                        <a:pt x="1575" y="49"/>
                                      </a:lnTo>
                                      <a:close/>
                                      <a:moveTo>
                                        <a:pt x="1610" y="49"/>
                                      </a:moveTo>
                                      <a:lnTo>
                                        <a:pt x="1582" y="49"/>
                                      </a:lnTo>
                                      <a:lnTo>
                                        <a:pt x="1585" y="50"/>
                                      </a:lnTo>
                                      <a:lnTo>
                                        <a:pt x="1587" y="53"/>
                                      </a:lnTo>
                                      <a:lnTo>
                                        <a:pt x="1589" y="56"/>
                                      </a:lnTo>
                                      <a:lnTo>
                                        <a:pt x="1590" y="61"/>
                                      </a:lnTo>
                                      <a:lnTo>
                                        <a:pt x="1590" y="117"/>
                                      </a:lnTo>
                                      <a:lnTo>
                                        <a:pt x="1612" y="117"/>
                                      </a:lnTo>
                                      <a:lnTo>
                                        <a:pt x="1612" y="56"/>
                                      </a:lnTo>
                                      <a:lnTo>
                                        <a:pt x="1611" y="50"/>
                                      </a:lnTo>
                                      <a:lnTo>
                                        <a:pt x="1610" y="49"/>
                                      </a:lnTo>
                                      <a:close/>
                                      <a:moveTo>
                                        <a:pt x="1541" y="32"/>
                                      </a:moveTo>
                                      <a:lnTo>
                                        <a:pt x="1526" y="32"/>
                                      </a:lnTo>
                                      <a:lnTo>
                                        <a:pt x="1517" y="36"/>
                                      </a:lnTo>
                                      <a:lnTo>
                                        <a:pt x="1510" y="45"/>
                                      </a:lnTo>
                                      <a:lnTo>
                                        <a:pt x="1559" y="45"/>
                                      </a:lnTo>
                                      <a:lnTo>
                                        <a:pt x="1557" y="40"/>
                                      </a:lnTo>
                                      <a:lnTo>
                                        <a:pt x="1553" y="37"/>
                                      </a:lnTo>
                                      <a:lnTo>
                                        <a:pt x="1546" y="33"/>
                                      </a:lnTo>
                                      <a:lnTo>
                                        <a:pt x="1541" y="32"/>
                                      </a:lnTo>
                                      <a:close/>
                                      <a:moveTo>
                                        <a:pt x="1590" y="32"/>
                                      </a:moveTo>
                                      <a:lnTo>
                                        <a:pt x="1580" y="32"/>
                                      </a:lnTo>
                                      <a:lnTo>
                                        <a:pt x="1575" y="33"/>
                                      </a:lnTo>
                                      <a:lnTo>
                                        <a:pt x="1567" y="37"/>
                                      </a:lnTo>
                                      <a:lnTo>
                                        <a:pt x="1563" y="40"/>
                                      </a:lnTo>
                                      <a:lnTo>
                                        <a:pt x="1559" y="45"/>
                                      </a:lnTo>
                                      <a:lnTo>
                                        <a:pt x="1609" y="45"/>
                                      </a:lnTo>
                                      <a:lnTo>
                                        <a:pt x="1607" y="42"/>
                                      </a:lnTo>
                                      <a:lnTo>
                                        <a:pt x="1604" y="38"/>
                                      </a:lnTo>
                                      <a:lnTo>
                                        <a:pt x="1596" y="33"/>
                                      </a:lnTo>
                                      <a:lnTo>
                                        <a:pt x="1590" y="32"/>
                                      </a:lnTo>
                                      <a:close/>
                                      <a:moveTo>
                                        <a:pt x="1443" y="32"/>
                                      </a:moveTo>
                                      <a:lnTo>
                                        <a:pt x="1423" y="32"/>
                                      </a:lnTo>
                                      <a:lnTo>
                                        <a:pt x="1415" y="34"/>
                                      </a:lnTo>
                                      <a:lnTo>
                                        <a:pt x="1402" y="41"/>
                                      </a:lnTo>
                                      <a:lnTo>
                                        <a:pt x="1397" y="46"/>
                                      </a:lnTo>
                                      <a:lnTo>
                                        <a:pt x="1390" y="60"/>
                                      </a:lnTo>
                                      <a:lnTo>
                                        <a:pt x="1388" y="67"/>
                                      </a:lnTo>
                                      <a:lnTo>
                                        <a:pt x="1388" y="83"/>
                                      </a:lnTo>
                                      <a:lnTo>
                                        <a:pt x="1390" y="92"/>
                                      </a:lnTo>
                                      <a:lnTo>
                                        <a:pt x="1397" y="105"/>
                                      </a:lnTo>
                                      <a:lnTo>
                                        <a:pt x="1402" y="110"/>
                                      </a:lnTo>
                                      <a:lnTo>
                                        <a:pt x="1416" y="117"/>
                                      </a:lnTo>
                                      <a:lnTo>
                                        <a:pt x="1423" y="118"/>
                                      </a:lnTo>
                                      <a:lnTo>
                                        <a:pt x="1443" y="118"/>
                                      </a:lnTo>
                                      <a:lnTo>
                                        <a:pt x="1454" y="114"/>
                                      </a:lnTo>
                                      <a:lnTo>
                                        <a:pt x="1467" y="101"/>
                                      </a:lnTo>
                                      <a:lnTo>
                                        <a:pt x="1425" y="101"/>
                                      </a:lnTo>
                                      <a:lnTo>
                                        <a:pt x="1420" y="98"/>
                                      </a:lnTo>
                                      <a:lnTo>
                                        <a:pt x="1413" y="90"/>
                                      </a:lnTo>
                                      <a:lnTo>
                                        <a:pt x="1411" y="83"/>
                                      </a:lnTo>
                                      <a:lnTo>
                                        <a:pt x="1411" y="67"/>
                                      </a:lnTo>
                                      <a:lnTo>
                                        <a:pt x="1413" y="61"/>
                                      </a:lnTo>
                                      <a:lnTo>
                                        <a:pt x="1420" y="52"/>
                                      </a:lnTo>
                                      <a:lnTo>
                                        <a:pt x="1425" y="50"/>
                                      </a:lnTo>
                                      <a:lnTo>
                                        <a:pt x="1467" y="50"/>
                                      </a:lnTo>
                                      <a:lnTo>
                                        <a:pt x="1454" y="36"/>
                                      </a:lnTo>
                                      <a:lnTo>
                                        <a:pt x="1443" y="32"/>
                                      </a:lnTo>
                                      <a:close/>
                                      <a:moveTo>
                                        <a:pt x="1467" y="50"/>
                                      </a:moveTo>
                                      <a:lnTo>
                                        <a:pt x="1437" y="50"/>
                                      </a:lnTo>
                                      <a:lnTo>
                                        <a:pt x="1442" y="52"/>
                                      </a:lnTo>
                                      <a:lnTo>
                                        <a:pt x="1449" y="61"/>
                                      </a:lnTo>
                                      <a:lnTo>
                                        <a:pt x="1451" y="67"/>
                                      </a:lnTo>
                                      <a:lnTo>
                                        <a:pt x="1451" y="83"/>
                                      </a:lnTo>
                                      <a:lnTo>
                                        <a:pt x="1449" y="90"/>
                                      </a:lnTo>
                                      <a:lnTo>
                                        <a:pt x="1442" y="98"/>
                                      </a:lnTo>
                                      <a:lnTo>
                                        <a:pt x="1437" y="101"/>
                                      </a:lnTo>
                                      <a:lnTo>
                                        <a:pt x="1467" y="101"/>
                                      </a:lnTo>
                                      <a:lnTo>
                                        <a:pt x="1470" y="98"/>
                                      </a:lnTo>
                                      <a:lnTo>
                                        <a:pt x="1474" y="87"/>
                                      </a:lnTo>
                                      <a:lnTo>
                                        <a:pt x="1474" y="62"/>
                                      </a:lnTo>
                                      <a:lnTo>
                                        <a:pt x="1470" y="52"/>
                                      </a:lnTo>
                                      <a:lnTo>
                                        <a:pt x="1467" y="50"/>
                                      </a:lnTo>
                                      <a:close/>
                                      <a:moveTo>
                                        <a:pt x="1351" y="32"/>
                                      </a:moveTo>
                                      <a:lnTo>
                                        <a:pt x="1328" y="32"/>
                                      </a:lnTo>
                                      <a:lnTo>
                                        <a:pt x="1318" y="36"/>
                                      </a:lnTo>
                                      <a:lnTo>
                                        <a:pt x="1304" y="51"/>
                                      </a:lnTo>
                                      <a:lnTo>
                                        <a:pt x="1300" y="61"/>
                                      </a:lnTo>
                                      <a:lnTo>
                                        <a:pt x="1300" y="89"/>
                                      </a:lnTo>
                                      <a:lnTo>
                                        <a:pt x="1304" y="99"/>
                                      </a:lnTo>
                                      <a:lnTo>
                                        <a:pt x="1318" y="115"/>
                                      </a:lnTo>
                                      <a:lnTo>
                                        <a:pt x="1328" y="118"/>
                                      </a:lnTo>
                                      <a:lnTo>
                                        <a:pt x="1351" y="118"/>
                                      </a:lnTo>
                                      <a:lnTo>
                                        <a:pt x="1359" y="116"/>
                                      </a:lnTo>
                                      <a:lnTo>
                                        <a:pt x="1372" y="106"/>
                                      </a:lnTo>
                                      <a:lnTo>
                                        <a:pt x="1375" y="101"/>
                                      </a:lnTo>
                                      <a:lnTo>
                                        <a:pt x="1336" y="101"/>
                                      </a:lnTo>
                                      <a:lnTo>
                                        <a:pt x="1331" y="99"/>
                                      </a:lnTo>
                                      <a:lnTo>
                                        <a:pt x="1325" y="90"/>
                                      </a:lnTo>
                                      <a:lnTo>
                                        <a:pt x="1323" y="83"/>
                                      </a:lnTo>
                                      <a:lnTo>
                                        <a:pt x="1323" y="65"/>
                                      </a:lnTo>
                                      <a:lnTo>
                                        <a:pt x="1325" y="58"/>
                                      </a:lnTo>
                                      <a:lnTo>
                                        <a:pt x="1331" y="51"/>
                                      </a:lnTo>
                                      <a:lnTo>
                                        <a:pt x="1335" y="49"/>
                                      </a:lnTo>
                                      <a:lnTo>
                                        <a:pt x="1375" y="49"/>
                                      </a:lnTo>
                                      <a:lnTo>
                                        <a:pt x="1371" y="43"/>
                                      </a:lnTo>
                                      <a:lnTo>
                                        <a:pt x="1359" y="34"/>
                                      </a:lnTo>
                                      <a:lnTo>
                                        <a:pt x="1351" y="32"/>
                                      </a:lnTo>
                                      <a:close/>
                                      <a:moveTo>
                                        <a:pt x="1357" y="85"/>
                                      </a:moveTo>
                                      <a:lnTo>
                                        <a:pt x="1356" y="91"/>
                                      </a:lnTo>
                                      <a:lnTo>
                                        <a:pt x="1354" y="95"/>
                                      </a:lnTo>
                                      <a:lnTo>
                                        <a:pt x="1349" y="99"/>
                                      </a:lnTo>
                                      <a:lnTo>
                                        <a:pt x="1345" y="101"/>
                                      </a:lnTo>
                                      <a:lnTo>
                                        <a:pt x="1375" y="101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9" y="88"/>
                                      </a:lnTo>
                                      <a:lnTo>
                                        <a:pt x="1357" y="85"/>
                                      </a:lnTo>
                                      <a:close/>
                                      <a:moveTo>
                                        <a:pt x="1375" y="49"/>
                                      </a:moveTo>
                                      <a:lnTo>
                                        <a:pt x="1345" y="49"/>
                                      </a:lnTo>
                                      <a:lnTo>
                                        <a:pt x="1348" y="50"/>
                                      </a:lnTo>
                                      <a:lnTo>
                                        <a:pt x="1354" y="54"/>
                                      </a:lnTo>
                                      <a:lnTo>
                                        <a:pt x="1355" y="58"/>
                                      </a:lnTo>
                                      <a:lnTo>
                                        <a:pt x="1356" y="62"/>
                                      </a:lnTo>
                                      <a:lnTo>
                                        <a:pt x="1378" y="58"/>
                                      </a:lnTo>
                                      <a:lnTo>
                                        <a:pt x="1375" y="49"/>
                                      </a:lnTo>
                                      <a:close/>
                                      <a:moveTo>
                                        <a:pt x="1214" y="32"/>
                                      </a:moveTo>
                                      <a:lnTo>
                                        <a:pt x="1193" y="32"/>
                                      </a:lnTo>
                                      <a:lnTo>
                                        <a:pt x="1185" y="34"/>
                                      </a:lnTo>
                                      <a:lnTo>
                                        <a:pt x="1172" y="41"/>
                                      </a:lnTo>
                                      <a:lnTo>
                                        <a:pt x="1167" y="46"/>
                                      </a:lnTo>
                                      <a:lnTo>
                                        <a:pt x="1160" y="60"/>
                                      </a:lnTo>
                                      <a:lnTo>
                                        <a:pt x="1158" y="67"/>
                                      </a:lnTo>
                                      <a:lnTo>
                                        <a:pt x="1158" y="83"/>
                                      </a:lnTo>
                                      <a:lnTo>
                                        <a:pt x="1160" y="92"/>
                                      </a:lnTo>
                                      <a:lnTo>
                                        <a:pt x="1167" y="105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86" y="117"/>
                                      </a:lnTo>
                                      <a:lnTo>
                                        <a:pt x="1194" y="118"/>
                                      </a:lnTo>
                                      <a:lnTo>
                                        <a:pt x="1213" y="118"/>
                                      </a:lnTo>
                                      <a:lnTo>
                                        <a:pt x="1224" y="114"/>
                                      </a:lnTo>
                                      <a:lnTo>
                                        <a:pt x="1237" y="101"/>
                                      </a:lnTo>
                                      <a:lnTo>
                                        <a:pt x="1195" y="101"/>
                                      </a:lnTo>
                                      <a:lnTo>
                                        <a:pt x="1190" y="98"/>
                                      </a:lnTo>
                                      <a:lnTo>
                                        <a:pt x="1183" y="90"/>
                                      </a:lnTo>
                                      <a:lnTo>
                                        <a:pt x="1181" y="83"/>
                                      </a:lnTo>
                                      <a:lnTo>
                                        <a:pt x="1181" y="67"/>
                                      </a:lnTo>
                                      <a:lnTo>
                                        <a:pt x="1183" y="61"/>
                                      </a:lnTo>
                                      <a:lnTo>
                                        <a:pt x="1190" y="52"/>
                                      </a:lnTo>
                                      <a:lnTo>
                                        <a:pt x="1195" y="50"/>
                                      </a:lnTo>
                                      <a:lnTo>
                                        <a:pt x="1237" y="50"/>
                                      </a:lnTo>
                                      <a:lnTo>
                                        <a:pt x="1224" y="36"/>
                                      </a:lnTo>
                                      <a:lnTo>
                                        <a:pt x="1214" y="32"/>
                                      </a:lnTo>
                                      <a:close/>
                                      <a:moveTo>
                                        <a:pt x="1237" y="50"/>
                                      </a:moveTo>
                                      <a:lnTo>
                                        <a:pt x="1207" y="50"/>
                                      </a:lnTo>
                                      <a:lnTo>
                                        <a:pt x="1212" y="52"/>
                                      </a:lnTo>
                                      <a:lnTo>
                                        <a:pt x="1219" y="61"/>
                                      </a:lnTo>
                                      <a:lnTo>
                                        <a:pt x="1221" y="67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9" y="90"/>
                                      </a:lnTo>
                                      <a:lnTo>
                                        <a:pt x="1212" y="98"/>
                                      </a:lnTo>
                                      <a:lnTo>
                                        <a:pt x="1207" y="101"/>
                                      </a:lnTo>
                                      <a:lnTo>
                                        <a:pt x="1237" y="101"/>
                                      </a:lnTo>
                                      <a:lnTo>
                                        <a:pt x="1240" y="98"/>
                                      </a:lnTo>
                                      <a:lnTo>
                                        <a:pt x="1244" y="87"/>
                                      </a:lnTo>
                                      <a:lnTo>
                                        <a:pt x="1244" y="62"/>
                                      </a:lnTo>
                                      <a:lnTo>
                                        <a:pt x="1240" y="52"/>
                                      </a:lnTo>
                                      <a:lnTo>
                                        <a:pt x="1237" y="50"/>
                                      </a:lnTo>
                                      <a:close/>
                                      <a:moveTo>
                                        <a:pt x="1141" y="2"/>
                                      </a:moveTo>
                                      <a:lnTo>
                                        <a:pt x="1119" y="2"/>
                                      </a:lnTo>
                                      <a:lnTo>
                                        <a:pt x="1119" y="117"/>
                                      </a:lnTo>
                                      <a:lnTo>
                                        <a:pt x="1141" y="117"/>
                                      </a:lnTo>
                                      <a:lnTo>
                                        <a:pt x="1141" y="2"/>
                                      </a:lnTo>
                                      <a:close/>
                                      <a:moveTo>
                                        <a:pt x="1043" y="34"/>
                                      </a:moveTo>
                                      <a:lnTo>
                                        <a:pt x="1021" y="34"/>
                                      </a:lnTo>
                                      <a:lnTo>
                                        <a:pt x="1021" y="94"/>
                                      </a:lnTo>
                                      <a:lnTo>
                                        <a:pt x="1022" y="100"/>
                                      </a:lnTo>
                                      <a:lnTo>
                                        <a:pt x="1026" y="109"/>
                                      </a:lnTo>
                                      <a:lnTo>
                                        <a:pt x="1029" y="112"/>
                                      </a:lnTo>
                                      <a:lnTo>
                                        <a:pt x="1038" y="117"/>
                                      </a:lnTo>
                                      <a:lnTo>
                                        <a:pt x="1043" y="118"/>
                                      </a:lnTo>
                                      <a:lnTo>
                                        <a:pt x="1054" y="118"/>
                                      </a:lnTo>
                                      <a:lnTo>
                                        <a:pt x="1059" y="117"/>
                                      </a:lnTo>
                                      <a:lnTo>
                                        <a:pt x="1069" y="112"/>
                                      </a:lnTo>
                                      <a:lnTo>
                                        <a:pt x="1073" y="109"/>
                                      </a:lnTo>
                                      <a:lnTo>
                                        <a:pt x="1076" y="104"/>
                                      </a:lnTo>
                                      <a:lnTo>
                                        <a:pt x="1096" y="104"/>
                                      </a:lnTo>
                                      <a:lnTo>
                                        <a:pt x="1096" y="102"/>
                                      </a:lnTo>
                                      <a:lnTo>
                                        <a:pt x="1053" y="102"/>
                                      </a:lnTo>
                                      <a:lnTo>
                                        <a:pt x="1051" y="101"/>
                                      </a:lnTo>
                                      <a:lnTo>
                                        <a:pt x="1046" y="98"/>
                                      </a:lnTo>
                                      <a:lnTo>
                                        <a:pt x="1045" y="96"/>
                                      </a:lnTo>
                                      <a:lnTo>
                                        <a:pt x="1043" y="91"/>
                                      </a:lnTo>
                                      <a:lnTo>
                                        <a:pt x="1043" y="83"/>
                                      </a:lnTo>
                                      <a:lnTo>
                                        <a:pt x="1043" y="34"/>
                                      </a:lnTo>
                                      <a:close/>
                                      <a:moveTo>
                                        <a:pt x="1096" y="104"/>
                                      </a:moveTo>
                                      <a:lnTo>
                                        <a:pt x="1076" y="104"/>
                                      </a:lnTo>
                                      <a:lnTo>
                                        <a:pt x="1076" y="117"/>
                                      </a:lnTo>
                                      <a:lnTo>
                                        <a:pt x="1096" y="117"/>
                                      </a:lnTo>
                                      <a:lnTo>
                                        <a:pt x="1096" y="104"/>
                                      </a:lnTo>
                                      <a:close/>
                                      <a:moveTo>
                                        <a:pt x="1096" y="34"/>
                                      </a:moveTo>
                                      <a:lnTo>
                                        <a:pt x="1074" y="34"/>
                                      </a:lnTo>
                                      <a:lnTo>
                                        <a:pt x="1074" y="80"/>
                                      </a:lnTo>
                                      <a:lnTo>
                                        <a:pt x="1074" y="88"/>
                                      </a:lnTo>
                                      <a:lnTo>
                                        <a:pt x="1072" y="94"/>
                                      </a:lnTo>
                                      <a:lnTo>
                                        <a:pt x="1070" y="97"/>
                                      </a:lnTo>
                                      <a:lnTo>
                                        <a:pt x="1064" y="101"/>
                                      </a:lnTo>
                                      <a:lnTo>
                                        <a:pt x="1060" y="102"/>
                                      </a:lnTo>
                                      <a:lnTo>
                                        <a:pt x="1096" y="102"/>
                                      </a:lnTo>
                                      <a:lnTo>
                                        <a:pt x="1096" y="34"/>
                                      </a:lnTo>
                                      <a:close/>
                                      <a:moveTo>
                                        <a:pt x="979" y="32"/>
                                      </a:moveTo>
                                      <a:lnTo>
                                        <a:pt x="956" y="32"/>
                                      </a:lnTo>
                                      <a:lnTo>
                                        <a:pt x="947" y="36"/>
                                      </a:lnTo>
                                      <a:lnTo>
                                        <a:pt x="932" y="51"/>
                                      </a:lnTo>
                                      <a:lnTo>
                                        <a:pt x="929" y="61"/>
                                      </a:lnTo>
                                      <a:lnTo>
                                        <a:pt x="929" y="89"/>
                                      </a:lnTo>
                                      <a:lnTo>
                                        <a:pt x="932" y="99"/>
                                      </a:lnTo>
                                      <a:lnTo>
                                        <a:pt x="947" y="115"/>
                                      </a:lnTo>
                                      <a:lnTo>
                                        <a:pt x="956" y="118"/>
                                      </a:lnTo>
                                      <a:lnTo>
                                        <a:pt x="979" y="118"/>
                                      </a:lnTo>
                                      <a:lnTo>
                                        <a:pt x="988" y="116"/>
                                      </a:lnTo>
                                      <a:lnTo>
                                        <a:pt x="1000" y="106"/>
                                      </a:lnTo>
                                      <a:lnTo>
                                        <a:pt x="1003" y="101"/>
                                      </a:lnTo>
                                      <a:lnTo>
                                        <a:pt x="964" y="101"/>
                                      </a:lnTo>
                                      <a:lnTo>
                                        <a:pt x="959" y="99"/>
                                      </a:lnTo>
                                      <a:lnTo>
                                        <a:pt x="953" y="90"/>
                                      </a:lnTo>
                                      <a:lnTo>
                                        <a:pt x="951" y="83"/>
                                      </a:lnTo>
                                      <a:lnTo>
                                        <a:pt x="951" y="65"/>
                                      </a:lnTo>
                                      <a:lnTo>
                                        <a:pt x="953" y="58"/>
                                      </a:lnTo>
                                      <a:lnTo>
                                        <a:pt x="959" y="51"/>
                                      </a:lnTo>
                                      <a:lnTo>
                                        <a:pt x="964" y="49"/>
                                      </a:lnTo>
                                      <a:lnTo>
                                        <a:pt x="1003" y="49"/>
                                      </a:lnTo>
                                      <a:lnTo>
                                        <a:pt x="999" y="43"/>
                                      </a:lnTo>
                                      <a:lnTo>
                                        <a:pt x="987" y="34"/>
                                      </a:lnTo>
                                      <a:lnTo>
                                        <a:pt x="979" y="32"/>
                                      </a:lnTo>
                                      <a:close/>
                                      <a:moveTo>
                                        <a:pt x="985" y="85"/>
                                      </a:moveTo>
                                      <a:lnTo>
                                        <a:pt x="984" y="91"/>
                                      </a:lnTo>
                                      <a:lnTo>
                                        <a:pt x="982" y="95"/>
                                      </a:lnTo>
                                      <a:lnTo>
                                        <a:pt x="977" y="99"/>
                                      </a:lnTo>
                                      <a:lnTo>
                                        <a:pt x="974" y="101"/>
                                      </a:lnTo>
                                      <a:lnTo>
                                        <a:pt x="1003" y="101"/>
                                      </a:lnTo>
                                      <a:lnTo>
                                        <a:pt x="1005" y="98"/>
                                      </a:lnTo>
                                      <a:lnTo>
                                        <a:pt x="1007" y="88"/>
                                      </a:lnTo>
                                      <a:lnTo>
                                        <a:pt x="985" y="85"/>
                                      </a:lnTo>
                                      <a:close/>
                                      <a:moveTo>
                                        <a:pt x="1003" y="49"/>
                                      </a:moveTo>
                                      <a:lnTo>
                                        <a:pt x="973" y="49"/>
                                      </a:lnTo>
                                      <a:lnTo>
                                        <a:pt x="977" y="50"/>
                                      </a:lnTo>
                                      <a:lnTo>
                                        <a:pt x="982" y="54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84" y="62"/>
                                      </a:lnTo>
                                      <a:lnTo>
                                        <a:pt x="1006" y="58"/>
                                      </a:lnTo>
                                      <a:lnTo>
                                        <a:pt x="1003" y="49"/>
                                      </a:lnTo>
                                      <a:close/>
                                      <a:moveTo>
                                        <a:pt x="909" y="34"/>
                                      </a:moveTo>
                                      <a:lnTo>
                                        <a:pt x="887" y="34"/>
                                      </a:lnTo>
                                      <a:lnTo>
                                        <a:pt x="887" y="117"/>
                                      </a:lnTo>
                                      <a:lnTo>
                                        <a:pt x="909" y="117"/>
                                      </a:lnTo>
                                      <a:lnTo>
                                        <a:pt x="909" y="34"/>
                                      </a:lnTo>
                                      <a:close/>
                                      <a:moveTo>
                                        <a:pt x="921" y="0"/>
                                      </a:moveTo>
                                      <a:lnTo>
                                        <a:pt x="897" y="0"/>
                                      </a:lnTo>
                                      <a:lnTo>
                                        <a:pt x="886" y="23"/>
                                      </a:lnTo>
                                      <a:lnTo>
                                        <a:pt x="900" y="23"/>
                                      </a:lnTo>
                                      <a:lnTo>
                                        <a:pt x="921" y="0"/>
                                      </a:lnTo>
                                      <a:close/>
                                      <a:moveTo>
                                        <a:pt x="843" y="32"/>
                                      </a:moveTo>
                                      <a:lnTo>
                                        <a:pt x="820" y="32"/>
                                      </a:lnTo>
                                      <a:lnTo>
                                        <a:pt x="811" y="36"/>
                                      </a:lnTo>
                                      <a:lnTo>
                                        <a:pt x="797" y="51"/>
                                      </a:lnTo>
                                      <a:lnTo>
                                        <a:pt x="793" y="62"/>
                                      </a:lnTo>
                                      <a:lnTo>
                                        <a:pt x="793" y="87"/>
                                      </a:lnTo>
                                      <a:lnTo>
                                        <a:pt x="796" y="97"/>
                                      </a:lnTo>
                                      <a:lnTo>
                                        <a:pt x="801" y="104"/>
                                      </a:lnTo>
                                      <a:lnTo>
                                        <a:pt x="808" y="114"/>
                                      </a:lnTo>
                                      <a:lnTo>
                                        <a:pt x="819" y="118"/>
                                      </a:lnTo>
                                      <a:lnTo>
                                        <a:pt x="842" y="118"/>
                                      </a:lnTo>
                                      <a:lnTo>
                                        <a:pt x="850" y="116"/>
                                      </a:lnTo>
                                      <a:lnTo>
                                        <a:pt x="862" y="108"/>
                                      </a:lnTo>
                                      <a:lnTo>
                                        <a:pt x="866" y="102"/>
                                      </a:lnTo>
                                      <a:lnTo>
                                        <a:pt x="828" y="102"/>
                                      </a:lnTo>
                                      <a:lnTo>
                                        <a:pt x="824" y="100"/>
                                      </a:lnTo>
                                      <a:lnTo>
                                        <a:pt x="817" y="93"/>
                                      </a:lnTo>
                                      <a:lnTo>
                                        <a:pt x="816" y="88"/>
                                      </a:lnTo>
                                      <a:lnTo>
                                        <a:pt x="816" y="81"/>
                                      </a:lnTo>
                                      <a:lnTo>
                                        <a:pt x="871" y="81"/>
                                      </a:lnTo>
                                      <a:lnTo>
                                        <a:pt x="871" y="68"/>
                                      </a:lnTo>
                                      <a:lnTo>
                                        <a:pt x="816" y="68"/>
                                      </a:lnTo>
                                      <a:lnTo>
                                        <a:pt x="816" y="62"/>
                                      </a:lnTo>
                                      <a:lnTo>
                                        <a:pt x="817" y="57"/>
                                      </a:lnTo>
                                      <a:lnTo>
                                        <a:pt x="824" y="50"/>
                                      </a:lnTo>
                                      <a:lnTo>
                                        <a:pt x="828" y="49"/>
                                      </a:lnTo>
                                      <a:lnTo>
                                        <a:pt x="864" y="49"/>
                                      </a:lnTo>
                                      <a:lnTo>
                                        <a:pt x="853" y="36"/>
                                      </a:lnTo>
                                      <a:lnTo>
                                        <a:pt x="843" y="32"/>
                                      </a:lnTo>
                                      <a:close/>
                                      <a:moveTo>
                                        <a:pt x="848" y="90"/>
                                      </a:moveTo>
                                      <a:lnTo>
                                        <a:pt x="846" y="94"/>
                                      </a:lnTo>
                                      <a:lnTo>
                                        <a:pt x="845" y="97"/>
                                      </a:lnTo>
                                      <a:lnTo>
                                        <a:pt x="840" y="101"/>
                                      </a:lnTo>
                                      <a:lnTo>
                                        <a:pt x="837" y="102"/>
                                      </a:lnTo>
                                      <a:lnTo>
                                        <a:pt x="866" y="102"/>
                                      </a:lnTo>
                                      <a:lnTo>
                                        <a:pt x="867" y="102"/>
                                      </a:lnTo>
                                      <a:lnTo>
                                        <a:pt x="869" y="94"/>
                                      </a:lnTo>
                                      <a:lnTo>
                                        <a:pt x="848" y="90"/>
                                      </a:lnTo>
                                      <a:close/>
                                      <a:moveTo>
                                        <a:pt x="864" y="49"/>
                                      </a:moveTo>
                                      <a:lnTo>
                                        <a:pt x="837" y="49"/>
                                      </a:lnTo>
                                      <a:lnTo>
                                        <a:pt x="841" y="50"/>
                                      </a:lnTo>
                                      <a:lnTo>
                                        <a:pt x="847" y="57"/>
                                      </a:lnTo>
                                      <a:lnTo>
                                        <a:pt x="849" y="62"/>
                                      </a:lnTo>
                                      <a:lnTo>
                                        <a:pt x="849" y="68"/>
                                      </a:lnTo>
                                      <a:lnTo>
                                        <a:pt x="871" y="68"/>
                                      </a:lnTo>
                                      <a:lnTo>
                                        <a:pt x="871" y="65"/>
                                      </a:lnTo>
                                      <a:lnTo>
                                        <a:pt x="867" y="52"/>
                                      </a:lnTo>
                                      <a:lnTo>
                                        <a:pt x="864" y="49"/>
                                      </a:lnTo>
                                      <a:close/>
                                      <a:moveTo>
                                        <a:pt x="722" y="34"/>
                                      </a:moveTo>
                                      <a:lnTo>
                                        <a:pt x="699" y="34"/>
                                      </a:lnTo>
                                      <a:lnTo>
                                        <a:pt x="732" y="117"/>
                                      </a:lnTo>
                                      <a:lnTo>
                                        <a:pt x="752" y="117"/>
                                      </a:lnTo>
                                      <a:lnTo>
                                        <a:pt x="763" y="90"/>
                                      </a:lnTo>
                                      <a:lnTo>
                                        <a:pt x="742" y="90"/>
                                      </a:lnTo>
                                      <a:lnTo>
                                        <a:pt x="738" y="76"/>
                                      </a:lnTo>
                                      <a:lnTo>
                                        <a:pt x="722" y="34"/>
                                      </a:lnTo>
                                      <a:close/>
                                      <a:moveTo>
                                        <a:pt x="785" y="34"/>
                                      </a:moveTo>
                                      <a:lnTo>
                                        <a:pt x="763" y="34"/>
                                      </a:lnTo>
                                      <a:lnTo>
                                        <a:pt x="747" y="76"/>
                                      </a:lnTo>
                                      <a:lnTo>
                                        <a:pt x="746" y="78"/>
                                      </a:lnTo>
                                      <a:lnTo>
                                        <a:pt x="745" y="81"/>
                                      </a:lnTo>
                                      <a:lnTo>
                                        <a:pt x="744" y="83"/>
                                      </a:lnTo>
                                      <a:lnTo>
                                        <a:pt x="744" y="84"/>
                                      </a:lnTo>
                                      <a:lnTo>
                                        <a:pt x="742" y="90"/>
                                      </a:lnTo>
                                      <a:lnTo>
                                        <a:pt x="763" y="90"/>
                                      </a:lnTo>
                                      <a:lnTo>
                                        <a:pt x="785" y="34"/>
                                      </a:lnTo>
                                      <a:close/>
                                      <a:moveTo>
                                        <a:pt x="618" y="32"/>
                                      </a:moveTo>
                                      <a:lnTo>
                                        <a:pt x="597" y="32"/>
                                      </a:lnTo>
                                      <a:lnTo>
                                        <a:pt x="590" y="34"/>
                                      </a:lnTo>
                                      <a:lnTo>
                                        <a:pt x="577" y="41"/>
                                      </a:lnTo>
                                      <a:lnTo>
                                        <a:pt x="572" y="46"/>
                                      </a:lnTo>
                                      <a:lnTo>
                                        <a:pt x="564" y="60"/>
                                      </a:lnTo>
                                      <a:lnTo>
                                        <a:pt x="563" y="67"/>
                                      </a:lnTo>
                                      <a:lnTo>
                                        <a:pt x="563" y="83"/>
                                      </a:lnTo>
                                      <a:lnTo>
                                        <a:pt x="564" y="92"/>
                                      </a:lnTo>
                                      <a:lnTo>
                                        <a:pt x="572" y="105"/>
                                      </a:lnTo>
                                      <a:lnTo>
                                        <a:pt x="577" y="110"/>
                                      </a:lnTo>
                                      <a:lnTo>
                                        <a:pt x="591" y="117"/>
                                      </a:lnTo>
                                      <a:lnTo>
                                        <a:pt x="598" y="118"/>
                                      </a:lnTo>
                                      <a:lnTo>
                                        <a:pt x="618" y="118"/>
                                      </a:lnTo>
                                      <a:lnTo>
                                        <a:pt x="628" y="114"/>
                                      </a:lnTo>
                                      <a:lnTo>
                                        <a:pt x="641" y="101"/>
                                      </a:lnTo>
                                      <a:lnTo>
                                        <a:pt x="600" y="101"/>
                                      </a:lnTo>
                                      <a:lnTo>
                                        <a:pt x="595" y="98"/>
                                      </a:lnTo>
                                      <a:lnTo>
                                        <a:pt x="587" y="90"/>
                                      </a:lnTo>
                                      <a:lnTo>
                                        <a:pt x="585" y="83"/>
                                      </a:lnTo>
                                      <a:lnTo>
                                        <a:pt x="585" y="67"/>
                                      </a:lnTo>
                                      <a:lnTo>
                                        <a:pt x="587" y="61"/>
                                      </a:lnTo>
                                      <a:lnTo>
                                        <a:pt x="595" y="52"/>
                                      </a:lnTo>
                                      <a:lnTo>
                                        <a:pt x="600" y="50"/>
                                      </a:lnTo>
                                      <a:lnTo>
                                        <a:pt x="642" y="50"/>
                                      </a:lnTo>
                                      <a:lnTo>
                                        <a:pt x="628" y="36"/>
                                      </a:lnTo>
                                      <a:lnTo>
                                        <a:pt x="618" y="32"/>
                                      </a:lnTo>
                                      <a:close/>
                                      <a:moveTo>
                                        <a:pt x="642" y="50"/>
                                      </a:moveTo>
                                      <a:lnTo>
                                        <a:pt x="611" y="50"/>
                                      </a:lnTo>
                                      <a:lnTo>
                                        <a:pt x="616" y="52"/>
                                      </a:lnTo>
                                      <a:lnTo>
                                        <a:pt x="624" y="61"/>
                                      </a:lnTo>
                                      <a:lnTo>
                                        <a:pt x="626" y="67"/>
                                      </a:lnTo>
                                      <a:lnTo>
                                        <a:pt x="626" y="83"/>
                                      </a:lnTo>
                                      <a:lnTo>
                                        <a:pt x="624" y="90"/>
                                      </a:lnTo>
                                      <a:lnTo>
                                        <a:pt x="616" y="98"/>
                                      </a:lnTo>
                                      <a:lnTo>
                                        <a:pt x="611" y="101"/>
                                      </a:lnTo>
                                      <a:lnTo>
                                        <a:pt x="641" y="101"/>
                                      </a:lnTo>
                                      <a:lnTo>
                                        <a:pt x="644" y="98"/>
                                      </a:lnTo>
                                      <a:lnTo>
                                        <a:pt x="648" y="87"/>
                                      </a:lnTo>
                                      <a:lnTo>
                                        <a:pt x="648" y="62"/>
                                      </a:lnTo>
                                      <a:lnTo>
                                        <a:pt x="644" y="52"/>
                                      </a:lnTo>
                                      <a:lnTo>
                                        <a:pt x="642" y="50"/>
                                      </a:lnTo>
                                      <a:close/>
                                      <a:moveTo>
                                        <a:pt x="502" y="34"/>
                                      </a:moveTo>
                                      <a:lnTo>
                                        <a:pt x="480" y="34"/>
                                      </a:lnTo>
                                      <a:lnTo>
                                        <a:pt x="480" y="117"/>
                                      </a:lnTo>
                                      <a:lnTo>
                                        <a:pt x="502" y="117"/>
                                      </a:lnTo>
                                      <a:lnTo>
                                        <a:pt x="502" y="34"/>
                                      </a:lnTo>
                                      <a:close/>
                                      <a:moveTo>
                                        <a:pt x="502" y="2"/>
                                      </a:moveTo>
                                      <a:lnTo>
                                        <a:pt x="480" y="2"/>
                                      </a:lnTo>
                                      <a:lnTo>
                                        <a:pt x="480" y="22"/>
                                      </a:lnTo>
                                      <a:lnTo>
                                        <a:pt x="502" y="22"/>
                                      </a:lnTo>
                                      <a:lnTo>
                                        <a:pt x="502" y="2"/>
                                      </a:lnTo>
                                      <a:close/>
                                      <a:moveTo>
                                        <a:pt x="454" y="104"/>
                                      </a:moveTo>
                                      <a:lnTo>
                                        <a:pt x="401" y="104"/>
                                      </a:lnTo>
                                      <a:lnTo>
                                        <a:pt x="404" y="109"/>
                                      </a:lnTo>
                                      <a:lnTo>
                                        <a:pt x="408" y="113"/>
                                      </a:lnTo>
                                      <a:lnTo>
                                        <a:pt x="418" y="117"/>
                                      </a:lnTo>
                                      <a:lnTo>
                                        <a:pt x="422" y="118"/>
                                      </a:lnTo>
                                      <a:lnTo>
                                        <a:pt x="437" y="118"/>
                                      </a:lnTo>
                                      <a:lnTo>
                                        <a:pt x="445" y="115"/>
                                      </a:lnTo>
                                      <a:lnTo>
                                        <a:pt x="454" y="104"/>
                                      </a:lnTo>
                                      <a:close/>
                                      <a:moveTo>
                                        <a:pt x="403" y="2"/>
                                      </a:moveTo>
                                      <a:lnTo>
                                        <a:pt x="381" y="2"/>
                                      </a:lnTo>
                                      <a:lnTo>
                                        <a:pt x="381" y="117"/>
                                      </a:lnTo>
                                      <a:lnTo>
                                        <a:pt x="401" y="117"/>
                                      </a:lnTo>
                                      <a:lnTo>
                                        <a:pt x="401" y="104"/>
                                      </a:lnTo>
                                      <a:lnTo>
                                        <a:pt x="454" y="104"/>
                                      </a:lnTo>
                                      <a:lnTo>
                                        <a:pt x="457" y="101"/>
                                      </a:lnTo>
                                      <a:lnTo>
                                        <a:pt x="415" y="101"/>
                                      </a:lnTo>
                                      <a:lnTo>
                                        <a:pt x="410" y="98"/>
                                      </a:lnTo>
                                      <a:lnTo>
                                        <a:pt x="404" y="88"/>
                                      </a:lnTo>
                                      <a:lnTo>
                                        <a:pt x="403" y="82"/>
                                      </a:lnTo>
                                      <a:lnTo>
                                        <a:pt x="403" y="65"/>
                                      </a:lnTo>
                                      <a:lnTo>
                                        <a:pt x="404" y="59"/>
                                      </a:lnTo>
                                      <a:lnTo>
                                        <a:pt x="411" y="51"/>
                                      </a:lnTo>
                                      <a:lnTo>
                                        <a:pt x="416" y="49"/>
                                      </a:lnTo>
                                      <a:lnTo>
                                        <a:pt x="457" y="49"/>
                                      </a:lnTo>
                                      <a:lnTo>
                                        <a:pt x="452" y="43"/>
                                      </a:lnTo>
                                      <a:lnTo>
                                        <a:pt x="403" y="43"/>
                                      </a:lnTo>
                                      <a:lnTo>
                                        <a:pt x="403" y="2"/>
                                      </a:lnTo>
                                      <a:close/>
                                      <a:moveTo>
                                        <a:pt x="457" y="49"/>
                                      </a:moveTo>
                                      <a:lnTo>
                                        <a:pt x="426" y="49"/>
                                      </a:lnTo>
                                      <a:lnTo>
                                        <a:pt x="431" y="51"/>
                                      </a:lnTo>
                                      <a:lnTo>
                                        <a:pt x="438" y="59"/>
                                      </a:lnTo>
                                      <a:lnTo>
                                        <a:pt x="439" y="66"/>
                                      </a:lnTo>
                                      <a:lnTo>
                                        <a:pt x="439" y="84"/>
                                      </a:lnTo>
                                      <a:lnTo>
                                        <a:pt x="438" y="91"/>
                                      </a:lnTo>
                                      <a:lnTo>
                                        <a:pt x="431" y="99"/>
                                      </a:lnTo>
                                      <a:lnTo>
                                        <a:pt x="427" y="101"/>
                                      </a:lnTo>
                                      <a:lnTo>
                                        <a:pt x="457" y="101"/>
                                      </a:lnTo>
                                      <a:lnTo>
                                        <a:pt x="458" y="99"/>
                                      </a:lnTo>
                                      <a:lnTo>
                                        <a:pt x="462" y="88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57" y="49"/>
                                      </a:lnTo>
                                      <a:close/>
                                      <a:moveTo>
                                        <a:pt x="437" y="32"/>
                                      </a:moveTo>
                                      <a:lnTo>
                                        <a:pt x="418" y="32"/>
                                      </a:lnTo>
                                      <a:lnTo>
                                        <a:pt x="409" y="36"/>
                                      </a:lnTo>
                                      <a:lnTo>
                                        <a:pt x="403" y="43"/>
                                      </a:lnTo>
                                      <a:lnTo>
                                        <a:pt x="452" y="43"/>
                                      </a:lnTo>
                                      <a:lnTo>
                                        <a:pt x="445" y="35"/>
                                      </a:lnTo>
                                      <a:lnTo>
                                        <a:pt x="437" y="32"/>
                                      </a:lnTo>
                                      <a:close/>
                                      <a:moveTo>
                                        <a:pt x="338" y="32"/>
                                      </a:moveTo>
                                      <a:lnTo>
                                        <a:pt x="314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291" y="51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96" y="104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37" y="118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56" y="108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23" y="102"/>
                                      </a:lnTo>
                                      <a:lnTo>
                                        <a:pt x="319" y="100"/>
                                      </a:lnTo>
                                      <a:lnTo>
                                        <a:pt x="312" y="93"/>
                                      </a:lnTo>
                                      <a:lnTo>
                                        <a:pt x="310" y="88"/>
                                      </a:lnTo>
                                      <a:lnTo>
                                        <a:pt x="310" y="81"/>
                                      </a:lnTo>
                                      <a:lnTo>
                                        <a:pt x="365" y="81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10" y="68"/>
                                      </a:lnTo>
                                      <a:lnTo>
                                        <a:pt x="310" y="62"/>
                                      </a:lnTo>
                                      <a:lnTo>
                                        <a:pt x="312" y="57"/>
                                      </a:lnTo>
                                      <a:lnTo>
                                        <a:pt x="318" y="50"/>
                                      </a:lnTo>
                                      <a:lnTo>
                                        <a:pt x="322" y="49"/>
                                      </a:lnTo>
                                      <a:lnTo>
                                        <a:pt x="359" y="49"/>
                                      </a:lnTo>
                                      <a:lnTo>
                                        <a:pt x="347" y="36"/>
                                      </a:lnTo>
                                      <a:lnTo>
                                        <a:pt x="338" y="32"/>
                                      </a:lnTo>
                                      <a:close/>
                                      <a:moveTo>
                                        <a:pt x="342" y="90"/>
                                      </a:moveTo>
                                      <a:lnTo>
                                        <a:pt x="341" y="94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4" y="101"/>
                                      </a:lnTo>
                                      <a:lnTo>
                                        <a:pt x="331" y="102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64" y="94"/>
                                      </a:lnTo>
                                      <a:lnTo>
                                        <a:pt x="342" y="90"/>
                                      </a:lnTo>
                                      <a:close/>
                                      <a:moveTo>
                                        <a:pt x="359" y="49"/>
                                      </a:moveTo>
                                      <a:lnTo>
                                        <a:pt x="331" y="49"/>
                                      </a:lnTo>
                                      <a:lnTo>
                                        <a:pt x="335" y="50"/>
                                      </a:lnTo>
                                      <a:lnTo>
                                        <a:pt x="341" y="57"/>
                                      </a:lnTo>
                                      <a:lnTo>
                                        <a:pt x="343" y="62"/>
                                      </a:lnTo>
                                      <a:lnTo>
                                        <a:pt x="343" y="68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2" y="52"/>
                                      </a:lnTo>
                                      <a:lnTo>
                                        <a:pt x="359" y="49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27" y="32"/>
                                      </a:lnTo>
                                      <a:lnTo>
                                        <a:pt x="217" y="36"/>
                                      </a:lnTo>
                                      <a:lnTo>
                                        <a:pt x="203" y="51"/>
                                      </a:lnTo>
                                      <a:lnTo>
                                        <a:pt x="199" y="61"/>
                                      </a:lnTo>
                                      <a:lnTo>
                                        <a:pt x="199" y="89"/>
                                      </a:lnTo>
                                      <a:lnTo>
                                        <a:pt x="203" y="99"/>
                                      </a:lnTo>
                                      <a:lnTo>
                                        <a:pt x="217" y="115"/>
                                      </a:lnTo>
                                      <a:lnTo>
                                        <a:pt x="227" y="118"/>
                                      </a:lnTo>
                                      <a:lnTo>
                                        <a:pt x="249" y="118"/>
                                      </a:lnTo>
                                      <a:lnTo>
                                        <a:pt x="258" y="116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74" y="101"/>
                                      </a:lnTo>
                                      <a:lnTo>
                                        <a:pt x="234" y="101"/>
                                      </a:lnTo>
                                      <a:lnTo>
                                        <a:pt x="230" y="99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30" y="51"/>
                                      </a:lnTo>
                                      <a:lnTo>
                                        <a:pt x="234" y="49"/>
                                      </a:lnTo>
                                      <a:lnTo>
                                        <a:pt x="273" y="49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85"/>
                                      </a:moveTo>
                                      <a:lnTo>
                                        <a:pt x="255" y="91"/>
                                      </a:lnTo>
                                      <a:lnTo>
                                        <a:pt x="253" y="95"/>
                                      </a:lnTo>
                                      <a:lnTo>
                                        <a:pt x="247" y="99"/>
                                      </a:lnTo>
                                      <a:lnTo>
                                        <a:pt x="244" y="101"/>
                                      </a:lnTo>
                                      <a:lnTo>
                                        <a:pt x="274" y="101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7" y="88"/>
                                      </a:lnTo>
                                      <a:lnTo>
                                        <a:pt x="256" y="85"/>
                                      </a:lnTo>
                                      <a:close/>
                                      <a:moveTo>
                                        <a:pt x="273" y="49"/>
                                      </a:moveTo>
                                      <a:lnTo>
                                        <a:pt x="244" y="49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2" y="54"/>
                                      </a:lnTo>
                                      <a:lnTo>
                                        <a:pt x="254" y="58"/>
                                      </a:lnTo>
                                      <a:lnTo>
                                        <a:pt x="254" y="62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3" y="49"/>
                                      </a:lnTo>
                                      <a:close/>
                                      <a:moveTo>
                                        <a:pt x="160" y="32"/>
                                      </a:moveTo>
                                      <a:lnTo>
                                        <a:pt x="136" y="32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2" y="97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25" y="114"/>
                                      </a:lnTo>
                                      <a:lnTo>
                                        <a:pt x="135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78" y="108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45" y="102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2" y="88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87" y="81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81" y="49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60" y="32"/>
                                      </a:lnTo>
                                      <a:close/>
                                      <a:moveTo>
                                        <a:pt x="164" y="90"/>
                                      </a:moveTo>
                                      <a:lnTo>
                                        <a:pt x="163" y="94"/>
                                      </a:lnTo>
                                      <a:lnTo>
                                        <a:pt x="161" y="97"/>
                                      </a:lnTo>
                                      <a:lnTo>
                                        <a:pt x="156" y="101"/>
                                      </a:lnTo>
                                      <a:lnTo>
                                        <a:pt x="153" y="102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64" y="90"/>
                                      </a:lnTo>
                                      <a:close/>
                                      <a:moveTo>
                                        <a:pt x="181" y="49"/>
                                      </a:moveTo>
                                      <a:lnTo>
                                        <a:pt x="153" y="49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5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1" y="49"/>
                                      </a:lnTo>
                                      <a:close/>
                                      <a:moveTo>
                                        <a:pt x="61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3" y="117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68" y="69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1" y="2"/>
                                      </a:lnTo>
                                      <a:close/>
                                      <a:moveTo>
                                        <a:pt x="68" y="69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4" y="85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8" y="69"/>
                                      </a:lnTo>
                                      <a:close/>
                                      <a:moveTo>
                                        <a:pt x="92" y="21"/>
                                      </a:moveTo>
                                      <a:lnTo>
                                        <a:pt x="51" y="21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2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DFAAB" id="Group 17" o:spid="_x0000_s1026" style="width:538.35pt;height:8.45pt;mso-position-horizontal-relative:char;mso-position-vertical-relative:line" coordsize="107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">
                      <v:line id="Line 19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MrcUAAADbAAAADwAAAGRycy9kb3ducmV2LnhtbESP3WoCMRSE7wu+QzhCb0SzLlLKahQp&#10;VvoDgnYf4LA5bhY3J+kmdbd9+qYg9HKYmW+Y1WawrbhSFxrHCuazDARx5XTDtYLy43n6CCJEZI2t&#10;Y1LwTQE269HdCgvtej7S9RRrkSAcClRgYvSFlKEyZDHMnCdO3tl1FmOSXS11h32C21bmWfYgLTac&#10;Fgx6ejJUXU5fVkH+6s3b5/bwM/HHvS3f+91C70ul7sfDdgki0hD/w7f2i1awyOHvS/o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JMrcUAAADbAAAADwAAAAAAAAAA&#10;AAAAAAChAgAAZHJzL2Rvd25yZXYueG1sUEsFBgAAAAAEAAQA+QAAAJMDAAAAAA==&#10;" strokeweight=".25083mm"/>
                      <v:shape id="AutoShape 18" o:spid="_x0000_s1028" style="position:absolute;left:13;top:50;width:2863;height:119;visibility:visible;mso-wrap-style:square;v-text-anchor:top" coordsize="28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1KsUA&#10;AADbAAAADwAAAGRycy9kb3ducmV2LnhtbESPQWvCQBSE70L/w/IK3sxGU21JXSUoShERatv7a/Y1&#10;Sc2+Ddk1pv++Kwgeh5n5hpkve1OLjlpXWVYwjmIQxLnVFRcKPj82oxcQziNrrC2Tgj9ysFw8DOaY&#10;anvhd+qOvhABwi5FBaX3TSqly0sy6CLbEAfvx7YGfZBtIXWLlwA3tZzE8UwarDgslNjQqqT8dDwb&#10;Bfvkd5Z8jbss2+6q5+9sPT2sTo1Sw8c+ewXhqff38K39phU8JXD9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nUqxQAAANsAAAAPAAAAAAAAAAAAAAAAAJgCAABkcnMv&#10;ZG93bnJldi54bWxQSwUGAAAAAAQABAD1AAAAigMAAAAA&#10;" path="m2857,49r-30,l2831,49r4,4l2836,56r,6l2832,64r-7,2l2807,69r-6,2l2793,75r-3,3l2786,85r-1,4l2785,101r2,6l2797,116r7,2l2817,118r5,l2830,114r4,-3l2838,108r21,l2858,103r-43,l2812,102r-4,-5l2807,95r,-6l2808,86r3,-2l2813,83r4,-2l2829,79r4,-1l2836,77r22,l2857,52r,-3xm2859,108r-21,l2839,113r1,2l2841,117r21,l2861,113r-2,-4l2859,108xm2858,77r-22,l2836,89r,1l2834,95r-1,2l2826,102r-3,1l2858,103r,-1l2858,97r,-20xm2833,32r-21,l2804,34r-11,7l2789,47r-2,8l2807,59r1,-4l2810,52r4,-3l2817,49r40,l2857,48r-4,-8l2849,38r-9,-5l2833,32xm2665,34r-20,l2645,117r22,l2667,68r,-5l2670,56r2,-3l2677,49r3,l2766,49r-2,-4l2665,45r,-11xm2730,49r-44,l2689,49r3,2l2693,53r2,5l2695,61r,56l2717,117r,-49l2718,63r2,-7l2722,53r5,-4l2730,49xm2766,49r-28,l2741,50r2,3l2744,56r1,5l2745,117r22,l2767,56r-1,-6l2766,49xm2696,32r-15,l2672,36r-7,9l2714,45r-2,-5l2709,37r-8,-4l2696,32xm2746,32r-11,l2730,33r-8,4l2718,40r-4,5l2764,45r-1,-3l2759,38r-8,-5l2746,32xm2624,34r-21,l2603,117r21,l2624,34xm2624,2r-21,l2603,22r21,l2624,2xm2560,32r-22,l2528,36r-15,15l2510,61r,28l2513,99r15,16l2537,118r23,l2569,116r12,-10l2584,101r-39,l2541,99r-7,-9l2532,83r,-18l2534,58r6,-7l2545,49r39,l2580,43r-12,-9l2560,32xm2566,85r-1,6l2563,95r-5,4l2555,101r29,l2586,98r2,-10l2566,85xm2584,49r-30,l2558,50r5,4l2564,58r1,4l2587,58r-3,-9xm2491,49r-30,l2465,49r4,4l2470,56r,6l2466,64r-7,2l2441,69r-5,2l2428,75r-4,3l2420,85r-1,4l2419,101r2,6l2431,116r7,2l2451,118r5,l2464,114r4,-3l2472,108r21,l2492,103r-43,l2446,102r-4,-5l2441,95r,-6l2442,86r3,-2l2447,83r4,-2l2463,79r5,-1l2470,77r22,l2492,52r-1,-3xm2493,108r-21,l2474,113r,2l2475,117r22,l2495,113r-2,-4l2493,108xm2492,77r-22,l2470,89r,1l2469,95r-2,2l2461,102r-4,1l2492,103r,-1l2492,97r,-20xm2467,32r-21,l2438,34r-11,7l2423,47r-2,8l2441,59r1,-4l2444,52r4,-3l2452,49r39,l2491,48r-4,-8l2484,38r-10,-5l2467,32xm2307,90r-22,3l2287,101r4,6l2304,116r9,2l2337,118r9,-2l2359,105r1,-2l2319,103r-4,-2l2310,97r-2,-3l2307,90xm2334,32r-23,l2302,34r-11,10l2288,50r,15l2291,71r11,8l2314,83r17,4l2335,87r3,1l2340,91r,1l2340,96r-1,2l2337,99r-2,3l2330,103r30,l2362,98r,-14l2360,78r-5,-4l2351,70r-8,-3l2319,62r-7,-2l2309,57r-1,-1l2308,53r1,-2l2311,50r2,-2l2317,48r41,l2357,46r-3,-5l2343,34r-9,-2xm2358,48r-30,l2331,48r5,4l2338,54r1,4l2360,54r-2,-6xm2245,32r-21,l2217,34r-13,7l2199,46r-8,14l2190,67r,16l2191,92r8,13l2204,110r14,7l2225,118r20,l2255,114r13,-13l2227,101r-5,-3l2214,90r-2,-7l2212,67r2,-6l2222,52r5,-2l2269,50,2255,36r-10,-4xm2269,50r-31,l2243,52r8,9l2253,67r,16l2251,90r-8,8l2238,101r30,l2271,98r4,-11l2275,62r-4,-10l2269,50xm2136,32r-19,l2108,35r-13,15l2092,61r,28l2095,99r14,16l2117,118r14,l2136,117r9,-4l2149,109r3,-5l2173,104r,-3l2126,101r-5,-3l2115,89r-1,-7l2114,65r2,-6l2123,51r4,-2l2173,49r,-6l2151,43r-7,-7l2136,32xm2173,104r-21,l2152,117r21,l2173,104xm2173,49r-35,l2142,51r7,8l2151,66r,18l2149,90r-7,9l2138,101r35,l2173,49xm2173,2r-22,l2151,43r22,l2173,2xm2075,49r-30,l2049,49r4,4l2055,56r,6l2051,64r-8,2l2026,69r-6,2l2012,75r-3,3l2004,85r-1,4l2003,101r2,6l2015,116r7,2l2035,118r5,l2048,114r4,-3l2056,108r21,l2076,103r-42,l2031,102r-5,-5l2025,95r,-6l2026,86r3,-2l2031,83r4,-2l2047,79r5,-1l2055,77r21,l2076,52r-1,-3xm2077,108r-21,l2058,113r1,2l2059,117r22,l2079,113r-1,-4l2077,108xm2076,77r-21,l2054,89r,1l2053,95r-2,2l2045,102r-4,1l2076,103r,-1l2076,97r,-20xm2051,32r-21,l2022,34r-11,7l2007,47r-2,8l2025,59r2,-4l2028,52r5,-3l2036,49r39,l2075,48r-4,-8l2068,38r-10,-5l2051,32xm1950,32r-19,l1922,35r-13,15l1906,61r,28l1909,99r14,16l1931,118r14,l1950,117r9,-4l1963,109r4,-5l1987,104r,-3l1940,101r-4,-3l1930,89r-2,-7l1928,65r2,-6l1937,51r4,-2l1987,49r,-6l1965,43r-7,-7l1950,32xm1987,104r-20,l1967,117r20,l1987,104xm1987,49r-35,l1956,51r7,8l1965,66r,18l1963,90r-7,9l1952,101r35,l1987,49xm1987,2r-22,l1965,43r22,l1987,2xm1791,90r-22,3l1771,101r5,6l1789,116r9,2l1821,118r10,-2l1843,105r2,-2l1804,103r-4,-2l1794,97r-2,-3l1791,90xm1818,32r-23,l1786,34r-11,10l1772,50r,15l1776,71r11,8l1798,83r18,4l1820,87r2,1l1823,90r1,1l1825,92r,4l1824,98r-2,1l1819,102r-4,1l1845,103r2,-5l1847,84r-3,-6l1840,74r-5,-4l1827,67r-23,-5l1797,60r-4,-3l1793,56r,-3l1793,51r2,-1l1798,48r4,l1842,48r,-2l1838,41r-11,-7l1818,32xm1842,48r-30,l1816,48r5,4l1822,54r1,4l1844,54r-2,-6xm1729,32r-20,l1701,34r-13,7l1683,46r-7,14l1674,67r,16l1676,92r7,13l1688,110r14,7l1709,118r20,l1739,114r14,-13l1711,101r-5,-3l1698,90r-2,-7l1696,67r2,-6l1706,52r5,-2l1753,50,1739,36r-10,-4xm1753,50r-31,l1727,52r8,9l1737,67r,16l1735,90r-8,8l1722,101r31,l1755,98r5,-11l1760,62r-4,-10l1753,50xm1510,34r-20,l1490,117r21,l1511,68r1,-5l1514,56r2,-3l1522,49r3,l1610,49r-1,-4l1510,45r,-11xm1575,49r-44,l1533,49r4,2l1538,53r1,5l1540,61r,56l1562,117r,-49l1562,63r3,-7l1567,53r5,-4l1575,49xm1610,49r-28,l1585,50r2,3l1589,56r1,5l1590,117r22,l1612,56r-1,-6l1610,49xm1541,32r-15,l1517,36r-7,9l1559,45r-2,-5l1553,37r-7,-4l1541,32xm1590,32r-10,l1575,33r-8,4l1563,40r-4,5l1609,45r-2,-3l1604,38r-8,-5l1590,32xm1443,32r-20,l1415,34r-13,7l1397,46r-7,14l1388,67r,16l1390,92r7,13l1402,110r14,7l1423,118r20,l1454,114r13,-13l1425,101r-5,-3l1413,90r-2,-7l1411,67r2,-6l1420,52r5,-2l1467,50,1454,36r-11,-4xm1467,50r-30,l1442,52r7,9l1451,67r,16l1449,90r-7,8l1437,101r30,l1470,98r4,-11l1474,62r-4,-10l1467,50xm1351,32r-23,l1318,36r-14,15l1300,61r,28l1304,99r14,16l1328,118r23,l1359,116r13,-10l1375,101r-39,l1331,99r-6,-9l1323,83r,-18l1325,58r6,-7l1335,49r40,l1371,43r-12,-9l1351,32xm1357,85r-1,6l1354,95r-5,4l1345,101r30,l1376,98r3,-10l1357,85xm1375,49r-30,l1348,50r6,4l1355,58r1,4l1378,58r-3,-9xm1214,32r-21,l1185,34r-13,7l1167,46r-7,14l1158,67r,16l1160,92r7,13l1172,110r14,7l1194,118r19,l1224,114r13,-13l1195,101r-5,-3l1183,90r-2,-7l1181,67r2,-6l1190,52r5,-2l1237,50,1224,36r-10,-4xm1237,50r-30,l1212,52r7,9l1221,67r,16l1219,90r-7,8l1207,101r30,l1240,98r4,-11l1244,62r-4,-10l1237,50xm1141,2r-22,l1119,117r22,l1141,2xm1043,34r-22,l1021,94r1,6l1026,109r3,3l1038,117r5,1l1054,118r5,-1l1069,112r4,-3l1076,104r20,l1096,102r-43,l1051,101r-5,-3l1045,96r-2,-5l1043,83r,-49xm1096,104r-20,l1076,117r20,l1096,104xm1096,34r-22,l1074,80r,8l1072,94r-2,3l1064,101r-4,1l1096,102r,-68xm979,32r-23,l947,36,932,51r-3,10l929,89r3,10l947,115r9,3l979,118r9,-2l1000,106r3,-5l964,101r-5,-2l953,90r-2,-7l951,65r2,-7l959,51r5,-2l1003,49r-4,-6l987,34r-8,-2xm985,85r-1,6l982,95r-5,4l974,101r29,l1005,98r2,-10l985,85xm1003,49r-30,l977,50r5,4l983,58r1,4l1006,58r-3,-9xm909,34r-22,l887,117r22,l909,34xm921,l897,,886,23r14,l921,xm843,32r-23,l811,36,797,51r-4,11l793,87r3,10l801,104r7,10l819,118r23,l850,116r12,-8l866,102r-38,l824,100r-7,-7l816,88r,-7l871,81r,-13l816,68r,-6l817,57r7,-7l828,49r36,l853,36,843,32xm848,90r-2,4l845,97r-5,4l837,102r29,l867,102r2,-8l848,90xm864,49r-27,l841,50r6,7l849,62r,6l871,68r,-3l867,52r-3,-3xm722,34r-23,l732,117r20,l763,90r-21,l738,76,722,34xm785,34r-22,l747,76r-1,2l745,81r-1,2l744,84r-2,6l763,90,785,34xm618,32r-21,l590,34r-13,7l572,46r-8,14l563,67r,16l564,92r8,13l577,110r14,7l598,118r20,l628,114r13,-13l600,101r-5,-3l587,90r-2,-7l585,67r2,-6l595,52r5,-2l642,50,628,36,618,32xm642,50r-31,l616,52r8,9l626,67r,16l624,90r-8,8l611,101r30,l644,98r4,-11l648,62,644,52r-2,-2xm502,34r-22,l480,117r22,l502,34xm502,2r-22,l480,22r22,l502,2xm454,104r-53,l404,109r4,4l418,117r4,1l437,118r8,-3l454,104xm403,2r-22,l381,117r20,l401,104r53,l457,101r-42,l410,98,404,88r-1,-6l403,65r1,-6l411,51r5,-2l457,49r-5,-6l403,43r,-41xm457,49r-31,l431,51r7,8l439,66r,18l438,91r-7,8l427,101r30,l458,99r4,-11l462,61,458,50r-1,-1xm437,32r-19,l409,36r-6,7l452,43r-7,-8l437,32xm338,32r-24,l305,36,291,51r-4,11l287,87r3,10l296,104r6,10l313,118r24,l344,116r12,-8l361,102r-38,l319,100r-7,-7l310,88r,-7l365,81r,-13l310,68r,-6l312,57r6,-7l322,49r37,l347,36r-9,-4xm342,90r-1,4l339,97r-5,4l331,102r30,l364,94,342,90xm359,49r-28,l335,50r6,7l343,62r,6l365,68r,-3l362,52r-3,-3xm249,32r-22,l217,36,203,51r-4,10l199,89r4,10l217,115r10,3l249,118r9,-2l271,106r3,-5l234,101r-4,-2l223,90r-1,-7l222,65r1,-7l230,51r4,-2l273,49r-4,-6l257,34r-8,-2xm256,85r-1,6l253,95r-6,4l244,101r30,l275,98r2,-10l256,85xm273,49r-29,l247,50r5,4l254,58r,4l276,58r-2,-9l273,49xm160,32r-24,l127,36,113,51r-3,11l109,87r3,10l118,104r7,10l135,118r24,l166,116r12,-8l183,102r-38,l141,100r-7,-7l132,88r,-7l187,81r,-13l132,68r,-6l134,57r6,-7l144,49r37,l170,36,160,32xm164,90r-1,4l161,97r-5,4l153,102r30,l186,94,164,90xm181,49r-28,l157,50r6,7l165,62r,6l187,68r,-3l184,52r-3,-3xm61,2l,2,,117r23,l23,69r45,l64,66,74,65r7,-4l91,50r-68,l23,21r69,l86,11,81,7,70,3,61,2xm68,69r-35,l37,69r5,2l44,72r5,5l53,83r23,34l103,117,89,94,84,85,79,79,73,72,69,69r-1,xm92,21r-41,l56,22r2,l62,22r3,2l69,29r1,3l70,39r-1,3l66,47r-2,1l58,50r-6,l91,50r3,-7l94,27,92,21xe" fillcolor="black" stroked="f">
                        <v:path arrowok="t" o:connecttype="custom" o:connectlocs="2830,164;2838,158;2833,82;2667,118;2718,113;2714,95;2624,52;2532,133;2563,104;2421,157;2470,127;2457,153;2467,82;2288,115;2319,112;2358,98;2212,117;2269,100;2114,115;2142,149;2004,135;2035,131;2053,145;2071,90;1936,148;1965,116;1845,153;1825,146;1842,98;1676,142;1727,102;1516,103;1575,99;1590,82;1402,160;1451,117;1359,166;1376,148;1167,155;1219,111;1026,159;1096,167;979,168;1003,151;900,73;871,131;841,100;744,133;600,151;644,148;437,168;403,52;445,85;365,131;335,100;234,151;273,99;178,158;153,152;64,116;84,135;94,93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rPr>
                <w:sz w:val="20"/>
              </w:rPr>
            </w:pPr>
          </w:p>
          <w:p w:rsidR="001128ED" w:rsidRDefault="001128ED">
            <w:pPr>
              <w:pStyle w:val="TableParagraph"/>
              <w:spacing w:before="3"/>
              <w:rPr>
                <w:sz w:val="13"/>
              </w:rPr>
            </w:pPr>
          </w:p>
          <w:p w:rsidR="001128ED" w:rsidRDefault="008D7FB2"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88685" cy="127635"/>
                      <wp:effectExtent l="13335" t="2540" r="8255" b="3175"/>
                      <wp:docPr id="3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8685" cy="127635"/>
                                <a:chOff x="0" y="0"/>
                                <a:chExt cx="9431" cy="201"/>
                              </a:xfrm>
                            </wpg:grpSpPr>
                            <wps:wsp>
                              <wps:cNvPr id="3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3" y="7"/>
                                  <a:ext cx="28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50"/>
                                  <a:ext cx="8534" cy="151"/>
                                </a:xfrm>
                                <a:custGeom>
                                  <a:avLst/>
                                  <a:gdLst>
                                    <a:gd name="T0" fmla="+- 0 9312 809"/>
                                    <a:gd name="T1" fmla="*/ T0 w 8534"/>
                                    <a:gd name="T2" fmla="+- 0 82 50"/>
                                    <a:gd name="T3" fmla="*/ 82 h 151"/>
                                    <a:gd name="T4" fmla="+- 0 9185 809"/>
                                    <a:gd name="T5" fmla="*/ T4 w 8534"/>
                                    <a:gd name="T6" fmla="+- 0 121 50"/>
                                    <a:gd name="T7" fmla="*/ 121 h 151"/>
                                    <a:gd name="T8" fmla="+- 0 9217 809"/>
                                    <a:gd name="T9" fmla="*/ T8 w 8534"/>
                                    <a:gd name="T10" fmla="+- 0 128 50"/>
                                    <a:gd name="T11" fmla="*/ 128 h 151"/>
                                    <a:gd name="T12" fmla="+- 0 9216 809"/>
                                    <a:gd name="T13" fmla="*/ T12 w 8534"/>
                                    <a:gd name="T14" fmla="+- 0 82 50"/>
                                    <a:gd name="T15" fmla="*/ 82 h 151"/>
                                    <a:gd name="T16" fmla="+- 0 9194 809"/>
                                    <a:gd name="T17" fmla="*/ T16 w 8534"/>
                                    <a:gd name="T18" fmla="+- 0 66 50"/>
                                    <a:gd name="T19" fmla="*/ 66 h 151"/>
                                    <a:gd name="T20" fmla="+- 0 9219 809"/>
                                    <a:gd name="T21" fmla="*/ T20 w 8534"/>
                                    <a:gd name="T22" fmla="+- 0 59 50"/>
                                    <a:gd name="T23" fmla="*/ 59 h 151"/>
                                    <a:gd name="T24" fmla="+- 0 9141 809"/>
                                    <a:gd name="T25" fmla="*/ T24 w 8534"/>
                                    <a:gd name="T26" fmla="+- 0 176 50"/>
                                    <a:gd name="T27" fmla="*/ 176 h 151"/>
                                    <a:gd name="T28" fmla="+- 0 9156 809"/>
                                    <a:gd name="T29" fmla="*/ T28 w 8534"/>
                                    <a:gd name="T30" fmla="+- 0 151 50"/>
                                    <a:gd name="T31" fmla="*/ 151 h 151"/>
                                    <a:gd name="T32" fmla="+- 0 9156 809"/>
                                    <a:gd name="T33" fmla="*/ T32 w 8534"/>
                                    <a:gd name="T34" fmla="+- 0 99 50"/>
                                    <a:gd name="T35" fmla="*/ 99 h 151"/>
                                    <a:gd name="T36" fmla="+- 0 9006 809"/>
                                    <a:gd name="T37" fmla="*/ T36 w 8534"/>
                                    <a:gd name="T38" fmla="+- 0 140 50"/>
                                    <a:gd name="T39" fmla="*/ 140 h 151"/>
                                    <a:gd name="T40" fmla="+- 0 8843 809"/>
                                    <a:gd name="T41" fmla="*/ T40 w 8534"/>
                                    <a:gd name="T42" fmla="+- 0 84 50"/>
                                    <a:gd name="T43" fmla="*/ 84 h 151"/>
                                    <a:gd name="T44" fmla="+- 0 8925 809"/>
                                    <a:gd name="T45" fmla="*/ T44 w 8534"/>
                                    <a:gd name="T46" fmla="+- 0 99 50"/>
                                    <a:gd name="T47" fmla="*/ 99 h 151"/>
                                    <a:gd name="T48" fmla="+- 0 8912 809"/>
                                    <a:gd name="T49" fmla="*/ T48 w 8534"/>
                                    <a:gd name="T50" fmla="+- 0 95 50"/>
                                    <a:gd name="T51" fmla="*/ 95 h 151"/>
                                    <a:gd name="T52" fmla="+- 0 8773 809"/>
                                    <a:gd name="T53" fmla="*/ T52 w 8534"/>
                                    <a:gd name="T54" fmla="+- 0 118 50"/>
                                    <a:gd name="T55" fmla="*/ 118 h 151"/>
                                    <a:gd name="T56" fmla="+- 0 8714 809"/>
                                    <a:gd name="T57" fmla="*/ T56 w 8534"/>
                                    <a:gd name="T58" fmla="+- 0 84 50"/>
                                    <a:gd name="T59" fmla="*/ 84 h 151"/>
                                    <a:gd name="T60" fmla="+- 0 8743 809"/>
                                    <a:gd name="T61" fmla="*/ T60 w 8534"/>
                                    <a:gd name="T62" fmla="+- 0 83 50"/>
                                    <a:gd name="T63" fmla="*/ 83 h 151"/>
                                    <a:gd name="T64" fmla="+- 0 8585 809"/>
                                    <a:gd name="T65" fmla="*/ T64 w 8534"/>
                                    <a:gd name="T66" fmla="+- 0 153 50"/>
                                    <a:gd name="T67" fmla="*/ 153 h 151"/>
                                    <a:gd name="T68" fmla="+- 0 8606 809"/>
                                    <a:gd name="T69" fmla="*/ T68 w 8534"/>
                                    <a:gd name="T70" fmla="+- 0 139 50"/>
                                    <a:gd name="T71" fmla="*/ 139 h 151"/>
                                    <a:gd name="T72" fmla="+- 0 8603 809"/>
                                    <a:gd name="T73" fmla="*/ T72 w 8534"/>
                                    <a:gd name="T74" fmla="+- 0 82 50"/>
                                    <a:gd name="T75" fmla="*/ 82 h 151"/>
                                    <a:gd name="T76" fmla="+- 0 8500 809"/>
                                    <a:gd name="T77" fmla="*/ T76 w 8534"/>
                                    <a:gd name="T78" fmla="+- 0 118 50"/>
                                    <a:gd name="T79" fmla="*/ 118 h 151"/>
                                    <a:gd name="T80" fmla="+- 0 8493 809"/>
                                    <a:gd name="T81" fmla="*/ T80 w 8534"/>
                                    <a:gd name="T82" fmla="+- 0 99 50"/>
                                    <a:gd name="T83" fmla="*/ 99 h 151"/>
                                    <a:gd name="T84" fmla="+- 0 8394 809"/>
                                    <a:gd name="T85" fmla="*/ T84 w 8534"/>
                                    <a:gd name="T86" fmla="+- 0 165 50"/>
                                    <a:gd name="T87" fmla="*/ 165 h 151"/>
                                    <a:gd name="T88" fmla="+- 0 8241 809"/>
                                    <a:gd name="T89" fmla="*/ T88 w 8534"/>
                                    <a:gd name="T90" fmla="+- 0 52 50"/>
                                    <a:gd name="T91" fmla="*/ 52 h 151"/>
                                    <a:gd name="T92" fmla="+- 0 8169 809"/>
                                    <a:gd name="T93" fmla="*/ T92 w 8534"/>
                                    <a:gd name="T94" fmla="+- 0 112 50"/>
                                    <a:gd name="T95" fmla="*/ 112 h 151"/>
                                    <a:gd name="T96" fmla="+- 0 8052 809"/>
                                    <a:gd name="T97" fmla="*/ T96 w 8534"/>
                                    <a:gd name="T98" fmla="+- 0 84 50"/>
                                    <a:gd name="T99" fmla="*/ 84 h 151"/>
                                    <a:gd name="T100" fmla="+- 0 8017 809"/>
                                    <a:gd name="T101" fmla="*/ T100 w 8534"/>
                                    <a:gd name="T102" fmla="+- 0 114 50"/>
                                    <a:gd name="T103" fmla="*/ 114 h 151"/>
                                    <a:gd name="T104" fmla="+- 0 8001 809"/>
                                    <a:gd name="T105" fmla="*/ T104 w 8534"/>
                                    <a:gd name="T106" fmla="+- 0 131 50"/>
                                    <a:gd name="T107" fmla="*/ 131 h 151"/>
                                    <a:gd name="T108" fmla="+- 0 8042 809"/>
                                    <a:gd name="T109" fmla="*/ T108 w 8534"/>
                                    <a:gd name="T110" fmla="+- 0 147 50"/>
                                    <a:gd name="T111" fmla="*/ 147 h 151"/>
                                    <a:gd name="T112" fmla="+- 0 7951 809"/>
                                    <a:gd name="T113" fmla="*/ T112 w 8534"/>
                                    <a:gd name="T114" fmla="+- 0 155 50"/>
                                    <a:gd name="T115" fmla="*/ 155 h 151"/>
                                    <a:gd name="T116" fmla="+- 0 7922 809"/>
                                    <a:gd name="T117" fmla="*/ T116 w 8534"/>
                                    <a:gd name="T118" fmla="+- 0 153 50"/>
                                    <a:gd name="T119" fmla="*/ 153 h 151"/>
                                    <a:gd name="T120" fmla="+- 0 7931 809"/>
                                    <a:gd name="T121" fmla="*/ T120 w 8534"/>
                                    <a:gd name="T122" fmla="+- 0 108 50"/>
                                    <a:gd name="T123" fmla="*/ 108 h 151"/>
                                    <a:gd name="T124" fmla="+- 0 7862 809"/>
                                    <a:gd name="T125" fmla="*/ T124 w 8534"/>
                                    <a:gd name="T126" fmla="+- 0 106 50"/>
                                    <a:gd name="T127" fmla="*/ 106 h 151"/>
                                    <a:gd name="T128" fmla="+- 0 7749 809"/>
                                    <a:gd name="T129" fmla="*/ T128 w 8534"/>
                                    <a:gd name="T130" fmla="+- 0 164 50"/>
                                    <a:gd name="T131" fmla="*/ 164 h 151"/>
                                    <a:gd name="T132" fmla="+- 0 7763 809"/>
                                    <a:gd name="T133" fmla="*/ T132 w 8534"/>
                                    <a:gd name="T134" fmla="+- 0 100 50"/>
                                    <a:gd name="T135" fmla="*/ 100 h 151"/>
                                    <a:gd name="T136" fmla="+- 0 7654 809"/>
                                    <a:gd name="T137" fmla="*/ T136 w 8534"/>
                                    <a:gd name="T138" fmla="+- 0 165 50"/>
                                    <a:gd name="T139" fmla="*/ 165 h 151"/>
                                    <a:gd name="T140" fmla="+- 0 7495 809"/>
                                    <a:gd name="T141" fmla="*/ T140 w 8534"/>
                                    <a:gd name="T142" fmla="+- 0 143 50"/>
                                    <a:gd name="T143" fmla="*/ 143 h 151"/>
                                    <a:gd name="T144" fmla="+- 0 7549 809"/>
                                    <a:gd name="T145" fmla="*/ T144 w 8534"/>
                                    <a:gd name="T146" fmla="+- 0 140 50"/>
                                    <a:gd name="T147" fmla="*/ 140 h 151"/>
                                    <a:gd name="T148" fmla="+- 0 7553 809"/>
                                    <a:gd name="T149" fmla="*/ T148 w 8534"/>
                                    <a:gd name="T150" fmla="+- 0 84 50"/>
                                    <a:gd name="T151" fmla="*/ 84 h 151"/>
                                    <a:gd name="T152" fmla="+- 0 7431 809"/>
                                    <a:gd name="T153" fmla="*/ T152 w 8534"/>
                                    <a:gd name="T154" fmla="+- 0 138 50"/>
                                    <a:gd name="T155" fmla="*/ 138 h 151"/>
                                    <a:gd name="T156" fmla="+- 0 7486 809"/>
                                    <a:gd name="T157" fmla="*/ T156 w 8534"/>
                                    <a:gd name="T158" fmla="+- 0 118 50"/>
                                    <a:gd name="T159" fmla="*/ 118 h 151"/>
                                    <a:gd name="T160" fmla="+- 0 7376 809"/>
                                    <a:gd name="T161" fmla="*/ T160 w 8534"/>
                                    <a:gd name="T162" fmla="+- 0 90 50"/>
                                    <a:gd name="T163" fmla="*/ 90 h 151"/>
                                    <a:gd name="T164" fmla="+- 0 7236 809"/>
                                    <a:gd name="T165" fmla="*/ T164 w 8534"/>
                                    <a:gd name="T166" fmla="+- 0 118 50"/>
                                    <a:gd name="T167" fmla="*/ 118 h 151"/>
                                    <a:gd name="T168" fmla="+- 0 7188 809"/>
                                    <a:gd name="T169" fmla="*/ T168 w 8534"/>
                                    <a:gd name="T170" fmla="+- 0 101 50"/>
                                    <a:gd name="T171" fmla="*/ 101 h 151"/>
                                    <a:gd name="T172" fmla="+- 0 7156 809"/>
                                    <a:gd name="T173" fmla="*/ T172 w 8534"/>
                                    <a:gd name="T174" fmla="+- 0 84 50"/>
                                    <a:gd name="T175" fmla="*/ 84 h 151"/>
                                    <a:gd name="T176" fmla="+- 0 7117 809"/>
                                    <a:gd name="T177" fmla="*/ T176 w 8534"/>
                                    <a:gd name="T178" fmla="+- 0 102 50"/>
                                    <a:gd name="T179" fmla="*/ 102 h 151"/>
                                    <a:gd name="T180" fmla="+- 0 6981 809"/>
                                    <a:gd name="T181" fmla="*/ T180 w 8534"/>
                                    <a:gd name="T182" fmla="+- 0 154 50"/>
                                    <a:gd name="T183" fmla="*/ 154 h 151"/>
                                    <a:gd name="T184" fmla="+- 0 7046 809"/>
                                    <a:gd name="T185" fmla="*/ T184 w 8534"/>
                                    <a:gd name="T186" fmla="+- 0 152 50"/>
                                    <a:gd name="T187" fmla="*/ 152 h 151"/>
                                    <a:gd name="T188" fmla="+- 0 6909 809"/>
                                    <a:gd name="T189" fmla="*/ T188 w 8534"/>
                                    <a:gd name="T190" fmla="+- 0 183 50"/>
                                    <a:gd name="T191" fmla="*/ 183 h 151"/>
                                    <a:gd name="T192" fmla="+- 0 6891 809"/>
                                    <a:gd name="T193" fmla="*/ T192 w 8534"/>
                                    <a:gd name="T194" fmla="+- 0 162 50"/>
                                    <a:gd name="T195" fmla="*/ 162 h 151"/>
                                    <a:gd name="T196" fmla="+- 0 6934 809"/>
                                    <a:gd name="T197" fmla="*/ T196 w 8534"/>
                                    <a:gd name="T198" fmla="+- 0 138 50"/>
                                    <a:gd name="T199" fmla="*/ 138 h 151"/>
                                    <a:gd name="T200" fmla="+- 0 6811 809"/>
                                    <a:gd name="T201" fmla="*/ T200 w 8534"/>
                                    <a:gd name="T202" fmla="+- 0 79 50"/>
                                    <a:gd name="T203" fmla="*/ 79 h 151"/>
                                    <a:gd name="T204" fmla="+- 0 1590 809"/>
                                    <a:gd name="T205" fmla="*/ T204 w 8534"/>
                                    <a:gd name="T206" fmla="+- 0 100 50"/>
                                    <a:gd name="T207" fmla="*/ 100 h 151"/>
                                    <a:gd name="T208" fmla="+- 0 1526 809"/>
                                    <a:gd name="T209" fmla="*/ T208 w 8534"/>
                                    <a:gd name="T210" fmla="+- 0 102 50"/>
                                    <a:gd name="T211" fmla="*/ 102 h 151"/>
                                    <a:gd name="T212" fmla="+- 0 1452 809"/>
                                    <a:gd name="T213" fmla="*/ T212 w 8534"/>
                                    <a:gd name="T214" fmla="+- 0 52 50"/>
                                    <a:gd name="T215" fmla="*/ 52 h 151"/>
                                    <a:gd name="T216" fmla="+- 0 1381 809"/>
                                    <a:gd name="T217" fmla="*/ T216 w 8534"/>
                                    <a:gd name="T218" fmla="+- 0 112 50"/>
                                    <a:gd name="T219" fmla="*/ 112 h 151"/>
                                    <a:gd name="T220" fmla="+- 0 1264 809"/>
                                    <a:gd name="T221" fmla="*/ T220 w 8534"/>
                                    <a:gd name="T222" fmla="+- 0 52 50"/>
                                    <a:gd name="T223" fmla="*/ 52 h 151"/>
                                    <a:gd name="T224" fmla="+- 0 1338 809"/>
                                    <a:gd name="T225" fmla="*/ T224 w 8534"/>
                                    <a:gd name="T226" fmla="+- 0 99 50"/>
                                    <a:gd name="T227" fmla="*/ 99 h 151"/>
                                    <a:gd name="T228" fmla="+- 0 1194 809"/>
                                    <a:gd name="T229" fmla="*/ T228 w 8534"/>
                                    <a:gd name="T230" fmla="+- 0 115 50"/>
                                    <a:gd name="T231" fmla="*/ 115 h 151"/>
                                    <a:gd name="T232" fmla="+- 0 1078 809"/>
                                    <a:gd name="T233" fmla="*/ T232 w 8534"/>
                                    <a:gd name="T234" fmla="+- 0 84 50"/>
                                    <a:gd name="T235" fmla="*/ 84 h 151"/>
                                    <a:gd name="T236" fmla="+- 0 1115 809"/>
                                    <a:gd name="T237" fmla="*/ T236 w 8534"/>
                                    <a:gd name="T238" fmla="+- 0 82 50"/>
                                    <a:gd name="T239" fmla="*/ 82 h 151"/>
                                    <a:gd name="T240" fmla="+- 0 969 809"/>
                                    <a:gd name="T241" fmla="*/ T240 w 8534"/>
                                    <a:gd name="T242" fmla="+- 0 168 50"/>
                                    <a:gd name="T243" fmla="*/ 168 h 151"/>
                                    <a:gd name="T244" fmla="+- 0 1012 809"/>
                                    <a:gd name="T245" fmla="*/ T244 w 8534"/>
                                    <a:gd name="T246" fmla="+- 0 152 50"/>
                                    <a:gd name="T247" fmla="*/ 152 h 151"/>
                                    <a:gd name="T248" fmla="+- 0 848 809"/>
                                    <a:gd name="T249" fmla="*/ T248 w 8534"/>
                                    <a:gd name="T250" fmla="+- 0 73 50"/>
                                    <a:gd name="T251" fmla="*/ 73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8534" h="151">
                                      <a:moveTo>
                                        <a:pt x="8503" y="32"/>
                                      </a:moveTo>
                                      <a:lnTo>
                                        <a:pt x="8483" y="32"/>
                                      </a:lnTo>
                                      <a:lnTo>
                                        <a:pt x="8475" y="34"/>
                                      </a:lnTo>
                                      <a:lnTo>
                                        <a:pt x="8462" y="41"/>
                                      </a:lnTo>
                                      <a:lnTo>
                                        <a:pt x="8457" y="46"/>
                                      </a:lnTo>
                                      <a:lnTo>
                                        <a:pt x="8450" y="60"/>
                                      </a:lnTo>
                                      <a:lnTo>
                                        <a:pt x="8448" y="67"/>
                                      </a:lnTo>
                                      <a:lnTo>
                                        <a:pt x="8448" y="83"/>
                                      </a:lnTo>
                                      <a:lnTo>
                                        <a:pt x="8450" y="92"/>
                                      </a:lnTo>
                                      <a:lnTo>
                                        <a:pt x="8457" y="105"/>
                                      </a:lnTo>
                                      <a:lnTo>
                                        <a:pt x="8462" y="110"/>
                                      </a:lnTo>
                                      <a:lnTo>
                                        <a:pt x="8476" y="117"/>
                                      </a:lnTo>
                                      <a:lnTo>
                                        <a:pt x="8483" y="118"/>
                                      </a:lnTo>
                                      <a:lnTo>
                                        <a:pt x="8503" y="118"/>
                                      </a:lnTo>
                                      <a:lnTo>
                                        <a:pt x="8513" y="114"/>
                                      </a:lnTo>
                                      <a:lnTo>
                                        <a:pt x="8527" y="101"/>
                                      </a:lnTo>
                                      <a:lnTo>
                                        <a:pt x="8485" y="101"/>
                                      </a:lnTo>
                                      <a:lnTo>
                                        <a:pt x="8480" y="98"/>
                                      </a:lnTo>
                                      <a:lnTo>
                                        <a:pt x="8472" y="90"/>
                                      </a:lnTo>
                                      <a:lnTo>
                                        <a:pt x="8471" y="83"/>
                                      </a:lnTo>
                                      <a:lnTo>
                                        <a:pt x="8471" y="67"/>
                                      </a:lnTo>
                                      <a:lnTo>
                                        <a:pt x="8472" y="61"/>
                                      </a:lnTo>
                                      <a:lnTo>
                                        <a:pt x="8480" y="52"/>
                                      </a:lnTo>
                                      <a:lnTo>
                                        <a:pt x="8485" y="50"/>
                                      </a:lnTo>
                                      <a:lnTo>
                                        <a:pt x="8527" y="50"/>
                                      </a:lnTo>
                                      <a:lnTo>
                                        <a:pt x="8514" y="36"/>
                                      </a:lnTo>
                                      <a:lnTo>
                                        <a:pt x="8503" y="32"/>
                                      </a:lnTo>
                                      <a:close/>
                                      <a:moveTo>
                                        <a:pt x="8527" y="50"/>
                                      </a:moveTo>
                                      <a:lnTo>
                                        <a:pt x="8497" y="50"/>
                                      </a:lnTo>
                                      <a:lnTo>
                                        <a:pt x="8501" y="52"/>
                                      </a:lnTo>
                                      <a:lnTo>
                                        <a:pt x="8505" y="56"/>
                                      </a:lnTo>
                                      <a:lnTo>
                                        <a:pt x="8509" y="61"/>
                                      </a:lnTo>
                                      <a:lnTo>
                                        <a:pt x="8511" y="67"/>
                                      </a:lnTo>
                                      <a:lnTo>
                                        <a:pt x="8511" y="83"/>
                                      </a:lnTo>
                                      <a:lnTo>
                                        <a:pt x="8509" y="90"/>
                                      </a:lnTo>
                                      <a:lnTo>
                                        <a:pt x="8505" y="94"/>
                                      </a:lnTo>
                                      <a:lnTo>
                                        <a:pt x="8501" y="98"/>
                                      </a:lnTo>
                                      <a:lnTo>
                                        <a:pt x="8497" y="101"/>
                                      </a:lnTo>
                                      <a:lnTo>
                                        <a:pt x="8527" y="101"/>
                                      </a:lnTo>
                                      <a:lnTo>
                                        <a:pt x="8530" y="98"/>
                                      </a:lnTo>
                                      <a:lnTo>
                                        <a:pt x="8534" y="87"/>
                                      </a:lnTo>
                                      <a:lnTo>
                                        <a:pt x="8534" y="62"/>
                                      </a:lnTo>
                                      <a:lnTo>
                                        <a:pt x="8530" y="52"/>
                                      </a:lnTo>
                                      <a:lnTo>
                                        <a:pt x="8527" y="50"/>
                                      </a:lnTo>
                                      <a:close/>
                                      <a:moveTo>
                                        <a:pt x="8432" y="49"/>
                                      </a:moveTo>
                                      <a:lnTo>
                                        <a:pt x="8402" y="49"/>
                                      </a:lnTo>
                                      <a:lnTo>
                                        <a:pt x="8406" y="49"/>
                                      </a:lnTo>
                                      <a:lnTo>
                                        <a:pt x="8410" y="53"/>
                                      </a:lnTo>
                                      <a:lnTo>
                                        <a:pt x="8411" y="56"/>
                                      </a:lnTo>
                                      <a:lnTo>
                                        <a:pt x="8411" y="62"/>
                                      </a:lnTo>
                                      <a:lnTo>
                                        <a:pt x="8407" y="64"/>
                                      </a:lnTo>
                                      <a:lnTo>
                                        <a:pt x="8400" y="66"/>
                                      </a:lnTo>
                                      <a:lnTo>
                                        <a:pt x="8382" y="69"/>
                                      </a:lnTo>
                                      <a:lnTo>
                                        <a:pt x="8376" y="71"/>
                                      </a:lnTo>
                                      <a:lnTo>
                                        <a:pt x="8368" y="75"/>
                                      </a:lnTo>
                                      <a:lnTo>
                                        <a:pt x="8365" y="78"/>
                                      </a:lnTo>
                                      <a:lnTo>
                                        <a:pt x="8360" y="85"/>
                                      </a:lnTo>
                                      <a:lnTo>
                                        <a:pt x="8359" y="89"/>
                                      </a:lnTo>
                                      <a:lnTo>
                                        <a:pt x="8359" y="101"/>
                                      </a:lnTo>
                                      <a:lnTo>
                                        <a:pt x="8362" y="107"/>
                                      </a:lnTo>
                                      <a:lnTo>
                                        <a:pt x="8367" y="111"/>
                                      </a:lnTo>
                                      <a:lnTo>
                                        <a:pt x="8372" y="116"/>
                                      </a:lnTo>
                                      <a:lnTo>
                                        <a:pt x="8378" y="118"/>
                                      </a:lnTo>
                                      <a:lnTo>
                                        <a:pt x="8392" y="118"/>
                                      </a:lnTo>
                                      <a:lnTo>
                                        <a:pt x="8396" y="118"/>
                                      </a:lnTo>
                                      <a:lnTo>
                                        <a:pt x="8405" y="114"/>
                                      </a:lnTo>
                                      <a:lnTo>
                                        <a:pt x="8409" y="111"/>
                                      </a:lnTo>
                                      <a:lnTo>
                                        <a:pt x="8413" y="108"/>
                                      </a:lnTo>
                                      <a:lnTo>
                                        <a:pt x="8434" y="108"/>
                                      </a:lnTo>
                                      <a:lnTo>
                                        <a:pt x="8433" y="103"/>
                                      </a:lnTo>
                                      <a:lnTo>
                                        <a:pt x="8390" y="103"/>
                                      </a:lnTo>
                                      <a:lnTo>
                                        <a:pt x="8387" y="102"/>
                                      </a:lnTo>
                                      <a:lnTo>
                                        <a:pt x="8382" y="97"/>
                                      </a:lnTo>
                                      <a:lnTo>
                                        <a:pt x="8381" y="95"/>
                                      </a:lnTo>
                                      <a:lnTo>
                                        <a:pt x="8381" y="89"/>
                                      </a:lnTo>
                                      <a:lnTo>
                                        <a:pt x="8383" y="86"/>
                                      </a:lnTo>
                                      <a:lnTo>
                                        <a:pt x="8386" y="84"/>
                                      </a:lnTo>
                                      <a:lnTo>
                                        <a:pt x="8387" y="83"/>
                                      </a:lnTo>
                                      <a:lnTo>
                                        <a:pt x="8391" y="81"/>
                                      </a:lnTo>
                                      <a:lnTo>
                                        <a:pt x="8404" y="79"/>
                                      </a:lnTo>
                                      <a:lnTo>
                                        <a:pt x="8408" y="78"/>
                                      </a:lnTo>
                                      <a:lnTo>
                                        <a:pt x="8411" y="77"/>
                                      </a:lnTo>
                                      <a:lnTo>
                                        <a:pt x="8432" y="77"/>
                                      </a:lnTo>
                                      <a:lnTo>
                                        <a:pt x="8432" y="52"/>
                                      </a:lnTo>
                                      <a:lnTo>
                                        <a:pt x="8432" y="49"/>
                                      </a:lnTo>
                                      <a:close/>
                                      <a:moveTo>
                                        <a:pt x="8434" y="108"/>
                                      </a:moveTo>
                                      <a:lnTo>
                                        <a:pt x="8413" y="108"/>
                                      </a:lnTo>
                                      <a:lnTo>
                                        <a:pt x="8414" y="113"/>
                                      </a:lnTo>
                                      <a:lnTo>
                                        <a:pt x="8415" y="115"/>
                                      </a:lnTo>
                                      <a:lnTo>
                                        <a:pt x="8415" y="117"/>
                                      </a:lnTo>
                                      <a:lnTo>
                                        <a:pt x="8437" y="117"/>
                                      </a:lnTo>
                                      <a:lnTo>
                                        <a:pt x="8435" y="113"/>
                                      </a:lnTo>
                                      <a:lnTo>
                                        <a:pt x="8434" y="109"/>
                                      </a:lnTo>
                                      <a:lnTo>
                                        <a:pt x="8434" y="108"/>
                                      </a:lnTo>
                                      <a:close/>
                                      <a:moveTo>
                                        <a:pt x="8432" y="77"/>
                                      </a:moveTo>
                                      <a:lnTo>
                                        <a:pt x="8411" y="77"/>
                                      </a:lnTo>
                                      <a:lnTo>
                                        <a:pt x="8411" y="89"/>
                                      </a:lnTo>
                                      <a:lnTo>
                                        <a:pt x="8411" y="90"/>
                                      </a:lnTo>
                                      <a:lnTo>
                                        <a:pt x="8409" y="95"/>
                                      </a:lnTo>
                                      <a:lnTo>
                                        <a:pt x="8407" y="97"/>
                                      </a:lnTo>
                                      <a:lnTo>
                                        <a:pt x="8401" y="102"/>
                                      </a:lnTo>
                                      <a:lnTo>
                                        <a:pt x="8397" y="103"/>
                                      </a:lnTo>
                                      <a:lnTo>
                                        <a:pt x="8433" y="103"/>
                                      </a:lnTo>
                                      <a:lnTo>
                                        <a:pt x="8433" y="102"/>
                                      </a:lnTo>
                                      <a:lnTo>
                                        <a:pt x="8432" y="97"/>
                                      </a:lnTo>
                                      <a:lnTo>
                                        <a:pt x="8432" y="77"/>
                                      </a:lnTo>
                                      <a:close/>
                                      <a:moveTo>
                                        <a:pt x="8407" y="32"/>
                                      </a:moveTo>
                                      <a:lnTo>
                                        <a:pt x="8387" y="32"/>
                                      </a:lnTo>
                                      <a:lnTo>
                                        <a:pt x="8379" y="34"/>
                                      </a:lnTo>
                                      <a:lnTo>
                                        <a:pt x="8368" y="41"/>
                                      </a:lnTo>
                                      <a:lnTo>
                                        <a:pt x="8364" y="47"/>
                                      </a:lnTo>
                                      <a:lnTo>
                                        <a:pt x="8362" y="55"/>
                                      </a:lnTo>
                                      <a:lnTo>
                                        <a:pt x="8381" y="59"/>
                                      </a:lnTo>
                                      <a:lnTo>
                                        <a:pt x="8383" y="55"/>
                                      </a:lnTo>
                                      <a:lnTo>
                                        <a:pt x="8385" y="52"/>
                                      </a:lnTo>
                                      <a:lnTo>
                                        <a:pt x="8389" y="49"/>
                                      </a:lnTo>
                                      <a:lnTo>
                                        <a:pt x="8392" y="49"/>
                                      </a:lnTo>
                                      <a:lnTo>
                                        <a:pt x="8432" y="49"/>
                                      </a:lnTo>
                                      <a:lnTo>
                                        <a:pt x="8431" y="48"/>
                                      </a:lnTo>
                                      <a:lnTo>
                                        <a:pt x="8428" y="40"/>
                                      </a:lnTo>
                                      <a:lnTo>
                                        <a:pt x="8424" y="38"/>
                                      </a:lnTo>
                                      <a:lnTo>
                                        <a:pt x="8415" y="33"/>
                                      </a:lnTo>
                                      <a:lnTo>
                                        <a:pt x="8407" y="32"/>
                                      </a:lnTo>
                                      <a:close/>
                                      <a:moveTo>
                                        <a:pt x="8387" y="3"/>
                                      </a:moveTo>
                                      <a:lnTo>
                                        <a:pt x="8381" y="3"/>
                                      </a:lnTo>
                                      <a:lnTo>
                                        <a:pt x="8378" y="4"/>
                                      </a:lnTo>
                                      <a:lnTo>
                                        <a:pt x="8373" y="10"/>
                                      </a:lnTo>
                                      <a:lnTo>
                                        <a:pt x="8371" y="14"/>
                                      </a:lnTo>
                                      <a:lnTo>
                                        <a:pt x="8371" y="22"/>
                                      </a:lnTo>
                                      <a:lnTo>
                                        <a:pt x="8381" y="22"/>
                                      </a:lnTo>
                                      <a:lnTo>
                                        <a:pt x="8381" y="20"/>
                                      </a:lnTo>
                                      <a:lnTo>
                                        <a:pt x="8382" y="18"/>
                                      </a:lnTo>
                                      <a:lnTo>
                                        <a:pt x="8384" y="16"/>
                                      </a:lnTo>
                                      <a:lnTo>
                                        <a:pt x="8385" y="16"/>
                                      </a:lnTo>
                                      <a:lnTo>
                                        <a:pt x="8423" y="16"/>
                                      </a:lnTo>
                                      <a:lnTo>
                                        <a:pt x="8424" y="15"/>
                                      </a:lnTo>
                                      <a:lnTo>
                                        <a:pt x="8425" y="10"/>
                                      </a:lnTo>
                                      <a:lnTo>
                                        <a:pt x="8425" y="9"/>
                                      </a:lnTo>
                                      <a:lnTo>
                                        <a:pt x="8406" y="9"/>
                                      </a:lnTo>
                                      <a:lnTo>
                                        <a:pt x="8403" y="8"/>
                                      </a:lnTo>
                                      <a:lnTo>
                                        <a:pt x="8395" y="5"/>
                                      </a:lnTo>
                                      <a:lnTo>
                                        <a:pt x="8392" y="4"/>
                                      </a:lnTo>
                                      <a:lnTo>
                                        <a:pt x="8389" y="3"/>
                                      </a:lnTo>
                                      <a:lnTo>
                                        <a:pt x="8387" y="3"/>
                                      </a:lnTo>
                                      <a:close/>
                                      <a:moveTo>
                                        <a:pt x="8423" y="16"/>
                                      </a:moveTo>
                                      <a:lnTo>
                                        <a:pt x="8389" y="16"/>
                                      </a:lnTo>
                                      <a:lnTo>
                                        <a:pt x="8392" y="17"/>
                                      </a:lnTo>
                                      <a:lnTo>
                                        <a:pt x="8402" y="20"/>
                                      </a:lnTo>
                                      <a:lnTo>
                                        <a:pt x="8405" y="21"/>
                                      </a:lnTo>
                                      <a:lnTo>
                                        <a:pt x="8406" y="22"/>
                                      </a:lnTo>
                                      <a:lnTo>
                                        <a:pt x="8408" y="22"/>
                                      </a:lnTo>
                                      <a:lnTo>
                                        <a:pt x="8410" y="22"/>
                                      </a:lnTo>
                                      <a:lnTo>
                                        <a:pt x="8415" y="22"/>
                                      </a:lnTo>
                                      <a:lnTo>
                                        <a:pt x="8419" y="21"/>
                                      </a:lnTo>
                                      <a:lnTo>
                                        <a:pt x="8423" y="16"/>
                                      </a:lnTo>
                                      <a:close/>
                                      <a:moveTo>
                                        <a:pt x="8425" y="3"/>
                                      </a:moveTo>
                                      <a:lnTo>
                                        <a:pt x="8415" y="3"/>
                                      </a:lnTo>
                                      <a:lnTo>
                                        <a:pt x="8415" y="5"/>
                                      </a:lnTo>
                                      <a:lnTo>
                                        <a:pt x="8414" y="7"/>
                                      </a:lnTo>
                                      <a:lnTo>
                                        <a:pt x="8412" y="9"/>
                                      </a:lnTo>
                                      <a:lnTo>
                                        <a:pt x="8410" y="9"/>
                                      </a:lnTo>
                                      <a:lnTo>
                                        <a:pt x="8425" y="9"/>
                                      </a:lnTo>
                                      <a:lnTo>
                                        <a:pt x="8425" y="3"/>
                                      </a:lnTo>
                                      <a:close/>
                                      <a:moveTo>
                                        <a:pt x="8290" y="139"/>
                                      </a:moveTo>
                                      <a:lnTo>
                                        <a:pt x="8290" y="148"/>
                                      </a:lnTo>
                                      <a:lnTo>
                                        <a:pt x="8294" y="149"/>
                                      </a:lnTo>
                                      <a:lnTo>
                                        <a:pt x="8299" y="149"/>
                                      </a:lnTo>
                                      <a:lnTo>
                                        <a:pt x="8315" y="149"/>
                                      </a:lnTo>
                                      <a:lnTo>
                                        <a:pt x="8322" y="147"/>
                                      </a:lnTo>
                                      <a:lnTo>
                                        <a:pt x="8331" y="141"/>
                                      </a:lnTo>
                                      <a:lnTo>
                                        <a:pt x="8331" y="140"/>
                                      </a:lnTo>
                                      <a:lnTo>
                                        <a:pt x="8301" y="140"/>
                                      </a:lnTo>
                                      <a:lnTo>
                                        <a:pt x="8296" y="139"/>
                                      </a:lnTo>
                                      <a:lnTo>
                                        <a:pt x="8290" y="139"/>
                                      </a:lnTo>
                                      <a:close/>
                                      <a:moveTo>
                                        <a:pt x="8332" y="126"/>
                                      </a:moveTo>
                                      <a:lnTo>
                                        <a:pt x="8311" y="126"/>
                                      </a:lnTo>
                                      <a:lnTo>
                                        <a:pt x="8314" y="126"/>
                                      </a:lnTo>
                                      <a:lnTo>
                                        <a:pt x="8317" y="129"/>
                                      </a:lnTo>
                                      <a:lnTo>
                                        <a:pt x="8318" y="131"/>
                                      </a:lnTo>
                                      <a:lnTo>
                                        <a:pt x="8318" y="134"/>
                                      </a:lnTo>
                                      <a:lnTo>
                                        <a:pt x="8317" y="136"/>
                                      </a:lnTo>
                                      <a:lnTo>
                                        <a:pt x="8315" y="137"/>
                                      </a:lnTo>
                                      <a:lnTo>
                                        <a:pt x="8313" y="139"/>
                                      </a:lnTo>
                                      <a:lnTo>
                                        <a:pt x="8310" y="140"/>
                                      </a:lnTo>
                                      <a:lnTo>
                                        <a:pt x="8331" y="140"/>
                                      </a:lnTo>
                                      <a:lnTo>
                                        <a:pt x="8333" y="137"/>
                                      </a:lnTo>
                                      <a:lnTo>
                                        <a:pt x="8333" y="128"/>
                                      </a:lnTo>
                                      <a:lnTo>
                                        <a:pt x="8332" y="126"/>
                                      </a:lnTo>
                                      <a:close/>
                                      <a:moveTo>
                                        <a:pt x="8319" y="118"/>
                                      </a:moveTo>
                                      <a:lnTo>
                                        <a:pt x="8308" y="118"/>
                                      </a:lnTo>
                                      <a:lnTo>
                                        <a:pt x="8304" y="118"/>
                                      </a:lnTo>
                                      <a:lnTo>
                                        <a:pt x="8300" y="120"/>
                                      </a:lnTo>
                                      <a:lnTo>
                                        <a:pt x="8298" y="127"/>
                                      </a:lnTo>
                                      <a:lnTo>
                                        <a:pt x="8301" y="126"/>
                                      </a:lnTo>
                                      <a:lnTo>
                                        <a:pt x="8305" y="126"/>
                                      </a:lnTo>
                                      <a:lnTo>
                                        <a:pt x="8332" y="126"/>
                                      </a:lnTo>
                                      <a:lnTo>
                                        <a:pt x="8331" y="125"/>
                                      </a:lnTo>
                                      <a:lnTo>
                                        <a:pt x="8324" y="119"/>
                                      </a:lnTo>
                                      <a:lnTo>
                                        <a:pt x="8319" y="118"/>
                                      </a:lnTo>
                                      <a:close/>
                                      <a:moveTo>
                                        <a:pt x="8323" y="32"/>
                                      </a:moveTo>
                                      <a:lnTo>
                                        <a:pt x="8300" y="32"/>
                                      </a:lnTo>
                                      <a:lnTo>
                                        <a:pt x="8290" y="36"/>
                                      </a:lnTo>
                                      <a:lnTo>
                                        <a:pt x="8276" y="51"/>
                                      </a:lnTo>
                                      <a:lnTo>
                                        <a:pt x="8272" y="61"/>
                                      </a:lnTo>
                                      <a:lnTo>
                                        <a:pt x="8272" y="89"/>
                                      </a:lnTo>
                                      <a:lnTo>
                                        <a:pt x="8276" y="99"/>
                                      </a:lnTo>
                                      <a:lnTo>
                                        <a:pt x="8290" y="115"/>
                                      </a:lnTo>
                                      <a:lnTo>
                                        <a:pt x="8300" y="118"/>
                                      </a:lnTo>
                                      <a:lnTo>
                                        <a:pt x="8303" y="118"/>
                                      </a:lnTo>
                                      <a:lnTo>
                                        <a:pt x="8304" y="118"/>
                                      </a:lnTo>
                                      <a:lnTo>
                                        <a:pt x="8308" y="118"/>
                                      </a:lnTo>
                                      <a:lnTo>
                                        <a:pt x="8326" y="118"/>
                                      </a:lnTo>
                                      <a:lnTo>
                                        <a:pt x="8331" y="116"/>
                                      </a:lnTo>
                                      <a:lnTo>
                                        <a:pt x="8344" y="106"/>
                                      </a:lnTo>
                                      <a:lnTo>
                                        <a:pt x="8347" y="101"/>
                                      </a:lnTo>
                                      <a:lnTo>
                                        <a:pt x="8308" y="101"/>
                                      </a:lnTo>
                                      <a:lnTo>
                                        <a:pt x="8303" y="99"/>
                                      </a:lnTo>
                                      <a:lnTo>
                                        <a:pt x="8296" y="90"/>
                                      </a:lnTo>
                                      <a:lnTo>
                                        <a:pt x="8295" y="83"/>
                                      </a:lnTo>
                                      <a:lnTo>
                                        <a:pt x="8295" y="65"/>
                                      </a:lnTo>
                                      <a:lnTo>
                                        <a:pt x="8296" y="58"/>
                                      </a:lnTo>
                                      <a:lnTo>
                                        <a:pt x="8303" y="51"/>
                                      </a:lnTo>
                                      <a:lnTo>
                                        <a:pt x="8307" y="49"/>
                                      </a:lnTo>
                                      <a:lnTo>
                                        <a:pt x="8347" y="49"/>
                                      </a:lnTo>
                                      <a:lnTo>
                                        <a:pt x="8343" y="43"/>
                                      </a:lnTo>
                                      <a:lnTo>
                                        <a:pt x="8331" y="34"/>
                                      </a:lnTo>
                                      <a:lnTo>
                                        <a:pt x="8323" y="32"/>
                                      </a:lnTo>
                                      <a:close/>
                                      <a:moveTo>
                                        <a:pt x="8326" y="118"/>
                                      </a:moveTo>
                                      <a:lnTo>
                                        <a:pt x="8319" y="118"/>
                                      </a:lnTo>
                                      <a:lnTo>
                                        <a:pt x="8323" y="118"/>
                                      </a:lnTo>
                                      <a:lnTo>
                                        <a:pt x="8326" y="118"/>
                                      </a:lnTo>
                                      <a:close/>
                                      <a:moveTo>
                                        <a:pt x="8329" y="85"/>
                                      </a:moveTo>
                                      <a:lnTo>
                                        <a:pt x="8328" y="91"/>
                                      </a:lnTo>
                                      <a:lnTo>
                                        <a:pt x="8326" y="95"/>
                                      </a:lnTo>
                                      <a:lnTo>
                                        <a:pt x="8321" y="99"/>
                                      </a:lnTo>
                                      <a:lnTo>
                                        <a:pt x="8317" y="101"/>
                                      </a:lnTo>
                                      <a:lnTo>
                                        <a:pt x="8347" y="101"/>
                                      </a:lnTo>
                                      <a:lnTo>
                                        <a:pt x="8348" y="98"/>
                                      </a:lnTo>
                                      <a:lnTo>
                                        <a:pt x="8351" y="88"/>
                                      </a:lnTo>
                                      <a:lnTo>
                                        <a:pt x="8329" y="85"/>
                                      </a:lnTo>
                                      <a:close/>
                                      <a:moveTo>
                                        <a:pt x="8347" y="49"/>
                                      </a:moveTo>
                                      <a:lnTo>
                                        <a:pt x="8317" y="49"/>
                                      </a:lnTo>
                                      <a:lnTo>
                                        <a:pt x="8320" y="50"/>
                                      </a:lnTo>
                                      <a:lnTo>
                                        <a:pt x="8325" y="54"/>
                                      </a:lnTo>
                                      <a:lnTo>
                                        <a:pt x="8327" y="58"/>
                                      </a:lnTo>
                                      <a:lnTo>
                                        <a:pt x="8328" y="62"/>
                                      </a:lnTo>
                                      <a:lnTo>
                                        <a:pt x="8349" y="58"/>
                                      </a:lnTo>
                                      <a:lnTo>
                                        <a:pt x="8347" y="49"/>
                                      </a:lnTo>
                                      <a:close/>
                                      <a:moveTo>
                                        <a:pt x="8227" y="32"/>
                                      </a:moveTo>
                                      <a:lnTo>
                                        <a:pt x="8207" y="32"/>
                                      </a:lnTo>
                                      <a:lnTo>
                                        <a:pt x="8199" y="34"/>
                                      </a:lnTo>
                                      <a:lnTo>
                                        <a:pt x="8186" y="41"/>
                                      </a:lnTo>
                                      <a:lnTo>
                                        <a:pt x="8181" y="46"/>
                                      </a:lnTo>
                                      <a:lnTo>
                                        <a:pt x="8174" y="60"/>
                                      </a:lnTo>
                                      <a:lnTo>
                                        <a:pt x="8172" y="67"/>
                                      </a:lnTo>
                                      <a:lnTo>
                                        <a:pt x="8172" y="83"/>
                                      </a:lnTo>
                                      <a:lnTo>
                                        <a:pt x="8174" y="92"/>
                                      </a:lnTo>
                                      <a:lnTo>
                                        <a:pt x="8181" y="105"/>
                                      </a:lnTo>
                                      <a:lnTo>
                                        <a:pt x="8186" y="110"/>
                                      </a:lnTo>
                                      <a:lnTo>
                                        <a:pt x="8200" y="117"/>
                                      </a:lnTo>
                                      <a:lnTo>
                                        <a:pt x="8207" y="118"/>
                                      </a:lnTo>
                                      <a:lnTo>
                                        <a:pt x="8227" y="118"/>
                                      </a:lnTo>
                                      <a:lnTo>
                                        <a:pt x="8238" y="114"/>
                                      </a:lnTo>
                                      <a:lnTo>
                                        <a:pt x="8251" y="101"/>
                                      </a:lnTo>
                                      <a:lnTo>
                                        <a:pt x="8209" y="101"/>
                                      </a:lnTo>
                                      <a:lnTo>
                                        <a:pt x="8204" y="98"/>
                                      </a:lnTo>
                                      <a:lnTo>
                                        <a:pt x="8197" y="90"/>
                                      </a:lnTo>
                                      <a:lnTo>
                                        <a:pt x="8195" y="83"/>
                                      </a:lnTo>
                                      <a:lnTo>
                                        <a:pt x="8195" y="67"/>
                                      </a:lnTo>
                                      <a:lnTo>
                                        <a:pt x="8197" y="61"/>
                                      </a:lnTo>
                                      <a:lnTo>
                                        <a:pt x="8204" y="52"/>
                                      </a:lnTo>
                                      <a:lnTo>
                                        <a:pt x="8209" y="50"/>
                                      </a:lnTo>
                                      <a:lnTo>
                                        <a:pt x="8251" y="50"/>
                                      </a:lnTo>
                                      <a:lnTo>
                                        <a:pt x="8238" y="36"/>
                                      </a:lnTo>
                                      <a:lnTo>
                                        <a:pt x="8227" y="32"/>
                                      </a:lnTo>
                                      <a:close/>
                                      <a:moveTo>
                                        <a:pt x="8251" y="50"/>
                                      </a:moveTo>
                                      <a:lnTo>
                                        <a:pt x="8221" y="50"/>
                                      </a:lnTo>
                                      <a:lnTo>
                                        <a:pt x="8226" y="52"/>
                                      </a:lnTo>
                                      <a:lnTo>
                                        <a:pt x="8229" y="56"/>
                                      </a:lnTo>
                                      <a:lnTo>
                                        <a:pt x="8233" y="61"/>
                                      </a:lnTo>
                                      <a:lnTo>
                                        <a:pt x="8235" y="67"/>
                                      </a:lnTo>
                                      <a:lnTo>
                                        <a:pt x="8235" y="83"/>
                                      </a:lnTo>
                                      <a:lnTo>
                                        <a:pt x="8233" y="90"/>
                                      </a:lnTo>
                                      <a:lnTo>
                                        <a:pt x="8229" y="94"/>
                                      </a:lnTo>
                                      <a:lnTo>
                                        <a:pt x="8226" y="98"/>
                                      </a:lnTo>
                                      <a:lnTo>
                                        <a:pt x="8221" y="101"/>
                                      </a:lnTo>
                                      <a:lnTo>
                                        <a:pt x="8251" y="101"/>
                                      </a:lnTo>
                                      <a:lnTo>
                                        <a:pt x="8254" y="98"/>
                                      </a:lnTo>
                                      <a:lnTo>
                                        <a:pt x="8258" y="87"/>
                                      </a:lnTo>
                                      <a:lnTo>
                                        <a:pt x="8258" y="62"/>
                                      </a:lnTo>
                                      <a:lnTo>
                                        <a:pt x="8254" y="52"/>
                                      </a:lnTo>
                                      <a:lnTo>
                                        <a:pt x="8251" y="50"/>
                                      </a:lnTo>
                                      <a:close/>
                                      <a:moveTo>
                                        <a:pt x="8054" y="34"/>
                                      </a:moveTo>
                                      <a:lnTo>
                                        <a:pt x="8034" y="34"/>
                                      </a:lnTo>
                                      <a:lnTo>
                                        <a:pt x="8034" y="117"/>
                                      </a:lnTo>
                                      <a:lnTo>
                                        <a:pt x="8056" y="117"/>
                                      </a:lnTo>
                                      <a:lnTo>
                                        <a:pt x="8056" y="68"/>
                                      </a:lnTo>
                                      <a:lnTo>
                                        <a:pt x="8056" y="63"/>
                                      </a:lnTo>
                                      <a:lnTo>
                                        <a:pt x="8058" y="56"/>
                                      </a:lnTo>
                                      <a:lnTo>
                                        <a:pt x="8059" y="56"/>
                                      </a:lnTo>
                                      <a:lnTo>
                                        <a:pt x="8060" y="53"/>
                                      </a:lnTo>
                                      <a:lnTo>
                                        <a:pt x="8066" y="49"/>
                                      </a:lnTo>
                                      <a:lnTo>
                                        <a:pt x="8069" y="49"/>
                                      </a:lnTo>
                                      <a:lnTo>
                                        <a:pt x="8154" y="49"/>
                                      </a:lnTo>
                                      <a:lnTo>
                                        <a:pt x="8153" y="45"/>
                                      </a:lnTo>
                                      <a:lnTo>
                                        <a:pt x="8054" y="45"/>
                                      </a:lnTo>
                                      <a:lnTo>
                                        <a:pt x="8054" y="34"/>
                                      </a:lnTo>
                                      <a:close/>
                                      <a:moveTo>
                                        <a:pt x="8119" y="49"/>
                                      </a:moveTo>
                                      <a:lnTo>
                                        <a:pt x="8075" y="49"/>
                                      </a:lnTo>
                                      <a:lnTo>
                                        <a:pt x="8077" y="49"/>
                                      </a:lnTo>
                                      <a:lnTo>
                                        <a:pt x="8081" y="51"/>
                                      </a:lnTo>
                                      <a:lnTo>
                                        <a:pt x="8082" y="53"/>
                                      </a:lnTo>
                                      <a:lnTo>
                                        <a:pt x="8083" y="58"/>
                                      </a:lnTo>
                                      <a:lnTo>
                                        <a:pt x="8084" y="61"/>
                                      </a:lnTo>
                                      <a:lnTo>
                                        <a:pt x="8084" y="117"/>
                                      </a:lnTo>
                                      <a:lnTo>
                                        <a:pt x="8106" y="117"/>
                                      </a:lnTo>
                                      <a:lnTo>
                                        <a:pt x="8106" y="68"/>
                                      </a:lnTo>
                                      <a:lnTo>
                                        <a:pt x="8106" y="63"/>
                                      </a:lnTo>
                                      <a:lnTo>
                                        <a:pt x="8109" y="56"/>
                                      </a:lnTo>
                                      <a:lnTo>
                                        <a:pt x="8111" y="53"/>
                                      </a:lnTo>
                                      <a:lnTo>
                                        <a:pt x="8116" y="49"/>
                                      </a:lnTo>
                                      <a:lnTo>
                                        <a:pt x="8119" y="49"/>
                                      </a:lnTo>
                                      <a:close/>
                                      <a:moveTo>
                                        <a:pt x="8154" y="49"/>
                                      </a:moveTo>
                                      <a:lnTo>
                                        <a:pt x="8126" y="49"/>
                                      </a:lnTo>
                                      <a:lnTo>
                                        <a:pt x="8129" y="50"/>
                                      </a:lnTo>
                                      <a:lnTo>
                                        <a:pt x="8131" y="53"/>
                                      </a:lnTo>
                                      <a:lnTo>
                                        <a:pt x="8133" y="56"/>
                                      </a:lnTo>
                                      <a:lnTo>
                                        <a:pt x="8134" y="61"/>
                                      </a:lnTo>
                                      <a:lnTo>
                                        <a:pt x="8134" y="117"/>
                                      </a:lnTo>
                                      <a:lnTo>
                                        <a:pt x="8156" y="117"/>
                                      </a:lnTo>
                                      <a:lnTo>
                                        <a:pt x="8156" y="56"/>
                                      </a:lnTo>
                                      <a:lnTo>
                                        <a:pt x="8155" y="50"/>
                                      </a:lnTo>
                                      <a:lnTo>
                                        <a:pt x="8154" y="49"/>
                                      </a:lnTo>
                                      <a:close/>
                                      <a:moveTo>
                                        <a:pt x="8085" y="32"/>
                                      </a:moveTo>
                                      <a:lnTo>
                                        <a:pt x="8070" y="32"/>
                                      </a:lnTo>
                                      <a:lnTo>
                                        <a:pt x="8061" y="36"/>
                                      </a:lnTo>
                                      <a:lnTo>
                                        <a:pt x="8054" y="45"/>
                                      </a:lnTo>
                                      <a:lnTo>
                                        <a:pt x="8103" y="45"/>
                                      </a:lnTo>
                                      <a:lnTo>
                                        <a:pt x="8101" y="41"/>
                                      </a:lnTo>
                                      <a:lnTo>
                                        <a:pt x="8098" y="37"/>
                                      </a:lnTo>
                                      <a:lnTo>
                                        <a:pt x="8090" y="33"/>
                                      </a:lnTo>
                                      <a:lnTo>
                                        <a:pt x="8085" y="32"/>
                                      </a:lnTo>
                                      <a:close/>
                                      <a:moveTo>
                                        <a:pt x="8135" y="32"/>
                                      </a:moveTo>
                                      <a:lnTo>
                                        <a:pt x="8124" y="32"/>
                                      </a:lnTo>
                                      <a:lnTo>
                                        <a:pt x="8119" y="33"/>
                                      </a:lnTo>
                                      <a:lnTo>
                                        <a:pt x="8111" y="37"/>
                                      </a:lnTo>
                                      <a:lnTo>
                                        <a:pt x="8107" y="41"/>
                                      </a:lnTo>
                                      <a:lnTo>
                                        <a:pt x="8103" y="45"/>
                                      </a:lnTo>
                                      <a:lnTo>
                                        <a:pt x="8153" y="45"/>
                                      </a:lnTo>
                                      <a:lnTo>
                                        <a:pt x="8151" y="42"/>
                                      </a:lnTo>
                                      <a:lnTo>
                                        <a:pt x="8148" y="38"/>
                                      </a:lnTo>
                                      <a:lnTo>
                                        <a:pt x="8140" y="33"/>
                                      </a:lnTo>
                                      <a:lnTo>
                                        <a:pt x="8135" y="32"/>
                                      </a:lnTo>
                                      <a:close/>
                                      <a:moveTo>
                                        <a:pt x="7991" y="32"/>
                                      </a:moveTo>
                                      <a:lnTo>
                                        <a:pt x="7968" y="32"/>
                                      </a:lnTo>
                                      <a:lnTo>
                                        <a:pt x="7959" y="36"/>
                                      </a:lnTo>
                                      <a:lnTo>
                                        <a:pt x="7944" y="51"/>
                                      </a:lnTo>
                                      <a:lnTo>
                                        <a:pt x="7941" y="62"/>
                                      </a:lnTo>
                                      <a:lnTo>
                                        <a:pt x="7941" y="87"/>
                                      </a:lnTo>
                                      <a:lnTo>
                                        <a:pt x="7944" y="97"/>
                                      </a:lnTo>
                                      <a:lnTo>
                                        <a:pt x="7949" y="104"/>
                                      </a:lnTo>
                                      <a:lnTo>
                                        <a:pt x="7956" y="114"/>
                                      </a:lnTo>
                                      <a:lnTo>
                                        <a:pt x="7967" y="118"/>
                                      </a:lnTo>
                                      <a:lnTo>
                                        <a:pt x="7990" y="118"/>
                                      </a:lnTo>
                                      <a:lnTo>
                                        <a:pt x="7998" y="116"/>
                                      </a:lnTo>
                                      <a:lnTo>
                                        <a:pt x="8010" y="108"/>
                                      </a:lnTo>
                                      <a:lnTo>
                                        <a:pt x="8014" y="102"/>
                                      </a:lnTo>
                                      <a:lnTo>
                                        <a:pt x="7976" y="102"/>
                                      </a:lnTo>
                                      <a:lnTo>
                                        <a:pt x="7972" y="100"/>
                                      </a:lnTo>
                                      <a:lnTo>
                                        <a:pt x="7965" y="93"/>
                                      </a:lnTo>
                                      <a:lnTo>
                                        <a:pt x="7964" y="88"/>
                                      </a:lnTo>
                                      <a:lnTo>
                                        <a:pt x="7963" y="81"/>
                                      </a:lnTo>
                                      <a:lnTo>
                                        <a:pt x="8018" y="81"/>
                                      </a:lnTo>
                                      <a:lnTo>
                                        <a:pt x="8019" y="68"/>
                                      </a:lnTo>
                                      <a:lnTo>
                                        <a:pt x="7964" y="68"/>
                                      </a:lnTo>
                                      <a:lnTo>
                                        <a:pt x="7964" y="62"/>
                                      </a:lnTo>
                                      <a:lnTo>
                                        <a:pt x="7965" y="57"/>
                                      </a:lnTo>
                                      <a:lnTo>
                                        <a:pt x="7972" y="50"/>
                                      </a:lnTo>
                                      <a:lnTo>
                                        <a:pt x="7975" y="49"/>
                                      </a:lnTo>
                                      <a:lnTo>
                                        <a:pt x="8012" y="49"/>
                                      </a:lnTo>
                                      <a:lnTo>
                                        <a:pt x="8001" y="36"/>
                                      </a:lnTo>
                                      <a:lnTo>
                                        <a:pt x="7991" y="32"/>
                                      </a:lnTo>
                                      <a:close/>
                                      <a:moveTo>
                                        <a:pt x="7995" y="90"/>
                                      </a:moveTo>
                                      <a:lnTo>
                                        <a:pt x="7994" y="94"/>
                                      </a:lnTo>
                                      <a:lnTo>
                                        <a:pt x="7992" y="97"/>
                                      </a:lnTo>
                                      <a:lnTo>
                                        <a:pt x="7988" y="101"/>
                                      </a:lnTo>
                                      <a:lnTo>
                                        <a:pt x="7985" y="102"/>
                                      </a:lnTo>
                                      <a:lnTo>
                                        <a:pt x="8014" y="102"/>
                                      </a:lnTo>
                                      <a:lnTo>
                                        <a:pt x="8017" y="94"/>
                                      </a:lnTo>
                                      <a:lnTo>
                                        <a:pt x="7995" y="90"/>
                                      </a:lnTo>
                                      <a:close/>
                                      <a:moveTo>
                                        <a:pt x="8012" y="49"/>
                                      </a:moveTo>
                                      <a:lnTo>
                                        <a:pt x="7985" y="49"/>
                                      </a:lnTo>
                                      <a:lnTo>
                                        <a:pt x="7989" y="50"/>
                                      </a:lnTo>
                                      <a:lnTo>
                                        <a:pt x="7995" y="57"/>
                                      </a:lnTo>
                                      <a:lnTo>
                                        <a:pt x="7996" y="62"/>
                                      </a:lnTo>
                                      <a:lnTo>
                                        <a:pt x="7997" y="68"/>
                                      </a:lnTo>
                                      <a:lnTo>
                                        <a:pt x="8019" y="68"/>
                                      </a:lnTo>
                                      <a:lnTo>
                                        <a:pt x="8019" y="65"/>
                                      </a:lnTo>
                                      <a:lnTo>
                                        <a:pt x="8015" y="52"/>
                                      </a:lnTo>
                                      <a:lnTo>
                                        <a:pt x="8012" y="49"/>
                                      </a:lnTo>
                                      <a:close/>
                                      <a:moveTo>
                                        <a:pt x="7905" y="34"/>
                                      </a:moveTo>
                                      <a:lnTo>
                                        <a:pt x="7884" y="34"/>
                                      </a:lnTo>
                                      <a:lnTo>
                                        <a:pt x="7884" y="117"/>
                                      </a:lnTo>
                                      <a:lnTo>
                                        <a:pt x="7906" y="117"/>
                                      </a:lnTo>
                                      <a:lnTo>
                                        <a:pt x="7906" y="77"/>
                                      </a:lnTo>
                                      <a:lnTo>
                                        <a:pt x="7907" y="68"/>
                                      </a:lnTo>
                                      <a:lnTo>
                                        <a:pt x="7909" y="59"/>
                                      </a:lnTo>
                                      <a:lnTo>
                                        <a:pt x="7911" y="56"/>
                                      </a:lnTo>
                                      <a:lnTo>
                                        <a:pt x="7915" y="52"/>
                                      </a:lnTo>
                                      <a:lnTo>
                                        <a:pt x="7918" y="51"/>
                                      </a:lnTo>
                                      <a:lnTo>
                                        <a:pt x="7933" y="51"/>
                                      </a:lnTo>
                                      <a:lnTo>
                                        <a:pt x="7935" y="45"/>
                                      </a:lnTo>
                                      <a:lnTo>
                                        <a:pt x="7905" y="45"/>
                                      </a:lnTo>
                                      <a:lnTo>
                                        <a:pt x="7905" y="34"/>
                                      </a:lnTo>
                                      <a:close/>
                                      <a:moveTo>
                                        <a:pt x="7933" y="51"/>
                                      </a:moveTo>
                                      <a:lnTo>
                                        <a:pt x="7924" y="51"/>
                                      </a:lnTo>
                                      <a:lnTo>
                                        <a:pt x="7928" y="53"/>
                                      </a:lnTo>
                                      <a:lnTo>
                                        <a:pt x="7931" y="55"/>
                                      </a:lnTo>
                                      <a:lnTo>
                                        <a:pt x="7933" y="51"/>
                                      </a:lnTo>
                                      <a:close/>
                                      <a:moveTo>
                                        <a:pt x="7929" y="32"/>
                                      </a:moveTo>
                                      <a:lnTo>
                                        <a:pt x="7920" y="32"/>
                                      </a:lnTo>
                                      <a:lnTo>
                                        <a:pt x="7917" y="33"/>
                                      </a:lnTo>
                                      <a:lnTo>
                                        <a:pt x="7911" y="36"/>
                                      </a:lnTo>
                                      <a:lnTo>
                                        <a:pt x="7908" y="40"/>
                                      </a:lnTo>
                                      <a:lnTo>
                                        <a:pt x="7905" y="45"/>
                                      </a:lnTo>
                                      <a:lnTo>
                                        <a:pt x="7935" y="45"/>
                                      </a:lnTo>
                                      <a:lnTo>
                                        <a:pt x="7938" y="36"/>
                                      </a:lnTo>
                                      <a:lnTo>
                                        <a:pt x="7934" y="33"/>
                                      </a:lnTo>
                                      <a:lnTo>
                                        <a:pt x="7929" y="32"/>
                                      </a:lnTo>
                                      <a:close/>
                                      <a:moveTo>
                                        <a:pt x="7818" y="49"/>
                                      </a:moveTo>
                                      <a:lnTo>
                                        <a:pt x="7788" y="49"/>
                                      </a:lnTo>
                                      <a:lnTo>
                                        <a:pt x="7792" y="49"/>
                                      </a:lnTo>
                                      <a:lnTo>
                                        <a:pt x="7796" y="53"/>
                                      </a:lnTo>
                                      <a:lnTo>
                                        <a:pt x="7797" y="56"/>
                                      </a:lnTo>
                                      <a:lnTo>
                                        <a:pt x="7797" y="62"/>
                                      </a:lnTo>
                                      <a:lnTo>
                                        <a:pt x="7793" y="64"/>
                                      </a:lnTo>
                                      <a:lnTo>
                                        <a:pt x="7786" y="66"/>
                                      </a:lnTo>
                                      <a:lnTo>
                                        <a:pt x="7768" y="69"/>
                                      </a:lnTo>
                                      <a:lnTo>
                                        <a:pt x="7763" y="71"/>
                                      </a:lnTo>
                                      <a:lnTo>
                                        <a:pt x="7754" y="75"/>
                                      </a:lnTo>
                                      <a:lnTo>
                                        <a:pt x="7751" y="78"/>
                                      </a:lnTo>
                                      <a:lnTo>
                                        <a:pt x="7747" y="85"/>
                                      </a:lnTo>
                                      <a:lnTo>
                                        <a:pt x="7746" y="89"/>
                                      </a:lnTo>
                                      <a:lnTo>
                                        <a:pt x="7746" y="101"/>
                                      </a:lnTo>
                                      <a:lnTo>
                                        <a:pt x="7748" y="107"/>
                                      </a:lnTo>
                                      <a:lnTo>
                                        <a:pt x="7758" y="116"/>
                                      </a:lnTo>
                                      <a:lnTo>
                                        <a:pt x="7765" y="118"/>
                                      </a:lnTo>
                                      <a:lnTo>
                                        <a:pt x="7778" y="118"/>
                                      </a:lnTo>
                                      <a:lnTo>
                                        <a:pt x="7783" y="118"/>
                                      </a:lnTo>
                                      <a:lnTo>
                                        <a:pt x="7791" y="114"/>
                                      </a:lnTo>
                                      <a:lnTo>
                                        <a:pt x="7795" y="111"/>
                                      </a:lnTo>
                                      <a:lnTo>
                                        <a:pt x="7799" y="108"/>
                                      </a:lnTo>
                                      <a:lnTo>
                                        <a:pt x="7820" y="108"/>
                                      </a:lnTo>
                                      <a:lnTo>
                                        <a:pt x="7819" y="103"/>
                                      </a:lnTo>
                                      <a:lnTo>
                                        <a:pt x="7776" y="103"/>
                                      </a:lnTo>
                                      <a:lnTo>
                                        <a:pt x="7773" y="102"/>
                                      </a:lnTo>
                                      <a:lnTo>
                                        <a:pt x="7769" y="97"/>
                                      </a:lnTo>
                                      <a:lnTo>
                                        <a:pt x="7768" y="95"/>
                                      </a:lnTo>
                                      <a:lnTo>
                                        <a:pt x="7768" y="89"/>
                                      </a:lnTo>
                                      <a:lnTo>
                                        <a:pt x="7769" y="86"/>
                                      </a:lnTo>
                                      <a:lnTo>
                                        <a:pt x="7772" y="84"/>
                                      </a:lnTo>
                                      <a:lnTo>
                                        <a:pt x="7774" y="83"/>
                                      </a:lnTo>
                                      <a:lnTo>
                                        <a:pt x="7778" y="81"/>
                                      </a:lnTo>
                                      <a:lnTo>
                                        <a:pt x="7790" y="79"/>
                                      </a:lnTo>
                                      <a:lnTo>
                                        <a:pt x="7794" y="78"/>
                                      </a:lnTo>
                                      <a:lnTo>
                                        <a:pt x="7797" y="77"/>
                                      </a:lnTo>
                                      <a:lnTo>
                                        <a:pt x="7819" y="77"/>
                                      </a:lnTo>
                                      <a:lnTo>
                                        <a:pt x="7819" y="52"/>
                                      </a:lnTo>
                                      <a:lnTo>
                                        <a:pt x="7818" y="49"/>
                                      </a:lnTo>
                                      <a:close/>
                                      <a:moveTo>
                                        <a:pt x="7820" y="108"/>
                                      </a:moveTo>
                                      <a:lnTo>
                                        <a:pt x="7799" y="108"/>
                                      </a:lnTo>
                                      <a:lnTo>
                                        <a:pt x="7801" y="113"/>
                                      </a:lnTo>
                                      <a:lnTo>
                                        <a:pt x="7801" y="115"/>
                                      </a:lnTo>
                                      <a:lnTo>
                                        <a:pt x="7802" y="117"/>
                                      </a:lnTo>
                                      <a:lnTo>
                                        <a:pt x="7824" y="117"/>
                                      </a:lnTo>
                                      <a:lnTo>
                                        <a:pt x="7822" y="113"/>
                                      </a:lnTo>
                                      <a:lnTo>
                                        <a:pt x="7820" y="109"/>
                                      </a:lnTo>
                                      <a:lnTo>
                                        <a:pt x="7820" y="108"/>
                                      </a:lnTo>
                                      <a:close/>
                                      <a:moveTo>
                                        <a:pt x="7819" y="77"/>
                                      </a:moveTo>
                                      <a:lnTo>
                                        <a:pt x="7797" y="77"/>
                                      </a:lnTo>
                                      <a:lnTo>
                                        <a:pt x="7797" y="89"/>
                                      </a:lnTo>
                                      <a:lnTo>
                                        <a:pt x="7797" y="90"/>
                                      </a:lnTo>
                                      <a:lnTo>
                                        <a:pt x="7796" y="92"/>
                                      </a:lnTo>
                                      <a:lnTo>
                                        <a:pt x="7796" y="95"/>
                                      </a:lnTo>
                                      <a:lnTo>
                                        <a:pt x="7794" y="97"/>
                                      </a:lnTo>
                                      <a:lnTo>
                                        <a:pt x="7788" y="102"/>
                                      </a:lnTo>
                                      <a:lnTo>
                                        <a:pt x="7784" y="103"/>
                                      </a:lnTo>
                                      <a:lnTo>
                                        <a:pt x="7819" y="103"/>
                                      </a:lnTo>
                                      <a:lnTo>
                                        <a:pt x="7819" y="102"/>
                                      </a:lnTo>
                                      <a:lnTo>
                                        <a:pt x="7819" y="97"/>
                                      </a:lnTo>
                                      <a:lnTo>
                                        <a:pt x="7819" y="77"/>
                                      </a:lnTo>
                                      <a:close/>
                                      <a:moveTo>
                                        <a:pt x="7794" y="32"/>
                                      </a:moveTo>
                                      <a:lnTo>
                                        <a:pt x="7773" y="32"/>
                                      </a:lnTo>
                                      <a:lnTo>
                                        <a:pt x="7765" y="34"/>
                                      </a:lnTo>
                                      <a:lnTo>
                                        <a:pt x="7754" y="41"/>
                                      </a:lnTo>
                                      <a:lnTo>
                                        <a:pt x="7750" y="47"/>
                                      </a:lnTo>
                                      <a:lnTo>
                                        <a:pt x="7748" y="55"/>
                                      </a:lnTo>
                                      <a:lnTo>
                                        <a:pt x="7768" y="59"/>
                                      </a:lnTo>
                                      <a:lnTo>
                                        <a:pt x="7769" y="55"/>
                                      </a:lnTo>
                                      <a:lnTo>
                                        <a:pt x="7771" y="52"/>
                                      </a:lnTo>
                                      <a:lnTo>
                                        <a:pt x="7775" y="49"/>
                                      </a:lnTo>
                                      <a:lnTo>
                                        <a:pt x="7778" y="49"/>
                                      </a:lnTo>
                                      <a:lnTo>
                                        <a:pt x="7818" y="49"/>
                                      </a:lnTo>
                                      <a:lnTo>
                                        <a:pt x="7818" y="48"/>
                                      </a:lnTo>
                                      <a:lnTo>
                                        <a:pt x="7814" y="40"/>
                                      </a:lnTo>
                                      <a:lnTo>
                                        <a:pt x="7811" y="38"/>
                                      </a:lnTo>
                                      <a:lnTo>
                                        <a:pt x="7801" y="33"/>
                                      </a:lnTo>
                                      <a:lnTo>
                                        <a:pt x="7794" y="32"/>
                                      </a:lnTo>
                                      <a:close/>
                                      <a:moveTo>
                                        <a:pt x="7729" y="2"/>
                                      </a:moveTo>
                                      <a:lnTo>
                                        <a:pt x="7707" y="2"/>
                                      </a:lnTo>
                                      <a:lnTo>
                                        <a:pt x="7707" y="117"/>
                                      </a:lnTo>
                                      <a:lnTo>
                                        <a:pt x="7729" y="117"/>
                                      </a:lnTo>
                                      <a:lnTo>
                                        <a:pt x="7729" y="2"/>
                                      </a:lnTo>
                                      <a:close/>
                                      <a:moveTo>
                                        <a:pt x="7663" y="32"/>
                                      </a:moveTo>
                                      <a:lnTo>
                                        <a:pt x="7640" y="32"/>
                                      </a:lnTo>
                                      <a:lnTo>
                                        <a:pt x="7631" y="36"/>
                                      </a:lnTo>
                                      <a:lnTo>
                                        <a:pt x="7617" y="51"/>
                                      </a:lnTo>
                                      <a:lnTo>
                                        <a:pt x="7613" y="62"/>
                                      </a:lnTo>
                                      <a:lnTo>
                                        <a:pt x="7613" y="87"/>
                                      </a:lnTo>
                                      <a:lnTo>
                                        <a:pt x="7616" y="97"/>
                                      </a:lnTo>
                                      <a:lnTo>
                                        <a:pt x="7621" y="104"/>
                                      </a:lnTo>
                                      <a:lnTo>
                                        <a:pt x="7628" y="114"/>
                                      </a:lnTo>
                                      <a:lnTo>
                                        <a:pt x="7639" y="118"/>
                                      </a:lnTo>
                                      <a:lnTo>
                                        <a:pt x="7662" y="118"/>
                                      </a:lnTo>
                                      <a:lnTo>
                                        <a:pt x="7670" y="116"/>
                                      </a:lnTo>
                                      <a:lnTo>
                                        <a:pt x="7682" y="108"/>
                                      </a:lnTo>
                                      <a:lnTo>
                                        <a:pt x="7686" y="102"/>
                                      </a:lnTo>
                                      <a:lnTo>
                                        <a:pt x="7648" y="102"/>
                                      </a:lnTo>
                                      <a:lnTo>
                                        <a:pt x="7644" y="100"/>
                                      </a:lnTo>
                                      <a:lnTo>
                                        <a:pt x="7641" y="97"/>
                                      </a:lnTo>
                                      <a:lnTo>
                                        <a:pt x="7638" y="93"/>
                                      </a:lnTo>
                                      <a:lnTo>
                                        <a:pt x="7636" y="88"/>
                                      </a:lnTo>
                                      <a:lnTo>
                                        <a:pt x="7636" y="81"/>
                                      </a:lnTo>
                                      <a:lnTo>
                                        <a:pt x="7691" y="81"/>
                                      </a:lnTo>
                                      <a:lnTo>
                                        <a:pt x="7691" y="68"/>
                                      </a:lnTo>
                                      <a:lnTo>
                                        <a:pt x="7636" y="68"/>
                                      </a:lnTo>
                                      <a:lnTo>
                                        <a:pt x="7636" y="62"/>
                                      </a:lnTo>
                                      <a:lnTo>
                                        <a:pt x="7637" y="57"/>
                                      </a:lnTo>
                                      <a:lnTo>
                                        <a:pt x="7644" y="50"/>
                                      </a:lnTo>
                                      <a:lnTo>
                                        <a:pt x="7648" y="49"/>
                                      </a:lnTo>
                                      <a:lnTo>
                                        <a:pt x="7684" y="49"/>
                                      </a:lnTo>
                                      <a:lnTo>
                                        <a:pt x="7673" y="36"/>
                                      </a:lnTo>
                                      <a:lnTo>
                                        <a:pt x="7663" y="32"/>
                                      </a:lnTo>
                                      <a:close/>
                                      <a:moveTo>
                                        <a:pt x="7668" y="90"/>
                                      </a:moveTo>
                                      <a:lnTo>
                                        <a:pt x="7666" y="94"/>
                                      </a:lnTo>
                                      <a:lnTo>
                                        <a:pt x="7665" y="97"/>
                                      </a:lnTo>
                                      <a:lnTo>
                                        <a:pt x="7660" y="101"/>
                                      </a:lnTo>
                                      <a:lnTo>
                                        <a:pt x="7657" y="102"/>
                                      </a:lnTo>
                                      <a:lnTo>
                                        <a:pt x="7686" y="102"/>
                                      </a:lnTo>
                                      <a:lnTo>
                                        <a:pt x="7687" y="102"/>
                                      </a:lnTo>
                                      <a:lnTo>
                                        <a:pt x="7689" y="94"/>
                                      </a:lnTo>
                                      <a:lnTo>
                                        <a:pt x="7668" y="90"/>
                                      </a:lnTo>
                                      <a:close/>
                                      <a:moveTo>
                                        <a:pt x="7684" y="49"/>
                                      </a:moveTo>
                                      <a:lnTo>
                                        <a:pt x="7657" y="49"/>
                                      </a:lnTo>
                                      <a:lnTo>
                                        <a:pt x="7661" y="50"/>
                                      </a:lnTo>
                                      <a:lnTo>
                                        <a:pt x="7667" y="57"/>
                                      </a:lnTo>
                                      <a:lnTo>
                                        <a:pt x="7669" y="62"/>
                                      </a:lnTo>
                                      <a:lnTo>
                                        <a:pt x="7669" y="68"/>
                                      </a:lnTo>
                                      <a:lnTo>
                                        <a:pt x="7691" y="68"/>
                                      </a:lnTo>
                                      <a:lnTo>
                                        <a:pt x="7691" y="65"/>
                                      </a:lnTo>
                                      <a:lnTo>
                                        <a:pt x="7687" y="52"/>
                                      </a:lnTo>
                                      <a:lnTo>
                                        <a:pt x="7684" y="49"/>
                                      </a:lnTo>
                                      <a:close/>
                                      <a:moveTo>
                                        <a:pt x="7541" y="34"/>
                                      </a:moveTo>
                                      <a:lnTo>
                                        <a:pt x="7521" y="34"/>
                                      </a:lnTo>
                                      <a:lnTo>
                                        <a:pt x="7521" y="148"/>
                                      </a:lnTo>
                                      <a:lnTo>
                                        <a:pt x="7543" y="148"/>
                                      </a:lnTo>
                                      <a:lnTo>
                                        <a:pt x="7543" y="106"/>
                                      </a:lnTo>
                                      <a:lnTo>
                                        <a:pt x="7592" y="106"/>
                                      </a:lnTo>
                                      <a:lnTo>
                                        <a:pt x="7597" y="101"/>
                                      </a:lnTo>
                                      <a:lnTo>
                                        <a:pt x="7556" y="101"/>
                                      </a:lnTo>
                                      <a:lnTo>
                                        <a:pt x="7552" y="99"/>
                                      </a:lnTo>
                                      <a:lnTo>
                                        <a:pt x="7544" y="90"/>
                                      </a:lnTo>
                                      <a:lnTo>
                                        <a:pt x="7543" y="83"/>
                                      </a:lnTo>
                                      <a:lnTo>
                                        <a:pt x="7543" y="66"/>
                                      </a:lnTo>
                                      <a:lnTo>
                                        <a:pt x="7544" y="59"/>
                                      </a:lnTo>
                                      <a:lnTo>
                                        <a:pt x="7552" y="51"/>
                                      </a:lnTo>
                                      <a:lnTo>
                                        <a:pt x="7556" y="49"/>
                                      </a:lnTo>
                                      <a:lnTo>
                                        <a:pt x="7597" y="49"/>
                                      </a:lnTo>
                                      <a:lnTo>
                                        <a:pt x="7594" y="46"/>
                                      </a:lnTo>
                                      <a:lnTo>
                                        <a:pt x="7541" y="46"/>
                                      </a:lnTo>
                                      <a:lnTo>
                                        <a:pt x="7541" y="34"/>
                                      </a:lnTo>
                                      <a:close/>
                                      <a:moveTo>
                                        <a:pt x="7592" y="106"/>
                                      </a:moveTo>
                                      <a:lnTo>
                                        <a:pt x="7543" y="106"/>
                                      </a:lnTo>
                                      <a:lnTo>
                                        <a:pt x="7547" y="111"/>
                                      </a:lnTo>
                                      <a:lnTo>
                                        <a:pt x="7551" y="114"/>
                                      </a:lnTo>
                                      <a:lnTo>
                                        <a:pt x="7558" y="118"/>
                                      </a:lnTo>
                                      <a:lnTo>
                                        <a:pt x="7563" y="118"/>
                                      </a:lnTo>
                                      <a:lnTo>
                                        <a:pt x="7577" y="118"/>
                                      </a:lnTo>
                                      <a:lnTo>
                                        <a:pt x="7585" y="115"/>
                                      </a:lnTo>
                                      <a:lnTo>
                                        <a:pt x="7592" y="106"/>
                                      </a:lnTo>
                                      <a:close/>
                                      <a:moveTo>
                                        <a:pt x="7597" y="49"/>
                                      </a:moveTo>
                                      <a:lnTo>
                                        <a:pt x="7566" y="49"/>
                                      </a:lnTo>
                                      <a:lnTo>
                                        <a:pt x="7571" y="51"/>
                                      </a:lnTo>
                                      <a:lnTo>
                                        <a:pt x="7578" y="60"/>
                                      </a:lnTo>
                                      <a:lnTo>
                                        <a:pt x="7579" y="66"/>
                                      </a:lnTo>
                                      <a:lnTo>
                                        <a:pt x="7580" y="84"/>
                                      </a:lnTo>
                                      <a:lnTo>
                                        <a:pt x="7578" y="91"/>
                                      </a:lnTo>
                                      <a:lnTo>
                                        <a:pt x="7571" y="99"/>
                                      </a:lnTo>
                                      <a:lnTo>
                                        <a:pt x="7567" y="101"/>
                                      </a:lnTo>
                                      <a:lnTo>
                                        <a:pt x="7597" y="101"/>
                                      </a:lnTo>
                                      <a:lnTo>
                                        <a:pt x="7598" y="99"/>
                                      </a:lnTo>
                                      <a:lnTo>
                                        <a:pt x="7602" y="88"/>
                                      </a:lnTo>
                                      <a:lnTo>
                                        <a:pt x="7602" y="61"/>
                                      </a:lnTo>
                                      <a:lnTo>
                                        <a:pt x="7598" y="51"/>
                                      </a:lnTo>
                                      <a:lnTo>
                                        <a:pt x="7597" y="49"/>
                                      </a:lnTo>
                                      <a:close/>
                                      <a:moveTo>
                                        <a:pt x="7577" y="32"/>
                                      </a:moveTo>
                                      <a:lnTo>
                                        <a:pt x="7562" y="32"/>
                                      </a:lnTo>
                                      <a:lnTo>
                                        <a:pt x="7557" y="33"/>
                                      </a:lnTo>
                                      <a:lnTo>
                                        <a:pt x="7548" y="38"/>
                                      </a:lnTo>
                                      <a:lnTo>
                                        <a:pt x="7544" y="42"/>
                                      </a:lnTo>
                                      <a:lnTo>
                                        <a:pt x="7541" y="46"/>
                                      </a:lnTo>
                                      <a:lnTo>
                                        <a:pt x="7594" y="46"/>
                                      </a:lnTo>
                                      <a:lnTo>
                                        <a:pt x="7585" y="36"/>
                                      </a:lnTo>
                                      <a:lnTo>
                                        <a:pt x="7577" y="32"/>
                                      </a:lnTo>
                                      <a:close/>
                                      <a:moveTo>
                                        <a:pt x="7454" y="2"/>
                                      </a:moveTo>
                                      <a:lnTo>
                                        <a:pt x="7432" y="2"/>
                                      </a:lnTo>
                                      <a:lnTo>
                                        <a:pt x="7432" y="117"/>
                                      </a:lnTo>
                                      <a:lnTo>
                                        <a:pt x="7454" y="117"/>
                                      </a:lnTo>
                                      <a:lnTo>
                                        <a:pt x="7454" y="2"/>
                                      </a:lnTo>
                                      <a:close/>
                                      <a:moveTo>
                                        <a:pt x="7388" y="32"/>
                                      </a:moveTo>
                                      <a:lnTo>
                                        <a:pt x="7364" y="32"/>
                                      </a:lnTo>
                                      <a:lnTo>
                                        <a:pt x="7355" y="36"/>
                                      </a:lnTo>
                                      <a:lnTo>
                                        <a:pt x="7341" y="51"/>
                                      </a:lnTo>
                                      <a:lnTo>
                                        <a:pt x="7337" y="62"/>
                                      </a:lnTo>
                                      <a:lnTo>
                                        <a:pt x="7337" y="87"/>
                                      </a:lnTo>
                                      <a:lnTo>
                                        <a:pt x="7340" y="97"/>
                                      </a:lnTo>
                                      <a:lnTo>
                                        <a:pt x="7345" y="104"/>
                                      </a:lnTo>
                                      <a:lnTo>
                                        <a:pt x="7352" y="114"/>
                                      </a:lnTo>
                                      <a:lnTo>
                                        <a:pt x="7363" y="118"/>
                                      </a:lnTo>
                                      <a:lnTo>
                                        <a:pt x="7387" y="118"/>
                                      </a:lnTo>
                                      <a:lnTo>
                                        <a:pt x="7394" y="116"/>
                                      </a:lnTo>
                                      <a:lnTo>
                                        <a:pt x="7406" y="108"/>
                                      </a:lnTo>
                                      <a:lnTo>
                                        <a:pt x="7411" y="102"/>
                                      </a:lnTo>
                                      <a:lnTo>
                                        <a:pt x="7373" y="102"/>
                                      </a:lnTo>
                                      <a:lnTo>
                                        <a:pt x="7368" y="100"/>
                                      </a:lnTo>
                                      <a:lnTo>
                                        <a:pt x="7365" y="97"/>
                                      </a:lnTo>
                                      <a:lnTo>
                                        <a:pt x="7362" y="93"/>
                                      </a:lnTo>
                                      <a:lnTo>
                                        <a:pt x="7360" y="88"/>
                                      </a:lnTo>
                                      <a:lnTo>
                                        <a:pt x="7360" y="81"/>
                                      </a:lnTo>
                                      <a:lnTo>
                                        <a:pt x="7415" y="81"/>
                                      </a:lnTo>
                                      <a:lnTo>
                                        <a:pt x="7415" y="68"/>
                                      </a:lnTo>
                                      <a:lnTo>
                                        <a:pt x="7360" y="68"/>
                                      </a:lnTo>
                                      <a:lnTo>
                                        <a:pt x="7360" y="62"/>
                                      </a:lnTo>
                                      <a:lnTo>
                                        <a:pt x="7362" y="57"/>
                                      </a:lnTo>
                                      <a:lnTo>
                                        <a:pt x="7368" y="50"/>
                                      </a:lnTo>
                                      <a:lnTo>
                                        <a:pt x="7372" y="49"/>
                                      </a:lnTo>
                                      <a:lnTo>
                                        <a:pt x="7408" y="49"/>
                                      </a:lnTo>
                                      <a:lnTo>
                                        <a:pt x="7397" y="36"/>
                                      </a:lnTo>
                                      <a:lnTo>
                                        <a:pt x="7388" y="32"/>
                                      </a:lnTo>
                                      <a:close/>
                                      <a:moveTo>
                                        <a:pt x="7392" y="90"/>
                                      </a:moveTo>
                                      <a:lnTo>
                                        <a:pt x="7390" y="94"/>
                                      </a:lnTo>
                                      <a:lnTo>
                                        <a:pt x="7389" y="97"/>
                                      </a:lnTo>
                                      <a:lnTo>
                                        <a:pt x="7384" y="101"/>
                                      </a:lnTo>
                                      <a:lnTo>
                                        <a:pt x="7381" y="102"/>
                                      </a:lnTo>
                                      <a:lnTo>
                                        <a:pt x="7411" y="102"/>
                                      </a:lnTo>
                                      <a:lnTo>
                                        <a:pt x="7414" y="94"/>
                                      </a:lnTo>
                                      <a:lnTo>
                                        <a:pt x="7392" y="90"/>
                                      </a:lnTo>
                                      <a:close/>
                                      <a:moveTo>
                                        <a:pt x="7408" y="49"/>
                                      </a:moveTo>
                                      <a:lnTo>
                                        <a:pt x="7381" y="49"/>
                                      </a:lnTo>
                                      <a:lnTo>
                                        <a:pt x="7385" y="50"/>
                                      </a:lnTo>
                                      <a:lnTo>
                                        <a:pt x="7391" y="57"/>
                                      </a:lnTo>
                                      <a:lnTo>
                                        <a:pt x="7393" y="62"/>
                                      </a:lnTo>
                                      <a:lnTo>
                                        <a:pt x="7393" y="68"/>
                                      </a:lnTo>
                                      <a:lnTo>
                                        <a:pt x="7415" y="68"/>
                                      </a:lnTo>
                                      <a:lnTo>
                                        <a:pt x="7415" y="65"/>
                                      </a:lnTo>
                                      <a:lnTo>
                                        <a:pt x="7412" y="52"/>
                                      </a:lnTo>
                                      <a:lnTo>
                                        <a:pt x="7408" y="49"/>
                                      </a:lnTo>
                                      <a:close/>
                                      <a:moveTo>
                                        <a:pt x="7266" y="34"/>
                                      </a:moveTo>
                                      <a:lnTo>
                                        <a:pt x="7243" y="34"/>
                                      </a:lnTo>
                                      <a:lnTo>
                                        <a:pt x="7277" y="117"/>
                                      </a:lnTo>
                                      <a:lnTo>
                                        <a:pt x="7296" y="117"/>
                                      </a:lnTo>
                                      <a:lnTo>
                                        <a:pt x="7307" y="90"/>
                                      </a:lnTo>
                                      <a:lnTo>
                                        <a:pt x="7286" y="90"/>
                                      </a:lnTo>
                                      <a:lnTo>
                                        <a:pt x="7282" y="76"/>
                                      </a:lnTo>
                                      <a:lnTo>
                                        <a:pt x="7266" y="34"/>
                                      </a:lnTo>
                                      <a:close/>
                                      <a:moveTo>
                                        <a:pt x="7329" y="34"/>
                                      </a:moveTo>
                                      <a:lnTo>
                                        <a:pt x="7307" y="34"/>
                                      </a:lnTo>
                                      <a:lnTo>
                                        <a:pt x="7291" y="76"/>
                                      </a:lnTo>
                                      <a:lnTo>
                                        <a:pt x="7289" y="81"/>
                                      </a:lnTo>
                                      <a:lnTo>
                                        <a:pt x="7289" y="83"/>
                                      </a:lnTo>
                                      <a:lnTo>
                                        <a:pt x="7288" y="84"/>
                                      </a:lnTo>
                                      <a:lnTo>
                                        <a:pt x="7286" y="90"/>
                                      </a:lnTo>
                                      <a:lnTo>
                                        <a:pt x="7307" y="90"/>
                                      </a:lnTo>
                                      <a:lnTo>
                                        <a:pt x="7329" y="34"/>
                                      </a:lnTo>
                                      <a:close/>
                                      <a:moveTo>
                                        <a:pt x="7223" y="0"/>
                                      </a:moveTo>
                                      <a:lnTo>
                                        <a:pt x="7199" y="0"/>
                                      </a:lnTo>
                                      <a:lnTo>
                                        <a:pt x="7188" y="23"/>
                                      </a:lnTo>
                                      <a:lnTo>
                                        <a:pt x="7202" y="23"/>
                                      </a:lnTo>
                                      <a:lnTo>
                                        <a:pt x="7223" y="0"/>
                                      </a:lnTo>
                                      <a:close/>
                                      <a:moveTo>
                                        <a:pt x="7232" y="49"/>
                                      </a:moveTo>
                                      <a:lnTo>
                                        <a:pt x="7202" y="49"/>
                                      </a:lnTo>
                                      <a:lnTo>
                                        <a:pt x="7206" y="49"/>
                                      </a:lnTo>
                                      <a:lnTo>
                                        <a:pt x="7210" y="53"/>
                                      </a:lnTo>
                                      <a:lnTo>
                                        <a:pt x="7212" y="56"/>
                                      </a:lnTo>
                                      <a:lnTo>
                                        <a:pt x="7212" y="62"/>
                                      </a:lnTo>
                                      <a:lnTo>
                                        <a:pt x="7208" y="64"/>
                                      </a:lnTo>
                                      <a:lnTo>
                                        <a:pt x="7200" y="66"/>
                                      </a:lnTo>
                                      <a:lnTo>
                                        <a:pt x="7183" y="69"/>
                                      </a:lnTo>
                                      <a:lnTo>
                                        <a:pt x="7177" y="71"/>
                                      </a:lnTo>
                                      <a:lnTo>
                                        <a:pt x="7169" y="75"/>
                                      </a:lnTo>
                                      <a:lnTo>
                                        <a:pt x="7166" y="78"/>
                                      </a:lnTo>
                                      <a:lnTo>
                                        <a:pt x="7161" y="85"/>
                                      </a:lnTo>
                                      <a:lnTo>
                                        <a:pt x="7160" y="89"/>
                                      </a:lnTo>
                                      <a:lnTo>
                                        <a:pt x="7160" y="101"/>
                                      </a:lnTo>
                                      <a:lnTo>
                                        <a:pt x="7162" y="107"/>
                                      </a:lnTo>
                                      <a:lnTo>
                                        <a:pt x="7172" y="116"/>
                                      </a:lnTo>
                                      <a:lnTo>
                                        <a:pt x="7179" y="118"/>
                                      </a:lnTo>
                                      <a:lnTo>
                                        <a:pt x="7192" y="118"/>
                                      </a:lnTo>
                                      <a:lnTo>
                                        <a:pt x="7197" y="118"/>
                                      </a:lnTo>
                                      <a:lnTo>
                                        <a:pt x="7205" y="114"/>
                                      </a:lnTo>
                                      <a:lnTo>
                                        <a:pt x="7209" y="111"/>
                                      </a:lnTo>
                                      <a:lnTo>
                                        <a:pt x="7213" y="108"/>
                                      </a:lnTo>
                                      <a:lnTo>
                                        <a:pt x="7234" y="108"/>
                                      </a:lnTo>
                                      <a:lnTo>
                                        <a:pt x="7233" y="103"/>
                                      </a:lnTo>
                                      <a:lnTo>
                                        <a:pt x="7191" y="103"/>
                                      </a:lnTo>
                                      <a:lnTo>
                                        <a:pt x="7188" y="102"/>
                                      </a:lnTo>
                                      <a:lnTo>
                                        <a:pt x="7183" y="97"/>
                                      </a:lnTo>
                                      <a:lnTo>
                                        <a:pt x="7182" y="95"/>
                                      </a:lnTo>
                                      <a:lnTo>
                                        <a:pt x="7182" y="89"/>
                                      </a:lnTo>
                                      <a:lnTo>
                                        <a:pt x="7183" y="86"/>
                                      </a:lnTo>
                                      <a:lnTo>
                                        <a:pt x="7186" y="84"/>
                                      </a:lnTo>
                                      <a:lnTo>
                                        <a:pt x="7188" y="83"/>
                                      </a:lnTo>
                                      <a:lnTo>
                                        <a:pt x="7192" y="81"/>
                                      </a:lnTo>
                                      <a:lnTo>
                                        <a:pt x="7204" y="79"/>
                                      </a:lnTo>
                                      <a:lnTo>
                                        <a:pt x="7209" y="78"/>
                                      </a:lnTo>
                                      <a:lnTo>
                                        <a:pt x="7212" y="77"/>
                                      </a:lnTo>
                                      <a:lnTo>
                                        <a:pt x="7233" y="77"/>
                                      </a:lnTo>
                                      <a:lnTo>
                                        <a:pt x="7233" y="52"/>
                                      </a:lnTo>
                                      <a:lnTo>
                                        <a:pt x="7232" y="49"/>
                                      </a:lnTo>
                                      <a:close/>
                                      <a:moveTo>
                                        <a:pt x="7234" y="108"/>
                                      </a:moveTo>
                                      <a:lnTo>
                                        <a:pt x="7213" y="108"/>
                                      </a:lnTo>
                                      <a:lnTo>
                                        <a:pt x="7215" y="113"/>
                                      </a:lnTo>
                                      <a:lnTo>
                                        <a:pt x="7216" y="115"/>
                                      </a:lnTo>
                                      <a:lnTo>
                                        <a:pt x="7216" y="117"/>
                                      </a:lnTo>
                                      <a:lnTo>
                                        <a:pt x="7238" y="117"/>
                                      </a:lnTo>
                                      <a:lnTo>
                                        <a:pt x="7236" y="113"/>
                                      </a:lnTo>
                                      <a:lnTo>
                                        <a:pt x="7235" y="109"/>
                                      </a:lnTo>
                                      <a:lnTo>
                                        <a:pt x="7234" y="108"/>
                                      </a:lnTo>
                                      <a:close/>
                                      <a:moveTo>
                                        <a:pt x="7233" y="77"/>
                                      </a:moveTo>
                                      <a:lnTo>
                                        <a:pt x="7212" y="77"/>
                                      </a:lnTo>
                                      <a:lnTo>
                                        <a:pt x="7211" y="89"/>
                                      </a:lnTo>
                                      <a:lnTo>
                                        <a:pt x="7211" y="90"/>
                                      </a:lnTo>
                                      <a:lnTo>
                                        <a:pt x="7210" y="95"/>
                                      </a:lnTo>
                                      <a:lnTo>
                                        <a:pt x="7208" y="97"/>
                                      </a:lnTo>
                                      <a:lnTo>
                                        <a:pt x="7202" y="102"/>
                                      </a:lnTo>
                                      <a:lnTo>
                                        <a:pt x="7198" y="103"/>
                                      </a:lnTo>
                                      <a:lnTo>
                                        <a:pt x="7233" y="103"/>
                                      </a:lnTo>
                                      <a:lnTo>
                                        <a:pt x="7233" y="102"/>
                                      </a:lnTo>
                                      <a:lnTo>
                                        <a:pt x="7233" y="97"/>
                                      </a:lnTo>
                                      <a:lnTo>
                                        <a:pt x="7233" y="77"/>
                                      </a:lnTo>
                                      <a:close/>
                                      <a:moveTo>
                                        <a:pt x="7208" y="32"/>
                                      </a:moveTo>
                                      <a:lnTo>
                                        <a:pt x="7187" y="32"/>
                                      </a:lnTo>
                                      <a:lnTo>
                                        <a:pt x="7179" y="34"/>
                                      </a:lnTo>
                                      <a:lnTo>
                                        <a:pt x="7168" y="41"/>
                                      </a:lnTo>
                                      <a:lnTo>
                                        <a:pt x="7164" y="47"/>
                                      </a:lnTo>
                                      <a:lnTo>
                                        <a:pt x="7162" y="55"/>
                                      </a:lnTo>
                                      <a:lnTo>
                                        <a:pt x="7182" y="59"/>
                                      </a:lnTo>
                                      <a:lnTo>
                                        <a:pt x="7183" y="55"/>
                                      </a:lnTo>
                                      <a:lnTo>
                                        <a:pt x="7185" y="52"/>
                                      </a:lnTo>
                                      <a:lnTo>
                                        <a:pt x="7190" y="49"/>
                                      </a:lnTo>
                                      <a:lnTo>
                                        <a:pt x="7193" y="49"/>
                                      </a:lnTo>
                                      <a:lnTo>
                                        <a:pt x="7232" y="49"/>
                                      </a:lnTo>
                                      <a:lnTo>
                                        <a:pt x="7232" y="48"/>
                                      </a:lnTo>
                                      <a:lnTo>
                                        <a:pt x="7228" y="40"/>
                                      </a:lnTo>
                                      <a:lnTo>
                                        <a:pt x="7225" y="38"/>
                                      </a:lnTo>
                                      <a:lnTo>
                                        <a:pt x="7215" y="33"/>
                                      </a:lnTo>
                                      <a:lnTo>
                                        <a:pt x="7208" y="32"/>
                                      </a:lnTo>
                                      <a:close/>
                                      <a:moveTo>
                                        <a:pt x="7090" y="90"/>
                                      </a:moveTo>
                                      <a:lnTo>
                                        <a:pt x="7068" y="93"/>
                                      </a:lnTo>
                                      <a:lnTo>
                                        <a:pt x="7070" y="101"/>
                                      </a:lnTo>
                                      <a:lnTo>
                                        <a:pt x="7074" y="107"/>
                                      </a:lnTo>
                                      <a:lnTo>
                                        <a:pt x="7088" y="116"/>
                                      </a:lnTo>
                                      <a:lnTo>
                                        <a:pt x="7097" y="118"/>
                                      </a:lnTo>
                                      <a:lnTo>
                                        <a:pt x="7120" y="118"/>
                                      </a:lnTo>
                                      <a:lnTo>
                                        <a:pt x="7130" y="116"/>
                                      </a:lnTo>
                                      <a:lnTo>
                                        <a:pt x="7142" y="105"/>
                                      </a:lnTo>
                                      <a:lnTo>
                                        <a:pt x="7143" y="103"/>
                                      </a:lnTo>
                                      <a:lnTo>
                                        <a:pt x="7103" y="103"/>
                                      </a:lnTo>
                                      <a:lnTo>
                                        <a:pt x="7099" y="101"/>
                                      </a:lnTo>
                                      <a:lnTo>
                                        <a:pt x="7096" y="99"/>
                                      </a:lnTo>
                                      <a:lnTo>
                                        <a:pt x="7093" y="97"/>
                                      </a:lnTo>
                                      <a:lnTo>
                                        <a:pt x="7091" y="94"/>
                                      </a:lnTo>
                                      <a:lnTo>
                                        <a:pt x="7090" y="90"/>
                                      </a:lnTo>
                                      <a:close/>
                                      <a:moveTo>
                                        <a:pt x="7117" y="32"/>
                                      </a:moveTo>
                                      <a:lnTo>
                                        <a:pt x="7094" y="32"/>
                                      </a:lnTo>
                                      <a:lnTo>
                                        <a:pt x="7085" y="34"/>
                                      </a:lnTo>
                                      <a:lnTo>
                                        <a:pt x="7074" y="44"/>
                                      </a:lnTo>
                                      <a:lnTo>
                                        <a:pt x="7071" y="50"/>
                                      </a:lnTo>
                                      <a:lnTo>
                                        <a:pt x="7071" y="65"/>
                                      </a:lnTo>
                                      <a:lnTo>
                                        <a:pt x="7074" y="71"/>
                                      </a:lnTo>
                                      <a:lnTo>
                                        <a:pt x="7086" y="79"/>
                                      </a:lnTo>
                                      <a:lnTo>
                                        <a:pt x="7097" y="83"/>
                                      </a:lnTo>
                                      <a:lnTo>
                                        <a:pt x="7115" y="87"/>
                                      </a:lnTo>
                                      <a:lnTo>
                                        <a:pt x="7118" y="87"/>
                                      </a:lnTo>
                                      <a:lnTo>
                                        <a:pt x="7121" y="88"/>
                                      </a:lnTo>
                                      <a:lnTo>
                                        <a:pt x="7122" y="90"/>
                                      </a:lnTo>
                                      <a:lnTo>
                                        <a:pt x="7123" y="91"/>
                                      </a:lnTo>
                                      <a:lnTo>
                                        <a:pt x="7124" y="92"/>
                                      </a:lnTo>
                                      <a:lnTo>
                                        <a:pt x="7124" y="96"/>
                                      </a:lnTo>
                                      <a:lnTo>
                                        <a:pt x="7123" y="98"/>
                                      </a:lnTo>
                                      <a:lnTo>
                                        <a:pt x="7121" y="99"/>
                                      </a:lnTo>
                                      <a:lnTo>
                                        <a:pt x="7118" y="102"/>
                                      </a:lnTo>
                                      <a:lnTo>
                                        <a:pt x="7113" y="103"/>
                                      </a:lnTo>
                                      <a:lnTo>
                                        <a:pt x="7143" y="103"/>
                                      </a:lnTo>
                                      <a:lnTo>
                                        <a:pt x="7146" y="98"/>
                                      </a:lnTo>
                                      <a:lnTo>
                                        <a:pt x="7146" y="84"/>
                                      </a:lnTo>
                                      <a:lnTo>
                                        <a:pt x="7143" y="78"/>
                                      </a:lnTo>
                                      <a:lnTo>
                                        <a:pt x="7139" y="74"/>
                                      </a:lnTo>
                                      <a:lnTo>
                                        <a:pt x="7134" y="70"/>
                                      </a:lnTo>
                                      <a:lnTo>
                                        <a:pt x="7126" y="67"/>
                                      </a:lnTo>
                                      <a:lnTo>
                                        <a:pt x="7103" y="62"/>
                                      </a:lnTo>
                                      <a:lnTo>
                                        <a:pt x="7096" y="60"/>
                                      </a:lnTo>
                                      <a:lnTo>
                                        <a:pt x="7092" y="57"/>
                                      </a:lnTo>
                                      <a:lnTo>
                                        <a:pt x="7092" y="56"/>
                                      </a:lnTo>
                                      <a:lnTo>
                                        <a:pt x="7092" y="53"/>
                                      </a:lnTo>
                                      <a:lnTo>
                                        <a:pt x="7092" y="51"/>
                                      </a:lnTo>
                                      <a:lnTo>
                                        <a:pt x="7094" y="50"/>
                                      </a:lnTo>
                                      <a:lnTo>
                                        <a:pt x="7097" y="48"/>
                                      </a:lnTo>
                                      <a:lnTo>
                                        <a:pt x="7101" y="48"/>
                                      </a:lnTo>
                                      <a:lnTo>
                                        <a:pt x="7141" y="48"/>
                                      </a:lnTo>
                                      <a:lnTo>
                                        <a:pt x="7141" y="46"/>
                                      </a:lnTo>
                                      <a:lnTo>
                                        <a:pt x="7137" y="41"/>
                                      </a:lnTo>
                                      <a:lnTo>
                                        <a:pt x="7126" y="34"/>
                                      </a:lnTo>
                                      <a:lnTo>
                                        <a:pt x="7117" y="32"/>
                                      </a:lnTo>
                                      <a:close/>
                                      <a:moveTo>
                                        <a:pt x="7141" y="48"/>
                                      </a:moveTo>
                                      <a:lnTo>
                                        <a:pt x="7111" y="48"/>
                                      </a:lnTo>
                                      <a:lnTo>
                                        <a:pt x="7115" y="48"/>
                                      </a:lnTo>
                                      <a:lnTo>
                                        <a:pt x="7119" y="52"/>
                                      </a:lnTo>
                                      <a:lnTo>
                                        <a:pt x="7121" y="54"/>
                                      </a:lnTo>
                                      <a:lnTo>
                                        <a:pt x="7122" y="58"/>
                                      </a:lnTo>
                                      <a:lnTo>
                                        <a:pt x="7143" y="54"/>
                                      </a:lnTo>
                                      <a:lnTo>
                                        <a:pt x="7141" y="48"/>
                                      </a:lnTo>
                                      <a:close/>
                                      <a:moveTo>
                                        <a:pt x="6998" y="34"/>
                                      </a:moveTo>
                                      <a:lnTo>
                                        <a:pt x="6978" y="34"/>
                                      </a:lnTo>
                                      <a:lnTo>
                                        <a:pt x="6978" y="117"/>
                                      </a:lnTo>
                                      <a:lnTo>
                                        <a:pt x="7000" y="117"/>
                                      </a:lnTo>
                                      <a:lnTo>
                                        <a:pt x="7000" y="70"/>
                                      </a:lnTo>
                                      <a:lnTo>
                                        <a:pt x="7000" y="63"/>
                                      </a:lnTo>
                                      <a:lnTo>
                                        <a:pt x="7002" y="56"/>
                                      </a:lnTo>
                                      <a:lnTo>
                                        <a:pt x="7005" y="54"/>
                                      </a:lnTo>
                                      <a:lnTo>
                                        <a:pt x="7011" y="50"/>
                                      </a:lnTo>
                                      <a:lnTo>
                                        <a:pt x="7014" y="49"/>
                                      </a:lnTo>
                                      <a:lnTo>
                                        <a:pt x="7052" y="49"/>
                                      </a:lnTo>
                                      <a:lnTo>
                                        <a:pt x="7051" y="47"/>
                                      </a:lnTo>
                                      <a:lnTo>
                                        <a:pt x="7051" y="46"/>
                                      </a:lnTo>
                                      <a:lnTo>
                                        <a:pt x="6998" y="46"/>
                                      </a:lnTo>
                                      <a:lnTo>
                                        <a:pt x="6998" y="34"/>
                                      </a:lnTo>
                                      <a:close/>
                                      <a:moveTo>
                                        <a:pt x="7052" y="49"/>
                                      </a:moveTo>
                                      <a:lnTo>
                                        <a:pt x="7021" y="49"/>
                                      </a:lnTo>
                                      <a:lnTo>
                                        <a:pt x="7023" y="49"/>
                                      </a:lnTo>
                                      <a:lnTo>
                                        <a:pt x="7028" y="52"/>
                                      </a:lnTo>
                                      <a:lnTo>
                                        <a:pt x="7029" y="54"/>
                                      </a:lnTo>
                                      <a:lnTo>
                                        <a:pt x="7031" y="59"/>
                                      </a:lnTo>
                                      <a:lnTo>
                                        <a:pt x="7031" y="63"/>
                                      </a:lnTo>
                                      <a:lnTo>
                                        <a:pt x="7031" y="117"/>
                                      </a:lnTo>
                                      <a:lnTo>
                                        <a:pt x="7053" y="117"/>
                                      </a:lnTo>
                                      <a:lnTo>
                                        <a:pt x="7053" y="56"/>
                                      </a:lnTo>
                                      <a:lnTo>
                                        <a:pt x="7053" y="54"/>
                                      </a:lnTo>
                                      <a:lnTo>
                                        <a:pt x="7052" y="49"/>
                                      </a:lnTo>
                                      <a:close/>
                                      <a:moveTo>
                                        <a:pt x="7030" y="32"/>
                                      </a:moveTo>
                                      <a:lnTo>
                                        <a:pt x="7014" y="32"/>
                                      </a:lnTo>
                                      <a:lnTo>
                                        <a:pt x="7005" y="36"/>
                                      </a:lnTo>
                                      <a:lnTo>
                                        <a:pt x="6998" y="46"/>
                                      </a:lnTo>
                                      <a:lnTo>
                                        <a:pt x="7051" y="46"/>
                                      </a:lnTo>
                                      <a:lnTo>
                                        <a:pt x="7050" y="44"/>
                                      </a:lnTo>
                                      <a:lnTo>
                                        <a:pt x="7046" y="38"/>
                                      </a:lnTo>
                                      <a:lnTo>
                                        <a:pt x="7043" y="36"/>
                                      </a:lnTo>
                                      <a:lnTo>
                                        <a:pt x="7035" y="33"/>
                                      </a:lnTo>
                                      <a:lnTo>
                                        <a:pt x="7030" y="32"/>
                                      </a:lnTo>
                                      <a:close/>
                                      <a:moveTo>
                                        <a:pt x="6930" y="32"/>
                                      </a:moveTo>
                                      <a:lnTo>
                                        <a:pt x="6909" y="32"/>
                                      </a:lnTo>
                                      <a:lnTo>
                                        <a:pt x="6902" y="34"/>
                                      </a:lnTo>
                                      <a:lnTo>
                                        <a:pt x="6889" y="41"/>
                                      </a:lnTo>
                                      <a:lnTo>
                                        <a:pt x="6884" y="46"/>
                                      </a:lnTo>
                                      <a:lnTo>
                                        <a:pt x="6877" y="60"/>
                                      </a:lnTo>
                                      <a:lnTo>
                                        <a:pt x="6875" y="67"/>
                                      </a:lnTo>
                                      <a:lnTo>
                                        <a:pt x="6875" y="83"/>
                                      </a:lnTo>
                                      <a:lnTo>
                                        <a:pt x="6877" y="92"/>
                                      </a:lnTo>
                                      <a:lnTo>
                                        <a:pt x="6884" y="105"/>
                                      </a:lnTo>
                                      <a:lnTo>
                                        <a:pt x="6889" y="110"/>
                                      </a:lnTo>
                                      <a:lnTo>
                                        <a:pt x="6903" y="117"/>
                                      </a:lnTo>
                                      <a:lnTo>
                                        <a:pt x="6910" y="118"/>
                                      </a:lnTo>
                                      <a:lnTo>
                                        <a:pt x="6930" y="118"/>
                                      </a:lnTo>
                                      <a:lnTo>
                                        <a:pt x="6940" y="114"/>
                                      </a:lnTo>
                                      <a:lnTo>
                                        <a:pt x="6954" y="101"/>
                                      </a:lnTo>
                                      <a:lnTo>
                                        <a:pt x="6912" y="101"/>
                                      </a:lnTo>
                                      <a:lnTo>
                                        <a:pt x="6907" y="98"/>
                                      </a:lnTo>
                                      <a:lnTo>
                                        <a:pt x="6899" y="90"/>
                                      </a:lnTo>
                                      <a:lnTo>
                                        <a:pt x="6897" y="83"/>
                                      </a:lnTo>
                                      <a:lnTo>
                                        <a:pt x="6897" y="67"/>
                                      </a:lnTo>
                                      <a:lnTo>
                                        <a:pt x="6899" y="61"/>
                                      </a:lnTo>
                                      <a:lnTo>
                                        <a:pt x="6907" y="52"/>
                                      </a:lnTo>
                                      <a:lnTo>
                                        <a:pt x="6912" y="50"/>
                                      </a:lnTo>
                                      <a:lnTo>
                                        <a:pt x="6954" y="50"/>
                                      </a:lnTo>
                                      <a:lnTo>
                                        <a:pt x="6940" y="36"/>
                                      </a:lnTo>
                                      <a:lnTo>
                                        <a:pt x="6930" y="32"/>
                                      </a:lnTo>
                                      <a:close/>
                                      <a:moveTo>
                                        <a:pt x="6954" y="50"/>
                                      </a:moveTo>
                                      <a:lnTo>
                                        <a:pt x="6923" y="50"/>
                                      </a:lnTo>
                                      <a:lnTo>
                                        <a:pt x="6928" y="52"/>
                                      </a:lnTo>
                                      <a:lnTo>
                                        <a:pt x="6936" y="61"/>
                                      </a:lnTo>
                                      <a:lnTo>
                                        <a:pt x="6938" y="67"/>
                                      </a:lnTo>
                                      <a:lnTo>
                                        <a:pt x="6938" y="83"/>
                                      </a:lnTo>
                                      <a:lnTo>
                                        <a:pt x="6936" y="90"/>
                                      </a:lnTo>
                                      <a:lnTo>
                                        <a:pt x="6928" y="98"/>
                                      </a:lnTo>
                                      <a:lnTo>
                                        <a:pt x="6923" y="101"/>
                                      </a:lnTo>
                                      <a:lnTo>
                                        <a:pt x="6954" y="101"/>
                                      </a:lnTo>
                                      <a:lnTo>
                                        <a:pt x="6956" y="98"/>
                                      </a:lnTo>
                                      <a:lnTo>
                                        <a:pt x="6961" y="87"/>
                                      </a:lnTo>
                                      <a:lnTo>
                                        <a:pt x="6961" y="62"/>
                                      </a:lnTo>
                                      <a:lnTo>
                                        <a:pt x="6956" y="52"/>
                                      </a:lnTo>
                                      <a:lnTo>
                                        <a:pt x="6954" y="50"/>
                                      </a:lnTo>
                                      <a:close/>
                                      <a:moveTo>
                                        <a:pt x="6802" y="34"/>
                                      </a:moveTo>
                                      <a:lnTo>
                                        <a:pt x="6781" y="34"/>
                                      </a:lnTo>
                                      <a:lnTo>
                                        <a:pt x="6781" y="148"/>
                                      </a:lnTo>
                                      <a:lnTo>
                                        <a:pt x="6803" y="148"/>
                                      </a:lnTo>
                                      <a:lnTo>
                                        <a:pt x="6803" y="106"/>
                                      </a:lnTo>
                                      <a:lnTo>
                                        <a:pt x="6853" y="106"/>
                                      </a:lnTo>
                                      <a:lnTo>
                                        <a:pt x="6857" y="101"/>
                                      </a:lnTo>
                                      <a:lnTo>
                                        <a:pt x="6817" y="101"/>
                                      </a:lnTo>
                                      <a:lnTo>
                                        <a:pt x="6812" y="99"/>
                                      </a:lnTo>
                                      <a:lnTo>
                                        <a:pt x="6805" y="90"/>
                                      </a:lnTo>
                                      <a:lnTo>
                                        <a:pt x="6803" y="83"/>
                                      </a:lnTo>
                                      <a:lnTo>
                                        <a:pt x="6803" y="66"/>
                                      </a:lnTo>
                                      <a:lnTo>
                                        <a:pt x="6805" y="59"/>
                                      </a:lnTo>
                                      <a:lnTo>
                                        <a:pt x="6812" y="51"/>
                                      </a:lnTo>
                                      <a:lnTo>
                                        <a:pt x="6816" y="49"/>
                                      </a:lnTo>
                                      <a:lnTo>
                                        <a:pt x="6858" y="49"/>
                                      </a:lnTo>
                                      <a:lnTo>
                                        <a:pt x="6855" y="46"/>
                                      </a:lnTo>
                                      <a:lnTo>
                                        <a:pt x="6802" y="46"/>
                                      </a:lnTo>
                                      <a:lnTo>
                                        <a:pt x="6802" y="34"/>
                                      </a:lnTo>
                                      <a:close/>
                                      <a:moveTo>
                                        <a:pt x="6853" y="106"/>
                                      </a:moveTo>
                                      <a:lnTo>
                                        <a:pt x="6803" y="106"/>
                                      </a:lnTo>
                                      <a:lnTo>
                                        <a:pt x="6807" y="111"/>
                                      </a:lnTo>
                                      <a:lnTo>
                                        <a:pt x="6811" y="114"/>
                                      </a:lnTo>
                                      <a:lnTo>
                                        <a:pt x="6819" y="118"/>
                                      </a:lnTo>
                                      <a:lnTo>
                                        <a:pt x="6823" y="118"/>
                                      </a:lnTo>
                                      <a:lnTo>
                                        <a:pt x="6837" y="118"/>
                                      </a:lnTo>
                                      <a:lnTo>
                                        <a:pt x="6845" y="115"/>
                                      </a:lnTo>
                                      <a:lnTo>
                                        <a:pt x="6853" y="106"/>
                                      </a:lnTo>
                                      <a:close/>
                                      <a:moveTo>
                                        <a:pt x="6858" y="49"/>
                                      </a:moveTo>
                                      <a:lnTo>
                                        <a:pt x="6827" y="49"/>
                                      </a:lnTo>
                                      <a:lnTo>
                                        <a:pt x="6831" y="51"/>
                                      </a:lnTo>
                                      <a:lnTo>
                                        <a:pt x="6838" y="60"/>
                                      </a:lnTo>
                                      <a:lnTo>
                                        <a:pt x="6840" y="66"/>
                                      </a:lnTo>
                                      <a:lnTo>
                                        <a:pt x="6840" y="84"/>
                                      </a:lnTo>
                                      <a:lnTo>
                                        <a:pt x="6838" y="91"/>
                                      </a:lnTo>
                                      <a:lnTo>
                                        <a:pt x="6832" y="99"/>
                                      </a:lnTo>
                                      <a:lnTo>
                                        <a:pt x="6827" y="101"/>
                                      </a:lnTo>
                                      <a:lnTo>
                                        <a:pt x="6857" y="101"/>
                                      </a:lnTo>
                                      <a:lnTo>
                                        <a:pt x="6859" y="99"/>
                                      </a:lnTo>
                                      <a:lnTo>
                                        <a:pt x="6862" y="88"/>
                                      </a:lnTo>
                                      <a:lnTo>
                                        <a:pt x="6862" y="61"/>
                                      </a:lnTo>
                                      <a:lnTo>
                                        <a:pt x="6859" y="51"/>
                                      </a:lnTo>
                                      <a:lnTo>
                                        <a:pt x="6858" y="49"/>
                                      </a:lnTo>
                                      <a:close/>
                                      <a:moveTo>
                                        <a:pt x="6837" y="32"/>
                                      </a:moveTo>
                                      <a:lnTo>
                                        <a:pt x="6822" y="32"/>
                                      </a:lnTo>
                                      <a:lnTo>
                                        <a:pt x="6817" y="33"/>
                                      </a:lnTo>
                                      <a:lnTo>
                                        <a:pt x="6808" y="38"/>
                                      </a:lnTo>
                                      <a:lnTo>
                                        <a:pt x="6805" y="42"/>
                                      </a:lnTo>
                                      <a:lnTo>
                                        <a:pt x="6802" y="46"/>
                                      </a:lnTo>
                                      <a:lnTo>
                                        <a:pt x="6855" y="46"/>
                                      </a:lnTo>
                                      <a:lnTo>
                                        <a:pt x="6846" y="36"/>
                                      </a:lnTo>
                                      <a:lnTo>
                                        <a:pt x="6837" y="32"/>
                                      </a:lnTo>
                                      <a:close/>
                                      <a:moveTo>
                                        <a:pt x="6708" y="90"/>
                                      </a:moveTo>
                                      <a:lnTo>
                                        <a:pt x="6686" y="93"/>
                                      </a:lnTo>
                                      <a:lnTo>
                                        <a:pt x="6688" y="101"/>
                                      </a:lnTo>
                                      <a:lnTo>
                                        <a:pt x="6693" y="107"/>
                                      </a:lnTo>
                                      <a:lnTo>
                                        <a:pt x="6706" y="116"/>
                                      </a:lnTo>
                                      <a:lnTo>
                                        <a:pt x="6715" y="118"/>
                                      </a:lnTo>
                                      <a:lnTo>
                                        <a:pt x="6739" y="118"/>
                                      </a:lnTo>
                                      <a:lnTo>
                                        <a:pt x="6748" y="116"/>
                                      </a:lnTo>
                                      <a:lnTo>
                                        <a:pt x="6761" y="105"/>
                                      </a:lnTo>
                                      <a:lnTo>
                                        <a:pt x="6762" y="103"/>
                                      </a:lnTo>
                                      <a:lnTo>
                                        <a:pt x="6721" y="103"/>
                                      </a:lnTo>
                                      <a:lnTo>
                                        <a:pt x="6717" y="101"/>
                                      </a:lnTo>
                                      <a:lnTo>
                                        <a:pt x="6714" y="99"/>
                                      </a:lnTo>
                                      <a:lnTo>
                                        <a:pt x="6711" y="97"/>
                                      </a:lnTo>
                                      <a:lnTo>
                                        <a:pt x="6709" y="94"/>
                                      </a:lnTo>
                                      <a:lnTo>
                                        <a:pt x="6708" y="90"/>
                                      </a:lnTo>
                                      <a:close/>
                                      <a:moveTo>
                                        <a:pt x="6736" y="32"/>
                                      </a:moveTo>
                                      <a:lnTo>
                                        <a:pt x="6712" y="32"/>
                                      </a:lnTo>
                                      <a:lnTo>
                                        <a:pt x="6704" y="34"/>
                                      </a:lnTo>
                                      <a:lnTo>
                                        <a:pt x="6692" y="44"/>
                                      </a:lnTo>
                                      <a:lnTo>
                                        <a:pt x="6689" y="50"/>
                                      </a:lnTo>
                                      <a:lnTo>
                                        <a:pt x="6689" y="65"/>
                                      </a:lnTo>
                                      <a:lnTo>
                                        <a:pt x="6693" y="71"/>
                                      </a:lnTo>
                                      <a:lnTo>
                                        <a:pt x="6704" y="79"/>
                                      </a:lnTo>
                                      <a:lnTo>
                                        <a:pt x="6715" y="83"/>
                                      </a:lnTo>
                                      <a:lnTo>
                                        <a:pt x="6733" y="87"/>
                                      </a:lnTo>
                                      <a:lnTo>
                                        <a:pt x="6737" y="87"/>
                                      </a:lnTo>
                                      <a:lnTo>
                                        <a:pt x="6739" y="88"/>
                                      </a:lnTo>
                                      <a:lnTo>
                                        <a:pt x="6740" y="90"/>
                                      </a:lnTo>
                                      <a:lnTo>
                                        <a:pt x="6741" y="91"/>
                                      </a:lnTo>
                                      <a:lnTo>
                                        <a:pt x="6742" y="92"/>
                                      </a:lnTo>
                                      <a:lnTo>
                                        <a:pt x="6742" y="96"/>
                                      </a:lnTo>
                                      <a:lnTo>
                                        <a:pt x="6741" y="98"/>
                                      </a:lnTo>
                                      <a:lnTo>
                                        <a:pt x="6739" y="99"/>
                                      </a:lnTo>
                                      <a:lnTo>
                                        <a:pt x="6736" y="102"/>
                                      </a:lnTo>
                                      <a:lnTo>
                                        <a:pt x="6732" y="103"/>
                                      </a:lnTo>
                                      <a:lnTo>
                                        <a:pt x="6762" y="103"/>
                                      </a:lnTo>
                                      <a:lnTo>
                                        <a:pt x="6764" y="98"/>
                                      </a:lnTo>
                                      <a:lnTo>
                                        <a:pt x="6764" y="84"/>
                                      </a:lnTo>
                                      <a:lnTo>
                                        <a:pt x="6762" y="78"/>
                                      </a:lnTo>
                                      <a:lnTo>
                                        <a:pt x="6757" y="74"/>
                                      </a:lnTo>
                                      <a:lnTo>
                                        <a:pt x="6752" y="70"/>
                                      </a:lnTo>
                                      <a:lnTo>
                                        <a:pt x="6744" y="67"/>
                                      </a:lnTo>
                                      <a:lnTo>
                                        <a:pt x="6721" y="62"/>
                                      </a:lnTo>
                                      <a:lnTo>
                                        <a:pt x="6714" y="60"/>
                                      </a:lnTo>
                                      <a:lnTo>
                                        <a:pt x="6710" y="57"/>
                                      </a:lnTo>
                                      <a:lnTo>
                                        <a:pt x="6710" y="56"/>
                                      </a:lnTo>
                                      <a:lnTo>
                                        <a:pt x="6710" y="53"/>
                                      </a:lnTo>
                                      <a:lnTo>
                                        <a:pt x="6711" y="51"/>
                                      </a:lnTo>
                                      <a:lnTo>
                                        <a:pt x="6712" y="50"/>
                                      </a:lnTo>
                                      <a:lnTo>
                                        <a:pt x="6715" y="48"/>
                                      </a:lnTo>
                                      <a:lnTo>
                                        <a:pt x="6719" y="48"/>
                                      </a:lnTo>
                                      <a:lnTo>
                                        <a:pt x="6759" y="48"/>
                                      </a:lnTo>
                                      <a:lnTo>
                                        <a:pt x="6759" y="46"/>
                                      </a:lnTo>
                                      <a:lnTo>
                                        <a:pt x="6755" y="41"/>
                                      </a:lnTo>
                                      <a:lnTo>
                                        <a:pt x="6744" y="34"/>
                                      </a:lnTo>
                                      <a:lnTo>
                                        <a:pt x="6736" y="32"/>
                                      </a:lnTo>
                                      <a:close/>
                                      <a:moveTo>
                                        <a:pt x="6759" y="48"/>
                                      </a:moveTo>
                                      <a:lnTo>
                                        <a:pt x="6729" y="48"/>
                                      </a:lnTo>
                                      <a:lnTo>
                                        <a:pt x="6733" y="48"/>
                                      </a:lnTo>
                                      <a:lnTo>
                                        <a:pt x="6738" y="52"/>
                                      </a:lnTo>
                                      <a:lnTo>
                                        <a:pt x="6739" y="54"/>
                                      </a:lnTo>
                                      <a:lnTo>
                                        <a:pt x="6740" y="58"/>
                                      </a:lnTo>
                                      <a:lnTo>
                                        <a:pt x="6761" y="54"/>
                                      </a:lnTo>
                                      <a:lnTo>
                                        <a:pt x="6759" y="48"/>
                                      </a:lnTo>
                                      <a:close/>
                                      <a:moveTo>
                                        <a:pt x="6650" y="32"/>
                                      </a:moveTo>
                                      <a:lnTo>
                                        <a:pt x="6627" y="32"/>
                                      </a:lnTo>
                                      <a:lnTo>
                                        <a:pt x="6618" y="36"/>
                                      </a:lnTo>
                                      <a:lnTo>
                                        <a:pt x="6603" y="51"/>
                                      </a:lnTo>
                                      <a:lnTo>
                                        <a:pt x="6600" y="62"/>
                                      </a:lnTo>
                                      <a:lnTo>
                                        <a:pt x="6600" y="87"/>
                                      </a:lnTo>
                                      <a:lnTo>
                                        <a:pt x="6602" y="97"/>
                                      </a:lnTo>
                                      <a:lnTo>
                                        <a:pt x="6608" y="104"/>
                                      </a:lnTo>
                                      <a:lnTo>
                                        <a:pt x="6615" y="114"/>
                                      </a:lnTo>
                                      <a:lnTo>
                                        <a:pt x="6625" y="118"/>
                                      </a:lnTo>
                                      <a:lnTo>
                                        <a:pt x="6649" y="118"/>
                                      </a:lnTo>
                                      <a:lnTo>
                                        <a:pt x="6657" y="116"/>
                                      </a:lnTo>
                                      <a:lnTo>
                                        <a:pt x="6669" y="108"/>
                                      </a:lnTo>
                                      <a:lnTo>
                                        <a:pt x="6673" y="102"/>
                                      </a:lnTo>
                                      <a:lnTo>
                                        <a:pt x="6635" y="102"/>
                                      </a:lnTo>
                                      <a:lnTo>
                                        <a:pt x="6631" y="100"/>
                                      </a:lnTo>
                                      <a:lnTo>
                                        <a:pt x="6624" y="93"/>
                                      </a:lnTo>
                                      <a:lnTo>
                                        <a:pt x="6622" y="88"/>
                                      </a:lnTo>
                                      <a:lnTo>
                                        <a:pt x="6622" y="81"/>
                                      </a:lnTo>
                                      <a:lnTo>
                                        <a:pt x="6677" y="81"/>
                                      </a:lnTo>
                                      <a:lnTo>
                                        <a:pt x="6677" y="68"/>
                                      </a:lnTo>
                                      <a:lnTo>
                                        <a:pt x="6623" y="68"/>
                                      </a:lnTo>
                                      <a:lnTo>
                                        <a:pt x="6623" y="62"/>
                                      </a:lnTo>
                                      <a:lnTo>
                                        <a:pt x="6624" y="57"/>
                                      </a:lnTo>
                                      <a:lnTo>
                                        <a:pt x="6630" y="50"/>
                                      </a:lnTo>
                                      <a:lnTo>
                                        <a:pt x="6634" y="49"/>
                                      </a:lnTo>
                                      <a:lnTo>
                                        <a:pt x="6671" y="49"/>
                                      </a:lnTo>
                                      <a:lnTo>
                                        <a:pt x="6660" y="36"/>
                                      </a:lnTo>
                                      <a:lnTo>
                                        <a:pt x="6650" y="32"/>
                                      </a:lnTo>
                                      <a:close/>
                                      <a:moveTo>
                                        <a:pt x="6654" y="90"/>
                                      </a:moveTo>
                                      <a:lnTo>
                                        <a:pt x="6653" y="94"/>
                                      </a:lnTo>
                                      <a:lnTo>
                                        <a:pt x="6651" y="97"/>
                                      </a:lnTo>
                                      <a:lnTo>
                                        <a:pt x="6646" y="101"/>
                                      </a:lnTo>
                                      <a:lnTo>
                                        <a:pt x="6644" y="102"/>
                                      </a:lnTo>
                                      <a:lnTo>
                                        <a:pt x="6673" y="102"/>
                                      </a:lnTo>
                                      <a:lnTo>
                                        <a:pt x="6676" y="94"/>
                                      </a:lnTo>
                                      <a:lnTo>
                                        <a:pt x="6654" y="90"/>
                                      </a:lnTo>
                                      <a:close/>
                                      <a:moveTo>
                                        <a:pt x="6671" y="49"/>
                                      </a:moveTo>
                                      <a:lnTo>
                                        <a:pt x="6643" y="49"/>
                                      </a:lnTo>
                                      <a:lnTo>
                                        <a:pt x="6647" y="50"/>
                                      </a:lnTo>
                                      <a:lnTo>
                                        <a:pt x="6654" y="57"/>
                                      </a:lnTo>
                                      <a:lnTo>
                                        <a:pt x="6655" y="62"/>
                                      </a:lnTo>
                                      <a:lnTo>
                                        <a:pt x="6655" y="68"/>
                                      </a:lnTo>
                                      <a:lnTo>
                                        <a:pt x="6677" y="68"/>
                                      </a:lnTo>
                                      <a:lnTo>
                                        <a:pt x="6677" y="65"/>
                                      </a:lnTo>
                                      <a:lnTo>
                                        <a:pt x="6674" y="52"/>
                                      </a:lnTo>
                                      <a:lnTo>
                                        <a:pt x="6671" y="49"/>
                                      </a:lnTo>
                                      <a:close/>
                                      <a:moveTo>
                                        <a:pt x="6564" y="34"/>
                                      </a:moveTo>
                                      <a:lnTo>
                                        <a:pt x="6543" y="34"/>
                                      </a:lnTo>
                                      <a:lnTo>
                                        <a:pt x="6543" y="117"/>
                                      </a:lnTo>
                                      <a:lnTo>
                                        <a:pt x="6565" y="117"/>
                                      </a:lnTo>
                                      <a:lnTo>
                                        <a:pt x="6565" y="77"/>
                                      </a:lnTo>
                                      <a:lnTo>
                                        <a:pt x="6566" y="68"/>
                                      </a:lnTo>
                                      <a:lnTo>
                                        <a:pt x="6568" y="59"/>
                                      </a:lnTo>
                                      <a:lnTo>
                                        <a:pt x="6570" y="56"/>
                                      </a:lnTo>
                                      <a:lnTo>
                                        <a:pt x="6574" y="52"/>
                                      </a:lnTo>
                                      <a:lnTo>
                                        <a:pt x="6577" y="51"/>
                                      </a:lnTo>
                                      <a:lnTo>
                                        <a:pt x="6591" y="51"/>
                                      </a:lnTo>
                                      <a:lnTo>
                                        <a:pt x="6594" y="45"/>
                                      </a:lnTo>
                                      <a:lnTo>
                                        <a:pt x="6564" y="45"/>
                                      </a:lnTo>
                                      <a:lnTo>
                                        <a:pt x="6564" y="34"/>
                                      </a:lnTo>
                                      <a:close/>
                                      <a:moveTo>
                                        <a:pt x="6591" y="51"/>
                                      </a:moveTo>
                                      <a:lnTo>
                                        <a:pt x="6583" y="51"/>
                                      </a:lnTo>
                                      <a:lnTo>
                                        <a:pt x="6586" y="53"/>
                                      </a:lnTo>
                                      <a:lnTo>
                                        <a:pt x="6590" y="55"/>
                                      </a:lnTo>
                                      <a:lnTo>
                                        <a:pt x="6591" y="51"/>
                                      </a:lnTo>
                                      <a:close/>
                                      <a:moveTo>
                                        <a:pt x="6587" y="32"/>
                                      </a:moveTo>
                                      <a:lnTo>
                                        <a:pt x="6579" y="32"/>
                                      </a:lnTo>
                                      <a:lnTo>
                                        <a:pt x="6576" y="33"/>
                                      </a:lnTo>
                                      <a:lnTo>
                                        <a:pt x="6570" y="36"/>
                                      </a:lnTo>
                                      <a:lnTo>
                                        <a:pt x="6567" y="40"/>
                                      </a:lnTo>
                                      <a:lnTo>
                                        <a:pt x="6564" y="45"/>
                                      </a:lnTo>
                                      <a:lnTo>
                                        <a:pt x="6594" y="45"/>
                                      </a:lnTo>
                                      <a:lnTo>
                                        <a:pt x="6597" y="36"/>
                                      </a:lnTo>
                                      <a:lnTo>
                                        <a:pt x="6592" y="33"/>
                                      </a:lnTo>
                                      <a:lnTo>
                                        <a:pt x="6587" y="32"/>
                                      </a:lnTo>
                                      <a:close/>
                                      <a:moveTo>
                                        <a:pt x="6454" y="32"/>
                                      </a:moveTo>
                                      <a:lnTo>
                                        <a:pt x="6431" y="32"/>
                                      </a:lnTo>
                                      <a:lnTo>
                                        <a:pt x="6422" y="36"/>
                                      </a:lnTo>
                                      <a:lnTo>
                                        <a:pt x="6407" y="51"/>
                                      </a:lnTo>
                                      <a:lnTo>
                                        <a:pt x="6404" y="62"/>
                                      </a:lnTo>
                                      <a:lnTo>
                                        <a:pt x="6404" y="87"/>
                                      </a:lnTo>
                                      <a:lnTo>
                                        <a:pt x="6407" y="97"/>
                                      </a:lnTo>
                                      <a:lnTo>
                                        <a:pt x="6412" y="104"/>
                                      </a:lnTo>
                                      <a:lnTo>
                                        <a:pt x="6419" y="114"/>
                                      </a:lnTo>
                                      <a:lnTo>
                                        <a:pt x="6430" y="118"/>
                                      </a:lnTo>
                                      <a:lnTo>
                                        <a:pt x="6453" y="118"/>
                                      </a:lnTo>
                                      <a:lnTo>
                                        <a:pt x="6461" y="116"/>
                                      </a:lnTo>
                                      <a:lnTo>
                                        <a:pt x="6473" y="108"/>
                                      </a:lnTo>
                                      <a:lnTo>
                                        <a:pt x="6477" y="102"/>
                                      </a:lnTo>
                                      <a:lnTo>
                                        <a:pt x="6439" y="102"/>
                                      </a:lnTo>
                                      <a:lnTo>
                                        <a:pt x="6435" y="100"/>
                                      </a:lnTo>
                                      <a:lnTo>
                                        <a:pt x="6428" y="93"/>
                                      </a:lnTo>
                                      <a:lnTo>
                                        <a:pt x="6426" y="88"/>
                                      </a:lnTo>
                                      <a:lnTo>
                                        <a:pt x="6426" y="81"/>
                                      </a:lnTo>
                                      <a:lnTo>
                                        <a:pt x="6481" y="81"/>
                                      </a:lnTo>
                                      <a:lnTo>
                                        <a:pt x="6482" y="68"/>
                                      </a:lnTo>
                                      <a:lnTo>
                                        <a:pt x="6427" y="68"/>
                                      </a:lnTo>
                                      <a:lnTo>
                                        <a:pt x="6427" y="62"/>
                                      </a:lnTo>
                                      <a:lnTo>
                                        <a:pt x="6428" y="57"/>
                                      </a:lnTo>
                                      <a:lnTo>
                                        <a:pt x="6434" y="50"/>
                                      </a:lnTo>
                                      <a:lnTo>
                                        <a:pt x="6438" y="49"/>
                                      </a:lnTo>
                                      <a:lnTo>
                                        <a:pt x="6475" y="49"/>
                                      </a:lnTo>
                                      <a:lnTo>
                                        <a:pt x="6464" y="36"/>
                                      </a:lnTo>
                                      <a:lnTo>
                                        <a:pt x="6454" y="32"/>
                                      </a:lnTo>
                                      <a:close/>
                                      <a:moveTo>
                                        <a:pt x="6458" y="90"/>
                                      </a:moveTo>
                                      <a:lnTo>
                                        <a:pt x="6457" y="94"/>
                                      </a:lnTo>
                                      <a:lnTo>
                                        <a:pt x="6455" y="97"/>
                                      </a:lnTo>
                                      <a:lnTo>
                                        <a:pt x="6451" y="101"/>
                                      </a:lnTo>
                                      <a:lnTo>
                                        <a:pt x="6448" y="102"/>
                                      </a:lnTo>
                                      <a:lnTo>
                                        <a:pt x="6477" y="102"/>
                                      </a:lnTo>
                                      <a:lnTo>
                                        <a:pt x="6480" y="94"/>
                                      </a:lnTo>
                                      <a:lnTo>
                                        <a:pt x="6458" y="90"/>
                                      </a:lnTo>
                                      <a:close/>
                                      <a:moveTo>
                                        <a:pt x="6475" y="49"/>
                                      </a:moveTo>
                                      <a:lnTo>
                                        <a:pt x="6448" y="49"/>
                                      </a:lnTo>
                                      <a:lnTo>
                                        <a:pt x="6451" y="50"/>
                                      </a:lnTo>
                                      <a:lnTo>
                                        <a:pt x="6458" y="57"/>
                                      </a:lnTo>
                                      <a:lnTo>
                                        <a:pt x="6459" y="62"/>
                                      </a:lnTo>
                                      <a:lnTo>
                                        <a:pt x="6459" y="68"/>
                                      </a:lnTo>
                                      <a:lnTo>
                                        <a:pt x="6482" y="68"/>
                                      </a:lnTo>
                                      <a:lnTo>
                                        <a:pt x="6482" y="65"/>
                                      </a:lnTo>
                                      <a:lnTo>
                                        <a:pt x="6478" y="52"/>
                                      </a:lnTo>
                                      <a:lnTo>
                                        <a:pt x="6475" y="49"/>
                                      </a:lnTo>
                                      <a:close/>
                                      <a:moveTo>
                                        <a:pt x="6379" y="51"/>
                                      </a:moveTo>
                                      <a:lnTo>
                                        <a:pt x="6357" y="51"/>
                                      </a:lnTo>
                                      <a:lnTo>
                                        <a:pt x="6357" y="98"/>
                                      </a:lnTo>
                                      <a:lnTo>
                                        <a:pt x="6358" y="100"/>
                                      </a:lnTo>
                                      <a:lnTo>
                                        <a:pt x="6358" y="103"/>
                                      </a:lnTo>
                                      <a:lnTo>
                                        <a:pt x="6359" y="106"/>
                                      </a:lnTo>
                                      <a:lnTo>
                                        <a:pt x="6360" y="109"/>
                                      </a:lnTo>
                                      <a:lnTo>
                                        <a:pt x="6363" y="113"/>
                                      </a:lnTo>
                                      <a:lnTo>
                                        <a:pt x="6365" y="115"/>
                                      </a:lnTo>
                                      <a:lnTo>
                                        <a:pt x="6371" y="118"/>
                                      </a:lnTo>
                                      <a:lnTo>
                                        <a:pt x="6375" y="118"/>
                                      </a:lnTo>
                                      <a:lnTo>
                                        <a:pt x="6385" y="118"/>
                                      </a:lnTo>
                                      <a:lnTo>
                                        <a:pt x="6391" y="117"/>
                                      </a:lnTo>
                                      <a:lnTo>
                                        <a:pt x="6396" y="115"/>
                                      </a:lnTo>
                                      <a:lnTo>
                                        <a:pt x="6394" y="100"/>
                                      </a:lnTo>
                                      <a:lnTo>
                                        <a:pt x="6384" y="100"/>
                                      </a:lnTo>
                                      <a:lnTo>
                                        <a:pt x="6383" y="100"/>
                                      </a:lnTo>
                                      <a:lnTo>
                                        <a:pt x="6381" y="98"/>
                                      </a:lnTo>
                                      <a:lnTo>
                                        <a:pt x="6380" y="98"/>
                                      </a:lnTo>
                                      <a:lnTo>
                                        <a:pt x="6379" y="95"/>
                                      </a:lnTo>
                                      <a:lnTo>
                                        <a:pt x="6379" y="51"/>
                                      </a:lnTo>
                                      <a:close/>
                                      <a:moveTo>
                                        <a:pt x="6394" y="98"/>
                                      </a:moveTo>
                                      <a:lnTo>
                                        <a:pt x="6390" y="100"/>
                                      </a:lnTo>
                                      <a:lnTo>
                                        <a:pt x="6387" y="100"/>
                                      </a:lnTo>
                                      <a:lnTo>
                                        <a:pt x="6394" y="100"/>
                                      </a:lnTo>
                                      <a:lnTo>
                                        <a:pt x="6394" y="98"/>
                                      </a:lnTo>
                                      <a:close/>
                                      <a:moveTo>
                                        <a:pt x="6394" y="34"/>
                                      </a:moveTo>
                                      <a:lnTo>
                                        <a:pt x="6347" y="34"/>
                                      </a:lnTo>
                                      <a:lnTo>
                                        <a:pt x="6347" y="51"/>
                                      </a:lnTo>
                                      <a:lnTo>
                                        <a:pt x="6394" y="51"/>
                                      </a:lnTo>
                                      <a:lnTo>
                                        <a:pt x="6394" y="34"/>
                                      </a:lnTo>
                                      <a:close/>
                                      <a:moveTo>
                                        <a:pt x="6379" y="4"/>
                                      </a:moveTo>
                                      <a:lnTo>
                                        <a:pt x="6357" y="17"/>
                                      </a:lnTo>
                                      <a:lnTo>
                                        <a:pt x="6357" y="34"/>
                                      </a:lnTo>
                                      <a:lnTo>
                                        <a:pt x="6379" y="34"/>
                                      </a:lnTo>
                                      <a:lnTo>
                                        <a:pt x="6379" y="4"/>
                                      </a:lnTo>
                                      <a:close/>
                                      <a:moveTo>
                                        <a:pt x="6279" y="34"/>
                                      </a:moveTo>
                                      <a:lnTo>
                                        <a:pt x="6258" y="34"/>
                                      </a:lnTo>
                                      <a:lnTo>
                                        <a:pt x="6258" y="117"/>
                                      </a:lnTo>
                                      <a:lnTo>
                                        <a:pt x="6280" y="117"/>
                                      </a:lnTo>
                                      <a:lnTo>
                                        <a:pt x="6280" y="70"/>
                                      </a:lnTo>
                                      <a:lnTo>
                                        <a:pt x="6281" y="63"/>
                                      </a:lnTo>
                                      <a:lnTo>
                                        <a:pt x="6283" y="56"/>
                                      </a:lnTo>
                                      <a:lnTo>
                                        <a:pt x="6285" y="54"/>
                                      </a:lnTo>
                                      <a:lnTo>
                                        <a:pt x="6291" y="50"/>
                                      </a:lnTo>
                                      <a:lnTo>
                                        <a:pt x="6294" y="49"/>
                                      </a:lnTo>
                                      <a:lnTo>
                                        <a:pt x="6332" y="49"/>
                                      </a:lnTo>
                                      <a:lnTo>
                                        <a:pt x="6332" y="47"/>
                                      </a:lnTo>
                                      <a:lnTo>
                                        <a:pt x="6331" y="46"/>
                                      </a:lnTo>
                                      <a:lnTo>
                                        <a:pt x="6279" y="46"/>
                                      </a:lnTo>
                                      <a:lnTo>
                                        <a:pt x="6279" y="34"/>
                                      </a:lnTo>
                                      <a:close/>
                                      <a:moveTo>
                                        <a:pt x="6332" y="49"/>
                                      </a:moveTo>
                                      <a:lnTo>
                                        <a:pt x="6301" y="49"/>
                                      </a:lnTo>
                                      <a:lnTo>
                                        <a:pt x="6304" y="49"/>
                                      </a:lnTo>
                                      <a:lnTo>
                                        <a:pt x="6308" y="52"/>
                                      </a:lnTo>
                                      <a:lnTo>
                                        <a:pt x="6310" y="54"/>
                                      </a:lnTo>
                                      <a:lnTo>
                                        <a:pt x="6311" y="59"/>
                                      </a:lnTo>
                                      <a:lnTo>
                                        <a:pt x="6312" y="63"/>
                                      </a:lnTo>
                                      <a:lnTo>
                                        <a:pt x="6312" y="117"/>
                                      </a:lnTo>
                                      <a:lnTo>
                                        <a:pt x="6334" y="117"/>
                                      </a:lnTo>
                                      <a:lnTo>
                                        <a:pt x="6334" y="56"/>
                                      </a:lnTo>
                                      <a:lnTo>
                                        <a:pt x="6333" y="54"/>
                                      </a:lnTo>
                                      <a:lnTo>
                                        <a:pt x="6332" y="49"/>
                                      </a:lnTo>
                                      <a:close/>
                                      <a:moveTo>
                                        <a:pt x="6311" y="32"/>
                                      </a:moveTo>
                                      <a:lnTo>
                                        <a:pt x="6295" y="32"/>
                                      </a:lnTo>
                                      <a:lnTo>
                                        <a:pt x="6286" y="36"/>
                                      </a:lnTo>
                                      <a:lnTo>
                                        <a:pt x="6279" y="46"/>
                                      </a:lnTo>
                                      <a:lnTo>
                                        <a:pt x="6331" y="46"/>
                                      </a:lnTo>
                                      <a:lnTo>
                                        <a:pt x="6330" y="44"/>
                                      </a:lnTo>
                                      <a:lnTo>
                                        <a:pt x="6328" y="41"/>
                                      </a:lnTo>
                                      <a:lnTo>
                                        <a:pt x="6326" y="38"/>
                                      </a:lnTo>
                                      <a:lnTo>
                                        <a:pt x="6323" y="36"/>
                                      </a:lnTo>
                                      <a:lnTo>
                                        <a:pt x="6315" y="33"/>
                                      </a:lnTo>
                                      <a:lnTo>
                                        <a:pt x="6311" y="32"/>
                                      </a:lnTo>
                                      <a:close/>
                                      <a:moveTo>
                                        <a:pt x="6214" y="32"/>
                                      </a:moveTo>
                                      <a:lnTo>
                                        <a:pt x="6191" y="32"/>
                                      </a:lnTo>
                                      <a:lnTo>
                                        <a:pt x="6182" y="36"/>
                                      </a:lnTo>
                                      <a:lnTo>
                                        <a:pt x="6168" y="51"/>
                                      </a:lnTo>
                                      <a:lnTo>
                                        <a:pt x="6164" y="62"/>
                                      </a:lnTo>
                                      <a:lnTo>
                                        <a:pt x="6164" y="87"/>
                                      </a:lnTo>
                                      <a:lnTo>
                                        <a:pt x="6167" y="97"/>
                                      </a:lnTo>
                                      <a:lnTo>
                                        <a:pt x="6172" y="104"/>
                                      </a:lnTo>
                                      <a:lnTo>
                                        <a:pt x="6179" y="114"/>
                                      </a:lnTo>
                                      <a:lnTo>
                                        <a:pt x="6190" y="118"/>
                                      </a:lnTo>
                                      <a:lnTo>
                                        <a:pt x="6213" y="118"/>
                                      </a:lnTo>
                                      <a:lnTo>
                                        <a:pt x="6221" y="116"/>
                                      </a:lnTo>
                                      <a:lnTo>
                                        <a:pt x="6233" y="108"/>
                                      </a:lnTo>
                                      <a:lnTo>
                                        <a:pt x="6237" y="102"/>
                                      </a:lnTo>
                                      <a:lnTo>
                                        <a:pt x="6199" y="102"/>
                                      </a:lnTo>
                                      <a:lnTo>
                                        <a:pt x="6195" y="100"/>
                                      </a:lnTo>
                                      <a:lnTo>
                                        <a:pt x="6188" y="93"/>
                                      </a:lnTo>
                                      <a:lnTo>
                                        <a:pt x="6187" y="88"/>
                                      </a:lnTo>
                                      <a:lnTo>
                                        <a:pt x="6186" y="81"/>
                                      </a:lnTo>
                                      <a:lnTo>
                                        <a:pt x="6241" y="81"/>
                                      </a:lnTo>
                                      <a:lnTo>
                                        <a:pt x="6242" y="68"/>
                                      </a:lnTo>
                                      <a:lnTo>
                                        <a:pt x="6187" y="68"/>
                                      </a:lnTo>
                                      <a:lnTo>
                                        <a:pt x="6187" y="62"/>
                                      </a:lnTo>
                                      <a:lnTo>
                                        <a:pt x="6188" y="57"/>
                                      </a:lnTo>
                                      <a:lnTo>
                                        <a:pt x="6195" y="50"/>
                                      </a:lnTo>
                                      <a:lnTo>
                                        <a:pt x="6199" y="49"/>
                                      </a:lnTo>
                                      <a:lnTo>
                                        <a:pt x="6235" y="49"/>
                                      </a:lnTo>
                                      <a:lnTo>
                                        <a:pt x="6224" y="36"/>
                                      </a:lnTo>
                                      <a:lnTo>
                                        <a:pt x="6214" y="32"/>
                                      </a:lnTo>
                                      <a:close/>
                                      <a:moveTo>
                                        <a:pt x="6218" y="90"/>
                                      </a:moveTo>
                                      <a:lnTo>
                                        <a:pt x="6217" y="94"/>
                                      </a:lnTo>
                                      <a:lnTo>
                                        <a:pt x="6215" y="97"/>
                                      </a:lnTo>
                                      <a:lnTo>
                                        <a:pt x="6211" y="101"/>
                                      </a:lnTo>
                                      <a:lnTo>
                                        <a:pt x="6208" y="102"/>
                                      </a:lnTo>
                                      <a:lnTo>
                                        <a:pt x="6237" y="102"/>
                                      </a:lnTo>
                                      <a:lnTo>
                                        <a:pt x="6240" y="94"/>
                                      </a:lnTo>
                                      <a:lnTo>
                                        <a:pt x="6218" y="90"/>
                                      </a:lnTo>
                                      <a:close/>
                                      <a:moveTo>
                                        <a:pt x="6235" y="49"/>
                                      </a:moveTo>
                                      <a:lnTo>
                                        <a:pt x="6208" y="49"/>
                                      </a:lnTo>
                                      <a:lnTo>
                                        <a:pt x="6212" y="50"/>
                                      </a:lnTo>
                                      <a:lnTo>
                                        <a:pt x="6218" y="57"/>
                                      </a:lnTo>
                                      <a:lnTo>
                                        <a:pt x="6219" y="62"/>
                                      </a:lnTo>
                                      <a:lnTo>
                                        <a:pt x="6220" y="68"/>
                                      </a:lnTo>
                                      <a:lnTo>
                                        <a:pt x="6242" y="68"/>
                                      </a:lnTo>
                                      <a:lnTo>
                                        <a:pt x="6242" y="65"/>
                                      </a:lnTo>
                                      <a:lnTo>
                                        <a:pt x="6238" y="52"/>
                                      </a:lnTo>
                                      <a:lnTo>
                                        <a:pt x="6235" y="49"/>
                                      </a:lnTo>
                                      <a:close/>
                                      <a:moveTo>
                                        <a:pt x="6070" y="122"/>
                                      </a:moveTo>
                                      <a:lnTo>
                                        <a:pt x="6070" y="132"/>
                                      </a:lnTo>
                                      <a:lnTo>
                                        <a:pt x="6073" y="138"/>
                                      </a:lnTo>
                                      <a:lnTo>
                                        <a:pt x="6085" y="148"/>
                                      </a:lnTo>
                                      <a:lnTo>
                                        <a:pt x="6095" y="150"/>
                                      </a:lnTo>
                                      <a:lnTo>
                                        <a:pt x="6117" y="150"/>
                                      </a:lnTo>
                                      <a:lnTo>
                                        <a:pt x="6123" y="149"/>
                                      </a:lnTo>
                                      <a:lnTo>
                                        <a:pt x="6132" y="146"/>
                                      </a:lnTo>
                                      <a:lnTo>
                                        <a:pt x="6136" y="144"/>
                                      </a:lnTo>
                                      <a:lnTo>
                                        <a:pt x="6142" y="139"/>
                                      </a:lnTo>
                                      <a:lnTo>
                                        <a:pt x="6144" y="135"/>
                                      </a:lnTo>
                                      <a:lnTo>
                                        <a:pt x="6145" y="133"/>
                                      </a:lnTo>
                                      <a:lnTo>
                                        <a:pt x="6104" y="133"/>
                                      </a:lnTo>
                                      <a:lnTo>
                                        <a:pt x="6100" y="133"/>
                                      </a:lnTo>
                                      <a:lnTo>
                                        <a:pt x="6098" y="131"/>
                                      </a:lnTo>
                                      <a:lnTo>
                                        <a:pt x="6097" y="130"/>
                                      </a:lnTo>
                                      <a:lnTo>
                                        <a:pt x="6096" y="128"/>
                                      </a:lnTo>
                                      <a:lnTo>
                                        <a:pt x="6095" y="125"/>
                                      </a:lnTo>
                                      <a:lnTo>
                                        <a:pt x="6070" y="122"/>
                                      </a:lnTo>
                                      <a:close/>
                                      <a:moveTo>
                                        <a:pt x="6148" y="103"/>
                                      </a:moveTo>
                                      <a:lnTo>
                                        <a:pt x="6127" y="103"/>
                                      </a:lnTo>
                                      <a:lnTo>
                                        <a:pt x="6127" y="120"/>
                                      </a:lnTo>
                                      <a:lnTo>
                                        <a:pt x="6126" y="124"/>
                                      </a:lnTo>
                                      <a:lnTo>
                                        <a:pt x="6125" y="125"/>
                                      </a:lnTo>
                                      <a:lnTo>
                                        <a:pt x="6124" y="128"/>
                                      </a:lnTo>
                                      <a:lnTo>
                                        <a:pt x="6123" y="130"/>
                                      </a:lnTo>
                                      <a:lnTo>
                                        <a:pt x="6118" y="133"/>
                                      </a:lnTo>
                                      <a:lnTo>
                                        <a:pt x="6114" y="133"/>
                                      </a:lnTo>
                                      <a:lnTo>
                                        <a:pt x="6145" y="133"/>
                                      </a:lnTo>
                                      <a:lnTo>
                                        <a:pt x="6148" y="125"/>
                                      </a:lnTo>
                                      <a:lnTo>
                                        <a:pt x="6148" y="118"/>
                                      </a:lnTo>
                                      <a:lnTo>
                                        <a:pt x="6148" y="103"/>
                                      </a:lnTo>
                                      <a:close/>
                                      <a:moveTo>
                                        <a:pt x="6113" y="32"/>
                                      </a:moveTo>
                                      <a:lnTo>
                                        <a:pt x="6093" y="32"/>
                                      </a:lnTo>
                                      <a:lnTo>
                                        <a:pt x="6084" y="35"/>
                                      </a:lnTo>
                                      <a:lnTo>
                                        <a:pt x="6071" y="50"/>
                                      </a:lnTo>
                                      <a:lnTo>
                                        <a:pt x="6068" y="61"/>
                                      </a:lnTo>
                                      <a:lnTo>
                                        <a:pt x="6068" y="86"/>
                                      </a:lnTo>
                                      <a:lnTo>
                                        <a:pt x="6070" y="95"/>
                                      </a:lnTo>
                                      <a:lnTo>
                                        <a:pt x="6082" y="112"/>
                                      </a:lnTo>
                                      <a:lnTo>
                                        <a:pt x="6091" y="117"/>
                                      </a:lnTo>
                                      <a:lnTo>
                                        <a:pt x="6112" y="117"/>
                                      </a:lnTo>
                                      <a:lnTo>
                                        <a:pt x="6120" y="112"/>
                                      </a:lnTo>
                                      <a:lnTo>
                                        <a:pt x="6127" y="103"/>
                                      </a:lnTo>
                                      <a:lnTo>
                                        <a:pt x="6148" y="103"/>
                                      </a:lnTo>
                                      <a:lnTo>
                                        <a:pt x="6148" y="99"/>
                                      </a:lnTo>
                                      <a:lnTo>
                                        <a:pt x="6103" y="99"/>
                                      </a:lnTo>
                                      <a:lnTo>
                                        <a:pt x="6099" y="97"/>
                                      </a:lnTo>
                                      <a:lnTo>
                                        <a:pt x="6092" y="89"/>
                                      </a:lnTo>
                                      <a:lnTo>
                                        <a:pt x="6090" y="82"/>
                                      </a:lnTo>
                                      <a:lnTo>
                                        <a:pt x="6090" y="65"/>
                                      </a:lnTo>
                                      <a:lnTo>
                                        <a:pt x="6092" y="59"/>
                                      </a:lnTo>
                                      <a:lnTo>
                                        <a:pt x="6099" y="51"/>
                                      </a:lnTo>
                                      <a:lnTo>
                                        <a:pt x="6103" y="49"/>
                                      </a:lnTo>
                                      <a:lnTo>
                                        <a:pt x="6148" y="49"/>
                                      </a:lnTo>
                                      <a:lnTo>
                                        <a:pt x="6148" y="45"/>
                                      </a:lnTo>
                                      <a:lnTo>
                                        <a:pt x="6128" y="45"/>
                                      </a:lnTo>
                                      <a:lnTo>
                                        <a:pt x="6121" y="36"/>
                                      </a:lnTo>
                                      <a:lnTo>
                                        <a:pt x="6113" y="32"/>
                                      </a:lnTo>
                                      <a:close/>
                                      <a:moveTo>
                                        <a:pt x="6148" y="49"/>
                                      </a:moveTo>
                                      <a:lnTo>
                                        <a:pt x="6114" y="49"/>
                                      </a:lnTo>
                                      <a:lnTo>
                                        <a:pt x="6118" y="51"/>
                                      </a:lnTo>
                                      <a:lnTo>
                                        <a:pt x="6122" y="55"/>
                                      </a:lnTo>
                                      <a:lnTo>
                                        <a:pt x="6125" y="59"/>
                                      </a:lnTo>
                                      <a:lnTo>
                                        <a:pt x="6127" y="65"/>
                                      </a:lnTo>
                                      <a:lnTo>
                                        <a:pt x="6127" y="82"/>
                                      </a:lnTo>
                                      <a:lnTo>
                                        <a:pt x="6125" y="88"/>
                                      </a:lnTo>
                                      <a:lnTo>
                                        <a:pt x="6118" y="97"/>
                                      </a:lnTo>
                                      <a:lnTo>
                                        <a:pt x="6113" y="99"/>
                                      </a:lnTo>
                                      <a:lnTo>
                                        <a:pt x="6148" y="99"/>
                                      </a:lnTo>
                                      <a:lnTo>
                                        <a:pt x="6148" y="49"/>
                                      </a:lnTo>
                                      <a:close/>
                                      <a:moveTo>
                                        <a:pt x="6148" y="34"/>
                                      </a:moveTo>
                                      <a:lnTo>
                                        <a:pt x="6128" y="34"/>
                                      </a:lnTo>
                                      <a:lnTo>
                                        <a:pt x="6128" y="45"/>
                                      </a:lnTo>
                                      <a:lnTo>
                                        <a:pt x="6148" y="45"/>
                                      </a:lnTo>
                                      <a:lnTo>
                                        <a:pt x="6148" y="34"/>
                                      </a:lnTo>
                                      <a:close/>
                                      <a:moveTo>
                                        <a:pt x="6014" y="2"/>
                                      </a:moveTo>
                                      <a:lnTo>
                                        <a:pt x="5990" y="2"/>
                                      </a:lnTo>
                                      <a:lnTo>
                                        <a:pt x="5945" y="117"/>
                                      </a:lnTo>
                                      <a:lnTo>
                                        <a:pt x="5970" y="117"/>
                                      </a:lnTo>
                                      <a:lnTo>
                                        <a:pt x="5979" y="91"/>
                                      </a:lnTo>
                                      <a:lnTo>
                                        <a:pt x="6050" y="91"/>
                                      </a:lnTo>
                                      <a:lnTo>
                                        <a:pt x="6042" y="71"/>
                                      </a:lnTo>
                                      <a:lnTo>
                                        <a:pt x="5986" y="71"/>
                                      </a:lnTo>
                                      <a:lnTo>
                                        <a:pt x="6002" y="29"/>
                                      </a:lnTo>
                                      <a:lnTo>
                                        <a:pt x="6025" y="29"/>
                                      </a:lnTo>
                                      <a:lnTo>
                                        <a:pt x="6014" y="2"/>
                                      </a:lnTo>
                                      <a:close/>
                                      <a:moveTo>
                                        <a:pt x="6050" y="91"/>
                                      </a:moveTo>
                                      <a:lnTo>
                                        <a:pt x="6025" y="91"/>
                                      </a:lnTo>
                                      <a:lnTo>
                                        <a:pt x="6035" y="117"/>
                                      </a:lnTo>
                                      <a:lnTo>
                                        <a:pt x="6060" y="117"/>
                                      </a:lnTo>
                                      <a:lnTo>
                                        <a:pt x="6050" y="91"/>
                                      </a:lnTo>
                                      <a:close/>
                                      <a:moveTo>
                                        <a:pt x="6025" y="29"/>
                                      </a:moveTo>
                                      <a:lnTo>
                                        <a:pt x="6002" y="29"/>
                                      </a:lnTo>
                                      <a:lnTo>
                                        <a:pt x="6017" y="71"/>
                                      </a:lnTo>
                                      <a:lnTo>
                                        <a:pt x="6042" y="71"/>
                                      </a:lnTo>
                                      <a:lnTo>
                                        <a:pt x="6025" y="29"/>
                                      </a:lnTo>
                                      <a:close/>
                                      <a:moveTo>
                                        <a:pt x="799" y="32"/>
                                      </a:moveTo>
                                      <a:lnTo>
                                        <a:pt x="779" y="32"/>
                                      </a:lnTo>
                                      <a:lnTo>
                                        <a:pt x="771" y="34"/>
                                      </a:lnTo>
                                      <a:lnTo>
                                        <a:pt x="758" y="41"/>
                                      </a:lnTo>
                                      <a:lnTo>
                                        <a:pt x="753" y="46"/>
                                      </a:lnTo>
                                      <a:lnTo>
                                        <a:pt x="746" y="60"/>
                                      </a:lnTo>
                                      <a:lnTo>
                                        <a:pt x="744" y="67"/>
                                      </a:lnTo>
                                      <a:lnTo>
                                        <a:pt x="744" y="83"/>
                                      </a:lnTo>
                                      <a:lnTo>
                                        <a:pt x="746" y="92"/>
                                      </a:lnTo>
                                      <a:lnTo>
                                        <a:pt x="753" y="105"/>
                                      </a:lnTo>
                                      <a:lnTo>
                                        <a:pt x="758" y="110"/>
                                      </a:lnTo>
                                      <a:lnTo>
                                        <a:pt x="772" y="117"/>
                                      </a:lnTo>
                                      <a:lnTo>
                                        <a:pt x="779" y="118"/>
                                      </a:lnTo>
                                      <a:lnTo>
                                        <a:pt x="799" y="118"/>
                                      </a:lnTo>
                                      <a:lnTo>
                                        <a:pt x="810" y="114"/>
                                      </a:lnTo>
                                      <a:lnTo>
                                        <a:pt x="823" y="101"/>
                                      </a:lnTo>
                                      <a:lnTo>
                                        <a:pt x="781" y="101"/>
                                      </a:lnTo>
                                      <a:lnTo>
                                        <a:pt x="776" y="98"/>
                                      </a:lnTo>
                                      <a:lnTo>
                                        <a:pt x="769" y="90"/>
                                      </a:lnTo>
                                      <a:lnTo>
                                        <a:pt x="767" y="83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69" y="61"/>
                                      </a:lnTo>
                                      <a:lnTo>
                                        <a:pt x="776" y="52"/>
                                      </a:lnTo>
                                      <a:lnTo>
                                        <a:pt x="781" y="50"/>
                                      </a:lnTo>
                                      <a:lnTo>
                                        <a:pt x="823" y="50"/>
                                      </a:lnTo>
                                      <a:lnTo>
                                        <a:pt x="810" y="36"/>
                                      </a:lnTo>
                                      <a:lnTo>
                                        <a:pt x="799" y="32"/>
                                      </a:lnTo>
                                      <a:close/>
                                      <a:moveTo>
                                        <a:pt x="823" y="50"/>
                                      </a:moveTo>
                                      <a:lnTo>
                                        <a:pt x="793" y="50"/>
                                      </a:lnTo>
                                      <a:lnTo>
                                        <a:pt x="797" y="52"/>
                                      </a:lnTo>
                                      <a:lnTo>
                                        <a:pt x="805" y="61"/>
                                      </a:lnTo>
                                      <a:lnTo>
                                        <a:pt x="807" y="67"/>
                                      </a:lnTo>
                                      <a:lnTo>
                                        <a:pt x="807" y="83"/>
                                      </a:lnTo>
                                      <a:lnTo>
                                        <a:pt x="805" y="90"/>
                                      </a:lnTo>
                                      <a:lnTo>
                                        <a:pt x="797" y="98"/>
                                      </a:lnTo>
                                      <a:lnTo>
                                        <a:pt x="793" y="101"/>
                                      </a:lnTo>
                                      <a:lnTo>
                                        <a:pt x="823" y="101"/>
                                      </a:lnTo>
                                      <a:lnTo>
                                        <a:pt x="826" y="98"/>
                                      </a:lnTo>
                                      <a:lnTo>
                                        <a:pt x="830" y="87"/>
                                      </a:lnTo>
                                      <a:lnTo>
                                        <a:pt x="830" y="62"/>
                                      </a:lnTo>
                                      <a:lnTo>
                                        <a:pt x="826" y="52"/>
                                      </a:lnTo>
                                      <a:lnTo>
                                        <a:pt x="823" y="50"/>
                                      </a:lnTo>
                                      <a:close/>
                                      <a:moveTo>
                                        <a:pt x="707" y="34"/>
                                      </a:moveTo>
                                      <a:lnTo>
                                        <a:pt x="686" y="34"/>
                                      </a:lnTo>
                                      <a:lnTo>
                                        <a:pt x="686" y="117"/>
                                      </a:lnTo>
                                      <a:lnTo>
                                        <a:pt x="708" y="117"/>
                                      </a:lnTo>
                                      <a:lnTo>
                                        <a:pt x="708" y="77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1" y="59"/>
                                      </a:lnTo>
                                      <a:lnTo>
                                        <a:pt x="713" y="56"/>
                                      </a:lnTo>
                                      <a:lnTo>
                                        <a:pt x="717" y="52"/>
                                      </a:lnTo>
                                      <a:lnTo>
                                        <a:pt x="720" y="51"/>
                                      </a:lnTo>
                                      <a:lnTo>
                                        <a:pt x="735" y="51"/>
                                      </a:lnTo>
                                      <a:lnTo>
                                        <a:pt x="737" y="45"/>
                                      </a:lnTo>
                                      <a:lnTo>
                                        <a:pt x="707" y="45"/>
                                      </a:lnTo>
                                      <a:lnTo>
                                        <a:pt x="707" y="34"/>
                                      </a:lnTo>
                                      <a:close/>
                                      <a:moveTo>
                                        <a:pt x="735" y="51"/>
                                      </a:moveTo>
                                      <a:lnTo>
                                        <a:pt x="726" y="51"/>
                                      </a:lnTo>
                                      <a:lnTo>
                                        <a:pt x="730" y="53"/>
                                      </a:lnTo>
                                      <a:lnTo>
                                        <a:pt x="733" y="55"/>
                                      </a:lnTo>
                                      <a:lnTo>
                                        <a:pt x="735" y="51"/>
                                      </a:lnTo>
                                      <a:close/>
                                      <a:moveTo>
                                        <a:pt x="731" y="32"/>
                                      </a:moveTo>
                                      <a:lnTo>
                                        <a:pt x="722" y="32"/>
                                      </a:lnTo>
                                      <a:lnTo>
                                        <a:pt x="719" y="33"/>
                                      </a:lnTo>
                                      <a:lnTo>
                                        <a:pt x="713" y="36"/>
                                      </a:lnTo>
                                      <a:lnTo>
                                        <a:pt x="710" y="40"/>
                                      </a:lnTo>
                                      <a:lnTo>
                                        <a:pt x="707" y="45"/>
                                      </a:lnTo>
                                      <a:lnTo>
                                        <a:pt x="737" y="45"/>
                                      </a:lnTo>
                                      <a:lnTo>
                                        <a:pt x="740" y="36"/>
                                      </a:lnTo>
                                      <a:lnTo>
                                        <a:pt x="735" y="33"/>
                                      </a:lnTo>
                                      <a:lnTo>
                                        <a:pt x="731" y="32"/>
                                      </a:lnTo>
                                      <a:close/>
                                      <a:moveTo>
                                        <a:pt x="665" y="34"/>
                                      </a:moveTo>
                                      <a:lnTo>
                                        <a:pt x="643" y="34"/>
                                      </a:lnTo>
                                      <a:lnTo>
                                        <a:pt x="643" y="117"/>
                                      </a:lnTo>
                                      <a:lnTo>
                                        <a:pt x="665" y="117"/>
                                      </a:lnTo>
                                      <a:lnTo>
                                        <a:pt x="665" y="34"/>
                                      </a:lnTo>
                                      <a:close/>
                                      <a:moveTo>
                                        <a:pt x="665" y="2"/>
                                      </a:moveTo>
                                      <a:lnTo>
                                        <a:pt x="643" y="2"/>
                                      </a:lnTo>
                                      <a:lnTo>
                                        <a:pt x="643" y="22"/>
                                      </a:lnTo>
                                      <a:lnTo>
                                        <a:pt x="665" y="22"/>
                                      </a:lnTo>
                                      <a:lnTo>
                                        <a:pt x="665" y="2"/>
                                      </a:lnTo>
                                      <a:close/>
                                      <a:moveTo>
                                        <a:pt x="599" y="32"/>
                                      </a:moveTo>
                                      <a:lnTo>
                                        <a:pt x="576" y="32"/>
                                      </a:lnTo>
                                      <a:lnTo>
                                        <a:pt x="567" y="36"/>
                                      </a:lnTo>
                                      <a:lnTo>
                                        <a:pt x="552" y="51"/>
                                      </a:lnTo>
                                      <a:lnTo>
                                        <a:pt x="549" y="62"/>
                                      </a:lnTo>
                                      <a:lnTo>
                                        <a:pt x="549" y="87"/>
                                      </a:lnTo>
                                      <a:lnTo>
                                        <a:pt x="552" y="97"/>
                                      </a:lnTo>
                                      <a:lnTo>
                                        <a:pt x="557" y="104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75" y="118"/>
                                      </a:lnTo>
                                      <a:lnTo>
                                        <a:pt x="598" y="118"/>
                                      </a:lnTo>
                                      <a:lnTo>
                                        <a:pt x="606" y="116"/>
                                      </a:lnTo>
                                      <a:lnTo>
                                        <a:pt x="618" y="108"/>
                                      </a:lnTo>
                                      <a:lnTo>
                                        <a:pt x="622" y="102"/>
                                      </a:lnTo>
                                      <a:lnTo>
                                        <a:pt x="584" y="102"/>
                                      </a:lnTo>
                                      <a:lnTo>
                                        <a:pt x="580" y="100"/>
                                      </a:lnTo>
                                      <a:lnTo>
                                        <a:pt x="577" y="97"/>
                                      </a:lnTo>
                                      <a:lnTo>
                                        <a:pt x="573" y="93"/>
                                      </a:lnTo>
                                      <a:lnTo>
                                        <a:pt x="572" y="88"/>
                                      </a:lnTo>
                                      <a:lnTo>
                                        <a:pt x="571" y="81"/>
                                      </a:lnTo>
                                      <a:lnTo>
                                        <a:pt x="626" y="81"/>
                                      </a:lnTo>
                                      <a:lnTo>
                                        <a:pt x="627" y="68"/>
                                      </a:lnTo>
                                      <a:lnTo>
                                        <a:pt x="572" y="68"/>
                                      </a:lnTo>
                                      <a:lnTo>
                                        <a:pt x="572" y="62"/>
                                      </a:lnTo>
                                      <a:lnTo>
                                        <a:pt x="573" y="57"/>
                                      </a:lnTo>
                                      <a:lnTo>
                                        <a:pt x="580" y="50"/>
                                      </a:lnTo>
                                      <a:lnTo>
                                        <a:pt x="583" y="49"/>
                                      </a:lnTo>
                                      <a:lnTo>
                                        <a:pt x="620" y="49"/>
                                      </a:lnTo>
                                      <a:lnTo>
                                        <a:pt x="609" y="36"/>
                                      </a:lnTo>
                                      <a:lnTo>
                                        <a:pt x="599" y="32"/>
                                      </a:lnTo>
                                      <a:close/>
                                      <a:moveTo>
                                        <a:pt x="603" y="90"/>
                                      </a:moveTo>
                                      <a:lnTo>
                                        <a:pt x="602" y="94"/>
                                      </a:lnTo>
                                      <a:lnTo>
                                        <a:pt x="600" y="97"/>
                                      </a:lnTo>
                                      <a:lnTo>
                                        <a:pt x="596" y="101"/>
                                      </a:lnTo>
                                      <a:lnTo>
                                        <a:pt x="593" y="102"/>
                                      </a:lnTo>
                                      <a:lnTo>
                                        <a:pt x="622" y="102"/>
                                      </a:lnTo>
                                      <a:lnTo>
                                        <a:pt x="625" y="94"/>
                                      </a:lnTo>
                                      <a:lnTo>
                                        <a:pt x="603" y="90"/>
                                      </a:lnTo>
                                      <a:close/>
                                      <a:moveTo>
                                        <a:pt x="620" y="49"/>
                                      </a:moveTo>
                                      <a:lnTo>
                                        <a:pt x="593" y="49"/>
                                      </a:lnTo>
                                      <a:lnTo>
                                        <a:pt x="597" y="50"/>
                                      </a:lnTo>
                                      <a:lnTo>
                                        <a:pt x="603" y="57"/>
                                      </a:lnTo>
                                      <a:lnTo>
                                        <a:pt x="604" y="62"/>
                                      </a:lnTo>
                                      <a:lnTo>
                                        <a:pt x="605" y="68"/>
                                      </a:lnTo>
                                      <a:lnTo>
                                        <a:pt x="627" y="68"/>
                                      </a:lnTo>
                                      <a:lnTo>
                                        <a:pt x="627" y="65"/>
                                      </a:lnTo>
                                      <a:lnTo>
                                        <a:pt x="623" y="52"/>
                                      </a:lnTo>
                                      <a:lnTo>
                                        <a:pt x="620" y="49"/>
                                      </a:lnTo>
                                      <a:close/>
                                      <a:moveTo>
                                        <a:pt x="477" y="2"/>
                                      </a:moveTo>
                                      <a:lnTo>
                                        <a:pt x="455" y="2"/>
                                      </a:lnTo>
                                      <a:lnTo>
                                        <a:pt x="455" y="117"/>
                                      </a:lnTo>
                                      <a:lnTo>
                                        <a:pt x="477" y="117"/>
                                      </a:lnTo>
                                      <a:lnTo>
                                        <a:pt x="477" y="68"/>
                                      </a:lnTo>
                                      <a:lnTo>
                                        <a:pt x="478" y="63"/>
                                      </a:lnTo>
                                      <a:lnTo>
                                        <a:pt x="481" y="56"/>
                                      </a:lnTo>
                                      <a:lnTo>
                                        <a:pt x="483" y="53"/>
                                      </a:lnTo>
                                      <a:lnTo>
                                        <a:pt x="488" y="49"/>
                                      </a:lnTo>
                                      <a:lnTo>
                                        <a:pt x="492" y="49"/>
                                      </a:lnTo>
                                      <a:lnTo>
                                        <a:pt x="529" y="49"/>
                                      </a:lnTo>
                                      <a:lnTo>
                                        <a:pt x="529" y="48"/>
                                      </a:lnTo>
                                      <a:lnTo>
                                        <a:pt x="528" y="45"/>
                                      </a:lnTo>
                                      <a:lnTo>
                                        <a:pt x="527" y="44"/>
                                      </a:lnTo>
                                      <a:lnTo>
                                        <a:pt x="477" y="44"/>
                                      </a:lnTo>
                                      <a:lnTo>
                                        <a:pt x="477" y="2"/>
                                      </a:lnTo>
                                      <a:close/>
                                      <a:moveTo>
                                        <a:pt x="529" y="49"/>
                                      </a:moveTo>
                                      <a:lnTo>
                                        <a:pt x="499" y="49"/>
                                      </a:lnTo>
                                      <a:lnTo>
                                        <a:pt x="501" y="49"/>
                                      </a:lnTo>
                                      <a:lnTo>
                                        <a:pt x="503" y="51"/>
                                      </a:lnTo>
                                      <a:lnTo>
                                        <a:pt x="505" y="52"/>
                                      </a:lnTo>
                                      <a:lnTo>
                                        <a:pt x="507" y="54"/>
                                      </a:lnTo>
                                      <a:lnTo>
                                        <a:pt x="509" y="59"/>
                                      </a:lnTo>
                                      <a:lnTo>
                                        <a:pt x="509" y="63"/>
                                      </a:lnTo>
                                      <a:lnTo>
                                        <a:pt x="509" y="117"/>
                                      </a:lnTo>
                                      <a:lnTo>
                                        <a:pt x="531" y="117"/>
                                      </a:lnTo>
                                      <a:lnTo>
                                        <a:pt x="531" y="59"/>
                                      </a:lnTo>
                                      <a:lnTo>
                                        <a:pt x="531" y="55"/>
                                      </a:lnTo>
                                      <a:lnTo>
                                        <a:pt x="529" y="49"/>
                                      </a:lnTo>
                                      <a:close/>
                                      <a:moveTo>
                                        <a:pt x="508" y="32"/>
                                      </a:moveTo>
                                      <a:lnTo>
                                        <a:pt x="493" y="32"/>
                                      </a:lnTo>
                                      <a:lnTo>
                                        <a:pt x="484" y="36"/>
                                      </a:lnTo>
                                      <a:lnTo>
                                        <a:pt x="477" y="44"/>
                                      </a:lnTo>
                                      <a:lnTo>
                                        <a:pt x="527" y="44"/>
                                      </a:lnTo>
                                      <a:lnTo>
                                        <a:pt x="524" y="39"/>
                                      </a:lnTo>
                                      <a:lnTo>
                                        <a:pt x="520" y="36"/>
                                      </a:lnTo>
                                      <a:lnTo>
                                        <a:pt x="512" y="33"/>
                                      </a:lnTo>
                                      <a:lnTo>
                                        <a:pt x="508" y="32"/>
                                      </a:lnTo>
                                      <a:close/>
                                      <a:moveTo>
                                        <a:pt x="413" y="32"/>
                                      </a:moveTo>
                                      <a:lnTo>
                                        <a:pt x="390" y="32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63" y="61"/>
                                      </a:lnTo>
                                      <a:lnTo>
                                        <a:pt x="363" y="89"/>
                                      </a:lnTo>
                                      <a:lnTo>
                                        <a:pt x="366" y="9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90" y="118"/>
                                      </a:lnTo>
                                      <a:lnTo>
                                        <a:pt x="413" y="118"/>
                                      </a:lnTo>
                                      <a:lnTo>
                                        <a:pt x="422" y="116"/>
                                      </a:lnTo>
                                      <a:lnTo>
                                        <a:pt x="434" y="106"/>
                                      </a:lnTo>
                                      <a:lnTo>
                                        <a:pt x="437" y="101"/>
                                      </a:lnTo>
                                      <a:lnTo>
                                        <a:pt x="398" y="101"/>
                                      </a:lnTo>
                                      <a:lnTo>
                                        <a:pt x="393" y="99"/>
                                      </a:lnTo>
                                      <a:lnTo>
                                        <a:pt x="387" y="90"/>
                                      </a:lnTo>
                                      <a:lnTo>
                                        <a:pt x="385" y="83"/>
                                      </a:lnTo>
                                      <a:lnTo>
                                        <a:pt x="385" y="65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93" y="51"/>
                                      </a:lnTo>
                                      <a:lnTo>
                                        <a:pt x="398" y="49"/>
                                      </a:lnTo>
                                      <a:lnTo>
                                        <a:pt x="437" y="49"/>
                                      </a:lnTo>
                                      <a:lnTo>
                                        <a:pt x="433" y="43"/>
                                      </a:lnTo>
                                      <a:lnTo>
                                        <a:pt x="421" y="34"/>
                                      </a:lnTo>
                                      <a:lnTo>
                                        <a:pt x="413" y="32"/>
                                      </a:lnTo>
                                      <a:close/>
                                      <a:moveTo>
                                        <a:pt x="419" y="85"/>
                                      </a:moveTo>
                                      <a:lnTo>
                                        <a:pt x="418" y="91"/>
                                      </a:lnTo>
                                      <a:lnTo>
                                        <a:pt x="416" y="95"/>
                                      </a:lnTo>
                                      <a:lnTo>
                                        <a:pt x="411" y="99"/>
                                      </a:lnTo>
                                      <a:lnTo>
                                        <a:pt x="408" y="101"/>
                                      </a:lnTo>
                                      <a:lnTo>
                                        <a:pt x="437" y="101"/>
                                      </a:lnTo>
                                      <a:lnTo>
                                        <a:pt x="439" y="98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19" y="85"/>
                                      </a:lnTo>
                                      <a:close/>
                                      <a:moveTo>
                                        <a:pt x="437" y="49"/>
                                      </a:moveTo>
                                      <a:lnTo>
                                        <a:pt x="407" y="49"/>
                                      </a:lnTo>
                                      <a:lnTo>
                                        <a:pt x="411" y="50"/>
                                      </a:lnTo>
                                      <a:lnTo>
                                        <a:pt x="416" y="54"/>
                                      </a:lnTo>
                                      <a:lnTo>
                                        <a:pt x="417" y="58"/>
                                      </a:lnTo>
                                      <a:lnTo>
                                        <a:pt x="418" y="62"/>
                                      </a:lnTo>
                                      <a:lnTo>
                                        <a:pt x="440" y="58"/>
                                      </a:lnTo>
                                      <a:lnTo>
                                        <a:pt x="437" y="49"/>
                                      </a:lnTo>
                                      <a:close/>
                                      <a:moveTo>
                                        <a:pt x="290" y="34"/>
                                      </a:moveTo>
                                      <a:lnTo>
                                        <a:pt x="269" y="34"/>
                                      </a:lnTo>
                                      <a:lnTo>
                                        <a:pt x="269" y="117"/>
                                      </a:lnTo>
                                      <a:lnTo>
                                        <a:pt x="291" y="117"/>
                                      </a:lnTo>
                                      <a:lnTo>
                                        <a:pt x="291" y="70"/>
                                      </a:lnTo>
                                      <a:lnTo>
                                        <a:pt x="292" y="63"/>
                                      </a:lnTo>
                                      <a:lnTo>
                                        <a:pt x="294" y="56"/>
                                      </a:lnTo>
                                      <a:lnTo>
                                        <a:pt x="296" y="54"/>
                                      </a:lnTo>
                                      <a:lnTo>
                                        <a:pt x="302" y="50"/>
                                      </a:lnTo>
                                      <a:lnTo>
                                        <a:pt x="306" y="49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3" y="47"/>
                                      </a:lnTo>
                                      <a:lnTo>
                                        <a:pt x="343" y="46"/>
                                      </a:lnTo>
                                      <a:lnTo>
                                        <a:pt x="290" y="46"/>
                                      </a:lnTo>
                                      <a:lnTo>
                                        <a:pt x="290" y="34"/>
                                      </a:lnTo>
                                      <a:close/>
                                      <a:moveTo>
                                        <a:pt x="343" y="49"/>
                                      </a:moveTo>
                                      <a:lnTo>
                                        <a:pt x="312" y="49"/>
                                      </a:lnTo>
                                      <a:lnTo>
                                        <a:pt x="315" y="49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21" y="54"/>
                                      </a:lnTo>
                                      <a:lnTo>
                                        <a:pt x="323" y="59"/>
                                      </a:lnTo>
                                      <a:lnTo>
                                        <a:pt x="323" y="63"/>
                                      </a:lnTo>
                                      <a:lnTo>
                                        <a:pt x="323" y="117"/>
                                      </a:lnTo>
                                      <a:lnTo>
                                        <a:pt x="345" y="117"/>
                                      </a:lnTo>
                                      <a:lnTo>
                                        <a:pt x="345" y="56"/>
                                      </a:lnTo>
                                      <a:lnTo>
                                        <a:pt x="345" y="54"/>
                                      </a:lnTo>
                                      <a:lnTo>
                                        <a:pt x="343" y="49"/>
                                      </a:lnTo>
                                      <a:close/>
                                      <a:moveTo>
                                        <a:pt x="322" y="32"/>
                                      </a:moveTo>
                                      <a:lnTo>
                                        <a:pt x="306" y="32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0" y="46"/>
                                      </a:lnTo>
                                      <a:lnTo>
                                        <a:pt x="343" y="46"/>
                                      </a:lnTo>
                                      <a:lnTo>
                                        <a:pt x="342" y="44"/>
                                      </a:lnTo>
                                      <a:lnTo>
                                        <a:pt x="337" y="38"/>
                                      </a:lnTo>
                                      <a:lnTo>
                                        <a:pt x="334" y="36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32"/>
                                      </a:lnTo>
                                      <a:close/>
                                      <a:moveTo>
                                        <a:pt x="247" y="34"/>
                                      </a:moveTo>
                                      <a:lnTo>
                                        <a:pt x="226" y="34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7" y="117"/>
                                      </a:lnTo>
                                      <a:lnTo>
                                        <a:pt x="247" y="34"/>
                                      </a:lnTo>
                                      <a:close/>
                                      <a:moveTo>
                                        <a:pt x="247" y="2"/>
                                      </a:moveTo>
                                      <a:lnTo>
                                        <a:pt x="226" y="2"/>
                                      </a:lnTo>
                                      <a:lnTo>
                                        <a:pt x="226" y="22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"/>
                                      </a:lnTo>
                                      <a:close/>
                                      <a:moveTo>
                                        <a:pt x="149" y="34"/>
                                      </a:moveTo>
                                      <a:lnTo>
                                        <a:pt x="127" y="34"/>
                                      </a:lnTo>
                                      <a:lnTo>
                                        <a:pt x="127" y="94"/>
                                      </a:lnTo>
                                      <a:lnTo>
                                        <a:pt x="128" y="100"/>
                                      </a:lnTo>
                                      <a:lnTo>
                                        <a:pt x="132" y="109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44" y="117"/>
                                      </a:lnTo>
                                      <a:lnTo>
                                        <a:pt x="149" y="118"/>
                                      </a:lnTo>
                                      <a:lnTo>
                                        <a:pt x="160" y="118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203" y="104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7" y="101"/>
                                      </a:lnTo>
                                      <a:lnTo>
                                        <a:pt x="153" y="98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0" y="91"/>
                                      </a:lnTo>
                                      <a:lnTo>
                                        <a:pt x="149" y="83"/>
                                      </a:lnTo>
                                      <a:lnTo>
                                        <a:pt x="149" y="34"/>
                                      </a:lnTo>
                                      <a:close/>
                                      <a:moveTo>
                                        <a:pt x="203" y="104"/>
                                      </a:moveTo>
                                      <a:lnTo>
                                        <a:pt x="182" y="104"/>
                                      </a:lnTo>
                                      <a:lnTo>
                                        <a:pt x="182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3" y="104"/>
                                      </a:lnTo>
                                      <a:close/>
                                      <a:moveTo>
                                        <a:pt x="203" y="34"/>
                                      </a:moveTo>
                                      <a:lnTo>
                                        <a:pt x="181" y="34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76" y="97"/>
                                      </a:lnTo>
                                      <a:lnTo>
                                        <a:pt x="170" y="101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3" y="34"/>
                                      </a:lnTo>
                                      <a:close/>
                                      <a:moveTo>
                                        <a:pt x="71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11" y="99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46" y="119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9" y="95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8" y="15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  <a:moveTo>
                                        <a:pt x="107" y="55"/>
                                      </a:moveTo>
                                      <a:lnTo>
                                        <a:pt x="57" y="55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07" y="55"/>
                                      </a:lnTo>
                                      <a:close/>
                                      <a:moveTo>
                                        <a:pt x="101" y="20"/>
                                      </a:moveTo>
                                      <a:lnTo>
                                        <a:pt x="63" y="20"/>
                                      </a:lnTo>
                                      <a:lnTo>
                                        <a:pt x="69" y="21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10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4AB0C" id="Group 13" o:spid="_x0000_s1026" style="width:471.55pt;height:10.05pt;mso-position-horizontal-relative:char;mso-position-vertical-relative:line" coordsize="943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">
                      <v:line id="Line 16" o:spid="_x0000_s1027" style="position:absolute;visibility:visible;mso-wrap-style:square" from="6583,7" to="94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wIOsIAAADbAAAADwAAAGRycy9kb3ducmV2LnhtbERP3WrCMBS+H/gO4Qy8kZlOh0g1isgm&#10;usFA1wc4NMemrDnJmmi7Pb25EHb58f0v171txJXaUDtW8DzOQBCXTtdcKSi+3p7mIEJE1tg4JgW/&#10;FGC9GjwsMdeu4yNdT7ESKYRDjgpMjD6XMpSGLIax88SJO7vWYkywraRusUvhtpGTLJtJizWnBoOe&#10;tobK79PFKpgcvHn/2Xz+jfxxZ4uP7vVF7wqlho/9ZgEiUh//xXf3XiuYprHp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wIOsIAAADbAAAADwAAAAAAAAAAAAAA&#10;AAChAgAAZHJzL2Rvd25yZXYueG1sUEsFBgAAAAAEAAQA+QAAAJADAAAAAA==&#10;" strokeweight=".25083mm"/>
                      <v:line id="Line 15" o:spid="_x0000_s1028" style="position:absolute;visibility:visible;mso-wrap-style:square" from="0,7" to="30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tocYAAADbAAAADwAAAGRycy9kb3ducmV2LnhtbESP3UoDMRSE7wt9h3AEb8RmW0V0bVqK&#10;2NIfEFr3AQ6b42ZxcxI3aXft0zeC0MthZr5hpvPeNuJEbagdKxiPMhDEpdM1VwqKz+X9M4gQkTU2&#10;jknBLwWYz4aDKebadbyn0yFWIkE45KjAxOhzKUNpyGIYOU+cvC/XWoxJtpXULXYJbhs5ybInabHm&#10;tGDQ05uh8vtwtAomG2+2P4uP853fr2yx694f9apQ6vamX7yCiNTHa/i/vdYKHl7g70v6AX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graHGAAAA2wAAAA8AAAAAAAAA&#10;AAAAAAAAoQIAAGRycy9kb3ducmV2LnhtbFBLBQYAAAAABAAEAPkAAACUAwAAAAA=&#10;" strokeweight=".25083mm"/>
                      <v:shape id="AutoShape 14" o:spid="_x0000_s1029" style="position:absolute;left:808;top:50;width:8534;height:151;visibility:visible;mso-wrap-style:square;v-text-anchor:top" coordsize="853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svcAA&#10;AADbAAAADwAAAGRycy9kb3ducmV2LnhtbERPy4rCMBTdC/MP4Q64EU0dfHaMUgYddOlj4+7SXNMy&#10;zU1porZ/bxYDLg/nvdq0thIPanzpWMF4lIAgzp0u2Si4nHfDBQgfkDVWjklBRx4264/eClPtnnyk&#10;xykYEUPYp6igCKFOpfR5QRb9yNXEkbu5xmKIsDFSN/iM4baSX0kykxZLjg0F1vRTUP53ulsF2WFg&#10;loff6bHqsukt6a7b89xslep/ttk3iEBteIv/3XutYBLXx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usvcAAAADbAAAADwAAAAAAAAAAAAAAAACYAgAAZHJzL2Rvd25y&#10;ZXYueG1sUEsFBgAAAAAEAAQA9QAAAIUDAAAAAA==&#10;" path="m8503,32r-20,l8475,34r-13,7l8457,46r-7,14l8448,67r,16l8450,92r7,13l8462,110r14,7l8483,118r20,l8513,114r14,-13l8485,101r-5,-3l8472,90r-1,-7l8471,67r1,-6l8480,52r5,-2l8527,50,8514,36r-11,-4xm8527,50r-30,l8501,52r4,4l8509,61r2,6l8511,83r-2,7l8505,94r-4,4l8497,101r30,l8530,98r4,-11l8534,62r-4,-10l8527,50xm8432,49r-30,l8406,49r4,4l8411,56r,6l8407,64r-7,2l8382,69r-6,2l8368,75r-3,3l8360,85r-1,4l8359,101r3,6l8367,111r5,5l8378,118r14,l8396,118r9,-4l8409,111r4,-3l8434,108r-1,-5l8390,103r-3,-1l8382,97r-1,-2l8381,89r2,-3l8386,84r1,-1l8391,81r13,-2l8408,78r3,-1l8432,77r,-25l8432,49xm8434,108r-21,l8414,113r1,2l8415,117r22,l8435,113r-1,-4l8434,108xm8432,77r-21,l8411,89r,1l8409,95r-2,2l8401,102r-4,1l8433,103r,-1l8432,97r,-20xm8407,32r-20,l8379,34r-11,7l8364,47r-2,8l8381,59r2,-4l8385,52r4,-3l8392,49r40,l8431,48r-3,-8l8424,38r-9,-5l8407,32xm8387,3r-6,l8378,4r-5,6l8371,14r,8l8381,22r,-2l8382,18r2,-2l8385,16r38,l8424,15r1,-5l8425,9r-19,l8403,8r-8,-3l8392,4r-3,-1l8387,3xm8423,16r-34,l8392,17r10,3l8405,21r1,1l8408,22r2,l8415,22r4,-1l8423,16xm8425,3r-10,l8415,5r-1,2l8412,9r-2,l8425,9r,-6xm8290,139r,9l8294,149r5,l8315,149r7,-2l8331,141r,-1l8301,140r-5,-1l8290,139xm8332,126r-21,l8314,126r3,3l8318,131r,3l8317,136r-2,1l8313,139r-3,1l8331,140r2,-3l8333,128r-1,-2xm8319,118r-11,l8304,118r-4,2l8298,127r3,-1l8305,126r27,l8331,125r-7,-6l8319,118xm8323,32r-23,l8290,36r-14,15l8272,61r,28l8276,99r14,16l8300,118r3,l8304,118r4,l8326,118r5,-2l8344,106r3,-5l8308,101r-5,-2l8296,90r-1,-7l8295,65r1,-7l8303,51r4,-2l8347,49r-4,-6l8331,34r-8,-2xm8326,118r-7,l8323,118r3,xm8329,85r-1,6l8326,95r-5,4l8317,101r30,l8348,98r3,-10l8329,85xm8347,49r-30,l8320,50r5,4l8327,58r1,4l8349,58r-2,-9xm8227,32r-20,l8199,34r-13,7l8181,46r-7,14l8172,67r,16l8174,92r7,13l8186,110r14,7l8207,118r20,l8238,114r13,-13l8209,101r-5,-3l8197,90r-2,-7l8195,67r2,-6l8204,52r5,-2l8251,50,8238,36r-11,-4xm8251,50r-30,l8226,52r3,4l8233,61r2,6l8235,83r-2,7l8229,94r-3,4l8221,101r30,l8254,98r4,-11l8258,62r-4,-10l8251,50xm8054,34r-20,l8034,117r22,l8056,68r,-5l8058,56r1,l8060,53r6,-4l8069,49r85,l8153,45r-99,l8054,34xm8119,49r-44,l8077,49r4,2l8082,53r1,5l8084,61r,56l8106,117r,-49l8106,63r3,-7l8111,53r5,-4l8119,49xm8154,49r-28,l8129,50r2,3l8133,56r1,5l8134,117r22,l8156,56r-1,-6l8154,49xm8085,32r-15,l8061,36r-7,9l8103,45r-2,-4l8098,37r-8,-4l8085,32xm8135,32r-11,l8119,33r-8,4l8107,41r-4,4l8153,45r-2,-3l8148,38r-8,-5l8135,32xm7991,32r-23,l7959,36r-15,15l7941,62r,25l7944,97r5,7l7956,114r11,4l7990,118r8,-2l8010,108r4,-6l7976,102r-4,-2l7965,93r-1,-5l7963,81r55,l8019,68r-55,l7964,62r1,-5l7972,50r3,-1l8012,49,8001,36r-10,-4xm7995,90r-1,4l7992,97r-4,4l7985,102r29,l8017,94r-22,-4xm8012,49r-27,l7989,50r6,7l7996,62r1,6l8019,68r,-3l8015,52r-3,-3xm7905,34r-21,l7884,117r22,l7906,77r1,-9l7909,59r2,-3l7915,52r3,-1l7933,51r2,-6l7905,45r,-11xm7933,51r-9,l7928,53r3,2l7933,51xm7929,32r-9,l7917,33r-6,3l7908,40r-3,5l7935,45r3,-9l7934,33r-5,-1xm7818,49r-30,l7792,49r4,4l7797,56r,6l7793,64r-7,2l7768,69r-5,2l7754,75r-3,3l7747,85r-1,4l7746,101r2,6l7758,116r7,2l7778,118r5,l7791,114r4,-3l7799,108r21,l7819,103r-43,l7773,102r-4,-5l7768,95r,-6l7769,86r3,-2l7774,83r4,-2l7790,79r4,-1l7797,77r22,l7819,52r-1,-3xm7820,108r-21,l7801,113r,2l7802,117r22,l7822,113r-2,-4l7820,108xm7819,77r-22,l7797,89r,1l7796,92r,3l7794,97r-6,5l7784,103r35,l7819,102r,-5l7819,77xm7794,32r-21,l7765,34r-11,7l7750,47r-2,8l7768,59r1,-4l7771,52r4,-3l7778,49r40,l7818,48r-4,-8l7811,38r-10,-5l7794,32xm7729,2r-22,l7707,117r22,l7729,2xm7663,32r-23,l7631,36r-14,15l7613,62r,25l7616,97r5,7l7628,114r11,4l7662,118r8,-2l7682,108r4,-6l7648,102r-4,-2l7641,97r-3,-4l7636,88r,-7l7691,81r,-13l7636,68r,-6l7637,57r7,-7l7648,49r36,l7673,36r-10,-4xm7668,90r-2,4l7665,97r-5,4l7657,102r29,l7687,102r2,-8l7668,90xm7684,49r-27,l7661,50r6,7l7669,62r,6l7691,68r,-3l7687,52r-3,-3xm7541,34r-20,l7521,148r22,l7543,106r49,l7597,101r-41,l7552,99r-8,-9l7543,83r,-17l7544,59r8,-8l7556,49r41,l7594,46r-53,l7541,34xm7592,106r-49,l7547,111r4,3l7558,118r5,l7577,118r8,-3l7592,106xm7597,49r-31,l7571,51r7,9l7579,66r1,18l7578,91r-7,8l7567,101r30,l7598,99r4,-11l7602,61r-4,-10l7597,49xm7577,32r-15,l7557,33r-9,5l7544,42r-3,4l7594,46r-9,-10l7577,32xm7454,2r-22,l7432,117r22,l7454,2xm7388,32r-24,l7355,36r-14,15l7337,62r,25l7340,97r5,7l7352,114r11,4l7387,118r7,-2l7406,108r5,-6l7373,102r-5,-2l7365,97r-3,-4l7360,88r,-7l7415,81r,-13l7360,68r,-6l7362,57r6,-7l7372,49r36,l7397,36r-9,-4xm7392,90r-2,4l7389,97r-5,4l7381,102r30,l7414,94r-22,-4xm7408,49r-27,l7385,50r6,7l7393,62r,6l7415,68r,-3l7412,52r-4,-3xm7266,34r-23,l7277,117r19,l7307,90r-21,l7282,76,7266,34xm7329,34r-22,l7291,76r-2,5l7289,83r-1,1l7286,90r21,l7329,34xm7223,r-24,l7188,23r14,l7223,xm7232,49r-30,l7206,49r4,4l7212,56r,6l7208,64r-8,2l7183,69r-6,2l7169,75r-3,3l7161,85r-1,4l7160,101r2,6l7172,116r7,2l7192,118r5,l7205,114r4,-3l7213,108r21,l7233,103r-42,l7188,102r-5,-5l7182,95r,-6l7183,86r3,-2l7188,83r4,-2l7204,79r5,-1l7212,77r21,l7233,52r-1,-3xm7234,108r-21,l7215,113r1,2l7216,117r22,l7236,113r-1,-4l7234,108xm7233,77r-21,l7211,89r,1l7210,95r-2,2l7202,102r-4,1l7233,103r,-1l7233,97r,-20xm7208,32r-21,l7179,34r-11,7l7164,47r-2,8l7182,59r1,-4l7185,52r5,-3l7193,49r39,l7232,48r-4,-8l7225,38r-10,-5l7208,32xm7090,90r-22,3l7070,101r4,6l7088,116r9,2l7120,118r10,-2l7142,105r1,-2l7103,103r-4,-2l7096,99r-3,-2l7091,94r-1,-4xm7117,32r-23,l7085,34r-11,10l7071,50r,15l7074,71r12,8l7097,83r18,4l7118,87r3,1l7122,90r1,1l7124,92r,4l7123,98r-2,1l7118,102r-5,1l7143,103r3,-5l7146,84r-3,-6l7139,74r-5,-4l7126,67r-23,-5l7096,60r-4,-3l7092,56r,-3l7092,51r2,-1l7097,48r4,l7141,48r,-2l7137,41r-11,-7l7117,32xm7141,48r-30,l7115,48r4,4l7121,54r1,4l7143,54r-2,-6xm6998,34r-20,l6978,117r22,l7000,70r,-7l7002,56r3,-2l7011,50r3,-1l7052,49r-1,-2l7051,46r-53,l6998,34xm7052,49r-31,l7023,49r5,3l7029,54r2,5l7031,63r,54l7053,117r,-61l7053,54r-1,-5xm7030,32r-16,l7005,36r-7,10l7051,46r-1,-2l7046,38r-3,-2l7035,33r-5,-1xm6930,32r-21,l6902,34r-13,7l6884,46r-7,14l6875,67r,16l6877,92r7,13l6889,110r14,7l6910,118r20,l6940,114r14,-13l6912,101r-5,-3l6899,90r-2,-7l6897,67r2,-6l6907,52r5,-2l6954,50,6940,36r-10,-4xm6954,50r-31,l6928,52r8,9l6938,67r,16l6936,90r-8,8l6923,101r31,l6956,98r5,-11l6961,62r-5,-10l6954,50xm6802,34r-21,l6781,148r22,l6803,106r50,l6857,101r-40,l6812,99r-7,-9l6803,83r,-17l6805,59r7,-8l6816,49r42,l6855,46r-53,l6802,34xm6853,106r-50,l6807,111r4,3l6819,118r4,l6837,118r8,-3l6853,106xm6858,49r-31,l6831,51r7,9l6840,66r,18l6838,91r-6,8l6827,101r30,l6859,99r3,-11l6862,61r-3,-10l6858,49xm6837,32r-15,l6817,33r-9,5l6805,42r-3,4l6855,46r-9,-10l6837,32xm6708,90r-22,3l6688,101r5,6l6706,116r9,2l6739,118r9,-2l6761,105r1,-2l6721,103r-4,-2l6714,99r-3,-2l6709,94r-1,-4xm6736,32r-24,l6704,34r-12,10l6689,50r,15l6693,71r11,8l6715,83r18,4l6737,87r2,1l6740,90r1,1l6742,92r,4l6741,98r-2,1l6736,102r-4,1l6762,103r2,-5l6764,84r-2,-6l6757,74r-5,-4l6744,67r-23,-5l6714,60r-4,-3l6710,56r,-3l6711,51r1,-1l6715,48r4,l6759,48r,-2l6755,41r-11,-7l6736,32xm6759,48r-30,l6733,48r5,4l6739,54r1,4l6761,54r-2,-6xm6650,32r-23,l6618,36r-15,15l6600,62r,25l6602,97r6,7l6615,114r10,4l6649,118r8,-2l6669,108r4,-6l6635,102r-4,-2l6624,93r-2,-5l6622,81r55,l6677,68r-54,l6623,62r1,-5l6630,50r4,-1l6671,49,6660,36r-10,-4xm6654,90r-1,4l6651,97r-5,4l6644,102r29,l6676,94r-22,-4xm6671,49r-28,l6647,50r7,7l6655,62r,6l6677,68r,-3l6674,52r-3,-3xm6564,34r-21,l6543,117r22,l6565,77r1,-9l6568,59r2,-3l6574,52r3,-1l6591,51r3,-6l6564,45r,-11xm6591,51r-8,l6586,53r4,2l6591,51xm6587,32r-8,l6576,33r-6,3l6567,40r-3,5l6594,45r3,-9l6592,33r-5,-1xm6454,32r-23,l6422,36r-15,15l6404,62r,25l6407,97r5,7l6419,114r11,4l6453,118r8,-2l6473,108r4,-6l6439,102r-4,-2l6428,93r-2,-5l6426,81r55,l6482,68r-55,l6427,62r1,-5l6434,50r4,-1l6475,49,6464,36r-10,-4xm6458,90r-1,4l6455,97r-4,4l6448,102r29,l6480,94r-22,-4xm6475,49r-27,l6451,50r7,7l6459,62r,6l6482,68r,-3l6478,52r-3,-3xm6379,51r-22,l6357,98r1,2l6358,103r1,3l6360,109r3,4l6365,115r6,3l6375,118r10,l6391,117r5,-2l6394,100r-10,l6383,100r-2,-2l6380,98r-1,-3l6379,51xm6394,98r-4,2l6387,100r7,l6394,98xm6394,34r-47,l6347,51r47,l6394,34xm6379,4r-22,13l6357,34r22,l6379,4xm6279,34r-21,l6258,117r22,l6280,70r1,-7l6283,56r2,-2l6291,50r3,-1l6332,49r,-2l6331,46r-52,l6279,34xm6332,49r-31,l6304,49r4,3l6310,54r1,5l6312,63r,54l6334,117r,-61l6333,54r-1,-5xm6311,32r-16,l6286,36r-7,10l6331,46r-1,-2l6328,41r-2,-3l6323,36r-8,-3l6311,32xm6214,32r-23,l6182,36r-14,15l6164,62r,25l6167,97r5,7l6179,114r11,4l6213,118r8,-2l6233,108r4,-6l6199,102r-4,-2l6188,93r-1,-5l6186,81r55,l6242,68r-55,l6187,62r1,-5l6195,50r4,-1l6235,49,6224,36r-10,-4xm6218,90r-1,4l6215,97r-4,4l6208,102r29,l6240,94r-22,-4xm6235,49r-27,l6212,50r6,7l6219,62r1,6l6242,68r,-3l6238,52r-3,-3xm6070,122r,10l6073,138r12,10l6095,150r22,l6123,149r9,-3l6136,144r6,-5l6144,135r1,-2l6104,133r-4,l6098,131r-1,-1l6096,128r-1,-3l6070,122xm6148,103r-21,l6127,120r-1,4l6125,125r-1,3l6123,130r-5,3l6114,133r31,l6148,125r,-7l6148,103xm6113,32r-20,l6084,35r-13,15l6068,61r,25l6070,95r12,17l6091,117r21,l6120,112r7,-9l6148,103r,-4l6103,99r-4,-2l6092,89r-2,-7l6090,65r2,-6l6099,51r4,-2l6148,49r,-4l6128,45r-7,-9l6113,32xm6148,49r-34,l6118,51r4,4l6125,59r2,6l6127,82r-2,6l6118,97r-5,2l6148,99r,-50xm6148,34r-20,l6128,45r20,l6148,34xm6014,2r-24,l5945,117r25,l5979,91r71,l6042,71r-56,l6002,29r23,l6014,2xm6050,91r-25,l6035,117r25,l6050,91xm6025,29r-23,l6017,71r25,l6025,29xm799,32r-20,l771,34r-13,7l753,46r-7,14l744,67r,16l746,92r7,13l758,110r14,7l779,118r20,l810,114r13,-13l781,101r-5,-3l769,90r-2,-7l767,67r2,-6l776,52r5,-2l823,50,810,36,799,32xm823,50r-30,l797,52r8,9l807,67r,16l805,90r-8,8l793,101r30,l826,98r4,-11l830,62,826,52r-3,-2xm707,34r-21,l686,117r22,l708,77r1,-9l711,59r2,-3l717,52r3,-1l735,51r2,-6l707,45r,-11xm735,51r-9,l730,53r3,2l735,51xm731,32r-9,l719,33r-6,3l710,40r-3,5l737,45r3,-9l735,33r-4,-1xm665,34r-22,l643,117r22,l665,34xm665,2r-22,l643,22r22,l665,2xm599,32r-23,l567,36,552,51r-3,11l549,87r3,10l557,104r7,10l575,118r23,l606,116r12,-8l622,102r-38,l580,100r-3,-3l573,93r-1,-5l571,81r55,l627,68r-55,l572,62r1,-5l580,50r3,-1l620,49,609,36,599,32xm603,90r-1,4l600,97r-4,4l593,102r29,l625,94,603,90xm620,49r-27,l597,50r6,7l604,62r1,6l627,68r,-3l623,52r-3,-3xm477,2r-22,l455,117r22,l477,68r1,-5l481,56r2,-3l488,49r4,l529,49r,-1l528,45r-1,-1l477,44r,-42xm529,49r-30,l501,49r2,2l505,52r2,2l509,59r,4l509,117r22,l531,59r,-4l529,49xm508,32r-15,l484,36r-7,8l527,44r-3,-5l520,36r-8,-3l508,32xm413,32r-23,l381,36,366,51r-3,10l363,89r3,10l381,115r9,3l413,118r9,-2l434,106r3,-5l398,101r-5,-2l387,90r-2,-7l385,65r2,-7l393,51r5,-2l437,49r-4,-6l421,34r-8,-2xm419,85r-1,6l416,95r-5,4l408,101r29,l439,98r2,-10l419,85xm437,49r-30,l411,50r5,4l417,58r1,4l440,58r-3,-9xm290,34r-21,l269,117r22,l291,70r1,-7l294,56r2,-2l302,50r4,-1l343,49r,-2l343,46r-53,l290,34xm343,49r-31,l315,49r4,3l321,54r2,5l323,63r,54l345,117r,-61l345,54r-2,-5xm322,32r-16,l297,36r-7,10l343,46r-1,-2l337,38r-3,-2l326,33r-4,-1xm247,34r-21,l226,117r21,l247,34xm247,2r-21,l226,22r21,l247,2xm149,34r-22,l127,94r1,6l132,109r3,3l144,117r5,1l160,118r5,-1l175,112r4,-3l182,104r21,l203,102r-43,l157,101r-4,-3l151,96r-1,-5l149,83r,-49xm203,104r-21,l182,117r21,l203,104xm203,34r-22,l181,80r-1,8l178,94r-2,3l170,101r-3,1l203,102r,-68xm71,l46,,37,2,20,11r-8,7l2,36,,47,,70,2,80r9,19l18,106r17,10l46,119r21,l77,117r18,-7l102,105r5,-4l107,99r-60,l39,95,27,82,24,72r,-27l27,36,39,23r8,-3l101,20,98,15,82,3,71,xm107,55r-50,l57,74r27,l84,89r-4,3l76,94,66,98r-5,1l107,99r,-44xm101,20r-38,l69,21r4,4l78,28r3,4l82,38r23,-4l103,23r-2,-3xe" fillcolor="black" stroked="f">
                        <v:path arrowok="t" o:connecttype="custom" o:connectlocs="8503,82;8376,121;8408,128;8407,82;8385,66;8410,59;8332,176;8347,151;8347,99;8197,140;8034,84;8116,99;8103,95;7964,118;7905,84;7934,83;7776,153;7797,139;7794,82;7691,118;7684,99;7585,165;7432,52;7360,112;7243,84;7208,114;7192,131;7233,147;7142,155;7113,153;7122,108;7053,106;6940,164;6954,100;6845,165;6686,143;6740,140;6744,84;6622,138;6677,118;6567,90;6427,118;6379,101;6347,84;6308,102;6172,154;6237,152;6100,183;6082,162;6125,138;6002,79;781,100;717,102;643,52;572,112;455,52;529,99;385,115;269,84;306,82;160,168;203,152;39,73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128ED" w:rsidTr="00386E68">
        <w:trPr>
          <w:trHeight w:val="1397"/>
        </w:trPr>
        <w:tc>
          <w:tcPr>
            <w:tcW w:w="11074" w:type="dxa"/>
            <w:gridSpan w:val="10"/>
          </w:tcPr>
          <w:p w:rsidR="001128ED" w:rsidRDefault="001128ED">
            <w:pPr>
              <w:pStyle w:val="TableParagraph"/>
              <w:spacing w:before="9"/>
              <w:rPr>
                <w:sz w:val="7"/>
              </w:rPr>
            </w:pPr>
          </w:p>
          <w:p w:rsidR="00D13C8D" w:rsidRDefault="00D13C8D">
            <w:pPr>
              <w:pStyle w:val="TableParagraph"/>
              <w:spacing w:before="9"/>
              <w:rPr>
                <w:sz w:val="7"/>
              </w:rPr>
            </w:pPr>
          </w:p>
          <w:p w:rsidR="00D13C8D" w:rsidRPr="00D13C8D" w:rsidRDefault="00D13C8D">
            <w:pPr>
              <w:pStyle w:val="TableParagraph"/>
              <w:spacing w:before="9"/>
              <w:rPr>
                <w:rFonts w:ascii="Arial" w:hAnsi="Arial" w:cs="Arial"/>
                <w:b/>
                <w:sz w:val="16"/>
              </w:rPr>
            </w:pPr>
            <w:r w:rsidRPr="00D13C8D">
              <w:rPr>
                <w:rFonts w:ascii="Arial" w:hAnsi="Arial" w:cs="Arial"/>
                <w:b/>
                <w:sz w:val="16"/>
              </w:rPr>
              <w:t>Observações do depósi</w:t>
            </w:r>
            <w:r>
              <w:rPr>
                <w:rFonts w:ascii="Arial" w:hAnsi="Arial" w:cs="Arial"/>
                <w:b/>
                <w:sz w:val="16"/>
              </w:rPr>
              <w:t>t</w:t>
            </w:r>
            <w:r w:rsidRPr="00D13C8D">
              <w:rPr>
                <w:rFonts w:ascii="Arial" w:hAnsi="Arial" w:cs="Arial"/>
                <w:b/>
                <w:sz w:val="16"/>
              </w:rPr>
              <w:t>o:</w:t>
            </w:r>
            <w:r>
              <w:rPr>
                <w:rFonts w:ascii="Arial" w:hAnsi="Arial" w:cs="Arial"/>
                <w:b/>
                <w:sz w:val="16"/>
              </w:rPr>
              <w:t>____________________________________________________________________________________________________</w:t>
            </w:r>
            <w:r w:rsidRPr="00D13C8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1128ED" w:rsidRDefault="001128ED">
            <w:pPr>
              <w:pStyle w:val="TableParagraph"/>
              <w:spacing w:before="6"/>
              <w:rPr>
                <w:sz w:val="14"/>
              </w:rPr>
            </w:pPr>
          </w:p>
          <w:p w:rsidR="001128ED" w:rsidRDefault="008D7FB2">
            <w:pPr>
              <w:pStyle w:val="TableParagraph"/>
              <w:spacing w:line="20" w:lineRule="exact"/>
              <w:ind w:left="4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9525"/>
                      <wp:effectExtent l="13335" t="5715" r="7620" b="3810"/>
                      <wp:docPr id="3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9525"/>
                                <a:chOff x="0" y="0"/>
                                <a:chExt cx="10767" cy="15"/>
                              </a:xfrm>
                            </wpg:grpSpPr>
                            <wps:wsp>
                              <wps:cNvPr id="3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E6E63" id="Group 11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">
                      <v:line id="Line 12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ECP8UAAADbAAAADwAAAGRycy9kb3ducmV2LnhtbESP0WoCMRRE3wv+Q7gFX6RmtVLK1igi&#10;rdQWCtr9gMvmdrN0cxM30V39elMQ+jjMzBlmvuxtI07Uhtqxgsk4A0FcOl1zpaD4fnt4BhEissbG&#10;MSk4U4DlYnA3x1y7jnd02sdKJAiHHBWYGH0uZSgNWQxj54mT9+NaizHJtpK6xS7BbSOnWfYkLdac&#10;Fgx6Whsqf/dHq2C69ebjsPq6jPxuY4vP7nWmN4VSw/t+9QIiUh//w7f2u1bwOIO/L+k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ECP8UAAADbAAAADwAAAAAAAAAA&#10;AAAAAAChAgAAZHJzL2Rvd25yZXYueG1sUEsFBgAAAAAEAAQA+QAAAJMDAAAAAA==&#10;" strokeweight=".25083mm"/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3"/>
              <w:rPr>
                <w:sz w:val="14"/>
              </w:rPr>
            </w:pPr>
          </w:p>
          <w:p w:rsidR="001128ED" w:rsidRDefault="008D7FB2">
            <w:pPr>
              <w:pStyle w:val="TableParagraph"/>
              <w:spacing w:line="20" w:lineRule="exact"/>
              <w:ind w:left="4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9525"/>
                      <wp:effectExtent l="13335" t="8255" r="7620" b="1270"/>
                      <wp:docPr id="2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9525"/>
                                <a:chOff x="0" y="0"/>
                                <a:chExt cx="10767" cy="15"/>
                              </a:xfrm>
                            </wpg:grpSpPr>
                            <wps:wsp>
                              <wps:cNvPr id="3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60B99" id="Group 9" o:spid="_x0000_s1026" style="width:538.35pt;height:.75pt;mso-position-horizontal-relative:char;mso-position-vertical-relative:line" coordsize="10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">
                      <v:line id="Line 10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oEPMIAAADbAAAADwAAAGRycy9kb3ducmV2LnhtbERP3WrCMBS+H/gO4Qy8kZlOh0g1isgm&#10;usFA1wc4NMemrDnJmmi7Pb25EHb58f0v171txJXaUDtW8DzOQBCXTtdcKSi+3p7mIEJE1tg4JgW/&#10;FGC9GjwsMdeu4yNdT7ESKYRDjgpMjD6XMpSGLIax88SJO7vWYkywraRusUvhtpGTLJtJizWnBoOe&#10;tobK79PFKpgcvHn/2Xz+jfxxZ4uP7vVF7wqlho/9ZgEiUh//xXf3XiuYpvXp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oEPMIAAADbAAAADwAAAAAAAAAAAAAA&#10;AAChAgAAZHJzL2Rvd25yZXYueG1sUEsFBgAAAAAEAAQA+QAAAJADAAAAAA==&#10;" strokeweight=".25083mm"/>
                      <w10:anchorlock/>
                    </v:group>
                  </w:pict>
                </mc:Fallback>
              </mc:AlternateContent>
            </w:r>
          </w:p>
          <w:p w:rsidR="001128ED" w:rsidRDefault="001128ED">
            <w:pPr>
              <w:pStyle w:val="TableParagraph"/>
              <w:spacing w:before="3"/>
              <w:rPr>
                <w:sz w:val="14"/>
              </w:rPr>
            </w:pPr>
          </w:p>
          <w:p w:rsidR="001128ED" w:rsidRDefault="008D7FB2">
            <w:pPr>
              <w:pStyle w:val="TableParagraph"/>
              <w:spacing w:line="169" w:lineRule="exact"/>
              <w:ind w:left="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837045" cy="107315"/>
                      <wp:effectExtent l="13335" t="3810" r="7620" b="3175"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7045" cy="107315"/>
                                <a:chOff x="0" y="0"/>
                                <a:chExt cx="10767" cy="169"/>
                              </a:xfrm>
                            </wpg:grpSpPr>
                            <wps:wsp>
                              <wps:cNvPr id="2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50"/>
                                  <a:ext cx="2863" cy="119"/>
                                </a:xfrm>
                                <a:custGeom>
                                  <a:avLst/>
                                  <a:gdLst>
                                    <a:gd name="T0" fmla="+- 0 2843 13"/>
                                    <a:gd name="T1" fmla="*/ T0 w 2863"/>
                                    <a:gd name="T2" fmla="+- 0 164 50"/>
                                    <a:gd name="T3" fmla="*/ 164 h 119"/>
                                    <a:gd name="T4" fmla="+- 0 2851 13"/>
                                    <a:gd name="T5" fmla="*/ T4 w 2863"/>
                                    <a:gd name="T6" fmla="+- 0 158 50"/>
                                    <a:gd name="T7" fmla="*/ 158 h 119"/>
                                    <a:gd name="T8" fmla="+- 0 2871 13"/>
                                    <a:gd name="T9" fmla="*/ T8 w 2863"/>
                                    <a:gd name="T10" fmla="+- 0 127 50"/>
                                    <a:gd name="T11" fmla="*/ 127 h 119"/>
                                    <a:gd name="T12" fmla="+- 0 2680 13"/>
                                    <a:gd name="T13" fmla="*/ T12 w 2863"/>
                                    <a:gd name="T14" fmla="+- 0 167 50"/>
                                    <a:gd name="T15" fmla="*/ 167 h 119"/>
                                    <a:gd name="T16" fmla="+- 0 2730 13"/>
                                    <a:gd name="T17" fmla="*/ T16 w 2863"/>
                                    <a:gd name="T18" fmla="+- 0 118 50"/>
                                    <a:gd name="T19" fmla="*/ 118 h 119"/>
                                    <a:gd name="T20" fmla="+- 0 2727 13"/>
                                    <a:gd name="T21" fmla="*/ T20 w 2863"/>
                                    <a:gd name="T22" fmla="+- 0 95 50"/>
                                    <a:gd name="T23" fmla="*/ 95 h 119"/>
                                    <a:gd name="T24" fmla="+- 0 2637 13"/>
                                    <a:gd name="T25" fmla="*/ T24 w 2863"/>
                                    <a:gd name="T26" fmla="+- 0 52 50"/>
                                    <a:gd name="T27" fmla="*/ 52 h 119"/>
                                    <a:gd name="T28" fmla="+- 0 2545 13"/>
                                    <a:gd name="T29" fmla="*/ T28 w 2863"/>
                                    <a:gd name="T30" fmla="+- 0 133 50"/>
                                    <a:gd name="T31" fmla="*/ 133 h 119"/>
                                    <a:gd name="T32" fmla="+- 0 2576 13"/>
                                    <a:gd name="T33" fmla="*/ T32 w 2863"/>
                                    <a:gd name="T34" fmla="+- 0 104 50"/>
                                    <a:gd name="T35" fmla="*/ 104 h 119"/>
                                    <a:gd name="T36" fmla="+- 0 2434 13"/>
                                    <a:gd name="T37" fmla="*/ T36 w 2863"/>
                                    <a:gd name="T38" fmla="+- 0 157 50"/>
                                    <a:gd name="T39" fmla="*/ 157 h 119"/>
                                    <a:gd name="T40" fmla="+- 0 2483 13"/>
                                    <a:gd name="T41" fmla="*/ T40 w 2863"/>
                                    <a:gd name="T42" fmla="+- 0 127 50"/>
                                    <a:gd name="T43" fmla="*/ 127 h 119"/>
                                    <a:gd name="T44" fmla="+- 0 2470 13"/>
                                    <a:gd name="T45" fmla="*/ T44 w 2863"/>
                                    <a:gd name="T46" fmla="+- 0 153 50"/>
                                    <a:gd name="T47" fmla="*/ 153 h 119"/>
                                    <a:gd name="T48" fmla="+- 0 2480 13"/>
                                    <a:gd name="T49" fmla="*/ T48 w 2863"/>
                                    <a:gd name="T50" fmla="+- 0 82 50"/>
                                    <a:gd name="T51" fmla="*/ 82 h 119"/>
                                    <a:gd name="T52" fmla="+- 0 2301 13"/>
                                    <a:gd name="T53" fmla="*/ T52 w 2863"/>
                                    <a:gd name="T54" fmla="+- 0 115 50"/>
                                    <a:gd name="T55" fmla="*/ 115 h 119"/>
                                    <a:gd name="T56" fmla="+- 0 2332 13"/>
                                    <a:gd name="T57" fmla="*/ T56 w 2863"/>
                                    <a:gd name="T58" fmla="+- 0 112 50"/>
                                    <a:gd name="T59" fmla="*/ 112 h 119"/>
                                    <a:gd name="T60" fmla="+- 0 2371 13"/>
                                    <a:gd name="T61" fmla="*/ T60 w 2863"/>
                                    <a:gd name="T62" fmla="+- 0 98 50"/>
                                    <a:gd name="T63" fmla="*/ 98 h 119"/>
                                    <a:gd name="T64" fmla="+- 0 2225 13"/>
                                    <a:gd name="T65" fmla="*/ T64 w 2863"/>
                                    <a:gd name="T66" fmla="+- 0 117 50"/>
                                    <a:gd name="T67" fmla="*/ 117 h 119"/>
                                    <a:gd name="T68" fmla="+- 0 2282 13"/>
                                    <a:gd name="T69" fmla="*/ T68 w 2863"/>
                                    <a:gd name="T70" fmla="+- 0 100 50"/>
                                    <a:gd name="T71" fmla="*/ 100 h 119"/>
                                    <a:gd name="T72" fmla="+- 0 2127 13"/>
                                    <a:gd name="T73" fmla="*/ T72 w 2863"/>
                                    <a:gd name="T74" fmla="+- 0 115 50"/>
                                    <a:gd name="T75" fmla="*/ 115 h 119"/>
                                    <a:gd name="T76" fmla="+- 0 2155 13"/>
                                    <a:gd name="T77" fmla="*/ T76 w 2863"/>
                                    <a:gd name="T78" fmla="+- 0 149 50"/>
                                    <a:gd name="T79" fmla="*/ 149 h 119"/>
                                    <a:gd name="T80" fmla="+- 0 2017 13"/>
                                    <a:gd name="T81" fmla="*/ T80 w 2863"/>
                                    <a:gd name="T82" fmla="+- 0 135 50"/>
                                    <a:gd name="T83" fmla="*/ 135 h 119"/>
                                    <a:gd name="T84" fmla="+- 0 2048 13"/>
                                    <a:gd name="T85" fmla="*/ T84 w 2863"/>
                                    <a:gd name="T86" fmla="+- 0 131 50"/>
                                    <a:gd name="T87" fmla="*/ 131 h 119"/>
                                    <a:gd name="T88" fmla="+- 0 2066 13"/>
                                    <a:gd name="T89" fmla="*/ T88 w 2863"/>
                                    <a:gd name="T90" fmla="+- 0 145 50"/>
                                    <a:gd name="T91" fmla="*/ 145 h 119"/>
                                    <a:gd name="T92" fmla="+- 0 2084 13"/>
                                    <a:gd name="T93" fmla="*/ T92 w 2863"/>
                                    <a:gd name="T94" fmla="+- 0 90 50"/>
                                    <a:gd name="T95" fmla="*/ 90 h 119"/>
                                    <a:gd name="T96" fmla="+- 0 1949 13"/>
                                    <a:gd name="T97" fmla="*/ T96 w 2863"/>
                                    <a:gd name="T98" fmla="+- 0 148 50"/>
                                    <a:gd name="T99" fmla="*/ 148 h 119"/>
                                    <a:gd name="T100" fmla="+- 0 1978 13"/>
                                    <a:gd name="T101" fmla="*/ T100 w 2863"/>
                                    <a:gd name="T102" fmla="+- 0 116 50"/>
                                    <a:gd name="T103" fmla="*/ 116 h 119"/>
                                    <a:gd name="T104" fmla="+- 0 1858 13"/>
                                    <a:gd name="T105" fmla="*/ T104 w 2863"/>
                                    <a:gd name="T106" fmla="+- 0 153 50"/>
                                    <a:gd name="T107" fmla="*/ 153 h 119"/>
                                    <a:gd name="T108" fmla="+- 0 1838 13"/>
                                    <a:gd name="T109" fmla="*/ T108 w 2863"/>
                                    <a:gd name="T110" fmla="+- 0 146 50"/>
                                    <a:gd name="T111" fmla="*/ 146 h 119"/>
                                    <a:gd name="T112" fmla="+- 0 1855 13"/>
                                    <a:gd name="T113" fmla="*/ T112 w 2863"/>
                                    <a:gd name="T114" fmla="+- 0 98 50"/>
                                    <a:gd name="T115" fmla="*/ 98 h 119"/>
                                    <a:gd name="T116" fmla="+- 0 1689 13"/>
                                    <a:gd name="T117" fmla="*/ T116 w 2863"/>
                                    <a:gd name="T118" fmla="+- 0 142 50"/>
                                    <a:gd name="T119" fmla="*/ 142 h 119"/>
                                    <a:gd name="T120" fmla="+- 0 1740 13"/>
                                    <a:gd name="T121" fmla="*/ T120 w 2863"/>
                                    <a:gd name="T122" fmla="+- 0 102 50"/>
                                    <a:gd name="T123" fmla="*/ 102 h 119"/>
                                    <a:gd name="T124" fmla="+- 0 1529 13"/>
                                    <a:gd name="T125" fmla="*/ T124 w 2863"/>
                                    <a:gd name="T126" fmla="+- 0 103 50"/>
                                    <a:gd name="T127" fmla="*/ 103 h 119"/>
                                    <a:gd name="T128" fmla="+- 0 1588 13"/>
                                    <a:gd name="T129" fmla="*/ T128 w 2863"/>
                                    <a:gd name="T130" fmla="+- 0 99 50"/>
                                    <a:gd name="T131" fmla="*/ 99 h 119"/>
                                    <a:gd name="T132" fmla="+- 0 1603 13"/>
                                    <a:gd name="T133" fmla="*/ T132 w 2863"/>
                                    <a:gd name="T134" fmla="+- 0 82 50"/>
                                    <a:gd name="T135" fmla="*/ 82 h 119"/>
                                    <a:gd name="T136" fmla="+- 0 1415 13"/>
                                    <a:gd name="T137" fmla="*/ T136 w 2863"/>
                                    <a:gd name="T138" fmla="+- 0 160 50"/>
                                    <a:gd name="T139" fmla="*/ 160 h 119"/>
                                    <a:gd name="T140" fmla="+- 0 1464 13"/>
                                    <a:gd name="T141" fmla="*/ T140 w 2863"/>
                                    <a:gd name="T142" fmla="+- 0 117 50"/>
                                    <a:gd name="T143" fmla="*/ 117 h 119"/>
                                    <a:gd name="T144" fmla="+- 0 1372 13"/>
                                    <a:gd name="T145" fmla="*/ T144 w 2863"/>
                                    <a:gd name="T146" fmla="+- 0 166 50"/>
                                    <a:gd name="T147" fmla="*/ 166 h 119"/>
                                    <a:gd name="T148" fmla="+- 0 1389 13"/>
                                    <a:gd name="T149" fmla="*/ T148 w 2863"/>
                                    <a:gd name="T150" fmla="+- 0 148 50"/>
                                    <a:gd name="T151" fmla="*/ 148 h 119"/>
                                    <a:gd name="T152" fmla="+- 0 1180 13"/>
                                    <a:gd name="T153" fmla="*/ T152 w 2863"/>
                                    <a:gd name="T154" fmla="+- 0 155 50"/>
                                    <a:gd name="T155" fmla="*/ 155 h 119"/>
                                    <a:gd name="T156" fmla="+- 0 1232 13"/>
                                    <a:gd name="T157" fmla="*/ T156 w 2863"/>
                                    <a:gd name="T158" fmla="+- 0 111 50"/>
                                    <a:gd name="T159" fmla="*/ 111 h 119"/>
                                    <a:gd name="T160" fmla="+- 0 1039 13"/>
                                    <a:gd name="T161" fmla="*/ T160 w 2863"/>
                                    <a:gd name="T162" fmla="+- 0 159 50"/>
                                    <a:gd name="T163" fmla="*/ 159 h 119"/>
                                    <a:gd name="T164" fmla="+- 0 1109 13"/>
                                    <a:gd name="T165" fmla="*/ T164 w 2863"/>
                                    <a:gd name="T166" fmla="+- 0 167 50"/>
                                    <a:gd name="T167" fmla="*/ 167 h 119"/>
                                    <a:gd name="T168" fmla="+- 0 992 13"/>
                                    <a:gd name="T169" fmla="*/ T168 w 2863"/>
                                    <a:gd name="T170" fmla="+- 0 168 50"/>
                                    <a:gd name="T171" fmla="*/ 168 h 119"/>
                                    <a:gd name="T172" fmla="+- 0 1016 13"/>
                                    <a:gd name="T173" fmla="*/ T172 w 2863"/>
                                    <a:gd name="T174" fmla="+- 0 151 50"/>
                                    <a:gd name="T175" fmla="*/ 151 h 119"/>
                                    <a:gd name="T176" fmla="+- 0 913 13"/>
                                    <a:gd name="T177" fmla="*/ T176 w 2863"/>
                                    <a:gd name="T178" fmla="+- 0 73 50"/>
                                    <a:gd name="T179" fmla="*/ 73 h 119"/>
                                    <a:gd name="T180" fmla="+- 0 884 13"/>
                                    <a:gd name="T181" fmla="*/ T180 w 2863"/>
                                    <a:gd name="T182" fmla="+- 0 131 50"/>
                                    <a:gd name="T183" fmla="*/ 131 h 119"/>
                                    <a:gd name="T184" fmla="+- 0 854 13"/>
                                    <a:gd name="T185" fmla="*/ T184 w 2863"/>
                                    <a:gd name="T186" fmla="+- 0 100 50"/>
                                    <a:gd name="T187" fmla="*/ 100 h 119"/>
                                    <a:gd name="T188" fmla="+- 0 757 13"/>
                                    <a:gd name="T189" fmla="*/ T188 w 2863"/>
                                    <a:gd name="T190" fmla="+- 0 133 50"/>
                                    <a:gd name="T191" fmla="*/ 133 h 119"/>
                                    <a:gd name="T192" fmla="+- 0 613 13"/>
                                    <a:gd name="T193" fmla="*/ T192 w 2863"/>
                                    <a:gd name="T194" fmla="+- 0 151 50"/>
                                    <a:gd name="T195" fmla="*/ 151 h 119"/>
                                    <a:gd name="T196" fmla="+- 0 657 13"/>
                                    <a:gd name="T197" fmla="*/ T196 w 2863"/>
                                    <a:gd name="T198" fmla="+- 0 148 50"/>
                                    <a:gd name="T199" fmla="*/ 148 h 119"/>
                                    <a:gd name="T200" fmla="+- 0 450 13"/>
                                    <a:gd name="T201" fmla="*/ T200 w 2863"/>
                                    <a:gd name="T202" fmla="+- 0 168 50"/>
                                    <a:gd name="T203" fmla="*/ 168 h 119"/>
                                    <a:gd name="T204" fmla="+- 0 416 13"/>
                                    <a:gd name="T205" fmla="*/ T204 w 2863"/>
                                    <a:gd name="T206" fmla="+- 0 52 50"/>
                                    <a:gd name="T207" fmla="*/ 52 h 119"/>
                                    <a:gd name="T208" fmla="+- 0 458 13"/>
                                    <a:gd name="T209" fmla="*/ T208 w 2863"/>
                                    <a:gd name="T210" fmla="+- 0 85 50"/>
                                    <a:gd name="T211" fmla="*/ 85 h 119"/>
                                    <a:gd name="T212" fmla="+- 0 378 13"/>
                                    <a:gd name="T213" fmla="*/ T212 w 2863"/>
                                    <a:gd name="T214" fmla="+- 0 131 50"/>
                                    <a:gd name="T215" fmla="*/ 131 h 119"/>
                                    <a:gd name="T216" fmla="+- 0 348 13"/>
                                    <a:gd name="T217" fmla="*/ T216 w 2863"/>
                                    <a:gd name="T218" fmla="+- 0 100 50"/>
                                    <a:gd name="T219" fmla="*/ 100 h 119"/>
                                    <a:gd name="T220" fmla="+- 0 247 13"/>
                                    <a:gd name="T221" fmla="*/ T220 w 2863"/>
                                    <a:gd name="T222" fmla="+- 0 151 50"/>
                                    <a:gd name="T223" fmla="*/ 151 h 119"/>
                                    <a:gd name="T224" fmla="+- 0 286 13"/>
                                    <a:gd name="T225" fmla="*/ T224 w 2863"/>
                                    <a:gd name="T226" fmla="+- 0 99 50"/>
                                    <a:gd name="T227" fmla="*/ 99 h 119"/>
                                    <a:gd name="T228" fmla="+- 0 191 13"/>
                                    <a:gd name="T229" fmla="*/ T228 w 2863"/>
                                    <a:gd name="T230" fmla="+- 0 158 50"/>
                                    <a:gd name="T231" fmla="*/ 158 h 119"/>
                                    <a:gd name="T232" fmla="+- 0 166 13"/>
                                    <a:gd name="T233" fmla="*/ T232 w 2863"/>
                                    <a:gd name="T234" fmla="+- 0 152 50"/>
                                    <a:gd name="T235" fmla="*/ 152 h 119"/>
                                    <a:gd name="T236" fmla="+- 0 77 13"/>
                                    <a:gd name="T237" fmla="*/ T236 w 2863"/>
                                    <a:gd name="T238" fmla="+- 0 116 50"/>
                                    <a:gd name="T239" fmla="*/ 116 h 119"/>
                                    <a:gd name="T240" fmla="+- 0 97 13"/>
                                    <a:gd name="T241" fmla="*/ T240 w 2863"/>
                                    <a:gd name="T242" fmla="+- 0 135 50"/>
                                    <a:gd name="T243" fmla="*/ 135 h 119"/>
                                    <a:gd name="T244" fmla="+- 0 107 13"/>
                                    <a:gd name="T245" fmla="*/ T244 w 2863"/>
                                    <a:gd name="T246" fmla="+- 0 93 50"/>
                                    <a:gd name="T247" fmla="*/ 93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2863" h="119">
                                      <a:moveTo>
                                        <a:pt x="2857" y="49"/>
                                      </a:moveTo>
                                      <a:lnTo>
                                        <a:pt x="2827" y="49"/>
                                      </a:lnTo>
                                      <a:lnTo>
                                        <a:pt x="2831" y="49"/>
                                      </a:lnTo>
                                      <a:lnTo>
                                        <a:pt x="2835" y="53"/>
                                      </a:lnTo>
                                      <a:lnTo>
                                        <a:pt x="2836" y="56"/>
                                      </a:lnTo>
                                      <a:lnTo>
                                        <a:pt x="2836" y="62"/>
                                      </a:lnTo>
                                      <a:lnTo>
                                        <a:pt x="2832" y="64"/>
                                      </a:lnTo>
                                      <a:lnTo>
                                        <a:pt x="2825" y="66"/>
                                      </a:lnTo>
                                      <a:lnTo>
                                        <a:pt x="2807" y="69"/>
                                      </a:lnTo>
                                      <a:lnTo>
                                        <a:pt x="2801" y="71"/>
                                      </a:lnTo>
                                      <a:lnTo>
                                        <a:pt x="2793" y="75"/>
                                      </a:lnTo>
                                      <a:lnTo>
                                        <a:pt x="2790" y="78"/>
                                      </a:lnTo>
                                      <a:lnTo>
                                        <a:pt x="2786" y="85"/>
                                      </a:lnTo>
                                      <a:lnTo>
                                        <a:pt x="2785" y="89"/>
                                      </a:lnTo>
                                      <a:lnTo>
                                        <a:pt x="2785" y="101"/>
                                      </a:lnTo>
                                      <a:lnTo>
                                        <a:pt x="2787" y="107"/>
                                      </a:lnTo>
                                      <a:lnTo>
                                        <a:pt x="2797" y="116"/>
                                      </a:lnTo>
                                      <a:lnTo>
                                        <a:pt x="2804" y="118"/>
                                      </a:lnTo>
                                      <a:lnTo>
                                        <a:pt x="2817" y="118"/>
                                      </a:lnTo>
                                      <a:lnTo>
                                        <a:pt x="2822" y="118"/>
                                      </a:lnTo>
                                      <a:lnTo>
                                        <a:pt x="2830" y="114"/>
                                      </a:lnTo>
                                      <a:lnTo>
                                        <a:pt x="2834" y="111"/>
                                      </a:lnTo>
                                      <a:lnTo>
                                        <a:pt x="2838" y="108"/>
                                      </a:lnTo>
                                      <a:lnTo>
                                        <a:pt x="2859" y="108"/>
                                      </a:lnTo>
                                      <a:lnTo>
                                        <a:pt x="2858" y="103"/>
                                      </a:lnTo>
                                      <a:lnTo>
                                        <a:pt x="2815" y="103"/>
                                      </a:lnTo>
                                      <a:lnTo>
                                        <a:pt x="2812" y="102"/>
                                      </a:lnTo>
                                      <a:lnTo>
                                        <a:pt x="2808" y="97"/>
                                      </a:lnTo>
                                      <a:lnTo>
                                        <a:pt x="2807" y="95"/>
                                      </a:lnTo>
                                      <a:lnTo>
                                        <a:pt x="2807" y="89"/>
                                      </a:lnTo>
                                      <a:lnTo>
                                        <a:pt x="2808" y="86"/>
                                      </a:lnTo>
                                      <a:lnTo>
                                        <a:pt x="2811" y="84"/>
                                      </a:lnTo>
                                      <a:lnTo>
                                        <a:pt x="2813" y="83"/>
                                      </a:lnTo>
                                      <a:lnTo>
                                        <a:pt x="2817" y="81"/>
                                      </a:lnTo>
                                      <a:lnTo>
                                        <a:pt x="2829" y="79"/>
                                      </a:lnTo>
                                      <a:lnTo>
                                        <a:pt x="2833" y="78"/>
                                      </a:lnTo>
                                      <a:lnTo>
                                        <a:pt x="2836" y="77"/>
                                      </a:lnTo>
                                      <a:lnTo>
                                        <a:pt x="2858" y="77"/>
                                      </a:lnTo>
                                      <a:lnTo>
                                        <a:pt x="2857" y="52"/>
                                      </a:lnTo>
                                      <a:lnTo>
                                        <a:pt x="2857" y="49"/>
                                      </a:lnTo>
                                      <a:close/>
                                      <a:moveTo>
                                        <a:pt x="2859" y="108"/>
                                      </a:moveTo>
                                      <a:lnTo>
                                        <a:pt x="2838" y="108"/>
                                      </a:lnTo>
                                      <a:lnTo>
                                        <a:pt x="2839" y="113"/>
                                      </a:lnTo>
                                      <a:lnTo>
                                        <a:pt x="2840" y="115"/>
                                      </a:lnTo>
                                      <a:lnTo>
                                        <a:pt x="2841" y="117"/>
                                      </a:lnTo>
                                      <a:lnTo>
                                        <a:pt x="2862" y="117"/>
                                      </a:lnTo>
                                      <a:lnTo>
                                        <a:pt x="2861" y="113"/>
                                      </a:lnTo>
                                      <a:lnTo>
                                        <a:pt x="2859" y="109"/>
                                      </a:lnTo>
                                      <a:lnTo>
                                        <a:pt x="2859" y="108"/>
                                      </a:lnTo>
                                      <a:close/>
                                      <a:moveTo>
                                        <a:pt x="2858" y="77"/>
                                      </a:moveTo>
                                      <a:lnTo>
                                        <a:pt x="2836" y="77"/>
                                      </a:lnTo>
                                      <a:lnTo>
                                        <a:pt x="2836" y="89"/>
                                      </a:lnTo>
                                      <a:lnTo>
                                        <a:pt x="2836" y="90"/>
                                      </a:lnTo>
                                      <a:lnTo>
                                        <a:pt x="2835" y="92"/>
                                      </a:lnTo>
                                      <a:lnTo>
                                        <a:pt x="2834" y="95"/>
                                      </a:lnTo>
                                      <a:lnTo>
                                        <a:pt x="2833" y="97"/>
                                      </a:lnTo>
                                      <a:lnTo>
                                        <a:pt x="2826" y="102"/>
                                      </a:lnTo>
                                      <a:lnTo>
                                        <a:pt x="2823" y="103"/>
                                      </a:lnTo>
                                      <a:lnTo>
                                        <a:pt x="2858" y="103"/>
                                      </a:lnTo>
                                      <a:lnTo>
                                        <a:pt x="2858" y="102"/>
                                      </a:lnTo>
                                      <a:lnTo>
                                        <a:pt x="2858" y="97"/>
                                      </a:lnTo>
                                      <a:lnTo>
                                        <a:pt x="2858" y="77"/>
                                      </a:lnTo>
                                      <a:close/>
                                      <a:moveTo>
                                        <a:pt x="2833" y="32"/>
                                      </a:moveTo>
                                      <a:lnTo>
                                        <a:pt x="2812" y="32"/>
                                      </a:lnTo>
                                      <a:lnTo>
                                        <a:pt x="2804" y="34"/>
                                      </a:lnTo>
                                      <a:lnTo>
                                        <a:pt x="2793" y="41"/>
                                      </a:lnTo>
                                      <a:lnTo>
                                        <a:pt x="2789" y="47"/>
                                      </a:lnTo>
                                      <a:lnTo>
                                        <a:pt x="2787" y="55"/>
                                      </a:lnTo>
                                      <a:lnTo>
                                        <a:pt x="2807" y="59"/>
                                      </a:lnTo>
                                      <a:lnTo>
                                        <a:pt x="2808" y="55"/>
                                      </a:lnTo>
                                      <a:lnTo>
                                        <a:pt x="2810" y="52"/>
                                      </a:lnTo>
                                      <a:lnTo>
                                        <a:pt x="2814" y="49"/>
                                      </a:lnTo>
                                      <a:lnTo>
                                        <a:pt x="2817" y="49"/>
                                      </a:lnTo>
                                      <a:lnTo>
                                        <a:pt x="2857" y="49"/>
                                      </a:lnTo>
                                      <a:lnTo>
                                        <a:pt x="2857" y="48"/>
                                      </a:lnTo>
                                      <a:lnTo>
                                        <a:pt x="2853" y="40"/>
                                      </a:lnTo>
                                      <a:lnTo>
                                        <a:pt x="2849" y="38"/>
                                      </a:lnTo>
                                      <a:lnTo>
                                        <a:pt x="2840" y="33"/>
                                      </a:lnTo>
                                      <a:lnTo>
                                        <a:pt x="2833" y="32"/>
                                      </a:lnTo>
                                      <a:close/>
                                      <a:moveTo>
                                        <a:pt x="2665" y="34"/>
                                      </a:moveTo>
                                      <a:lnTo>
                                        <a:pt x="2645" y="34"/>
                                      </a:lnTo>
                                      <a:lnTo>
                                        <a:pt x="2645" y="117"/>
                                      </a:lnTo>
                                      <a:lnTo>
                                        <a:pt x="2667" y="117"/>
                                      </a:lnTo>
                                      <a:lnTo>
                                        <a:pt x="2667" y="68"/>
                                      </a:lnTo>
                                      <a:lnTo>
                                        <a:pt x="2667" y="63"/>
                                      </a:lnTo>
                                      <a:lnTo>
                                        <a:pt x="2670" y="56"/>
                                      </a:lnTo>
                                      <a:lnTo>
                                        <a:pt x="2672" y="53"/>
                                      </a:lnTo>
                                      <a:lnTo>
                                        <a:pt x="2677" y="49"/>
                                      </a:lnTo>
                                      <a:lnTo>
                                        <a:pt x="2680" y="49"/>
                                      </a:lnTo>
                                      <a:lnTo>
                                        <a:pt x="2766" y="49"/>
                                      </a:lnTo>
                                      <a:lnTo>
                                        <a:pt x="2764" y="45"/>
                                      </a:lnTo>
                                      <a:lnTo>
                                        <a:pt x="2665" y="45"/>
                                      </a:lnTo>
                                      <a:lnTo>
                                        <a:pt x="2665" y="34"/>
                                      </a:lnTo>
                                      <a:close/>
                                      <a:moveTo>
                                        <a:pt x="2730" y="49"/>
                                      </a:moveTo>
                                      <a:lnTo>
                                        <a:pt x="2686" y="49"/>
                                      </a:lnTo>
                                      <a:lnTo>
                                        <a:pt x="2689" y="49"/>
                                      </a:lnTo>
                                      <a:lnTo>
                                        <a:pt x="2692" y="51"/>
                                      </a:lnTo>
                                      <a:lnTo>
                                        <a:pt x="2693" y="53"/>
                                      </a:lnTo>
                                      <a:lnTo>
                                        <a:pt x="2695" y="58"/>
                                      </a:lnTo>
                                      <a:lnTo>
                                        <a:pt x="2695" y="61"/>
                                      </a:lnTo>
                                      <a:lnTo>
                                        <a:pt x="2695" y="117"/>
                                      </a:lnTo>
                                      <a:lnTo>
                                        <a:pt x="2717" y="117"/>
                                      </a:lnTo>
                                      <a:lnTo>
                                        <a:pt x="2717" y="68"/>
                                      </a:lnTo>
                                      <a:lnTo>
                                        <a:pt x="2718" y="63"/>
                                      </a:lnTo>
                                      <a:lnTo>
                                        <a:pt x="2720" y="56"/>
                                      </a:lnTo>
                                      <a:lnTo>
                                        <a:pt x="2722" y="53"/>
                                      </a:lnTo>
                                      <a:lnTo>
                                        <a:pt x="2727" y="49"/>
                                      </a:lnTo>
                                      <a:lnTo>
                                        <a:pt x="2730" y="49"/>
                                      </a:lnTo>
                                      <a:close/>
                                      <a:moveTo>
                                        <a:pt x="2766" y="49"/>
                                      </a:moveTo>
                                      <a:lnTo>
                                        <a:pt x="2738" y="49"/>
                                      </a:lnTo>
                                      <a:lnTo>
                                        <a:pt x="2741" y="50"/>
                                      </a:lnTo>
                                      <a:lnTo>
                                        <a:pt x="2743" y="53"/>
                                      </a:lnTo>
                                      <a:lnTo>
                                        <a:pt x="2744" y="56"/>
                                      </a:lnTo>
                                      <a:lnTo>
                                        <a:pt x="2745" y="61"/>
                                      </a:lnTo>
                                      <a:lnTo>
                                        <a:pt x="2745" y="117"/>
                                      </a:lnTo>
                                      <a:lnTo>
                                        <a:pt x="2767" y="117"/>
                                      </a:lnTo>
                                      <a:lnTo>
                                        <a:pt x="2767" y="56"/>
                                      </a:lnTo>
                                      <a:lnTo>
                                        <a:pt x="2766" y="50"/>
                                      </a:lnTo>
                                      <a:lnTo>
                                        <a:pt x="2766" y="49"/>
                                      </a:lnTo>
                                      <a:close/>
                                      <a:moveTo>
                                        <a:pt x="2696" y="32"/>
                                      </a:moveTo>
                                      <a:lnTo>
                                        <a:pt x="2681" y="32"/>
                                      </a:lnTo>
                                      <a:lnTo>
                                        <a:pt x="2672" y="36"/>
                                      </a:lnTo>
                                      <a:lnTo>
                                        <a:pt x="2665" y="45"/>
                                      </a:lnTo>
                                      <a:lnTo>
                                        <a:pt x="2714" y="45"/>
                                      </a:lnTo>
                                      <a:lnTo>
                                        <a:pt x="2712" y="41"/>
                                      </a:lnTo>
                                      <a:lnTo>
                                        <a:pt x="2709" y="37"/>
                                      </a:lnTo>
                                      <a:lnTo>
                                        <a:pt x="2701" y="33"/>
                                      </a:lnTo>
                                      <a:lnTo>
                                        <a:pt x="2696" y="32"/>
                                      </a:lnTo>
                                      <a:close/>
                                      <a:moveTo>
                                        <a:pt x="2746" y="32"/>
                                      </a:moveTo>
                                      <a:lnTo>
                                        <a:pt x="2735" y="32"/>
                                      </a:lnTo>
                                      <a:lnTo>
                                        <a:pt x="2730" y="33"/>
                                      </a:lnTo>
                                      <a:lnTo>
                                        <a:pt x="2722" y="37"/>
                                      </a:lnTo>
                                      <a:lnTo>
                                        <a:pt x="2718" y="41"/>
                                      </a:lnTo>
                                      <a:lnTo>
                                        <a:pt x="2714" y="45"/>
                                      </a:lnTo>
                                      <a:lnTo>
                                        <a:pt x="2764" y="45"/>
                                      </a:lnTo>
                                      <a:lnTo>
                                        <a:pt x="2763" y="42"/>
                                      </a:lnTo>
                                      <a:lnTo>
                                        <a:pt x="2759" y="38"/>
                                      </a:lnTo>
                                      <a:lnTo>
                                        <a:pt x="2751" y="33"/>
                                      </a:lnTo>
                                      <a:lnTo>
                                        <a:pt x="2746" y="32"/>
                                      </a:lnTo>
                                      <a:close/>
                                      <a:moveTo>
                                        <a:pt x="2624" y="34"/>
                                      </a:moveTo>
                                      <a:lnTo>
                                        <a:pt x="2603" y="34"/>
                                      </a:lnTo>
                                      <a:lnTo>
                                        <a:pt x="2603" y="117"/>
                                      </a:lnTo>
                                      <a:lnTo>
                                        <a:pt x="2624" y="117"/>
                                      </a:lnTo>
                                      <a:lnTo>
                                        <a:pt x="2624" y="34"/>
                                      </a:lnTo>
                                      <a:close/>
                                      <a:moveTo>
                                        <a:pt x="2624" y="2"/>
                                      </a:moveTo>
                                      <a:lnTo>
                                        <a:pt x="2603" y="2"/>
                                      </a:lnTo>
                                      <a:lnTo>
                                        <a:pt x="2603" y="22"/>
                                      </a:lnTo>
                                      <a:lnTo>
                                        <a:pt x="2624" y="22"/>
                                      </a:lnTo>
                                      <a:lnTo>
                                        <a:pt x="2624" y="2"/>
                                      </a:lnTo>
                                      <a:close/>
                                      <a:moveTo>
                                        <a:pt x="2560" y="32"/>
                                      </a:moveTo>
                                      <a:lnTo>
                                        <a:pt x="2538" y="32"/>
                                      </a:lnTo>
                                      <a:lnTo>
                                        <a:pt x="2528" y="36"/>
                                      </a:lnTo>
                                      <a:lnTo>
                                        <a:pt x="2513" y="51"/>
                                      </a:lnTo>
                                      <a:lnTo>
                                        <a:pt x="2510" y="61"/>
                                      </a:lnTo>
                                      <a:lnTo>
                                        <a:pt x="2510" y="89"/>
                                      </a:lnTo>
                                      <a:lnTo>
                                        <a:pt x="2513" y="99"/>
                                      </a:lnTo>
                                      <a:lnTo>
                                        <a:pt x="2528" y="115"/>
                                      </a:lnTo>
                                      <a:lnTo>
                                        <a:pt x="2537" y="118"/>
                                      </a:lnTo>
                                      <a:lnTo>
                                        <a:pt x="2560" y="118"/>
                                      </a:lnTo>
                                      <a:lnTo>
                                        <a:pt x="2569" y="116"/>
                                      </a:lnTo>
                                      <a:lnTo>
                                        <a:pt x="2581" y="106"/>
                                      </a:lnTo>
                                      <a:lnTo>
                                        <a:pt x="2584" y="101"/>
                                      </a:lnTo>
                                      <a:lnTo>
                                        <a:pt x="2545" y="101"/>
                                      </a:lnTo>
                                      <a:lnTo>
                                        <a:pt x="2541" y="99"/>
                                      </a:lnTo>
                                      <a:lnTo>
                                        <a:pt x="2534" y="90"/>
                                      </a:lnTo>
                                      <a:lnTo>
                                        <a:pt x="2532" y="83"/>
                                      </a:lnTo>
                                      <a:lnTo>
                                        <a:pt x="2532" y="65"/>
                                      </a:lnTo>
                                      <a:lnTo>
                                        <a:pt x="2534" y="58"/>
                                      </a:lnTo>
                                      <a:lnTo>
                                        <a:pt x="2540" y="51"/>
                                      </a:lnTo>
                                      <a:lnTo>
                                        <a:pt x="2545" y="49"/>
                                      </a:lnTo>
                                      <a:lnTo>
                                        <a:pt x="2584" y="49"/>
                                      </a:lnTo>
                                      <a:lnTo>
                                        <a:pt x="2580" y="43"/>
                                      </a:lnTo>
                                      <a:lnTo>
                                        <a:pt x="2568" y="34"/>
                                      </a:lnTo>
                                      <a:lnTo>
                                        <a:pt x="2560" y="32"/>
                                      </a:lnTo>
                                      <a:close/>
                                      <a:moveTo>
                                        <a:pt x="2566" y="85"/>
                                      </a:moveTo>
                                      <a:lnTo>
                                        <a:pt x="2565" y="91"/>
                                      </a:lnTo>
                                      <a:lnTo>
                                        <a:pt x="2563" y="95"/>
                                      </a:lnTo>
                                      <a:lnTo>
                                        <a:pt x="2558" y="99"/>
                                      </a:lnTo>
                                      <a:lnTo>
                                        <a:pt x="2555" y="101"/>
                                      </a:lnTo>
                                      <a:lnTo>
                                        <a:pt x="2584" y="101"/>
                                      </a:lnTo>
                                      <a:lnTo>
                                        <a:pt x="2586" y="98"/>
                                      </a:lnTo>
                                      <a:lnTo>
                                        <a:pt x="2588" y="88"/>
                                      </a:lnTo>
                                      <a:lnTo>
                                        <a:pt x="2566" y="85"/>
                                      </a:lnTo>
                                      <a:close/>
                                      <a:moveTo>
                                        <a:pt x="2584" y="49"/>
                                      </a:moveTo>
                                      <a:lnTo>
                                        <a:pt x="2554" y="49"/>
                                      </a:lnTo>
                                      <a:lnTo>
                                        <a:pt x="2558" y="50"/>
                                      </a:lnTo>
                                      <a:lnTo>
                                        <a:pt x="2563" y="54"/>
                                      </a:lnTo>
                                      <a:lnTo>
                                        <a:pt x="2564" y="58"/>
                                      </a:lnTo>
                                      <a:lnTo>
                                        <a:pt x="2565" y="62"/>
                                      </a:lnTo>
                                      <a:lnTo>
                                        <a:pt x="2587" y="58"/>
                                      </a:lnTo>
                                      <a:lnTo>
                                        <a:pt x="2584" y="49"/>
                                      </a:lnTo>
                                      <a:close/>
                                      <a:moveTo>
                                        <a:pt x="2491" y="49"/>
                                      </a:moveTo>
                                      <a:lnTo>
                                        <a:pt x="2461" y="49"/>
                                      </a:lnTo>
                                      <a:lnTo>
                                        <a:pt x="2465" y="49"/>
                                      </a:lnTo>
                                      <a:lnTo>
                                        <a:pt x="2469" y="53"/>
                                      </a:lnTo>
                                      <a:lnTo>
                                        <a:pt x="2470" y="56"/>
                                      </a:lnTo>
                                      <a:lnTo>
                                        <a:pt x="2470" y="62"/>
                                      </a:lnTo>
                                      <a:lnTo>
                                        <a:pt x="2466" y="64"/>
                                      </a:lnTo>
                                      <a:lnTo>
                                        <a:pt x="2459" y="66"/>
                                      </a:lnTo>
                                      <a:lnTo>
                                        <a:pt x="2441" y="69"/>
                                      </a:lnTo>
                                      <a:lnTo>
                                        <a:pt x="2436" y="71"/>
                                      </a:lnTo>
                                      <a:lnTo>
                                        <a:pt x="2428" y="75"/>
                                      </a:lnTo>
                                      <a:lnTo>
                                        <a:pt x="2424" y="78"/>
                                      </a:lnTo>
                                      <a:lnTo>
                                        <a:pt x="2420" y="85"/>
                                      </a:lnTo>
                                      <a:lnTo>
                                        <a:pt x="2419" y="89"/>
                                      </a:lnTo>
                                      <a:lnTo>
                                        <a:pt x="2419" y="101"/>
                                      </a:lnTo>
                                      <a:lnTo>
                                        <a:pt x="2421" y="107"/>
                                      </a:lnTo>
                                      <a:lnTo>
                                        <a:pt x="2431" y="116"/>
                                      </a:lnTo>
                                      <a:lnTo>
                                        <a:pt x="2438" y="118"/>
                                      </a:lnTo>
                                      <a:lnTo>
                                        <a:pt x="2451" y="118"/>
                                      </a:lnTo>
                                      <a:lnTo>
                                        <a:pt x="2456" y="118"/>
                                      </a:lnTo>
                                      <a:lnTo>
                                        <a:pt x="2464" y="114"/>
                                      </a:lnTo>
                                      <a:lnTo>
                                        <a:pt x="2468" y="111"/>
                                      </a:lnTo>
                                      <a:lnTo>
                                        <a:pt x="2472" y="108"/>
                                      </a:lnTo>
                                      <a:lnTo>
                                        <a:pt x="2493" y="108"/>
                                      </a:lnTo>
                                      <a:lnTo>
                                        <a:pt x="2492" y="103"/>
                                      </a:lnTo>
                                      <a:lnTo>
                                        <a:pt x="2449" y="103"/>
                                      </a:lnTo>
                                      <a:lnTo>
                                        <a:pt x="2446" y="102"/>
                                      </a:lnTo>
                                      <a:lnTo>
                                        <a:pt x="2442" y="97"/>
                                      </a:lnTo>
                                      <a:lnTo>
                                        <a:pt x="2441" y="95"/>
                                      </a:lnTo>
                                      <a:lnTo>
                                        <a:pt x="2441" y="89"/>
                                      </a:lnTo>
                                      <a:lnTo>
                                        <a:pt x="2442" y="86"/>
                                      </a:lnTo>
                                      <a:lnTo>
                                        <a:pt x="2445" y="84"/>
                                      </a:lnTo>
                                      <a:lnTo>
                                        <a:pt x="2447" y="83"/>
                                      </a:lnTo>
                                      <a:lnTo>
                                        <a:pt x="2451" y="81"/>
                                      </a:lnTo>
                                      <a:lnTo>
                                        <a:pt x="2463" y="79"/>
                                      </a:lnTo>
                                      <a:lnTo>
                                        <a:pt x="2468" y="78"/>
                                      </a:lnTo>
                                      <a:lnTo>
                                        <a:pt x="2470" y="77"/>
                                      </a:lnTo>
                                      <a:lnTo>
                                        <a:pt x="2492" y="77"/>
                                      </a:lnTo>
                                      <a:lnTo>
                                        <a:pt x="2492" y="52"/>
                                      </a:lnTo>
                                      <a:lnTo>
                                        <a:pt x="2491" y="49"/>
                                      </a:lnTo>
                                      <a:close/>
                                      <a:moveTo>
                                        <a:pt x="2493" y="108"/>
                                      </a:moveTo>
                                      <a:lnTo>
                                        <a:pt x="2472" y="108"/>
                                      </a:lnTo>
                                      <a:lnTo>
                                        <a:pt x="2474" y="113"/>
                                      </a:lnTo>
                                      <a:lnTo>
                                        <a:pt x="2474" y="115"/>
                                      </a:lnTo>
                                      <a:lnTo>
                                        <a:pt x="2475" y="117"/>
                                      </a:lnTo>
                                      <a:lnTo>
                                        <a:pt x="2497" y="117"/>
                                      </a:lnTo>
                                      <a:lnTo>
                                        <a:pt x="2495" y="113"/>
                                      </a:lnTo>
                                      <a:lnTo>
                                        <a:pt x="2493" y="109"/>
                                      </a:lnTo>
                                      <a:lnTo>
                                        <a:pt x="2493" y="108"/>
                                      </a:lnTo>
                                      <a:close/>
                                      <a:moveTo>
                                        <a:pt x="2492" y="77"/>
                                      </a:moveTo>
                                      <a:lnTo>
                                        <a:pt x="2470" y="77"/>
                                      </a:lnTo>
                                      <a:lnTo>
                                        <a:pt x="2470" y="89"/>
                                      </a:lnTo>
                                      <a:lnTo>
                                        <a:pt x="2470" y="90"/>
                                      </a:lnTo>
                                      <a:lnTo>
                                        <a:pt x="2469" y="95"/>
                                      </a:lnTo>
                                      <a:lnTo>
                                        <a:pt x="2467" y="97"/>
                                      </a:lnTo>
                                      <a:lnTo>
                                        <a:pt x="2461" y="102"/>
                                      </a:lnTo>
                                      <a:lnTo>
                                        <a:pt x="2457" y="103"/>
                                      </a:lnTo>
                                      <a:lnTo>
                                        <a:pt x="2492" y="103"/>
                                      </a:lnTo>
                                      <a:lnTo>
                                        <a:pt x="2492" y="102"/>
                                      </a:lnTo>
                                      <a:lnTo>
                                        <a:pt x="2492" y="97"/>
                                      </a:lnTo>
                                      <a:lnTo>
                                        <a:pt x="2492" y="77"/>
                                      </a:lnTo>
                                      <a:close/>
                                      <a:moveTo>
                                        <a:pt x="2467" y="32"/>
                                      </a:moveTo>
                                      <a:lnTo>
                                        <a:pt x="2446" y="32"/>
                                      </a:lnTo>
                                      <a:lnTo>
                                        <a:pt x="2438" y="34"/>
                                      </a:lnTo>
                                      <a:lnTo>
                                        <a:pt x="2427" y="41"/>
                                      </a:lnTo>
                                      <a:lnTo>
                                        <a:pt x="2423" y="47"/>
                                      </a:lnTo>
                                      <a:lnTo>
                                        <a:pt x="2421" y="55"/>
                                      </a:lnTo>
                                      <a:lnTo>
                                        <a:pt x="2441" y="59"/>
                                      </a:lnTo>
                                      <a:lnTo>
                                        <a:pt x="2442" y="55"/>
                                      </a:lnTo>
                                      <a:lnTo>
                                        <a:pt x="2444" y="52"/>
                                      </a:lnTo>
                                      <a:lnTo>
                                        <a:pt x="2448" y="49"/>
                                      </a:lnTo>
                                      <a:lnTo>
                                        <a:pt x="2452" y="49"/>
                                      </a:lnTo>
                                      <a:lnTo>
                                        <a:pt x="2491" y="49"/>
                                      </a:lnTo>
                                      <a:lnTo>
                                        <a:pt x="2491" y="48"/>
                                      </a:lnTo>
                                      <a:lnTo>
                                        <a:pt x="2487" y="40"/>
                                      </a:lnTo>
                                      <a:lnTo>
                                        <a:pt x="2484" y="38"/>
                                      </a:lnTo>
                                      <a:lnTo>
                                        <a:pt x="2474" y="33"/>
                                      </a:lnTo>
                                      <a:lnTo>
                                        <a:pt x="2467" y="32"/>
                                      </a:lnTo>
                                      <a:close/>
                                      <a:moveTo>
                                        <a:pt x="2307" y="90"/>
                                      </a:moveTo>
                                      <a:lnTo>
                                        <a:pt x="2285" y="93"/>
                                      </a:lnTo>
                                      <a:lnTo>
                                        <a:pt x="2287" y="101"/>
                                      </a:lnTo>
                                      <a:lnTo>
                                        <a:pt x="2291" y="107"/>
                                      </a:lnTo>
                                      <a:lnTo>
                                        <a:pt x="2304" y="116"/>
                                      </a:lnTo>
                                      <a:lnTo>
                                        <a:pt x="2313" y="118"/>
                                      </a:lnTo>
                                      <a:lnTo>
                                        <a:pt x="2337" y="118"/>
                                      </a:lnTo>
                                      <a:lnTo>
                                        <a:pt x="2346" y="116"/>
                                      </a:lnTo>
                                      <a:lnTo>
                                        <a:pt x="2359" y="105"/>
                                      </a:lnTo>
                                      <a:lnTo>
                                        <a:pt x="2360" y="103"/>
                                      </a:lnTo>
                                      <a:lnTo>
                                        <a:pt x="2319" y="103"/>
                                      </a:lnTo>
                                      <a:lnTo>
                                        <a:pt x="2315" y="101"/>
                                      </a:lnTo>
                                      <a:lnTo>
                                        <a:pt x="2310" y="97"/>
                                      </a:lnTo>
                                      <a:lnTo>
                                        <a:pt x="2308" y="94"/>
                                      </a:lnTo>
                                      <a:lnTo>
                                        <a:pt x="2307" y="90"/>
                                      </a:lnTo>
                                      <a:close/>
                                      <a:moveTo>
                                        <a:pt x="2334" y="32"/>
                                      </a:moveTo>
                                      <a:lnTo>
                                        <a:pt x="2311" y="32"/>
                                      </a:lnTo>
                                      <a:lnTo>
                                        <a:pt x="2302" y="34"/>
                                      </a:lnTo>
                                      <a:lnTo>
                                        <a:pt x="2291" y="44"/>
                                      </a:lnTo>
                                      <a:lnTo>
                                        <a:pt x="2288" y="50"/>
                                      </a:lnTo>
                                      <a:lnTo>
                                        <a:pt x="2288" y="65"/>
                                      </a:lnTo>
                                      <a:lnTo>
                                        <a:pt x="2291" y="71"/>
                                      </a:lnTo>
                                      <a:lnTo>
                                        <a:pt x="2302" y="79"/>
                                      </a:lnTo>
                                      <a:lnTo>
                                        <a:pt x="2314" y="83"/>
                                      </a:lnTo>
                                      <a:lnTo>
                                        <a:pt x="2331" y="87"/>
                                      </a:lnTo>
                                      <a:lnTo>
                                        <a:pt x="2335" y="87"/>
                                      </a:lnTo>
                                      <a:lnTo>
                                        <a:pt x="2338" y="88"/>
                                      </a:lnTo>
                                      <a:lnTo>
                                        <a:pt x="2340" y="91"/>
                                      </a:lnTo>
                                      <a:lnTo>
                                        <a:pt x="2340" y="92"/>
                                      </a:lnTo>
                                      <a:lnTo>
                                        <a:pt x="2340" y="96"/>
                                      </a:lnTo>
                                      <a:lnTo>
                                        <a:pt x="2339" y="98"/>
                                      </a:lnTo>
                                      <a:lnTo>
                                        <a:pt x="2337" y="99"/>
                                      </a:lnTo>
                                      <a:lnTo>
                                        <a:pt x="2335" y="102"/>
                                      </a:lnTo>
                                      <a:lnTo>
                                        <a:pt x="2330" y="103"/>
                                      </a:lnTo>
                                      <a:lnTo>
                                        <a:pt x="2360" y="103"/>
                                      </a:lnTo>
                                      <a:lnTo>
                                        <a:pt x="2362" y="98"/>
                                      </a:lnTo>
                                      <a:lnTo>
                                        <a:pt x="2362" y="84"/>
                                      </a:lnTo>
                                      <a:lnTo>
                                        <a:pt x="2360" y="78"/>
                                      </a:lnTo>
                                      <a:lnTo>
                                        <a:pt x="2355" y="74"/>
                                      </a:lnTo>
                                      <a:lnTo>
                                        <a:pt x="2351" y="70"/>
                                      </a:lnTo>
                                      <a:lnTo>
                                        <a:pt x="2343" y="67"/>
                                      </a:lnTo>
                                      <a:lnTo>
                                        <a:pt x="2319" y="62"/>
                                      </a:lnTo>
                                      <a:lnTo>
                                        <a:pt x="2312" y="60"/>
                                      </a:lnTo>
                                      <a:lnTo>
                                        <a:pt x="2309" y="57"/>
                                      </a:lnTo>
                                      <a:lnTo>
                                        <a:pt x="2308" y="56"/>
                                      </a:lnTo>
                                      <a:lnTo>
                                        <a:pt x="2308" y="53"/>
                                      </a:lnTo>
                                      <a:lnTo>
                                        <a:pt x="2309" y="51"/>
                                      </a:lnTo>
                                      <a:lnTo>
                                        <a:pt x="2311" y="50"/>
                                      </a:lnTo>
                                      <a:lnTo>
                                        <a:pt x="2313" y="48"/>
                                      </a:lnTo>
                                      <a:lnTo>
                                        <a:pt x="2317" y="48"/>
                                      </a:lnTo>
                                      <a:lnTo>
                                        <a:pt x="2358" y="48"/>
                                      </a:lnTo>
                                      <a:lnTo>
                                        <a:pt x="2357" y="46"/>
                                      </a:lnTo>
                                      <a:lnTo>
                                        <a:pt x="2354" y="41"/>
                                      </a:lnTo>
                                      <a:lnTo>
                                        <a:pt x="2343" y="34"/>
                                      </a:lnTo>
                                      <a:lnTo>
                                        <a:pt x="2334" y="32"/>
                                      </a:lnTo>
                                      <a:close/>
                                      <a:moveTo>
                                        <a:pt x="2358" y="48"/>
                                      </a:moveTo>
                                      <a:lnTo>
                                        <a:pt x="2328" y="48"/>
                                      </a:lnTo>
                                      <a:lnTo>
                                        <a:pt x="2331" y="48"/>
                                      </a:lnTo>
                                      <a:lnTo>
                                        <a:pt x="2336" y="52"/>
                                      </a:lnTo>
                                      <a:lnTo>
                                        <a:pt x="2338" y="54"/>
                                      </a:lnTo>
                                      <a:lnTo>
                                        <a:pt x="2339" y="58"/>
                                      </a:lnTo>
                                      <a:lnTo>
                                        <a:pt x="2360" y="54"/>
                                      </a:lnTo>
                                      <a:lnTo>
                                        <a:pt x="2358" y="48"/>
                                      </a:lnTo>
                                      <a:close/>
                                      <a:moveTo>
                                        <a:pt x="2245" y="32"/>
                                      </a:moveTo>
                                      <a:lnTo>
                                        <a:pt x="2224" y="32"/>
                                      </a:lnTo>
                                      <a:lnTo>
                                        <a:pt x="2217" y="34"/>
                                      </a:lnTo>
                                      <a:lnTo>
                                        <a:pt x="2204" y="41"/>
                                      </a:lnTo>
                                      <a:lnTo>
                                        <a:pt x="2199" y="46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0" y="67"/>
                                      </a:lnTo>
                                      <a:lnTo>
                                        <a:pt x="2190" y="83"/>
                                      </a:lnTo>
                                      <a:lnTo>
                                        <a:pt x="2191" y="92"/>
                                      </a:lnTo>
                                      <a:lnTo>
                                        <a:pt x="2199" y="105"/>
                                      </a:lnTo>
                                      <a:lnTo>
                                        <a:pt x="2204" y="110"/>
                                      </a:lnTo>
                                      <a:lnTo>
                                        <a:pt x="2218" y="117"/>
                                      </a:lnTo>
                                      <a:lnTo>
                                        <a:pt x="2225" y="118"/>
                                      </a:lnTo>
                                      <a:lnTo>
                                        <a:pt x="2245" y="118"/>
                                      </a:lnTo>
                                      <a:lnTo>
                                        <a:pt x="2255" y="114"/>
                                      </a:lnTo>
                                      <a:lnTo>
                                        <a:pt x="2269" y="101"/>
                                      </a:lnTo>
                                      <a:lnTo>
                                        <a:pt x="2227" y="101"/>
                                      </a:lnTo>
                                      <a:lnTo>
                                        <a:pt x="2222" y="98"/>
                                      </a:lnTo>
                                      <a:lnTo>
                                        <a:pt x="2214" y="90"/>
                                      </a:lnTo>
                                      <a:lnTo>
                                        <a:pt x="2212" y="83"/>
                                      </a:lnTo>
                                      <a:lnTo>
                                        <a:pt x="2212" y="67"/>
                                      </a:lnTo>
                                      <a:lnTo>
                                        <a:pt x="2214" y="61"/>
                                      </a:lnTo>
                                      <a:lnTo>
                                        <a:pt x="2222" y="52"/>
                                      </a:lnTo>
                                      <a:lnTo>
                                        <a:pt x="2227" y="50"/>
                                      </a:lnTo>
                                      <a:lnTo>
                                        <a:pt x="2269" y="50"/>
                                      </a:lnTo>
                                      <a:lnTo>
                                        <a:pt x="2255" y="36"/>
                                      </a:lnTo>
                                      <a:lnTo>
                                        <a:pt x="2245" y="32"/>
                                      </a:lnTo>
                                      <a:close/>
                                      <a:moveTo>
                                        <a:pt x="2269" y="50"/>
                                      </a:moveTo>
                                      <a:lnTo>
                                        <a:pt x="2238" y="50"/>
                                      </a:lnTo>
                                      <a:lnTo>
                                        <a:pt x="2243" y="52"/>
                                      </a:lnTo>
                                      <a:lnTo>
                                        <a:pt x="2251" y="61"/>
                                      </a:lnTo>
                                      <a:lnTo>
                                        <a:pt x="2253" y="67"/>
                                      </a:lnTo>
                                      <a:lnTo>
                                        <a:pt x="2253" y="83"/>
                                      </a:lnTo>
                                      <a:lnTo>
                                        <a:pt x="2251" y="90"/>
                                      </a:lnTo>
                                      <a:lnTo>
                                        <a:pt x="2243" y="98"/>
                                      </a:lnTo>
                                      <a:lnTo>
                                        <a:pt x="2238" y="101"/>
                                      </a:lnTo>
                                      <a:lnTo>
                                        <a:pt x="2269" y="101"/>
                                      </a:lnTo>
                                      <a:lnTo>
                                        <a:pt x="2271" y="98"/>
                                      </a:lnTo>
                                      <a:lnTo>
                                        <a:pt x="2275" y="87"/>
                                      </a:lnTo>
                                      <a:lnTo>
                                        <a:pt x="2275" y="62"/>
                                      </a:lnTo>
                                      <a:lnTo>
                                        <a:pt x="2271" y="52"/>
                                      </a:lnTo>
                                      <a:lnTo>
                                        <a:pt x="2269" y="50"/>
                                      </a:lnTo>
                                      <a:close/>
                                      <a:moveTo>
                                        <a:pt x="2136" y="32"/>
                                      </a:moveTo>
                                      <a:lnTo>
                                        <a:pt x="2117" y="32"/>
                                      </a:lnTo>
                                      <a:lnTo>
                                        <a:pt x="2108" y="35"/>
                                      </a:lnTo>
                                      <a:lnTo>
                                        <a:pt x="2095" y="50"/>
                                      </a:lnTo>
                                      <a:lnTo>
                                        <a:pt x="2092" y="61"/>
                                      </a:lnTo>
                                      <a:lnTo>
                                        <a:pt x="2092" y="89"/>
                                      </a:lnTo>
                                      <a:lnTo>
                                        <a:pt x="2095" y="99"/>
                                      </a:lnTo>
                                      <a:lnTo>
                                        <a:pt x="2109" y="115"/>
                                      </a:lnTo>
                                      <a:lnTo>
                                        <a:pt x="2117" y="118"/>
                                      </a:lnTo>
                                      <a:lnTo>
                                        <a:pt x="2131" y="118"/>
                                      </a:lnTo>
                                      <a:lnTo>
                                        <a:pt x="2136" y="117"/>
                                      </a:lnTo>
                                      <a:lnTo>
                                        <a:pt x="2145" y="113"/>
                                      </a:lnTo>
                                      <a:lnTo>
                                        <a:pt x="2149" y="109"/>
                                      </a:lnTo>
                                      <a:lnTo>
                                        <a:pt x="2152" y="104"/>
                                      </a:lnTo>
                                      <a:lnTo>
                                        <a:pt x="2173" y="104"/>
                                      </a:lnTo>
                                      <a:lnTo>
                                        <a:pt x="2173" y="101"/>
                                      </a:lnTo>
                                      <a:lnTo>
                                        <a:pt x="2126" y="101"/>
                                      </a:lnTo>
                                      <a:lnTo>
                                        <a:pt x="2121" y="98"/>
                                      </a:lnTo>
                                      <a:lnTo>
                                        <a:pt x="2115" y="89"/>
                                      </a:lnTo>
                                      <a:lnTo>
                                        <a:pt x="2114" y="82"/>
                                      </a:lnTo>
                                      <a:lnTo>
                                        <a:pt x="2114" y="65"/>
                                      </a:lnTo>
                                      <a:lnTo>
                                        <a:pt x="2116" y="59"/>
                                      </a:lnTo>
                                      <a:lnTo>
                                        <a:pt x="2123" y="51"/>
                                      </a:lnTo>
                                      <a:lnTo>
                                        <a:pt x="2127" y="49"/>
                                      </a:lnTo>
                                      <a:lnTo>
                                        <a:pt x="2173" y="49"/>
                                      </a:lnTo>
                                      <a:lnTo>
                                        <a:pt x="2173" y="43"/>
                                      </a:lnTo>
                                      <a:lnTo>
                                        <a:pt x="2151" y="43"/>
                                      </a:lnTo>
                                      <a:lnTo>
                                        <a:pt x="2144" y="36"/>
                                      </a:lnTo>
                                      <a:lnTo>
                                        <a:pt x="2136" y="32"/>
                                      </a:lnTo>
                                      <a:close/>
                                      <a:moveTo>
                                        <a:pt x="2173" y="104"/>
                                      </a:moveTo>
                                      <a:lnTo>
                                        <a:pt x="2152" y="104"/>
                                      </a:lnTo>
                                      <a:lnTo>
                                        <a:pt x="2152" y="117"/>
                                      </a:lnTo>
                                      <a:lnTo>
                                        <a:pt x="2173" y="117"/>
                                      </a:lnTo>
                                      <a:lnTo>
                                        <a:pt x="2173" y="104"/>
                                      </a:lnTo>
                                      <a:close/>
                                      <a:moveTo>
                                        <a:pt x="2173" y="49"/>
                                      </a:moveTo>
                                      <a:lnTo>
                                        <a:pt x="2138" y="49"/>
                                      </a:lnTo>
                                      <a:lnTo>
                                        <a:pt x="2142" y="51"/>
                                      </a:lnTo>
                                      <a:lnTo>
                                        <a:pt x="2149" y="59"/>
                                      </a:lnTo>
                                      <a:lnTo>
                                        <a:pt x="2151" y="66"/>
                                      </a:lnTo>
                                      <a:lnTo>
                                        <a:pt x="2151" y="84"/>
                                      </a:lnTo>
                                      <a:lnTo>
                                        <a:pt x="2149" y="90"/>
                                      </a:lnTo>
                                      <a:lnTo>
                                        <a:pt x="2142" y="99"/>
                                      </a:lnTo>
                                      <a:lnTo>
                                        <a:pt x="2138" y="101"/>
                                      </a:lnTo>
                                      <a:lnTo>
                                        <a:pt x="2173" y="101"/>
                                      </a:lnTo>
                                      <a:lnTo>
                                        <a:pt x="2173" y="49"/>
                                      </a:lnTo>
                                      <a:close/>
                                      <a:moveTo>
                                        <a:pt x="2173" y="2"/>
                                      </a:moveTo>
                                      <a:lnTo>
                                        <a:pt x="2151" y="2"/>
                                      </a:lnTo>
                                      <a:lnTo>
                                        <a:pt x="2151" y="43"/>
                                      </a:lnTo>
                                      <a:lnTo>
                                        <a:pt x="2173" y="43"/>
                                      </a:lnTo>
                                      <a:lnTo>
                                        <a:pt x="2173" y="2"/>
                                      </a:lnTo>
                                      <a:close/>
                                      <a:moveTo>
                                        <a:pt x="2075" y="49"/>
                                      </a:moveTo>
                                      <a:lnTo>
                                        <a:pt x="2045" y="49"/>
                                      </a:lnTo>
                                      <a:lnTo>
                                        <a:pt x="2049" y="49"/>
                                      </a:lnTo>
                                      <a:lnTo>
                                        <a:pt x="2053" y="53"/>
                                      </a:lnTo>
                                      <a:lnTo>
                                        <a:pt x="2055" y="56"/>
                                      </a:lnTo>
                                      <a:lnTo>
                                        <a:pt x="2055" y="62"/>
                                      </a:lnTo>
                                      <a:lnTo>
                                        <a:pt x="2051" y="64"/>
                                      </a:lnTo>
                                      <a:lnTo>
                                        <a:pt x="2043" y="66"/>
                                      </a:lnTo>
                                      <a:lnTo>
                                        <a:pt x="2026" y="69"/>
                                      </a:lnTo>
                                      <a:lnTo>
                                        <a:pt x="2020" y="71"/>
                                      </a:lnTo>
                                      <a:lnTo>
                                        <a:pt x="2012" y="75"/>
                                      </a:lnTo>
                                      <a:lnTo>
                                        <a:pt x="2009" y="78"/>
                                      </a:lnTo>
                                      <a:lnTo>
                                        <a:pt x="2004" y="85"/>
                                      </a:lnTo>
                                      <a:lnTo>
                                        <a:pt x="2003" y="89"/>
                                      </a:lnTo>
                                      <a:lnTo>
                                        <a:pt x="2003" y="101"/>
                                      </a:lnTo>
                                      <a:lnTo>
                                        <a:pt x="2005" y="107"/>
                                      </a:lnTo>
                                      <a:lnTo>
                                        <a:pt x="2015" y="116"/>
                                      </a:lnTo>
                                      <a:lnTo>
                                        <a:pt x="2022" y="118"/>
                                      </a:lnTo>
                                      <a:lnTo>
                                        <a:pt x="2035" y="118"/>
                                      </a:lnTo>
                                      <a:lnTo>
                                        <a:pt x="2040" y="118"/>
                                      </a:lnTo>
                                      <a:lnTo>
                                        <a:pt x="2048" y="114"/>
                                      </a:lnTo>
                                      <a:lnTo>
                                        <a:pt x="2052" y="111"/>
                                      </a:lnTo>
                                      <a:lnTo>
                                        <a:pt x="2056" y="108"/>
                                      </a:lnTo>
                                      <a:lnTo>
                                        <a:pt x="2077" y="108"/>
                                      </a:lnTo>
                                      <a:lnTo>
                                        <a:pt x="2076" y="103"/>
                                      </a:lnTo>
                                      <a:lnTo>
                                        <a:pt x="2034" y="103"/>
                                      </a:lnTo>
                                      <a:lnTo>
                                        <a:pt x="2031" y="102"/>
                                      </a:lnTo>
                                      <a:lnTo>
                                        <a:pt x="2026" y="97"/>
                                      </a:lnTo>
                                      <a:lnTo>
                                        <a:pt x="2025" y="95"/>
                                      </a:lnTo>
                                      <a:lnTo>
                                        <a:pt x="2025" y="89"/>
                                      </a:lnTo>
                                      <a:lnTo>
                                        <a:pt x="2026" y="86"/>
                                      </a:lnTo>
                                      <a:lnTo>
                                        <a:pt x="2029" y="84"/>
                                      </a:lnTo>
                                      <a:lnTo>
                                        <a:pt x="2031" y="83"/>
                                      </a:lnTo>
                                      <a:lnTo>
                                        <a:pt x="2035" y="81"/>
                                      </a:lnTo>
                                      <a:lnTo>
                                        <a:pt x="2047" y="79"/>
                                      </a:lnTo>
                                      <a:lnTo>
                                        <a:pt x="2052" y="78"/>
                                      </a:lnTo>
                                      <a:lnTo>
                                        <a:pt x="2055" y="77"/>
                                      </a:lnTo>
                                      <a:lnTo>
                                        <a:pt x="2076" y="77"/>
                                      </a:lnTo>
                                      <a:lnTo>
                                        <a:pt x="2076" y="52"/>
                                      </a:lnTo>
                                      <a:lnTo>
                                        <a:pt x="2075" y="49"/>
                                      </a:lnTo>
                                      <a:close/>
                                      <a:moveTo>
                                        <a:pt x="2077" y="108"/>
                                      </a:moveTo>
                                      <a:lnTo>
                                        <a:pt x="2056" y="108"/>
                                      </a:lnTo>
                                      <a:lnTo>
                                        <a:pt x="2058" y="113"/>
                                      </a:lnTo>
                                      <a:lnTo>
                                        <a:pt x="2059" y="115"/>
                                      </a:lnTo>
                                      <a:lnTo>
                                        <a:pt x="2059" y="117"/>
                                      </a:lnTo>
                                      <a:lnTo>
                                        <a:pt x="2081" y="117"/>
                                      </a:lnTo>
                                      <a:lnTo>
                                        <a:pt x="2079" y="113"/>
                                      </a:lnTo>
                                      <a:lnTo>
                                        <a:pt x="2078" y="109"/>
                                      </a:lnTo>
                                      <a:lnTo>
                                        <a:pt x="2077" y="108"/>
                                      </a:lnTo>
                                      <a:close/>
                                      <a:moveTo>
                                        <a:pt x="2076" y="77"/>
                                      </a:moveTo>
                                      <a:lnTo>
                                        <a:pt x="2055" y="77"/>
                                      </a:lnTo>
                                      <a:lnTo>
                                        <a:pt x="2054" y="89"/>
                                      </a:lnTo>
                                      <a:lnTo>
                                        <a:pt x="2054" y="90"/>
                                      </a:lnTo>
                                      <a:lnTo>
                                        <a:pt x="2053" y="95"/>
                                      </a:lnTo>
                                      <a:lnTo>
                                        <a:pt x="2051" y="97"/>
                                      </a:lnTo>
                                      <a:lnTo>
                                        <a:pt x="2045" y="102"/>
                                      </a:lnTo>
                                      <a:lnTo>
                                        <a:pt x="2041" y="103"/>
                                      </a:lnTo>
                                      <a:lnTo>
                                        <a:pt x="2076" y="103"/>
                                      </a:lnTo>
                                      <a:lnTo>
                                        <a:pt x="2076" y="102"/>
                                      </a:lnTo>
                                      <a:lnTo>
                                        <a:pt x="2076" y="97"/>
                                      </a:lnTo>
                                      <a:lnTo>
                                        <a:pt x="2076" y="77"/>
                                      </a:lnTo>
                                      <a:close/>
                                      <a:moveTo>
                                        <a:pt x="2051" y="32"/>
                                      </a:moveTo>
                                      <a:lnTo>
                                        <a:pt x="2030" y="32"/>
                                      </a:lnTo>
                                      <a:lnTo>
                                        <a:pt x="2022" y="34"/>
                                      </a:lnTo>
                                      <a:lnTo>
                                        <a:pt x="2011" y="41"/>
                                      </a:lnTo>
                                      <a:lnTo>
                                        <a:pt x="2007" y="47"/>
                                      </a:lnTo>
                                      <a:lnTo>
                                        <a:pt x="2005" y="55"/>
                                      </a:lnTo>
                                      <a:lnTo>
                                        <a:pt x="2025" y="59"/>
                                      </a:lnTo>
                                      <a:lnTo>
                                        <a:pt x="2027" y="55"/>
                                      </a:lnTo>
                                      <a:lnTo>
                                        <a:pt x="2028" y="52"/>
                                      </a:lnTo>
                                      <a:lnTo>
                                        <a:pt x="2033" y="49"/>
                                      </a:lnTo>
                                      <a:lnTo>
                                        <a:pt x="2036" y="49"/>
                                      </a:lnTo>
                                      <a:lnTo>
                                        <a:pt x="2075" y="49"/>
                                      </a:lnTo>
                                      <a:lnTo>
                                        <a:pt x="2075" y="48"/>
                                      </a:lnTo>
                                      <a:lnTo>
                                        <a:pt x="2071" y="40"/>
                                      </a:lnTo>
                                      <a:lnTo>
                                        <a:pt x="2068" y="38"/>
                                      </a:lnTo>
                                      <a:lnTo>
                                        <a:pt x="2058" y="33"/>
                                      </a:lnTo>
                                      <a:lnTo>
                                        <a:pt x="2051" y="32"/>
                                      </a:lnTo>
                                      <a:close/>
                                      <a:moveTo>
                                        <a:pt x="1950" y="32"/>
                                      </a:moveTo>
                                      <a:lnTo>
                                        <a:pt x="1931" y="32"/>
                                      </a:lnTo>
                                      <a:lnTo>
                                        <a:pt x="1922" y="35"/>
                                      </a:lnTo>
                                      <a:lnTo>
                                        <a:pt x="1909" y="50"/>
                                      </a:lnTo>
                                      <a:lnTo>
                                        <a:pt x="1906" y="61"/>
                                      </a:lnTo>
                                      <a:lnTo>
                                        <a:pt x="1906" y="89"/>
                                      </a:lnTo>
                                      <a:lnTo>
                                        <a:pt x="1909" y="99"/>
                                      </a:lnTo>
                                      <a:lnTo>
                                        <a:pt x="1923" y="115"/>
                                      </a:lnTo>
                                      <a:lnTo>
                                        <a:pt x="1931" y="118"/>
                                      </a:lnTo>
                                      <a:lnTo>
                                        <a:pt x="1945" y="118"/>
                                      </a:lnTo>
                                      <a:lnTo>
                                        <a:pt x="1950" y="117"/>
                                      </a:lnTo>
                                      <a:lnTo>
                                        <a:pt x="1959" y="113"/>
                                      </a:lnTo>
                                      <a:lnTo>
                                        <a:pt x="1963" y="109"/>
                                      </a:lnTo>
                                      <a:lnTo>
                                        <a:pt x="1967" y="104"/>
                                      </a:lnTo>
                                      <a:lnTo>
                                        <a:pt x="1987" y="104"/>
                                      </a:lnTo>
                                      <a:lnTo>
                                        <a:pt x="1987" y="101"/>
                                      </a:lnTo>
                                      <a:lnTo>
                                        <a:pt x="1940" y="101"/>
                                      </a:lnTo>
                                      <a:lnTo>
                                        <a:pt x="1936" y="98"/>
                                      </a:lnTo>
                                      <a:lnTo>
                                        <a:pt x="1930" y="89"/>
                                      </a:lnTo>
                                      <a:lnTo>
                                        <a:pt x="1928" y="82"/>
                                      </a:lnTo>
                                      <a:lnTo>
                                        <a:pt x="1928" y="65"/>
                                      </a:lnTo>
                                      <a:lnTo>
                                        <a:pt x="1930" y="59"/>
                                      </a:lnTo>
                                      <a:lnTo>
                                        <a:pt x="1937" y="51"/>
                                      </a:lnTo>
                                      <a:lnTo>
                                        <a:pt x="1941" y="49"/>
                                      </a:lnTo>
                                      <a:lnTo>
                                        <a:pt x="1987" y="49"/>
                                      </a:lnTo>
                                      <a:lnTo>
                                        <a:pt x="1987" y="43"/>
                                      </a:lnTo>
                                      <a:lnTo>
                                        <a:pt x="1965" y="43"/>
                                      </a:lnTo>
                                      <a:lnTo>
                                        <a:pt x="1958" y="36"/>
                                      </a:lnTo>
                                      <a:lnTo>
                                        <a:pt x="1950" y="32"/>
                                      </a:lnTo>
                                      <a:close/>
                                      <a:moveTo>
                                        <a:pt x="1987" y="104"/>
                                      </a:moveTo>
                                      <a:lnTo>
                                        <a:pt x="1967" y="104"/>
                                      </a:lnTo>
                                      <a:lnTo>
                                        <a:pt x="1967" y="117"/>
                                      </a:lnTo>
                                      <a:lnTo>
                                        <a:pt x="1987" y="117"/>
                                      </a:lnTo>
                                      <a:lnTo>
                                        <a:pt x="1987" y="104"/>
                                      </a:lnTo>
                                      <a:close/>
                                      <a:moveTo>
                                        <a:pt x="1987" y="49"/>
                                      </a:moveTo>
                                      <a:lnTo>
                                        <a:pt x="1952" y="49"/>
                                      </a:lnTo>
                                      <a:lnTo>
                                        <a:pt x="1956" y="51"/>
                                      </a:lnTo>
                                      <a:lnTo>
                                        <a:pt x="1963" y="59"/>
                                      </a:lnTo>
                                      <a:lnTo>
                                        <a:pt x="1965" y="66"/>
                                      </a:lnTo>
                                      <a:lnTo>
                                        <a:pt x="1965" y="84"/>
                                      </a:lnTo>
                                      <a:lnTo>
                                        <a:pt x="1963" y="90"/>
                                      </a:lnTo>
                                      <a:lnTo>
                                        <a:pt x="1956" y="99"/>
                                      </a:lnTo>
                                      <a:lnTo>
                                        <a:pt x="1952" y="101"/>
                                      </a:lnTo>
                                      <a:lnTo>
                                        <a:pt x="1987" y="101"/>
                                      </a:lnTo>
                                      <a:lnTo>
                                        <a:pt x="1987" y="49"/>
                                      </a:lnTo>
                                      <a:close/>
                                      <a:moveTo>
                                        <a:pt x="1987" y="2"/>
                                      </a:moveTo>
                                      <a:lnTo>
                                        <a:pt x="1965" y="2"/>
                                      </a:lnTo>
                                      <a:lnTo>
                                        <a:pt x="1965" y="43"/>
                                      </a:lnTo>
                                      <a:lnTo>
                                        <a:pt x="1987" y="43"/>
                                      </a:lnTo>
                                      <a:lnTo>
                                        <a:pt x="1987" y="2"/>
                                      </a:lnTo>
                                      <a:close/>
                                      <a:moveTo>
                                        <a:pt x="1791" y="90"/>
                                      </a:moveTo>
                                      <a:lnTo>
                                        <a:pt x="1769" y="93"/>
                                      </a:lnTo>
                                      <a:lnTo>
                                        <a:pt x="1771" y="101"/>
                                      </a:lnTo>
                                      <a:lnTo>
                                        <a:pt x="1776" y="107"/>
                                      </a:lnTo>
                                      <a:lnTo>
                                        <a:pt x="1789" y="116"/>
                                      </a:lnTo>
                                      <a:lnTo>
                                        <a:pt x="1798" y="118"/>
                                      </a:lnTo>
                                      <a:lnTo>
                                        <a:pt x="1821" y="118"/>
                                      </a:lnTo>
                                      <a:lnTo>
                                        <a:pt x="1831" y="116"/>
                                      </a:lnTo>
                                      <a:lnTo>
                                        <a:pt x="1843" y="105"/>
                                      </a:lnTo>
                                      <a:lnTo>
                                        <a:pt x="1845" y="103"/>
                                      </a:lnTo>
                                      <a:lnTo>
                                        <a:pt x="1804" y="103"/>
                                      </a:lnTo>
                                      <a:lnTo>
                                        <a:pt x="1800" y="101"/>
                                      </a:lnTo>
                                      <a:lnTo>
                                        <a:pt x="1794" y="97"/>
                                      </a:lnTo>
                                      <a:lnTo>
                                        <a:pt x="1792" y="94"/>
                                      </a:lnTo>
                                      <a:lnTo>
                                        <a:pt x="1791" y="90"/>
                                      </a:lnTo>
                                      <a:close/>
                                      <a:moveTo>
                                        <a:pt x="1818" y="32"/>
                                      </a:moveTo>
                                      <a:lnTo>
                                        <a:pt x="1795" y="32"/>
                                      </a:lnTo>
                                      <a:lnTo>
                                        <a:pt x="1786" y="34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772" y="50"/>
                                      </a:lnTo>
                                      <a:lnTo>
                                        <a:pt x="1772" y="65"/>
                                      </a:lnTo>
                                      <a:lnTo>
                                        <a:pt x="1776" y="71"/>
                                      </a:lnTo>
                                      <a:lnTo>
                                        <a:pt x="1787" y="79"/>
                                      </a:lnTo>
                                      <a:lnTo>
                                        <a:pt x="1798" y="83"/>
                                      </a:lnTo>
                                      <a:lnTo>
                                        <a:pt x="1816" y="87"/>
                                      </a:lnTo>
                                      <a:lnTo>
                                        <a:pt x="1820" y="87"/>
                                      </a:lnTo>
                                      <a:lnTo>
                                        <a:pt x="1822" y="88"/>
                                      </a:lnTo>
                                      <a:lnTo>
                                        <a:pt x="1823" y="90"/>
                                      </a:lnTo>
                                      <a:lnTo>
                                        <a:pt x="1824" y="91"/>
                                      </a:lnTo>
                                      <a:lnTo>
                                        <a:pt x="1825" y="92"/>
                                      </a:lnTo>
                                      <a:lnTo>
                                        <a:pt x="1825" y="96"/>
                                      </a:lnTo>
                                      <a:lnTo>
                                        <a:pt x="1824" y="98"/>
                                      </a:lnTo>
                                      <a:lnTo>
                                        <a:pt x="1822" y="99"/>
                                      </a:lnTo>
                                      <a:lnTo>
                                        <a:pt x="1819" y="102"/>
                                      </a:lnTo>
                                      <a:lnTo>
                                        <a:pt x="1815" y="103"/>
                                      </a:lnTo>
                                      <a:lnTo>
                                        <a:pt x="1845" y="103"/>
                                      </a:lnTo>
                                      <a:lnTo>
                                        <a:pt x="1847" y="98"/>
                                      </a:lnTo>
                                      <a:lnTo>
                                        <a:pt x="1847" y="84"/>
                                      </a:lnTo>
                                      <a:lnTo>
                                        <a:pt x="1844" y="78"/>
                                      </a:lnTo>
                                      <a:lnTo>
                                        <a:pt x="1840" y="74"/>
                                      </a:lnTo>
                                      <a:lnTo>
                                        <a:pt x="1835" y="70"/>
                                      </a:lnTo>
                                      <a:lnTo>
                                        <a:pt x="1827" y="67"/>
                                      </a:lnTo>
                                      <a:lnTo>
                                        <a:pt x="1804" y="62"/>
                                      </a:lnTo>
                                      <a:lnTo>
                                        <a:pt x="1797" y="60"/>
                                      </a:lnTo>
                                      <a:lnTo>
                                        <a:pt x="1793" y="57"/>
                                      </a:lnTo>
                                      <a:lnTo>
                                        <a:pt x="1793" y="56"/>
                                      </a:lnTo>
                                      <a:lnTo>
                                        <a:pt x="1793" y="53"/>
                                      </a:lnTo>
                                      <a:lnTo>
                                        <a:pt x="1793" y="51"/>
                                      </a:lnTo>
                                      <a:lnTo>
                                        <a:pt x="1795" y="50"/>
                                      </a:lnTo>
                                      <a:lnTo>
                                        <a:pt x="1798" y="48"/>
                                      </a:lnTo>
                                      <a:lnTo>
                                        <a:pt x="1802" y="48"/>
                                      </a:lnTo>
                                      <a:lnTo>
                                        <a:pt x="1842" y="48"/>
                                      </a:lnTo>
                                      <a:lnTo>
                                        <a:pt x="1842" y="46"/>
                                      </a:lnTo>
                                      <a:lnTo>
                                        <a:pt x="1838" y="41"/>
                                      </a:lnTo>
                                      <a:lnTo>
                                        <a:pt x="1827" y="34"/>
                                      </a:lnTo>
                                      <a:lnTo>
                                        <a:pt x="1818" y="32"/>
                                      </a:lnTo>
                                      <a:close/>
                                      <a:moveTo>
                                        <a:pt x="1842" y="48"/>
                                      </a:moveTo>
                                      <a:lnTo>
                                        <a:pt x="1812" y="48"/>
                                      </a:lnTo>
                                      <a:lnTo>
                                        <a:pt x="1816" y="48"/>
                                      </a:lnTo>
                                      <a:lnTo>
                                        <a:pt x="1821" y="52"/>
                                      </a:lnTo>
                                      <a:lnTo>
                                        <a:pt x="1822" y="54"/>
                                      </a:lnTo>
                                      <a:lnTo>
                                        <a:pt x="1823" y="58"/>
                                      </a:lnTo>
                                      <a:lnTo>
                                        <a:pt x="1844" y="54"/>
                                      </a:lnTo>
                                      <a:lnTo>
                                        <a:pt x="1842" y="48"/>
                                      </a:lnTo>
                                      <a:close/>
                                      <a:moveTo>
                                        <a:pt x="1729" y="32"/>
                                      </a:moveTo>
                                      <a:lnTo>
                                        <a:pt x="1709" y="32"/>
                                      </a:lnTo>
                                      <a:lnTo>
                                        <a:pt x="1701" y="34"/>
                                      </a:lnTo>
                                      <a:lnTo>
                                        <a:pt x="1688" y="41"/>
                                      </a:lnTo>
                                      <a:lnTo>
                                        <a:pt x="1683" y="46"/>
                                      </a:lnTo>
                                      <a:lnTo>
                                        <a:pt x="1676" y="60"/>
                                      </a:lnTo>
                                      <a:lnTo>
                                        <a:pt x="1674" y="67"/>
                                      </a:lnTo>
                                      <a:lnTo>
                                        <a:pt x="1674" y="83"/>
                                      </a:lnTo>
                                      <a:lnTo>
                                        <a:pt x="1676" y="92"/>
                                      </a:lnTo>
                                      <a:lnTo>
                                        <a:pt x="1683" y="105"/>
                                      </a:lnTo>
                                      <a:lnTo>
                                        <a:pt x="1688" y="110"/>
                                      </a:lnTo>
                                      <a:lnTo>
                                        <a:pt x="1702" y="117"/>
                                      </a:lnTo>
                                      <a:lnTo>
                                        <a:pt x="1709" y="118"/>
                                      </a:lnTo>
                                      <a:lnTo>
                                        <a:pt x="1729" y="118"/>
                                      </a:lnTo>
                                      <a:lnTo>
                                        <a:pt x="1739" y="114"/>
                                      </a:lnTo>
                                      <a:lnTo>
                                        <a:pt x="1753" y="101"/>
                                      </a:lnTo>
                                      <a:lnTo>
                                        <a:pt x="1711" y="101"/>
                                      </a:lnTo>
                                      <a:lnTo>
                                        <a:pt x="1706" y="98"/>
                                      </a:lnTo>
                                      <a:lnTo>
                                        <a:pt x="1698" y="90"/>
                                      </a:lnTo>
                                      <a:lnTo>
                                        <a:pt x="1696" y="83"/>
                                      </a:lnTo>
                                      <a:lnTo>
                                        <a:pt x="1696" y="67"/>
                                      </a:lnTo>
                                      <a:lnTo>
                                        <a:pt x="1698" y="61"/>
                                      </a:lnTo>
                                      <a:lnTo>
                                        <a:pt x="1706" y="52"/>
                                      </a:lnTo>
                                      <a:lnTo>
                                        <a:pt x="1711" y="50"/>
                                      </a:lnTo>
                                      <a:lnTo>
                                        <a:pt x="1753" y="50"/>
                                      </a:lnTo>
                                      <a:lnTo>
                                        <a:pt x="1739" y="36"/>
                                      </a:lnTo>
                                      <a:lnTo>
                                        <a:pt x="1729" y="32"/>
                                      </a:lnTo>
                                      <a:close/>
                                      <a:moveTo>
                                        <a:pt x="1753" y="50"/>
                                      </a:moveTo>
                                      <a:lnTo>
                                        <a:pt x="1722" y="50"/>
                                      </a:lnTo>
                                      <a:lnTo>
                                        <a:pt x="1727" y="52"/>
                                      </a:lnTo>
                                      <a:lnTo>
                                        <a:pt x="1735" y="61"/>
                                      </a:lnTo>
                                      <a:lnTo>
                                        <a:pt x="1737" y="67"/>
                                      </a:lnTo>
                                      <a:lnTo>
                                        <a:pt x="1737" y="83"/>
                                      </a:lnTo>
                                      <a:lnTo>
                                        <a:pt x="1735" y="90"/>
                                      </a:lnTo>
                                      <a:lnTo>
                                        <a:pt x="1727" y="98"/>
                                      </a:lnTo>
                                      <a:lnTo>
                                        <a:pt x="1722" y="101"/>
                                      </a:lnTo>
                                      <a:lnTo>
                                        <a:pt x="1753" y="101"/>
                                      </a:lnTo>
                                      <a:lnTo>
                                        <a:pt x="1755" y="98"/>
                                      </a:lnTo>
                                      <a:lnTo>
                                        <a:pt x="1760" y="87"/>
                                      </a:lnTo>
                                      <a:lnTo>
                                        <a:pt x="1760" y="62"/>
                                      </a:lnTo>
                                      <a:lnTo>
                                        <a:pt x="1756" y="52"/>
                                      </a:lnTo>
                                      <a:lnTo>
                                        <a:pt x="1753" y="50"/>
                                      </a:lnTo>
                                      <a:close/>
                                      <a:moveTo>
                                        <a:pt x="1510" y="34"/>
                                      </a:moveTo>
                                      <a:lnTo>
                                        <a:pt x="1490" y="34"/>
                                      </a:lnTo>
                                      <a:lnTo>
                                        <a:pt x="1490" y="117"/>
                                      </a:lnTo>
                                      <a:lnTo>
                                        <a:pt x="1511" y="117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2" y="63"/>
                                      </a:lnTo>
                                      <a:lnTo>
                                        <a:pt x="1514" y="56"/>
                                      </a:lnTo>
                                      <a:lnTo>
                                        <a:pt x="1516" y="53"/>
                                      </a:lnTo>
                                      <a:lnTo>
                                        <a:pt x="1522" y="49"/>
                                      </a:lnTo>
                                      <a:lnTo>
                                        <a:pt x="1525" y="49"/>
                                      </a:lnTo>
                                      <a:lnTo>
                                        <a:pt x="1610" y="49"/>
                                      </a:lnTo>
                                      <a:lnTo>
                                        <a:pt x="1609" y="45"/>
                                      </a:lnTo>
                                      <a:lnTo>
                                        <a:pt x="1510" y="45"/>
                                      </a:lnTo>
                                      <a:lnTo>
                                        <a:pt x="1510" y="34"/>
                                      </a:lnTo>
                                      <a:close/>
                                      <a:moveTo>
                                        <a:pt x="1575" y="49"/>
                                      </a:moveTo>
                                      <a:lnTo>
                                        <a:pt x="1531" y="49"/>
                                      </a:lnTo>
                                      <a:lnTo>
                                        <a:pt x="1533" y="49"/>
                                      </a:lnTo>
                                      <a:lnTo>
                                        <a:pt x="1537" y="51"/>
                                      </a:lnTo>
                                      <a:lnTo>
                                        <a:pt x="1538" y="53"/>
                                      </a:lnTo>
                                      <a:lnTo>
                                        <a:pt x="1539" y="58"/>
                                      </a:lnTo>
                                      <a:lnTo>
                                        <a:pt x="1540" y="61"/>
                                      </a:lnTo>
                                      <a:lnTo>
                                        <a:pt x="1540" y="117"/>
                                      </a:lnTo>
                                      <a:lnTo>
                                        <a:pt x="1562" y="117"/>
                                      </a:lnTo>
                                      <a:lnTo>
                                        <a:pt x="1562" y="68"/>
                                      </a:lnTo>
                                      <a:lnTo>
                                        <a:pt x="1562" y="63"/>
                                      </a:lnTo>
                                      <a:lnTo>
                                        <a:pt x="1565" y="56"/>
                                      </a:lnTo>
                                      <a:lnTo>
                                        <a:pt x="1567" y="53"/>
                                      </a:lnTo>
                                      <a:lnTo>
                                        <a:pt x="1572" y="49"/>
                                      </a:lnTo>
                                      <a:lnTo>
                                        <a:pt x="1575" y="49"/>
                                      </a:lnTo>
                                      <a:close/>
                                      <a:moveTo>
                                        <a:pt x="1610" y="49"/>
                                      </a:moveTo>
                                      <a:lnTo>
                                        <a:pt x="1582" y="49"/>
                                      </a:lnTo>
                                      <a:lnTo>
                                        <a:pt x="1585" y="50"/>
                                      </a:lnTo>
                                      <a:lnTo>
                                        <a:pt x="1587" y="53"/>
                                      </a:lnTo>
                                      <a:lnTo>
                                        <a:pt x="1589" y="56"/>
                                      </a:lnTo>
                                      <a:lnTo>
                                        <a:pt x="1590" y="61"/>
                                      </a:lnTo>
                                      <a:lnTo>
                                        <a:pt x="1590" y="117"/>
                                      </a:lnTo>
                                      <a:lnTo>
                                        <a:pt x="1612" y="117"/>
                                      </a:lnTo>
                                      <a:lnTo>
                                        <a:pt x="1612" y="56"/>
                                      </a:lnTo>
                                      <a:lnTo>
                                        <a:pt x="1611" y="50"/>
                                      </a:lnTo>
                                      <a:lnTo>
                                        <a:pt x="1610" y="49"/>
                                      </a:lnTo>
                                      <a:close/>
                                      <a:moveTo>
                                        <a:pt x="1541" y="32"/>
                                      </a:moveTo>
                                      <a:lnTo>
                                        <a:pt x="1526" y="32"/>
                                      </a:lnTo>
                                      <a:lnTo>
                                        <a:pt x="1517" y="36"/>
                                      </a:lnTo>
                                      <a:lnTo>
                                        <a:pt x="1510" y="45"/>
                                      </a:lnTo>
                                      <a:lnTo>
                                        <a:pt x="1559" y="45"/>
                                      </a:lnTo>
                                      <a:lnTo>
                                        <a:pt x="1557" y="41"/>
                                      </a:lnTo>
                                      <a:lnTo>
                                        <a:pt x="1553" y="37"/>
                                      </a:lnTo>
                                      <a:lnTo>
                                        <a:pt x="1546" y="33"/>
                                      </a:lnTo>
                                      <a:lnTo>
                                        <a:pt x="1541" y="32"/>
                                      </a:lnTo>
                                      <a:close/>
                                      <a:moveTo>
                                        <a:pt x="1590" y="32"/>
                                      </a:moveTo>
                                      <a:lnTo>
                                        <a:pt x="1580" y="32"/>
                                      </a:lnTo>
                                      <a:lnTo>
                                        <a:pt x="1575" y="33"/>
                                      </a:lnTo>
                                      <a:lnTo>
                                        <a:pt x="1567" y="37"/>
                                      </a:lnTo>
                                      <a:lnTo>
                                        <a:pt x="1563" y="41"/>
                                      </a:lnTo>
                                      <a:lnTo>
                                        <a:pt x="1559" y="45"/>
                                      </a:lnTo>
                                      <a:lnTo>
                                        <a:pt x="1609" y="45"/>
                                      </a:lnTo>
                                      <a:lnTo>
                                        <a:pt x="1607" y="42"/>
                                      </a:lnTo>
                                      <a:lnTo>
                                        <a:pt x="1604" y="38"/>
                                      </a:lnTo>
                                      <a:lnTo>
                                        <a:pt x="1596" y="33"/>
                                      </a:lnTo>
                                      <a:lnTo>
                                        <a:pt x="1590" y="32"/>
                                      </a:lnTo>
                                      <a:close/>
                                      <a:moveTo>
                                        <a:pt x="1443" y="32"/>
                                      </a:moveTo>
                                      <a:lnTo>
                                        <a:pt x="1423" y="32"/>
                                      </a:lnTo>
                                      <a:lnTo>
                                        <a:pt x="1415" y="34"/>
                                      </a:lnTo>
                                      <a:lnTo>
                                        <a:pt x="1402" y="41"/>
                                      </a:lnTo>
                                      <a:lnTo>
                                        <a:pt x="1397" y="46"/>
                                      </a:lnTo>
                                      <a:lnTo>
                                        <a:pt x="1390" y="60"/>
                                      </a:lnTo>
                                      <a:lnTo>
                                        <a:pt x="1388" y="67"/>
                                      </a:lnTo>
                                      <a:lnTo>
                                        <a:pt x="1388" y="83"/>
                                      </a:lnTo>
                                      <a:lnTo>
                                        <a:pt x="1390" y="92"/>
                                      </a:lnTo>
                                      <a:lnTo>
                                        <a:pt x="1397" y="105"/>
                                      </a:lnTo>
                                      <a:lnTo>
                                        <a:pt x="1402" y="110"/>
                                      </a:lnTo>
                                      <a:lnTo>
                                        <a:pt x="1416" y="117"/>
                                      </a:lnTo>
                                      <a:lnTo>
                                        <a:pt x="1423" y="118"/>
                                      </a:lnTo>
                                      <a:lnTo>
                                        <a:pt x="1443" y="118"/>
                                      </a:lnTo>
                                      <a:lnTo>
                                        <a:pt x="1454" y="114"/>
                                      </a:lnTo>
                                      <a:lnTo>
                                        <a:pt x="1467" y="101"/>
                                      </a:lnTo>
                                      <a:lnTo>
                                        <a:pt x="1425" y="101"/>
                                      </a:lnTo>
                                      <a:lnTo>
                                        <a:pt x="1420" y="98"/>
                                      </a:lnTo>
                                      <a:lnTo>
                                        <a:pt x="1413" y="90"/>
                                      </a:lnTo>
                                      <a:lnTo>
                                        <a:pt x="1411" y="83"/>
                                      </a:lnTo>
                                      <a:lnTo>
                                        <a:pt x="1411" y="67"/>
                                      </a:lnTo>
                                      <a:lnTo>
                                        <a:pt x="1413" y="61"/>
                                      </a:lnTo>
                                      <a:lnTo>
                                        <a:pt x="1420" y="52"/>
                                      </a:lnTo>
                                      <a:lnTo>
                                        <a:pt x="1425" y="50"/>
                                      </a:lnTo>
                                      <a:lnTo>
                                        <a:pt x="1467" y="50"/>
                                      </a:lnTo>
                                      <a:lnTo>
                                        <a:pt x="1454" y="36"/>
                                      </a:lnTo>
                                      <a:lnTo>
                                        <a:pt x="1443" y="32"/>
                                      </a:lnTo>
                                      <a:close/>
                                      <a:moveTo>
                                        <a:pt x="1467" y="50"/>
                                      </a:moveTo>
                                      <a:lnTo>
                                        <a:pt x="1437" y="50"/>
                                      </a:lnTo>
                                      <a:lnTo>
                                        <a:pt x="1442" y="52"/>
                                      </a:lnTo>
                                      <a:lnTo>
                                        <a:pt x="1449" y="61"/>
                                      </a:lnTo>
                                      <a:lnTo>
                                        <a:pt x="1451" y="67"/>
                                      </a:lnTo>
                                      <a:lnTo>
                                        <a:pt x="1451" y="83"/>
                                      </a:lnTo>
                                      <a:lnTo>
                                        <a:pt x="1449" y="90"/>
                                      </a:lnTo>
                                      <a:lnTo>
                                        <a:pt x="1442" y="98"/>
                                      </a:lnTo>
                                      <a:lnTo>
                                        <a:pt x="1437" y="101"/>
                                      </a:lnTo>
                                      <a:lnTo>
                                        <a:pt x="1467" y="101"/>
                                      </a:lnTo>
                                      <a:lnTo>
                                        <a:pt x="1470" y="98"/>
                                      </a:lnTo>
                                      <a:lnTo>
                                        <a:pt x="1474" y="87"/>
                                      </a:lnTo>
                                      <a:lnTo>
                                        <a:pt x="1474" y="62"/>
                                      </a:lnTo>
                                      <a:lnTo>
                                        <a:pt x="1470" y="52"/>
                                      </a:lnTo>
                                      <a:lnTo>
                                        <a:pt x="1467" y="50"/>
                                      </a:lnTo>
                                      <a:close/>
                                      <a:moveTo>
                                        <a:pt x="1351" y="32"/>
                                      </a:moveTo>
                                      <a:lnTo>
                                        <a:pt x="1328" y="32"/>
                                      </a:lnTo>
                                      <a:lnTo>
                                        <a:pt x="1318" y="36"/>
                                      </a:lnTo>
                                      <a:lnTo>
                                        <a:pt x="1304" y="51"/>
                                      </a:lnTo>
                                      <a:lnTo>
                                        <a:pt x="1300" y="61"/>
                                      </a:lnTo>
                                      <a:lnTo>
                                        <a:pt x="1300" y="89"/>
                                      </a:lnTo>
                                      <a:lnTo>
                                        <a:pt x="1304" y="99"/>
                                      </a:lnTo>
                                      <a:lnTo>
                                        <a:pt x="1318" y="115"/>
                                      </a:lnTo>
                                      <a:lnTo>
                                        <a:pt x="1328" y="118"/>
                                      </a:lnTo>
                                      <a:lnTo>
                                        <a:pt x="1351" y="118"/>
                                      </a:lnTo>
                                      <a:lnTo>
                                        <a:pt x="1359" y="116"/>
                                      </a:lnTo>
                                      <a:lnTo>
                                        <a:pt x="1372" y="106"/>
                                      </a:lnTo>
                                      <a:lnTo>
                                        <a:pt x="1375" y="101"/>
                                      </a:lnTo>
                                      <a:lnTo>
                                        <a:pt x="1336" y="101"/>
                                      </a:lnTo>
                                      <a:lnTo>
                                        <a:pt x="1331" y="99"/>
                                      </a:lnTo>
                                      <a:lnTo>
                                        <a:pt x="1325" y="90"/>
                                      </a:lnTo>
                                      <a:lnTo>
                                        <a:pt x="1323" y="83"/>
                                      </a:lnTo>
                                      <a:lnTo>
                                        <a:pt x="1323" y="65"/>
                                      </a:lnTo>
                                      <a:lnTo>
                                        <a:pt x="1325" y="58"/>
                                      </a:lnTo>
                                      <a:lnTo>
                                        <a:pt x="1331" y="51"/>
                                      </a:lnTo>
                                      <a:lnTo>
                                        <a:pt x="1335" y="49"/>
                                      </a:lnTo>
                                      <a:lnTo>
                                        <a:pt x="1375" y="49"/>
                                      </a:lnTo>
                                      <a:lnTo>
                                        <a:pt x="1371" y="43"/>
                                      </a:lnTo>
                                      <a:lnTo>
                                        <a:pt x="1359" y="34"/>
                                      </a:lnTo>
                                      <a:lnTo>
                                        <a:pt x="1351" y="32"/>
                                      </a:lnTo>
                                      <a:close/>
                                      <a:moveTo>
                                        <a:pt x="1357" y="85"/>
                                      </a:moveTo>
                                      <a:lnTo>
                                        <a:pt x="1356" y="91"/>
                                      </a:lnTo>
                                      <a:lnTo>
                                        <a:pt x="1354" y="95"/>
                                      </a:lnTo>
                                      <a:lnTo>
                                        <a:pt x="1349" y="99"/>
                                      </a:lnTo>
                                      <a:lnTo>
                                        <a:pt x="1345" y="101"/>
                                      </a:lnTo>
                                      <a:lnTo>
                                        <a:pt x="1375" y="101"/>
                                      </a:lnTo>
                                      <a:lnTo>
                                        <a:pt x="1376" y="98"/>
                                      </a:lnTo>
                                      <a:lnTo>
                                        <a:pt x="1379" y="88"/>
                                      </a:lnTo>
                                      <a:lnTo>
                                        <a:pt x="1357" y="85"/>
                                      </a:lnTo>
                                      <a:close/>
                                      <a:moveTo>
                                        <a:pt x="1375" y="49"/>
                                      </a:moveTo>
                                      <a:lnTo>
                                        <a:pt x="1345" y="49"/>
                                      </a:lnTo>
                                      <a:lnTo>
                                        <a:pt x="1348" y="50"/>
                                      </a:lnTo>
                                      <a:lnTo>
                                        <a:pt x="1354" y="54"/>
                                      </a:lnTo>
                                      <a:lnTo>
                                        <a:pt x="1355" y="58"/>
                                      </a:lnTo>
                                      <a:lnTo>
                                        <a:pt x="1356" y="62"/>
                                      </a:lnTo>
                                      <a:lnTo>
                                        <a:pt x="1378" y="58"/>
                                      </a:lnTo>
                                      <a:lnTo>
                                        <a:pt x="1375" y="49"/>
                                      </a:lnTo>
                                      <a:close/>
                                      <a:moveTo>
                                        <a:pt x="1214" y="32"/>
                                      </a:moveTo>
                                      <a:lnTo>
                                        <a:pt x="1193" y="32"/>
                                      </a:lnTo>
                                      <a:lnTo>
                                        <a:pt x="1185" y="34"/>
                                      </a:lnTo>
                                      <a:lnTo>
                                        <a:pt x="1172" y="41"/>
                                      </a:lnTo>
                                      <a:lnTo>
                                        <a:pt x="1167" y="46"/>
                                      </a:lnTo>
                                      <a:lnTo>
                                        <a:pt x="1160" y="60"/>
                                      </a:lnTo>
                                      <a:lnTo>
                                        <a:pt x="1158" y="67"/>
                                      </a:lnTo>
                                      <a:lnTo>
                                        <a:pt x="1158" y="83"/>
                                      </a:lnTo>
                                      <a:lnTo>
                                        <a:pt x="1160" y="92"/>
                                      </a:lnTo>
                                      <a:lnTo>
                                        <a:pt x="1167" y="105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86" y="117"/>
                                      </a:lnTo>
                                      <a:lnTo>
                                        <a:pt x="1194" y="118"/>
                                      </a:lnTo>
                                      <a:lnTo>
                                        <a:pt x="1213" y="118"/>
                                      </a:lnTo>
                                      <a:lnTo>
                                        <a:pt x="1224" y="114"/>
                                      </a:lnTo>
                                      <a:lnTo>
                                        <a:pt x="1237" y="101"/>
                                      </a:lnTo>
                                      <a:lnTo>
                                        <a:pt x="1195" y="101"/>
                                      </a:lnTo>
                                      <a:lnTo>
                                        <a:pt x="1190" y="98"/>
                                      </a:lnTo>
                                      <a:lnTo>
                                        <a:pt x="1183" y="90"/>
                                      </a:lnTo>
                                      <a:lnTo>
                                        <a:pt x="1181" y="83"/>
                                      </a:lnTo>
                                      <a:lnTo>
                                        <a:pt x="1181" y="67"/>
                                      </a:lnTo>
                                      <a:lnTo>
                                        <a:pt x="1183" y="61"/>
                                      </a:lnTo>
                                      <a:lnTo>
                                        <a:pt x="1190" y="52"/>
                                      </a:lnTo>
                                      <a:lnTo>
                                        <a:pt x="1195" y="50"/>
                                      </a:lnTo>
                                      <a:lnTo>
                                        <a:pt x="1237" y="50"/>
                                      </a:lnTo>
                                      <a:lnTo>
                                        <a:pt x="1224" y="36"/>
                                      </a:lnTo>
                                      <a:lnTo>
                                        <a:pt x="1214" y="32"/>
                                      </a:lnTo>
                                      <a:close/>
                                      <a:moveTo>
                                        <a:pt x="1237" y="50"/>
                                      </a:moveTo>
                                      <a:lnTo>
                                        <a:pt x="1207" y="50"/>
                                      </a:lnTo>
                                      <a:lnTo>
                                        <a:pt x="1212" y="52"/>
                                      </a:lnTo>
                                      <a:lnTo>
                                        <a:pt x="1219" y="61"/>
                                      </a:lnTo>
                                      <a:lnTo>
                                        <a:pt x="1221" y="67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9" y="90"/>
                                      </a:lnTo>
                                      <a:lnTo>
                                        <a:pt x="1212" y="98"/>
                                      </a:lnTo>
                                      <a:lnTo>
                                        <a:pt x="1207" y="101"/>
                                      </a:lnTo>
                                      <a:lnTo>
                                        <a:pt x="1237" y="101"/>
                                      </a:lnTo>
                                      <a:lnTo>
                                        <a:pt x="1240" y="98"/>
                                      </a:lnTo>
                                      <a:lnTo>
                                        <a:pt x="1244" y="87"/>
                                      </a:lnTo>
                                      <a:lnTo>
                                        <a:pt x="1244" y="62"/>
                                      </a:lnTo>
                                      <a:lnTo>
                                        <a:pt x="1240" y="52"/>
                                      </a:lnTo>
                                      <a:lnTo>
                                        <a:pt x="1237" y="50"/>
                                      </a:lnTo>
                                      <a:close/>
                                      <a:moveTo>
                                        <a:pt x="1141" y="2"/>
                                      </a:moveTo>
                                      <a:lnTo>
                                        <a:pt x="1119" y="2"/>
                                      </a:lnTo>
                                      <a:lnTo>
                                        <a:pt x="1119" y="117"/>
                                      </a:lnTo>
                                      <a:lnTo>
                                        <a:pt x="1141" y="117"/>
                                      </a:lnTo>
                                      <a:lnTo>
                                        <a:pt x="1141" y="2"/>
                                      </a:lnTo>
                                      <a:close/>
                                      <a:moveTo>
                                        <a:pt x="1043" y="34"/>
                                      </a:moveTo>
                                      <a:lnTo>
                                        <a:pt x="1021" y="34"/>
                                      </a:lnTo>
                                      <a:lnTo>
                                        <a:pt x="1021" y="94"/>
                                      </a:lnTo>
                                      <a:lnTo>
                                        <a:pt x="1022" y="100"/>
                                      </a:lnTo>
                                      <a:lnTo>
                                        <a:pt x="1026" y="109"/>
                                      </a:lnTo>
                                      <a:lnTo>
                                        <a:pt x="1029" y="112"/>
                                      </a:lnTo>
                                      <a:lnTo>
                                        <a:pt x="1038" y="117"/>
                                      </a:lnTo>
                                      <a:lnTo>
                                        <a:pt x="1043" y="118"/>
                                      </a:lnTo>
                                      <a:lnTo>
                                        <a:pt x="1054" y="118"/>
                                      </a:lnTo>
                                      <a:lnTo>
                                        <a:pt x="1059" y="117"/>
                                      </a:lnTo>
                                      <a:lnTo>
                                        <a:pt x="1069" y="112"/>
                                      </a:lnTo>
                                      <a:lnTo>
                                        <a:pt x="1073" y="109"/>
                                      </a:lnTo>
                                      <a:lnTo>
                                        <a:pt x="1076" y="104"/>
                                      </a:lnTo>
                                      <a:lnTo>
                                        <a:pt x="1096" y="104"/>
                                      </a:lnTo>
                                      <a:lnTo>
                                        <a:pt x="1096" y="102"/>
                                      </a:lnTo>
                                      <a:lnTo>
                                        <a:pt x="1053" y="102"/>
                                      </a:lnTo>
                                      <a:lnTo>
                                        <a:pt x="1051" y="101"/>
                                      </a:lnTo>
                                      <a:lnTo>
                                        <a:pt x="1046" y="98"/>
                                      </a:lnTo>
                                      <a:lnTo>
                                        <a:pt x="1045" y="96"/>
                                      </a:lnTo>
                                      <a:lnTo>
                                        <a:pt x="1043" y="91"/>
                                      </a:lnTo>
                                      <a:lnTo>
                                        <a:pt x="1043" y="83"/>
                                      </a:lnTo>
                                      <a:lnTo>
                                        <a:pt x="1043" y="34"/>
                                      </a:lnTo>
                                      <a:close/>
                                      <a:moveTo>
                                        <a:pt x="1096" y="104"/>
                                      </a:moveTo>
                                      <a:lnTo>
                                        <a:pt x="1076" y="104"/>
                                      </a:lnTo>
                                      <a:lnTo>
                                        <a:pt x="1076" y="117"/>
                                      </a:lnTo>
                                      <a:lnTo>
                                        <a:pt x="1096" y="117"/>
                                      </a:lnTo>
                                      <a:lnTo>
                                        <a:pt x="1096" y="104"/>
                                      </a:lnTo>
                                      <a:close/>
                                      <a:moveTo>
                                        <a:pt x="1096" y="34"/>
                                      </a:moveTo>
                                      <a:lnTo>
                                        <a:pt x="1074" y="34"/>
                                      </a:lnTo>
                                      <a:lnTo>
                                        <a:pt x="1074" y="80"/>
                                      </a:lnTo>
                                      <a:lnTo>
                                        <a:pt x="1074" y="88"/>
                                      </a:lnTo>
                                      <a:lnTo>
                                        <a:pt x="1072" y="94"/>
                                      </a:lnTo>
                                      <a:lnTo>
                                        <a:pt x="1070" y="97"/>
                                      </a:lnTo>
                                      <a:lnTo>
                                        <a:pt x="1064" y="101"/>
                                      </a:lnTo>
                                      <a:lnTo>
                                        <a:pt x="1060" y="102"/>
                                      </a:lnTo>
                                      <a:lnTo>
                                        <a:pt x="1096" y="102"/>
                                      </a:lnTo>
                                      <a:lnTo>
                                        <a:pt x="1096" y="34"/>
                                      </a:lnTo>
                                      <a:close/>
                                      <a:moveTo>
                                        <a:pt x="979" y="32"/>
                                      </a:moveTo>
                                      <a:lnTo>
                                        <a:pt x="956" y="32"/>
                                      </a:lnTo>
                                      <a:lnTo>
                                        <a:pt x="947" y="36"/>
                                      </a:lnTo>
                                      <a:lnTo>
                                        <a:pt x="932" y="51"/>
                                      </a:lnTo>
                                      <a:lnTo>
                                        <a:pt x="929" y="61"/>
                                      </a:lnTo>
                                      <a:lnTo>
                                        <a:pt x="929" y="89"/>
                                      </a:lnTo>
                                      <a:lnTo>
                                        <a:pt x="932" y="99"/>
                                      </a:lnTo>
                                      <a:lnTo>
                                        <a:pt x="947" y="115"/>
                                      </a:lnTo>
                                      <a:lnTo>
                                        <a:pt x="956" y="118"/>
                                      </a:lnTo>
                                      <a:lnTo>
                                        <a:pt x="979" y="118"/>
                                      </a:lnTo>
                                      <a:lnTo>
                                        <a:pt x="988" y="116"/>
                                      </a:lnTo>
                                      <a:lnTo>
                                        <a:pt x="1000" y="106"/>
                                      </a:lnTo>
                                      <a:lnTo>
                                        <a:pt x="1003" y="101"/>
                                      </a:lnTo>
                                      <a:lnTo>
                                        <a:pt x="964" y="101"/>
                                      </a:lnTo>
                                      <a:lnTo>
                                        <a:pt x="959" y="99"/>
                                      </a:lnTo>
                                      <a:lnTo>
                                        <a:pt x="953" y="90"/>
                                      </a:lnTo>
                                      <a:lnTo>
                                        <a:pt x="951" y="83"/>
                                      </a:lnTo>
                                      <a:lnTo>
                                        <a:pt x="951" y="65"/>
                                      </a:lnTo>
                                      <a:lnTo>
                                        <a:pt x="953" y="58"/>
                                      </a:lnTo>
                                      <a:lnTo>
                                        <a:pt x="959" y="51"/>
                                      </a:lnTo>
                                      <a:lnTo>
                                        <a:pt x="964" y="49"/>
                                      </a:lnTo>
                                      <a:lnTo>
                                        <a:pt x="1003" y="49"/>
                                      </a:lnTo>
                                      <a:lnTo>
                                        <a:pt x="999" y="43"/>
                                      </a:lnTo>
                                      <a:lnTo>
                                        <a:pt x="987" y="34"/>
                                      </a:lnTo>
                                      <a:lnTo>
                                        <a:pt x="979" y="32"/>
                                      </a:lnTo>
                                      <a:close/>
                                      <a:moveTo>
                                        <a:pt x="985" y="85"/>
                                      </a:moveTo>
                                      <a:lnTo>
                                        <a:pt x="984" y="91"/>
                                      </a:lnTo>
                                      <a:lnTo>
                                        <a:pt x="982" y="95"/>
                                      </a:lnTo>
                                      <a:lnTo>
                                        <a:pt x="977" y="99"/>
                                      </a:lnTo>
                                      <a:lnTo>
                                        <a:pt x="974" y="101"/>
                                      </a:lnTo>
                                      <a:lnTo>
                                        <a:pt x="1003" y="101"/>
                                      </a:lnTo>
                                      <a:lnTo>
                                        <a:pt x="1005" y="98"/>
                                      </a:lnTo>
                                      <a:lnTo>
                                        <a:pt x="1007" y="88"/>
                                      </a:lnTo>
                                      <a:lnTo>
                                        <a:pt x="985" y="85"/>
                                      </a:lnTo>
                                      <a:close/>
                                      <a:moveTo>
                                        <a:pt x="1003" y="49"/>
                                      </a:moveTo>
                                      <a:lnTo>
                                        <a:pt x="973" y="49"/>
                                      </a:lnTo>
                                      <a:lnTo>
                                        <a:pt x="977" y="50"/>
                                      </a:lnTo>
                                      <a:lnTo>
                                        <a:pt x="982" y="54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84" y="62"/>
                                      </a:lnTo>
                                      <a:lnTo>
                                        <a:pt x="1006" y="58"/>
                                      </a:lnTo>
                                      <a:lnTo>
                                        <a:pt x="1003" y="49"/>
                                      </a:lnTo>
                                      <a:close/>
                                      <a:moveTo>
                                        <a:pt x="909" y="34"/>
                                      </a:moveTo>
                                      <a:lnTo>
                                        <a:pt x="887" y="34"/>
                                      </a:lnTo>
                                      <a:lnTo>
                                        <a:pt x="887" y="117"/>
                                      </a:lnTo>
                                      <a:lnTo>
                                        <a:pt x="909" y="117"/>
                                      </a:lnTo>
                                      <a:lnTo>
                                        <a:pt x="909" y="34"/>
                                      </a:lnTo>
                                      <a:close/>
                                      <a:moveTo>
                                        <a:pt x="921" y="0"/>
                                      </a:moveTo>
                                      <a:lnTo>
                                        <a:pt x="897" y="0"/>
                                      </a:lnTo>
                                      <a:lnTo>
                                        <a:pt x="886" y="23"/>
                                      </a:lnTo>
                                      <a:lnTo>
                                        <a:pt x="900" y="23"/>
                                      </a:lnTo>
                                      <a:lnTo>
                                        <a:pt x="921" y="0"/>
                                      </a:lnTo>
                                      <a:close/>
                                      <a:moveTo>
                                        <a:pt x="843" y="32"/>
                                      </a:moveTo>
                                      <a:lnTo>
                                        <a:pt x="820" y="32"/>
                                      </a:lnTo>
                                      <a:lnTo>
                                        <a:pt x="811" y="36"/>
                                      </a:lnTo>
                                      <a:lnTo>
                                        <a:pt x="797" y="51"/>
                                      </a:lnTo>
                                      <a:lnTo>
                                        <a:pt x="793" y="62"/>
                                      </a:lnTo>
                                      <a:lnTo>
                                        <a:pt x="793" y="87"/>
                                      </a:lnTo>
                                      <a:lnTo>
                                        <a:pt x="796" y="97"/>
                                      </a:lnTo>
                                      <a:lnTo>
                                        <a:pt x="801" y="104"/>
                                      </a:lnTo>
                                      <a:lnTo>
                                        <a:pt x="808" y="114"/>
                                      </a:lnTo>
                                      <a:lnTo>
                                        <a:pt x="819" y="118"/>
                                      </a:lnTo>
                                      <a:lnTo>
                                        <a:pt x="842" y="118"/>
                                      </a:lnTo>
                                      <a:lnTo>
                                        <a:pt x="850" y="116"/>
                                      </a:lnTo>
                                      <a:lnTo>
                                        <a:pt x="862" y="108"/>
                                      </a:lnTo>
                                      <a:lnTo>
                                        <a:pt x="866" y="102"/>
                                      </a:lnTo>
                                      <a:lnTo>
                                        <a:pt x="828" y="102"/>
                                      </a:lnTo>
                                      <a:lnTo>
                                        <a:pt x="824" y="100"/>
                                      </a:lnTo>
                                      <a:lnTo>
                                        <a:pt x="817" y="93"/>
                                      </a:lnTo>
                                      <a:lnTo>
                                        <a:pt x="816" y="88"/>
                                      </a:lnTo>
                                      <a:lnTo>
                                        <a:pt x="816" y="81"/>
                                      </a:lnTo>
                                      <a:lnTo>
                                        <a:pt x="871" y="81"/>
                                      </a:lnTo>
                                      <a:lnTo>
                                        <a:pt x="871" y="68"/>
                                      </a:lnTo>
                                      <a:lnTo>
                                        <a:pt x="816" y="68"/>
                                      </a:lnTo>
                                      <a:lnTo>
                                        <a:pt x="816" y="62"/>
                                      </a:lnTo>
                                      <a:lnTo>
                                        <a:pt x="817" y="57"/>
                                      </a:lnTo>
                                      <a:lnTo>
                                        <a:pt x="824" y="50"/>
                                      </a:lnTo>
                                      <a:lnTo>
                                        <a:pt x="828" y="49"/>
                                      </a:lnTo>
                                      <a:lnTo>
                                        <a:pt x="864" y="49"/>
                                      </a:lnTo>
                                      <a:lnTo>
                                        <a:pt x="853" y="36"/>
                                      </a:lnTo>
                                      <a:lnTo>
                                        <a:pt x="843" y="32"/>
                                      </a:lnTo>
                                      <a:close/>
                                      <a:moveTo>
                                        <a:pt x="848" y="90"/>
                                      </a:moveTo>
                                      <a:lnTo>
                                        <a:pt x="846" y="94"/>
                                      </a:lnTo>
                                      <a:lnTo>
                                        <a:pt x="845" y="97"/>
                                      </a:lnTo>
                                      <a:lnTo>
                                        <a:pt x="840" y="101"/>
                                      </a:lnTo>
                                      <a:lnTo>
                                        <a:pt x="837" y="102"/>
                                      </a:lnTo>
                                      <a:lnTo>
                                        <a:pt x="866" y="102"/>
                                      </a:lnTo>
                                      <a:lnTo>
                                        <a:pt x="867" y="102"/>
                                      </a:lnTo>
                                      <a:lnTo>
                                        <a:pt x="869" y="94"/>
                                      </a:lnTo>
                                      <a:lnTo>
                                        <a:pt x="848" y="90"/>
                                      </a:lnTo>
                                      <a:close/>
                                      <a:moveTo>
                                        <a:pt x="864" y="49"/>
                                      </a:moveTo>
                                      <a:lnTo>
                                        <a:pt x="837" y="49"/>
                                      </a:lnTo>
                                      <a:lnTo>
                                        <a:pt x="841" y="50"/>
                                      </a:lnTo>
                                      <a:lnTo>
                                        <a:pt x="847" y="57"/>
                                      </a:lnTo>
                                      <a:lnTo>
                                        <a:pt x="849" y="62"/>
                                      </a:lnTo>
                                      <a:lnTo>
                                        <a:pt x="849" y="68"/>
                                      </a:lnTo>
                                      <a:lnTo>
                                        <a:pt x="871" y="68"/>
                                      </a:lnTo>
                                      <a:lnTo>
                                        <a:pt x="871" y="65"/>
                                      </a:lnTo>
                                      <a:lnTo>
                                        <a:pt x="867" y="52"/>
                                      </a:lnTo>
                                      <a:lnTo>
                                        <a:pt x="864" y="49"/>
                                      </a:lnTo>
                                      <a:close/>
                                      <a:moveTo>
                                        <a:pt x="722" y="34"/>
                                      </a:moveTo>
                                      <a:lnTo>
                                        <a:pt x="699" y="34"/>
                                      </a:lnTo>
                                      <a:lnTo>
                                        <a:pt x="732" y="117"/>
                                      </a:lnTo>
                                      <a:lnTo>
                                        <a:pt x="752" y="117"/>
                                      </a:lnTo>
                                      <a:lnTo>
                                        <a:pt x="763" y="90"/>
                                      </a:lnTo>
                                      <a:lnTo>
                                        <a:pt x="742" y="90"/>
                                      </a:lnTo>
                                      <a:lnTo>
                                        <a:pt x="738" y="76"/>
                                      </a:lnTo>
                                      <a:lnTo>
                                        <a:pt x="722" y="34"/>
                                      </a:lnTo>
                                      <a:close/>
                                      <a:moveTo>
                                        <a:pt x="785" y="34"/>
                                      </a:moveTo>
                                      <a:lnTo>
                                        <a:pt x="763" y="34"/>
                                      </a:lnTo>
                                      <a:lnTo>
                                        <a:pt x="747" y="76"/>
                                      </a:lnTo>
                                      <a:lnTo>
                                        <a:pt x="746" y="78"/>
                                      </a:lnTo>
                                      <a:lnTo>
                                        <a:pt x="745" y="81"/>
                                      </a:lnTo>
                                      <a:lnTo>
                                        <a:pt x="744" y="83"/>
                                      </a:lnTo>
                                      <a:lnTo>
                                        <a:pt x="744" y="84"/>
                                      </a:lnTo>
                                      <a:lnTo>
                                        <a:pt x="742" y="90"/>
                                      </a:lnTo>
                                      <a:lnTo>
                                        <a:pt x="763" y="90"/>
                                      </a:lnTo>
                                      <a:lnTo>
                                        <a:pt x="785" y="34"/>
                                      </a:lnTo>
                                      <a:close/>
                                      <a:moveTo>
                                        <a:pt x="618" y="32"/>
                                      </a:moveTo>
                                      <a:lnTo>
                                        <a:pt x="597" y="32"/>
                                      </a:lnTo>
                                      <a:lnTo>
                                        <a:pt x="590" y="34"/>
                                      </a:lnTo>
                                      <a:lnTo>
                                        <a:pt x="577" y="41"/>
                                      </a:lnTo>
                                      <a:lnTo>
                                        <a:pt x="572" y="46"/>
                                      </a:lnTo>
                                      <a:lnTo>
                                        <a:pt x="564" y="60"/>
                                      </a:lnTo>
                                      <a:lnTo>
                                        <a:pt x="563" y="67"/>
                                      </a:lnTo>
                                      <a:lnTo>
                                        <a:pt x="563" y="83"/>
                                      </a:lnTo>
                                      <a:lnTo>
                                        <a:pt x="564" y="92"/>
                                      </a:lnTo>
                                      <a:lnTo>
                                        <a:pt x="572" y="105"/>
                                      </a:lnTo>
                                      <a:lnTo>
                                        <a:pt x="577" y="110"/>
                                      </a:lnTo>
                                      <a:lnTo>
                                        <a:pt x="591" y="117"/>
                                      </a:lnTo>
                                      <a:lnTo>
                                        <a:pt x="598" y="118"/>
                                      </a:lnTo>
                                      <a:lnTo>
                                        <a:pt x="618" y="118"/>
                                      </a:lnTo>
                                      <a:lnTo>
                                        <a:pt x="628" y="114"/>
                                      </a:lnTo>
                                      <a:lnTo>
                                        <a:pt x="641" y="101"/>
                                      </a:lnTo>
                                      <a:lnTo>
                                        <a:pt x="600" y="101"/>
                                      </a:lnTo>
                                      <a:lnTo>
                                        <a:pt x="595" y="98"/>
                                      </a:lnTo>
                                      <a:lnTo>
                                        <a:pt x="587" y="90"/>
                                      </a:lnTo>
                                      <a:lnTo>
                                        <a:pt x="585" y="83"/>
                                      </a:lnTo>
                                      <a:lnTo>
                                        <a:pt x="585" y="67"/>
                                      </a:lnTo>
                                      <a:lnTo>
                                        <a:pt x="587" y="61"/>
                                      </a:lnTo>
                                      <a:lnTo>
                                        <a:pt x="595" y="52"/>
                                      </a:lnTo>
                                      <a:lnTo>
                                        <a:pt x="600" y="50"/>
                                      </a:lnTo>
                                      <a:lnTo>
                                        <a:pt x="642" y="50"/>
                                      </a:lnTo>
                                      <a:lnTo>
                                        <a:pt x="628" y="36"/>
                                      </a:lnTo>
                                      <a:lnTo>
                                        <a:pt x="618" y="32"/>
                                      </a:lnTo>
                                      <a:close/>
                                      <a:moveTo>
                                        <a:pt x="642" y="50"/>
                                      </a:moveTo>
                                      <a:lnTo>
                                        <a:pt x="611" y="50"/>
                                      </a:lnTo>
                                      <a:lnTo>
                                        <a:pt x="616" y="52"/>
                                      </a:lnTo>
                                      <a:lnTo>
                                        <a:pt x="624" y="61"/>
                                      </a:lnTo>
                                      <a:lnTo>
                                        <a:pt x="626" y="67"/>
                                      </a:lnTo>
                                      <a:lnTo>
                                        <a:pt x="626" y="83"/>
                                      </a:lnTo>
                                      <a:lnTo>
                                        <a:pt x="624" y="90"/>
                                      </a:lnTo>
                                      <a:lnTo>
                                        <a:pt x="616" y="98"/>
                                      </a:lnTo>
                                      <a:lnTo>
                                        <a:pt x="611" y="101"/>
                                      </a:lnTo>
                                      <a:lnTo>
                                        <a:pt x="641" y="101"/>
                                      </a:lnTo>
                                      <a:lnTo>
                                        <a:pt x="644" y="98"/>
                                      </a:lnTo>
                                      <a:lnTo>
                                        <a:pt x="648" y="87"/>
                                      </a:lnTo>
                                      <a:lnTo>
                                        <a:pt x="648" y="62"/>
                                      </a:lnTo>
                                      <a:lnTo>
                                        <a:pt x="644" y="52"/>
                                      </a:lnTo>
                                      <a:lnTo>
                                        <a:pt x="642" y="50"/>
                                      </a:lnTo>
                                      <a:close/>
                                      <a:moveTo>
                                        <a:pt x="502" y="34"/>
                                      </a:moveTo>
                                      <a:lnTo>
                                        <a:pt x="480" y="34"/>
                                      </a:lnTo>
                                      <a:lnTo>
                                        <a:pt x="480" y="117"/>
                                      </a:lnTo>
                                      <a:lnTo>
                                        <a:pt x="502" y="117"/>
                                      </a:lnTo>
                                      <a:lnTo>
                                        <a:pt x="502" y="34"/>
                                      </a:lnTo>
                                      <a:close/>
                                      <a:moveTo>
                                        <a:pt x="502" y="2"/>
                                      </a:moveTo>
                                      <a:lnTo>
                                        <a:pt x="480" y="2"/>
                                      </a:lnTo>
                                      <a:lnTo>
                                        <a:pt x="480" y="22"/>
                                      </a:lnTo>
                                      <a:lnTo>
                                        <a:pt x="502" y="22"/>
                                      </a:lnTo>
                                      <a:lnTo>
                                        <a:pt x="502" y="2"/>
                                      </a:lnTo>
                                      <a:close/>
                                      <a:moveTo>
                                        <a:pt x="454" y="104"/>
                                      </a:moveTo>
                                      <a:lnTo>
                                        <a:pt x="401" y="104"/>
                                      </a:lnTo>
                                      <a:lnTo>
                                        <a:pt x="404" y="109"/>
                                      </a:lnTo>
                                      <a:lnTo>
                                        <a:pt x="408" y="113"/>
                                      </a:lnTo>
                                      <a:lnTo>
                                        <a:pt x="418" y="117"/>
                                      </a:lnTo>
                                      <a:lnTo>
                                        <a:pt x="422" y="118"/>
                                      </a:lnTo>
                                      <a:lnTo>
                                        <a:pt x="437" y="118"/>
                                      </a:lnTo>
                                      <a:lnTo>
                                        <a:pt x="445" y="115"/>
                                      </a:lnTo>
                                      <a:lnTo>
                                        <a:pt x="454" y="104"/>
                                      </a:lnTo>
                                      <a:close/>
                                      <a:moveTo>
                                        <a:pt x="403" y="2"/>
                                      </a:moveTo>
                                      <a:lnTo>
                                        <a:pt x="381" y="2"/>
                                      </a:lnTo>
                                      <a:lnTo>
                                        <a:pt x="381" y="117"/>
                                      </a:lnTo>
                                      <a:lnTo>
                                        <a:pt x="401" y="117"/>
                                      </a:lnTo>
                                      <a:lnTo>
                                        <a:pt x="401" y="104"/>
                                      </a:lnTo>
                                      <a:lnTo>
                                        <a:pt x="454" y="104"/>
                                      </a:lnTo>
                                      <a:lnTo>
                                        <a:pt x="457" y="101"/>
                                      </a:lnTo>
                                      <a:lnTo>
                                        <a:pt x="415" y="101"/>
                                      </a:lnTo>
                                      <a:lnTo>
                                        <a:pt x="410" y="98"/>
                                      </a:lnTo>
                                      <a:lnTo>
                                        <a:pt x="404" y="88"/>
                                      </a:lnTo>
                                      <a:lnTo>
                                        <a:pt x="403" y="82"/>
                                      </a:lnTo>
                                      <a:lnTo>
                                        <a:pt x="403" y="65"/>
                                      </a:lnTo>
                                      <a:lnTo>
                                        <a:pt x="404" y="59"/>
                                      </a:lnTo>
                                      <a:lnTo>
                                        <a:pt x="411" y="51"/>
                                      </a:lnTo>
                                      <a:lnTo>
                                        <a:pt x="416" y="49"/>
                                      </a:lnTo>
                                      <a:lnTo>
                                        <a:pt x="457" y="49"/>
                                      </a:lnTo>
                                      <a:lnTo>
                                        <a:pt x="452" y="43"/>
                                      </a:lnTo>
                                      <a:lnTo>
                                        <a:pt x="403" y="43"/>
                                      </a:lnTo>
                                      <a:lnTo>
                                        <a:pt x="403" y="2"/>
                                      </a:lnTo>
                                      <a:close/>
                                      <a:moveTo>
                                        <a:pt x="457" y="49"/>
                                      </a:moveTo>
                                      <a:lnTo>
                                        <a:pt x="426" y="49"/>
                                      </a:lnTo>
                                      <a:lnTo>
                                        <a:pt x="431" y="51"/>
                                      </a:lnTo>
                                      <a:lnTo>
                                        <a:pt x="438" y="59"/>
                                      </a:lnTo>
                                      <a:lnTo>
                                        <a:pt x="439" y="66"/>
                                      </a:lnTo>
                                      <a:lnTo>
                                        <a:pt x="439" y="84"/>
                                      </a:lnTo>
                                      <a:lnTo>
                                        <a:pt x="438" y="91"/>
                                      </a:lnTo>
                                      <a:lnTo>
                                        <a:pt x="431" y="99"/>
                                      </a:lnTo>
                                      <a:lnTo>
                                        <a:pt x="427" y="101"/>
                                      </a:lnTo>
                                      <a:lnTo>
                                        <a:pt x="457" y="101"/>
                                      </a:lnTo>
                                      <a:lnTo>
                                        <a:pt x="458" y="99"/>
                                      </a:lnTo>
                                      <a:lnTo>
                                        <a:pt x="462" y="88"/>
                                      </a:lnTo>
                                      <a:lnTo>
                                        <a:pt x="462" y="61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57" y="49"/>
                                      </a:lnTo>
                                      <a:close/>
                                      <a:moveTo>
                                        <a:pt x="437" y="32"/>
                                      </a:moveTo>
                                      <a:lnTo>
                                        <a:pt x="418" y="32"/>
                                      </a:lnTo>
                                      <a:lnTo>
                                        <a:pt x="409" y="36"/>
                                      </a:lnTo>
                                      <a:lnTo>
                                        <a:pt x="403" y="43"/>
                                      </a:lnTo>
                                      <a:lnTo>
                                        <a:pt x="452" y="43"/>
                                      </a:lnTo>
                                      <a:lnTo>
                                        <a:pt x="445" y="35"/>
                                      </a:lnTo>
                                      <a:lnTo>
                                        <a:pt x="437" y="32"/>
                                      </a:lnTo>
                                      <a:close/>
                                      <a:moveTo>
                                        <a:pt x="338" y="32"/>
                                      </a:moveTo>
                                      <a:lnTo>
                                        <a:pt x="314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291" y="51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90" y="97"/>
                                      </a:lnTo>
                                      <a:lnTo>
                                        <a:pt x="296" y="104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37" y="118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56" y="108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23" y="102"/>
                                      </a:lnTo>
                                      <a:lnTo>
                                        <a:pt x="319" y="100"/>
                                      </a:lnTo>
                                      <a:lnTo>
                                        <a:pt x="312" y="93"/>
                                      </a:lnTo>
                                      <a:lnTo>
                                        <a:pt x="310" y="88"/>
                                      </a:lnTo>
                                      <a:lnTo>
                                        <a:pt x="310" y="81"/>
                                      </a:lnTo>
                                      <a:lnTo>
                                        <a:pt x="365" y="81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10" y="68"/>
                                      </a:lnTo>
                                      <a:lnTo>
                                        <a:pt x="310" y="62"/>
                                      </a:lnTo>
                                      <a:lnTo>
                                        <a:pt x="312" y="57"/>
                                      </a:lnTo>
                                      <a:lnTo>
                                        <a:pt x="318" y="50"/>
                                      </a:lnTo>
                                      <a:lnTo>
                                        <a:pt x="322" y="49"/>
                                      </a:lnTo>
                                      <a:lnTo>
                                        <a:pt x="359" y="49"/>
                                      </a:lnTo>
                                      <a:lnTo>
                                        <a:pt x="347" y="36"/>
                                      </a:lnTo>
                                      <a:lnTo>
                                        <a:pt x="338" y="32"/>
                                      </a:lnTo>
                                      <a:close/>
                                      <a:moveTo>
                                        <a:pt x="342" y="90"/>
                                      </a:moveTo>
                                      <a:lnTo>
                                        <a:pt x="341" y="94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4" y="101"/>
                                      </a:lnTo>
                                      <a:lnTo>
                                        <a:pt x="331" y="102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64" y="94"/>
                                      </a:lnTo>
                                      <a:lnTo>
                                        <a:pt x="342" y="90"/>
                                      </a:lnTo>
                                      <a:close/>
                                      <a:moveTo>
                                        <a:pt x="359" y="49"/>
                                      </a:moveTo>
                                      <a:lnTo>
                                        <a:pt x="331" y="49"/>
                                      </a:lnTo>
                                      <a:lnTo>
                                        <a:pt x="335" y="50"/>
                                      </a:lnTo>
                                      <a:lnTo>
                                        <a:pt x="341" y="57"/>
                                      </a:lnTo>
                                      <a:lnTo>
                                        <a:pt x="343" y="62"/>
                                      </a:lnTo>
                                      <a:lnTo>
                                        <a:pt x="343" y="68"/>
                                      </a:lnTo>
                                      <a:lnTo>
                                        <a:pt x="365" y="68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2" y="52"/>
                                      </a:lnTo>
                                      <a:lnTo>
                                        <a:pt x="359" y="49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27" y="32"/>
                                      </a:lnTo>
                                      <a:lnTo>
                                        <a:pt x="217" y="36"/>
                                      </a:lnTo>
                                      <a:lnTo>
                                        <a:pt x="203" y="51"/>
                                      </a:lnTo>
                                      <a:lnTo>
                                        <a:pt x="199" y="61"/>
                                      </a:lnTo>
                                      <a:lnTo>
                                        <a:pt x="199" y="89"/>
                                      </a:lnTo>
                                      <a:lnTo>
                                        <a:pt x="203" y="99"/>
                                      </a:lnTo>
                                      <a:lnTo>
                                        <a:pt x="217" y="115"/>
                                      </a:lnTo>
                                      <a:lnTo>
                                        <a:pt x="227" y="118"/>
                                      </a:lnTo>
                                      <a:lnTo>
                                        <a:pt x="249" y="118"/>
                                      </a:lnTo>
                                      <a:lnTo>
                                        <a:pt x="258" y="116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74" y="101"/>
                                      </a:lnTo>
                                      <a:lnTo>
                                        <a:pt x="234" y="101"/>
                                      </a:lnTo>
                                      <a:lnTo>
                                        <a:pt x="230" y="99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22" y="83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30" y="51"/>
                                      </a:lnTo>
                                      <a:lnTo>
                                        <a:pt x="234" y="49"/>
                                      </a:lnTo>
                                      <a:lnTo>
                                        <a:pt x="273" y="49"/>
                                      </a:lnTo>
                                      <a:lnTo>
                                        <a:pt x="269" y="43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85"/>
                                      </a:moveTo>
                                      <a:lnTo>
                                        <a:pt x="255" y="91"/>
                                      </a:lnTo>
                                      <a:lnTo>
                                        <a:pt x="253" y="95"/>
                                      </a:lnTo>
                                      <a:lnTo>
                                        <a:pt x="247" y="99"/>
                                      </a:lnTo>
                                      <a:lnTo>
                                        <a:pt x="244" y="101"/>
                                      </a:lnTo>
                                      <a:lnTo>
                                        <a:pt x="274" y="101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7" y="88"/>
                                      </a:lnTo>
                                      <a:lnTo>
                                        <a:pt x="256" y="85"/>
                                      </a:lnTo>
                                      <a:close/>
                                      <a:moveTo>
                                        <a:pt x="273" y="49"/>
                                      </a:moveTo>
                                      <a:lnTo>
                                        <a:pt x="244" y="49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2" y="54"/>
                                      </a:lnTo>
                                      <a:lnTo>
                                        <a:pt x="254" y="58"/>
                                      </a:lnTo>
                                      <a:lnTo>
                                        <a:pt x="254" y="62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3" y="49"/>
                                      </a:lnTo>
                                      <a:close/>
                                      <a:moveTo>
                                        <a:pt x="160" y="32"/>
                                      </a:moveTo>
                                      <a:lnTo>
                                        <a:pt x="136" y="32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2" y="97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25" y="114"/>
                                      </a:lnTo>
                                      <a:lnTo>
                                        <a:pt x="135" y="118"/>
                                      </a:lnTo>
                                      <a:lnTo>
                                        <a:pt x="159" y="118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78" y="108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45" y="102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2" y="88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87" y="81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81" y="49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60" y="32"/>
                                      </a:lnTo>
                                      <a:close/>
                                      <a:moveTo>
                                        <a:pt x="164" y="90"/>
                                      </a:moveTo>
                                      <a:lnTo>
                                        <a:pt x="163" y="94"/>
                                      </a:lnTo>
                                      <a:lnTo>
                                        <a:pt x="161" y="97"/>
                                      </a:lnTo>
                                      <a:lnTo>
                                        <a:pt x="156" y="101"/>
                                      </a:lnTo>
                                      <a:lnTo>
                                        <a:pt x="153" y="102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64" y="90"/>
                                      </a:lnTo>
                                      <a:close/>
                                      <a:moveTo>
                                        <a:pt x="181" y="49"/>
                                      </a:moveTo>
                                      <a:lnTo>
                                        <a:pt x="153" y="49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5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1" y="49"/>
                                      </a:lnTo>
                                      <a:close/>
                                      <a:moveTo>
                                        <a:pt x="61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3" y="117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68" y="69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74" y="65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86" y="11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1" y="2"/>
                                      </a:lnTo>
                                      <a:close/>
                                      <a:moveTo>
                                        <a:pt x="68" y="69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4" y="85"/>
                                      </a:lnTo>
                                      <a:lnTo>
                                        <a:pt x="79" y="79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8" y="69"/>
                                      </a:lnTo>
                                      <a:close/>
                                      <a:moveTo>
                                        <a:pt x="92" y="21"/>
                                      </a:moveTo>
                                      <a:lnTo>
                                        <a:pt x="51" y="21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9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91" y="50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2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6B233" id="Group 6" o:spid="_x0000_s1026" style="width:538.35pt;height:8.45pt;mso-position-horizontal-relative:char;mso-position-vertical-relative:line" coordsize="107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">
                      <v:line id="Line 8" o:spid="_x0000_s1027" style="position:absolute;visibility:visible;mso-wrap-style:square" from="0,7" to="1076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U4sQAAADbAAAADwAAAGRycy9kb3ducmV2LnhtbESP0WoCMRRE3wv+Q7iCL6VmK1JkaxSR&#10;KtaCoO4HXDa3m6Wbm7iJ7rZf3wiFPg4zZ4aZL3vbiBu1oXas4HmcgSAuna65UlCcN08zECEia2wc&#10;k4JvCrBcDB7mmGvX8ZFup1iJVMIhRwUmRp9LGUpDFsPYeeLkfbrWYkyyraRusUvltpGTLHuRFmtO&#10;CwY9rQ2VX6erVTB592Z/WR1+Hv1xa4uP7m2qt4VSo2G/egURqY//4T96pxM3hfuX9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JTixAAAANsAAAAPAAAAAAAAAAAA&#10;AAAAAKECAABkcnMvZG93bnJldi54bWxQSwUGAAAAAAQABAD5AAAAkgMAAAAA&#10;" strokeweight=".25083mm"/>
                      <v:shape id="AutoShape 7" o:spid="_x0000_s1028" style="position:absolute;left:13;top:50;width:2863;height:119;visibility:visible;mso-wrap-style:square;v-text-anchor:top" coordsize="28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zEsUA&#10;AADbAAAADwAAAGRycy9kb3ducmV2LnhtbESPQWvCQBSE70L/w/IK3nSjYlrSbCRYWoqIUNveX7Ov&#10;SWr2bciuMf57VxA8DjPzDZOuBtOInjpXW1Ywm0YgiAuray4VfH+9TZ5BOI+ssbFMCs7kYJU9jFJM&#10;tD3xJ/V7X4oAYZeggsr7NpHSFRUZdFPbEgfvz3YGfZBdKXWHpwA3jZxHUSwN1hwWKmxpXVFx2B+N&#10;gu3iP178zPo8f9/UT7/563K3PrRKjR+H/AWEp8Hfw7f2h1Ywj+H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jMSxQAAANsAAAAPAAAAAAAAAAAAAAAAAJgCAABkcnMv&#10;ZG93bnJldi54bWxQSwUGAAAAAAQABAD1AAAAigMAAAAA&#10;" path="m2857,49r-30,l2831,49r4,4l2836,56r,6l2832,64r-7,2l2807,69r-6,2l2793,75r-3,3l2786,85r-1,4l2785,101r2,6l2797,116r7,2l2817,118r5,l2830,114r4,-3l2838,108r21,l2858,103r-43,l2812,102r-4,-5l2807,95r,-6l2808,86r3,-2l2813,83r4,-2l2829,79r4,-1l2836,77r22,l2857,52r,-3xm2859,108r-21,l2839,113r1,2l2841,117r21,l2861,113r-2,-4l2859,108xm2858,77r-22,l2836,89r,1l2835,92r-1,3l2833,97r-7,5l2823,103r35,l2858,102r,-5l2858,77xm2833,32r-21,l2804,34r-11,7l2789,47r-2,8l2807,59r1,-4l2810,52r4,-3l2817,49r40,l2857,48r-4,-8l2849,38r-9,-5l2833,32xm2665,34r-20,l2645,117r22,l2667,68r,-5l2670,56r2,-3l2677,49r3,l2766,49r-2,-4l2665,45r,-11xm2730,49r-44,l2689,49r3,2l2693,53r2,5l2695,61r,56l2717,117r,-49l2718,63r2,-7l2722,53r5,-4l2730,49xm2766,49r-28,l2741,50r2,3l2744,56r1,5l2745,117r22,l2767,56r-1,-6l2766,49xm2696,32r-15,l2672,36r-7,9l2714,45r-2,-4l2709,37r-8,-4l2696,32xm2746,32r-11,l2730,33r-8,4l2718,41r-4,4l2764,45r-1,-3l2759,38r-8,-5l2746,32xm2624,34r-21,l2603,117r21,l2624,34xm2624,2r-21,l2603,22r21,l2624,2xm2560,32r-22,l2528,36r-15,15l2510,61r,28l2513,99r15,16l2537,118r23,l2569,116r12,-10l2584,101r-39,l2541,99r-7,-9l2532,83r,-18l2534,58r6,-7l2545,49r39,l2580,43r-12,-9l2560,32xm2566,85r-1,6l2563,95r-5,4l2555,101r29,l2586,98r2,-10l2566,85xm2584,49r-30,l2558,50r5,4l2564,58r1,4l2587,58r-3,-9xm2491,49r-30,l2465,49r4,4l2470,56r,6l2466,64r-7,2l2441,69r-5,2l2428,75r-4,3l2420,85r-1,4l2419,101r2,6l2431,116r7,2l2451,118r5,l2464,114r4,-3l2472,108r21,l2492,103r-43,l2446,102r-4,-5l2441,95r,-6l2442,86r3,-2l2447,83r4,-2l2463,79r5,-1l2470,77r22,l2492,52r-1,-3xm2493,108r-21,l2474,113r,2l2475,117r22,l2495,113r-2,-4l2493,108xm2492,77r-22,l2470,89r,1l2469,95r-2,2l2461,102r-4,1l2492,103r,-1l2492,97r,-20xm2467,32r-21,l2438,34r-11,7l2423,47r-2,8l2441,59r1,-4l2444,52r4,-3l2452,49r39,l2491,48r-4,-8l2484,38r-10,-5l2467,32xm2307,90r-22,3l2287,101r4,6l2304,116r9,2l2337,118r9,-2l2359,105r1,-2l2319,103r-4,-2l2310,97r-2,-3l2307,90xm2334,32r-23,l2302,34r-11,10l2288,50r,15l2291,71r11,8l2314,83r17,4l2335,87r3,1l2340,91r,1l2340,96r-1,2l2337,99r-2,3l2330,103r30,l2362,98r,-14l2360,78r-5,-4l2351,70r-8,-3l2319,62r-7,-2l2309,57r-1,-1l2308,53r1,-2l2311,50r2,-2l2317,48r41,l2357,46r-3,-5l2343,34r-9,-2xm2358,48r-30,l2331,48r5,4l2338,54r1,4l2360,54r-2,-6xm2245,32r-21,l2217,34r-13,7l2199,46r-8,14l2190,67r,16l2191,92r8,13l2204,110r14,7l2225,118r20,l2255,114r14,-13l2227,101r-5,-3l2214,90r-2,-7l2212,67r2,-6l2222,52r5,-2l2269,50,2255,36r-10,-4xm2269,50r-31,l2243,52r8,9l2253,67r,16l2251,90r-8,8l2238,101r31,l2271,98r4,-11l2275,62r-4,-10l2269,50xm2136,32r-19,l2108,35r-13,15l2092,61r,28l2095,99r14,16l2117,118r14,l2136,117r9,-4l2149,109r3,-5l2173,104r,-3l2126,101r-5,-3l2115,89r-1,-7l2114,65r2,-6l2123,51r4,-2l2173,49r,-6l2151,43r-7,-7l2136,32xm2173,104r-21,l2152,117r21,l2173,104xm2173,49r-35,l2142,51r7,8l2151,66r,18l2149,90r-7,9l2138,101r35,l2173,49xm2173,2r-22,l2151,43r22,l2173,2xm2075,49r-30,l2049,49r4,4l2055,56r,6l2051,64r-8,2l2026,69r-6,2l2012,75r-3,3l2004,85r-1,4l2003,101r2,6l2015,116r7,2l2035,118r5,l2048,114r4,-3l2056,108r21,l2076,103r-42,l2031,102r-5,-5l2025,95r,-6l2026,86r3,-2l2031,83r4,-2l2047,79r5,-1l2055,77r21,l2076,52r-1,-3xm2077,108r-21,l2058,113r1,2l2059,117r22,l2079,113r-1,-4l2077,108xm2076,77r-21,l2054,89r,1l2053,95r-2,2l2045,102r-4,1l2076,103r,-1l2076,97r,-20xm2051,32r-21,l2022,34r-11,7l2007,47r-2,8l2025,59r2,-4l2028,52r5,-3l2036,49r39,l2075,48r-4,-8l2068,38r-10,-5l2051,32xm1950,32r-19,l1922,35r-13,15l1906,61r,28l1909,99r14,16l1931,118r14,l1950,117r9,-4l1963,109r4,-5l1987,104r,-3l1940,101r-4,-3l1930,89r-2,-7l1928,65r2,-6l1937,51r4,-2l1987,49r,-6l1965,43r-7,-7l1950,32xm1987,104r-20,l1967,117r20,l1987,104xm1987,49r-35,l1956,51r7,8l1965,66r,18l1963,90r-7,9l1952,101r35,l1987,49xm1987,2r-22,l1965,43r22,l1987,2xm1791,90r-22,3l1771,101r5,6l1789,116r9,2l1821,118r10,-2l1843,105r2,-2l1804,103r-4,-2l1794,97r-2,-3l1791,90xm1818,32r-23,l1786,34r-11,10l1772,50r,15l1776,71r11,8l1798,83r18,4l1820,87r2,1l1823,90r1,1l1825,92r,4l1824,98r-2,1l1819,102r-4,1l1845,103r2,-5l1847,84r-3,-6l1840,74r-5,-4l1827,67r-23,-5l1797,60r-4,-3l1793,56r,-3l1793,51r2,-1l1798,48r4,l1842,48r,-2l1838,41r-11,-7l1818,32xm1842,48r-30,l1816,48r5,4l1822,54r1,4l1844,54r-2,-6xm1729,32r-20,l1701,34r-13,7l1683,46r-7,14l1674,67r,16l1676,92r7,13l1688,110r14,7l1709,118r20,l1739,114r14,-13l1711,101r-5,-3l1698,90r-2,-7l1696,67r2,-6l1706,52r5,-2l1753,50,1739,36r-10,-4xm1753,50r-31,l1727,52r8,9l1737,67r,16l1735,90r-8,8l1722,101r31,l1755,98r5,-11l1760,62r-4,-10l1753,50xm1510,34r-20,l1490,117r21,l1511,68r1,-5l1514,56r2,-3l1522,49r3,l1610,49r-1,-4l1510,45r,-11xm1575,49r-44,l1533,49r4,2l1538,53r1,5l1540,61r,56l1562,117r,-49l1562,63r3,-7l1567,53r5,-4l1575,49xm1610,49r-28,l1585,50r2,3l1589,56r1,5l1590,117r22,l1612,56r-1,-6l1610,49xm1541,32r-15,l1517,36r-7,9l1559,45r-2,-4l1553,37r-7,-4l1541,32xm1590,32r-10,l1575,33r-8,4l1563,41r-4,4l1609,45r-2,-3l1604,38r-8,-5l1590,32xm1443,32r-20,l1415,34r-13,7l1397,46r-7,14l1388,67r,16l1390,92r7,13l1402,110r14,7l1423,118r20,l1454,114r13,-13l1425,101r-5,-3l1413,90r-2,-7l1411,67r2,-6l1420,52r5,-2l1467,50,1454,36r-11,-4xm1467,50r-30,l1442,52r7,9l1451,67r,16l1449,90r-7,8l1437,101r30,l1470,98r4,-11l1474,62r-4,-10l1467,50xm1351,32r-23,l1318,36r-14,15l1300,61r,28l1304,99r14,16l1328,118r23,l1359,116r13,-10l1375,101r-39,l1331,99r-6,-9l1323,83r,-18l1325,58r6,-7l1335,49r40,l1371,43r-12,-9l1351,32xm1357,85r-1,6l1354,95r-5,4l1345,101r30,l1376,98r3,-10l1357,85xm1375,49r-30,l1348,50r6,4l1355,58r1,4l1378,58r-3,-9xm1214,32r-21,l1185,34r-13,7l1167,46r-7,14l1158,67r,16l1160,92r7,13l1172,110r14,7l1194,118r19,l1224,114r13,-13l1195,101r-5,-3l1183,90r-2,-7l1181,67r2,-6l1190,52r5,-2l1237,50,1224,36r-10,-4xm1237,50r-30,l1212,52r7,9l1221,67r,16l1219,90r-7,8l1207,101r30,l1240,98r4,-11l1244,62r-4,-10l1237,50xm1141,2r-22,l1119,117r22,l1141,2xm1043,34r-22,l1021,94r1,6l1026,109r3,3l1038,117r5,1l1054,118r5,-1l1069,112r4,-3l1076,104r20,l1096,102r-43,l1051,101r-5,-3l1045,96r-2,-5l1043,83r,-49xm1096,104r-20,l1076,117r20,l1096,104xm1096,34r-22,l1074,80r,8l1072,94r-2,3l1064,101r-4,1l1096,102r,-68xm979,32r-23,l947,36,932,51r-3,10l929,89r3,10l947,115r9,3l979,118r9,-2l1000,106r3,-5l964,101r-5,-2l953,90r-2,-7l951,65r2,-7l959,51r5,-2l1003,49r-4,-6l987,34r-8,-2xm985,85r-1,6l982,95r-5,4l974,101r29,l1005,98r2,-10l985,85xm1003,49r-30,l977,50r5,4l983,58r1,4l1006,58r-3,-9xm909,34r-22,l887,117r22,l909,34xm921,l897,,886,23r14,l921,xm843,32r-23,l811,36,797,51r-4,11l793,87r3,10l801,104r7,10l819,118r23,l850,116r12,-8l866,102r-38,l824,100r-7,-7l816,88r,-7l871,81r,-13l816,68r,-6l817,57r7,-7l828,49r36,l853,36,843,32xm848,90r-2,4l845,97r-5,4l837,102r29,l867,102r2,-8l848,90xm864,49r-27,l841,50r6,7l849,62r,6l871,68r,-3l867,52r-3,-3xm722,34r-23,l732,117r20,l763,90r-21,l738,76,722,34xm785,34r-22,l747,76r-1,2l745,81r-1,2l744,84r-2,6l763,90,785,34xm618,32r-21,l590,34r-13,7l572,46r-8,14l563,67r,16l564,92r8,13l577,110r14,7l598,118r20,l628,114r13,-13l600,101r-5,-3l587,90r-2,-7l585,67r2,-6l595,52r5,-2l642,50,628,36,618,32xm642,50r-31,l616,52r8,9l626,67r,16l624,90r-8,8l611,101r30,l644,98r4,-11l648,62,644,52r-2,-2xm502,34r-22,l480,117r22,l502,34xm502,2r-22,l480,22r22,l502,2xm454,104r-53,l404,109r4,4l418,117r4,1l437,118r8,-3l454,104xm403,2r-22,l381,117r20,l401,104r53,l457,101r-42,l410,98,404,88r-1,-6l403,65r1,-6l411,51r5,-2l457,49r-5,-6l403,43r,-41xm457,49r-31,l431,51r7,8l439,66r,18l438,91r-7,8l427,101r30,l458,99r4,-11l462,61,458,50r-1,-1xm437,32r-19,l409,36r-6,7l452,43r-7,-8l437,32xm338,32r-24,l305,36,291,51r-4,11l287,87r3,10l296,104r6,10l313,118r24,l344,116r12,-8l361,102r-38,l319,100r-7,-7l310,88r,-7l365,81r,-13l310,68r,-6l312,57r6,-7l322,49r37,l347,36r-9,-4xm342,90r-1,4l339,97r-5,4l331,102r30,l364,94,342,90xm359,49r-28,l335,50r6,7l343,62r,6l365,68r,-3l362,52r-3,-3xm249,32r-22,l217,36,203,51r-4,10l199,89r4,10l217,115r10,3l249,118r9,-2l271,106r3,-5l234,101r-4,-2l223,90r-1,-7l222,65r1,-7l230,51r4,-2l273,49r-4,-6l257,34r-8,-2xm256,85r-1,6l253,95r-6,4l244,101r30,l275,98r2,-10l256,85xm273,49r-29,l247,50r5,4l254,58r,4l276,58r-2,-9l273,49xm160,32r-24,l127,36,113,51r-3,11l109,87r3,10l118,104r7,10l135,118r24,l166,116r12,-8l183,102r-38,l141,100r-7,-7l132,88r,-7l187,81r,-13l132,68r,-6l134,57r6,-7l144,49r37,l170,36,160,32xm164,90r-1,4l161,97r-5,4l153,102r30,l186,94,164,90xm181,49r-28,l157,50r6,7l165,62r,6l187,68r,-3l184,52r-3,-3xm61,2l,2,,117r23,l23,69r45,l64,66,74,65r7,-4l91,50r-68,l23,21r69,l86,11,81,7,70,3,61,2xm68,69r-35,l37,69r5,2l44,73r5,4l53,83r23,34l103,117,89,94,84,85,79,79,73,72,69,69r-1,xm92,21r-41,l56,22r2,l62,22r3,2l69,29r1,3l70,39r-1,3l66,47r-2,1l58,50r-6,l91,50r3,-7l94,27,92,21xe" fillcolor="black" stroked="f">
                        <v:path arrowok="t" o:connecttype="custom" o:connectlocs="2830,164;2838,158;2858,127;2667,167;2717,118;2714,95;2624,52;2532,133;2563,104;2421,157;2470,127;2457,153;2467,82;2288,115;2319,112;2358,98;2212,117;2269,100;2114,115;2142,149;2004,135;2035,131;2053,145;2071,90;1936,148;1965,116;1845,153;1825,146;1842,98;1676,142;1727,102;1516,103;1575,99;1590,82;1402,160;1451,117;1359,166;1376,148;1167,155;1219,111;1026,159;1096,167;979,168;1003,151;900,73;871,131;841,100;744,133;600,151;644,148;437,168;403,52;445,85;365,131;335,100;234,151;273,99;178,158;153,152;64,116;84,135;94,93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128ED" w:rsidRDefault="00D11301" w:rsidP="00D11301">
            <w:pPr>
              <w:pStyle w:val="TableParagraph"/>
              <w:tabs>
                <w:tab w:val="left" w:pos="3045"/>
              </w:tabs>
              <w:spacing w:before="3"/>
              <w:rPr>
                <w:sz w:val="17"/>
              </w:rPr>
            </w:pPr>
            <w:r>
              <w:rPr>
                <w:sz w:val="17"/>
              </w:rPr>
              <w:tab/>
            </w:r>
          </w:p>
          <w:p w:rsidR="00D11301" w:rsidRDefault="00D11301" w:rsidP="00D11301">
            <w:pPr>
              <w:pStyle w:val="TableParagraph"/>
              <w:tabs>
                <w:tab w:val="left" w:pos="3045"/>
              </w:tabs>
              <w:spacing w:before="3"/>
              <w:rPr>
                <w:sz w:val="17"/>
              </w:rPr>
            </w:pPr>
          </w:p>
          <w:p w:rsidR="00D11301" w:rsidRDefault="00D11301" w:rsidP="00D11301">
            <w:pPr>
              <w:pStyle w:val="TableParagraph"/>
              <w:tabs>
                <w:tab w:val="left" w:pos="3045"/>
              </w:tabs>
              <w:spacing w:before="3"/>
              <w:rPr>
                <w:sz w:val="17"/>
              </w:rPr>
            </w:pPr>
          </w:p>
          <w:p w:rsidR="001128ED" w:rsidRDefault="00D11301"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>
              <w:rPr>
                <w:position w:val="-3"/>
                <w:sz w:val="20"/>
              </w:rPr>
              <w:t xml:space="preserve">           </w:t>
            </w:r>
            <w:r w:rsidR="008D7FB2">
              <w:rPr>
                <w:noProof/>
                <w:position w:val="-3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988685" cy="127635"/>
                      <wp:effectExtent l="10160" t="6985" r="11430" b="8255"/>
                      <wp:docPr id="1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8685" cy="127635"/>
                                <a:chOff x="0" y="0"/>
                                <a:chExt cx="9431" cy="201"/>
                              </a:xfrm>
                            </wpg:grpSpPr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9" y="7"/>
                                  <a:ext cx="2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3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" y="50"/>
                                  <a:ext cx="8602" cy="151"/>
                                </a:xfrm>
                                <a:custGeom>
                                  <a:avLst/>
                                  <a:gdLst>
                                    <a:gd name="T0" fmla="+- 0 8770 217"/>
                                    <a:gd name="T1" fmla="*/ T0 w 8602"/>
                                    <a:gd name="T2" fmla="+- 0 151 50"/>
                                    <a:gd name="T3" fmla="*/ 151 h 151"/>
                                    <a:gd name="T4" fmla="+- 0 8794 217"/>
                                    <a:gd name="T5" fmla="*/ T4 w 8602"/>
                                    <a:gd name="T6" fmla="+- 0 140 50"/>
                                    <a:gd name="T7" fmla="*/ 140 h 151"/>
                                    <a:gd name="T8" fmla="+- 0 8706 217"/>
                                    <a:gd name="T9" fmla="*/ T8 w 8602"/>
                                    <a:gd name="T10" fmla="+- 0 102 50"/>
                                    <a:gd name="T11" fmla="*/ 102 h 151"/>
                                    <a:gd name="T12" fmla="+- 0 8726 217"/>
                                    <a:gd name="T13" fmla="*/ T12 w 8602"/>
                                    <a:gd name="T14" fmla="+- 0 95 50"/>
                                    <a:gd name="T15" fmla="*/ 95 h 151"/>
                                    <a:gd name="T16" fmla="+- 0 8540 217"/>
                                    <a:gd name="T17" fmla="*/ T16 w 8602"/>
                                    <a:gd name="T18" fmla="+- 0 101 50"/>
                                    <a:gd name="T19" fmla="*/ 101 h 151"/>
                                    <a:gd name="T20" fmla="+- 0 8614 217"/>
                                    <a:gd name="T21" fmla="*/ T20 w 8602"/>
                                    <a:gd name="T22" fmla="+- 0 118 50"/>
                                    <a:gd name="T23" fmla="*/ 118 h 151"/>
                                    <a:gd name="T24" fmla="+- 0 8591 217"/>
                                    <a:gd name="T25" fmla="*/ T24 w 8602"/>
                                    <a:gd name="T26" fmla="+- 0 140 50"/>
                                    <a:gd name="T27" fmla="*/ 140 h 151"/>
                                    <a:gd name="T28" fmla="+- 0 8470 217"/>
                                    <a:gd name="T29" fmla="*/ T28 w 8602"/>
                                    <a:gd name="T30" fmla="+- 0 106 50"/>
                                    <a:gd name="T31" fmla="*/ 106 h 151"/>
                                    <a:gd name="T32" fmla="+- 0 8498 217"/>
                                    <a:gd name="T33" fmla="*/ T32 w 8602"/>
                                    <a:gd name="T34" fmla="+- 0 167 50"/>
                                    <a:gd name="T35" fmla="*/ 167 h 151"/>
                                    <a:gd name="T36" fmla="+- 0 8355 217"/>
                                    <a:gd name="T37" fmla="*/ T36 w 8602"/>
                                    <a:gd name="T38" fmla="+- 0 101 50"/>
                                    <a:gd name="T39" fmla="*/ 101 h 151"/>
                                    <a:gd name="T40" fmla="+- 0 8387 217"/>
                                    <a:gd name="T41" fmla="*/ T40 w 8602"/>
                                    <a:gd name="T42" fmla="+- 0 99 50"/>
                                    <a:gd name="T43" fmla="*/ 99 h 151"/>
                                    <a:gd name="T44" fmla="+- 0 8405 217"/>
                                    <a:gd name="T45" fmla="*/ T44 w 8602"/>
                                    <a:gd name="T46" fmla="+- 0 104 50"/>
                                    <a:gd name="T47" fmla="*/ 104 h 151"/>
                                    <a:gd name="T48" fmla="+- 0 8332 217"/>
                                    <a:gd name="T49" fmla="*/ T48 w 8602"/>
                                    <a:gd name="T50" fmla="+- 0 97 50"/>
                                    <a:gd name="T51" fmla="*/ 97 h 151"/>
                                    <a:gd name="T52" fmla="+- 0 8295 217"/>
                                    <a:gd name="T53" fmla="*/ T52 w 8602"/>
                                    <a:gd name="T54" fmla="+- 0 82 50"/>
                                    <a:gd name="T55" fmla="*/ 82 h 151"/>
                                    <a:gd name="T56" fmla="+- 0 8237 217"/>
                                    <a:gd name="T57" fmla="*/ T56 w 8602"/>
                                    <a:gd name="T58" fmla="+- 0 72 50"/>
                                    <a:gd name="T59" fmla="*/ 72 h 151"/>
                                    <a:gd name="T60" fmla="+- 0 8149 217"/>
                                    <a:gd name="T61" fmla="*/ T60 w 8602"/>
                                    <a:gd name="T62" fmla="+- 0 152 50"/>
                                    <a:gd name="T63" fmla="*/ 152 h 151"/>
                                    <a:gd name="T64" fmla="+- 0 8165 217"/>
                                    <a:gd name="T65" fmla="*/ T64 w 8602"/>
                                    <a:gd name="T66" fmla="+- 0 147 50"/>
                                    <a:gd name="T67" fmla="*/ 147 h 151"/>
                                    <a:gd name="T68" fmla="+- 0 8035 217"/>
                                    <a:gd name="T69" fmla="*/ T68 w 8602"/>
                                    <a:gd name="T70" fmla="+- 0 169 50"/>
                                    <a:gd name="T71" fmla="*/ 169 h 151"/>
                                    <a:gd name="T72" fmla="+- 0 8071 217"/>
                                    <a:gd name="T73" fmla="*/ T72 w 8602"/>
                                    <a:gd name="T74" fmla="+- 0 53 50"/>
                                    <a:gd name="T75" fmla="*/ 53 h 151"/>
                                    <a:gd name="T76" fmla="+- 0 8070 217"/>
                                    <a:gd name="T77" fmla="*/ T76 w 8602"/>
                                    <a:gd name="T78" fmla="+- 0 82 50"/>
                                    <a:gd name="T79" fmla="*/ 82 h 151"/>
                                    <a:gd name="T80" fmla="+- 0 1654 217"/>
                                    <a:gd name="T81" fmla="*/ T80 w 8602"/>
                                    <a:gd name="T82" fmla="+- 0 168 50"/>
                                    <a:gd name="T83" fmla="*/ 168 h 151"/>
                                    <a:gd name="T84" fmla="+- 0 1672 217"/>
                                    <a:gd name="T85" fmla="*/ T84 w 8602"/>
                                    <a:gd name="T86" fmla="+- 0 102 50"/>
                                    <a:gd name="T87" fmla="*/ 102 h 151"/>
                                    <a:gd name="T88" fmla="+- 0 1572 217"/>
                                    <a:gd name="T89" fmla="*/ T88 w 8602"/>
                                    <a:gd name="T90" fmla="+- 0 153 50"/>
                                    <a:gd name="T91" fmla="*/ 153 h 151"/>
                                    <a:gd name="T92" fmla="+- 0 1608 217"/>
                                    <a:gd name="T93" fmla="*/ T92 w 8602"/>
                                    <a:gd name="T94" fmla="+- 0 148 50"/>
                                    <a:gd name="T95" fmla="*/ 148 h 151"/>
                                    <a:gd name="T96" fmla="+- 0 1526 217"/>
                                    <a:gd name="T97" fmla="*/ T96 w 8602"/>
                                    <a:gd name="T98" fmla="+- 0 167 50"/>
                                    <a:gd name="T99" fmla="*/ 167 h 151"/>
                                    <a:gd name="T100" fmla="+- 0 1504 217"/>
                                    <a:gd name="T101" fmla="*/ T100 w 8602"/>
                                    <a:gd name="T102" fmla="+- 0 153 50"/>
                                    <a:gd name="T103" fmla="*/ 153 h 151"/>
                                    <a:gd name="T104" fmla="+- 0 1481 217"/>
                                    <a:gd name="T105" fmla="*/ T104 w 8602"/>
                                    <a:gd name="T106" fmla="+- 0 138 50"/>
                                    <a:gd name="T107" fmla="*/ 138 h 151"/>
                                    <a:gd name="T108" fmla="+- 0 1456 217"/>
                                    <a:gd name="T109" fmla="*/ T108 w 8602"/>
                                    <a:gd name="T110" fmla="+- 0 110 50"/>
                                    <a:gd name="T111" fmla="*/ 110 h 151"/>
                                    <a:gd name="T112" fmla="+- 0 1481 217"/>
                                    <a:gd name="T113" fmla="*/ T112 w 8602"/>
                                    <a:gd name="T114" fmla="+- 0 104 50"/>
                                    <a:gd name="T115" fmla="*/ 104 h 151"/>
                                    <a:gd name="T116" fmla="+- 0 1335 217"/>
                                    <a:gd name="T117" fmla="*/ T116 w 8602"/>
                                    <a:gd name="T118" fmla="+- 0 142 50"/>
                                    <a:gd name="T119" fmla="*/ 142 h 151"/>
                                    <a:gd name="T120" fmla="+- 0 1399 217"/>
                                    <a:gd name="T121" fmla="*/ T120 w 8602"/>
                                    <a:gd name="T122" fmla="+- 0 86 50"/>
                                    <a:gd name="T123" fmla="*/ 86 h 151"/>
                                    <a:gd name="T124" fmla="+- 0 1260 217"/>
                                    <a:gd name="T125" fmla="*/ T124 w 8602"/>
                                    <a:gd name="T126" fmla="+- 0 84 50"/>
                                    <a:gd name="T127" fmla="*/ 84 h 151"/>
                                    <a:gd name="T128" fmla="+- 0 1260 217"/>
                                    <a:gd name="T129" fmla="*/ T128 w 8602"/>
                                    <a:gd name="T130" fmla="+- 0 96 50"/>
                                    <a:gd name="T131" fmla="*/ 96 h 151"/>
                                    <a:gd name="T132" fmla="+- 0 1296 217"/>
                                    <a:gd name="T133" fmla="*/ T132 w 8602"/>
                                    <a:gd name="T134" fmla="+- 0 141 50"/>
                                    <a:gd name="T135" fmla="*/ 141 h 151"/>
                                    <a:gd name="T136" fmla="+- 0 1295 217"/>
                                    <a:gd name="T137" fmla="*/ T136 w 8602"/>
                                    <a:gd name="T138" fmla="+- 0 82 50"/>
                                    <a:gd name="T139" fmla="*/ 82 h 151"/>
                                    <a:gd name="T140" fmla="+- 0 1170 217"/>
                                    <a:gd name="T141" fmla="*/ T140 w 8602"/>
                                    <a:gd name="T142" fmla="+- 0 143 50"/>
                                    <a:gd name="T143" fmla="*/ 143 h 151"/>
                                    <a:gd name="T144" fmla="+- 0 1190 217"/>
                                    <a:gd name="T145" fmla="*/ T144 w 8602"/>
                                    <a:gd name="T146" fmla="+- 0 152 50"/>
                                    <a:gd name="T147" fmla="*/ 152 h 151"/>
                                    <a:gd name="T148" fmla="+- 0 1066 217"/>
                                    <a:gd name="T149" fmla="*/ T148 w 8602"/>
                                    <a:gd name="T150" fmla="+- 0 85 50"/>
                                    <a:gd name="T151" fmla="*/ 85 h 151"/>
                                    <a:gd name="T152" fmla="+- 0 1072 217"/>
                                    <a:gd name="T153" fmla="*/ T152 w 8602"/>
                                    <a:gd name="T154" fmla="+- 0 132 50"/>
                                    <a:gd name="T155" fmla="*/ 132 h 151"/>
                                    <a:gd name="T156" fmla="+- 0 1100 217"/>
                                    <a:gd name="T157" fmla="*/ T156 w 8602"/>
                                    <a:gd name="T158" fmla="+- 0 101 50"/>
                                    <a:gd name="T159" fmla="*/ 101 h 151"/>
                                    <a:gd name="T160" fmla="+- 0 921 217"/>
                                    <a:gd name="T161" fmla="*/ T160 w 8602"/>
                                    <a:gd name="T162" fmla="+- 0 91 50"/>
                                    <a:gd name="T163" fmla="*/ 91 h 151"/>
                                    <a:gd name="T164" fmla="+- 0 930 217"/>
                                    <a:gd name="T165" fmla="*/ T164 w 8602"/>
                                    <a:gd name="T166" fmla="+- 0 117 50"/>
                                    <a:gd name="T167" fmla="*/ 117 h 151"/>
                                    <a:gd name="T168" fmla="+- 0 989 217"/>
                                    <a:gd name="T169" fmla="*/ T168 w 8602"/>
                                    <a:gd name="T170" fmla="+- 0 148 50"/>
                                    <a:gd name="T171" fmla="*/ 148 h 151"/>
                                    <a:gd name="T172" fmla="+- 0 867 217"/>
                                    <a:gd name="T173" fmla="*/ T172 w 8602"/>
                                    <a:gd name="T174" fmla="+- 0 159 50"/>
                                    <a:gd name="T175" fmla="*/ 159 h 151"/>
                                    <a:gd name="T176" fmla="+- 0 890 217"/>
                                    <a:gd name="T177" fmla="*/ T176 w 8602"/>
                                    <a:gd name="T178" fmla="+- 0 154 50"/>
                                    <a:gd name="T179" fmla="*/ 154 h 151"/>
                                    <a:gd name="T180" fmla="+- 0 869 217"/>
                                    <a:gd name="T181" fmla="*/ T180 w 8602"/>
                                    <a:gd name="T182" fmla="+- 0 52 50"/>
                                    <a:gd name="T183" fmla="*/ 52 h 151"/>
                                    <a:gd name="T184" fmla="+- 0 749 217"/>
                                    <a:gd name="T185" fmla="*/ T184 w 8602"/>
                                    <a:gd name="T186" fmla="+- 0 152 50"/>
                                    <a:gd name="T187" fmla="*/ 152 h 151"/>
                                    <a:gd name="T188" fmla="+- 0 729 217"/>
                                    <a:gd name="T189" fmla="*/ T188 w 8602"/>
                                    <a:gd name="T190" fmla="+- 0 144 50"/>
                                    <a:gd name="T191" fmla="*/ 144 h 151"/>
                                    <a:gd name="T192" fmla="+- 0 747 217"/>
                                    <a:gd name="T193" fmla="*/ T192 w 8602"/>
                                    <a:gd name="T194" fmla="+- 0 99 50"/>
                                    <a:gd name="T195" fmla="*/ 99 h 151"/>
                                    <a:gd name="T196" fmla="+- 0 655 217"/>
                                    <a:gd name="T197" fmla="*/ T196 w 8602"/>
                                    <a:gd name="T198" fmla="+- 0 150 50"/>
                                    <a:gd name="T199" fmla="*/ 150 h 151"/>
                                    <a:gd name="T200" fmla="+- 0 629 217"/>
                                    <a:gd name="T201" fmla="*/ T200 w 8602"/>
                                    <a:gd name="T202" fmla="+- 0 84 50"/>
                                    <a:gd name="T203" fmla="*/ 84 h 151"/>
                                    <a:gd name="T204" fmla="+- 0 551 217"/>
                                    <a:gd name="T205" fmla="*/ T204 w 8602"/>
                                    <a:gd name="T206" fmla="+- 0 84 50"/>
                                    <a:gd name="T207" fmla="*/ 84 h 151"/>
                                    <a:gd name="T208" fmla="+- 0 604 217"/>
                                    <a:gd name="T209" fmla="*/ T208 w 8602"/>
                                    <a:gd name="T210" fmla="+- 0 96 50"/>
                                    <a:gd name="T211" fmla="*/ 96 h 151"/>
                                    <a:gd name="T212" fmla="+- 0 493 217"/>
                                    <a:gd name="T213" fmla="*/ T212 w 8602"/>
                                    <a:gd name="T214" fmla="+- 0 166 50"/>
                                    <a:gd name="T215" fmla="*/ 166 h 151"/>
                                    <a:gd name="T216" fmla="+- 0 487 217"/>
                                    <a:gd name="T217" fmla="*/ T216 w 8602"/>
                                    <a:gd name="T218" fmla="+- 0 82 50"/>
                                    <a:gd name="T219" fmla="*/ 82 h 151"/>
                                    <a:gd name="T220" fmla="+- 0 514 217"/>
                                    <a:gd name="T221" fmla="*/ T220 w 8602"/>
                                    <a:gd name="T222" fmla="+- 0 115 50"/>
                                    <a:gd name="T223" fmla="*/ 115 h 151"/>
                                    <a:gd name="T224" fmla="+- 0 369 217"/>
                                    <a:gd name="T225" fmla="*/ T224 w 8602"/>
                                    <a:gd name="T226" fmla="+- 0 180 50"/>
                                    <a:gd name="T227" fmla="*/ 180 h 151"/>
                                    <a:gd name="T228" fmla="+- 0 421 217"/>
                                    <a:gd name="T229" fmla="*/ T228 w 8602"/>
                                    <a:gd name="T230" fmla="+- 0 153 50"/>
                                    <a:gd name="T231" fmla="*/ 153 h 151"/>
                                    <a:gd name="T232" fmla="+- 0 364 217"/>
                                    <a:gd name="T233" fmla="*/ T232 w 8602"/>
                                    <a:gd name="T234" fmla="+- 0 139 50"/>
                                    <a:gd name="T235" fmla="*/ 139 h 151"/>
                                    <a:gd name="T236" fmla="+- 0 397 217"/>
                                    <a:gd name="T237" fmla="*/ T236 w 8602"/>
                                    <a:gd name="T238" fmla="+- 0 138 50"/>
                                    <a:gd name="T239" fmla="*/ 138 h 151"/>
                                    <a:gd name="T240" fmla="+- 0 258 217"/>
                                    <a:gd name="T241" fmla="*/ T240 w 8602"/>
                                    <a:gd name="T242" fmla="+- 0 121 50"/>
                                    <a:gd name="T243" fmla="*/ 121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8602" h="151">
                                      <a:moveTo>
                                        <a:pt x="8572" y="32"/>
                                      </a:moveTo>
                                      <a:lnTo>
                                        <a:pt x="8551" y="32"/>
                                      </a:lnTo>
                                      <a:lnTo>
                                        <a:pt x="8544" y="34"/>
                                      </a:lnTo>
                                      <a:lnTo>
                                        <a:pt x="8530" y="41"/>
                                      </a:lnTo>
                                      <a:lnTo>
                                        <a:pt x="8525" y="46"/>
                                      </a:lnTo>
                                      <a:lnTo>
                                        <a:pt x="8518" y="60"/>
                                      </a:lnTo>
                                      <a:lnTo>
                                        <a:pt x="8516" y="67"/>
                                      </a:lnTo>
                                      <a:lnTo>
                                        <a:pt x="8516" y="83"/>
                                      </a:lnTo>
                                      <a:lnTo>
                                        <a:pt x="8518" y="92"/>
                                      </a:lnTo>
                                      <a:lnTo>
                                        <a:pt x="8525" y="105"/>
                                      </a:lnTo>
                                      <a:lnTo>
                                        <a:pt x="8531" y="110"/>
                                      </a:lnTo>
                                      <a:lnTo>
                                        <a:pt x="8544" y="117"/>
                                      </a:lnTo>
                                      <a:lnTo>
                                        <a:pt x="8552" y="118"/>
                                      </a:lnTo>
                                      <a:lnTo>
                                        <a:pt x="8571" y="118"/>
                                      </a:lnTo>
                                      <a:lnTo>
                                        <a:pt x="8582" y="114"/>
                                      </a:lnTo>
                                      <a:lnTo>
                                        <a:pt x="8595" y="101"/>
                                      </a:lnTo>
                                      <a:lnTo>
                                        <a:pt x="8553" y="101"/>
                                      </a:lnTo>
                                      <a:lnTo>
                                        <a:pt x="8549" y="98"/>
                                      </a:lnTo>
                                      <a:lnTo>
                                        <a:pt x="8541" y="90"/>
                                      </a:lnTo>
                                      <a:lnTo>
                                        <a:pt x="8539" y="83"/>
                                      </a:lnTo>
                                      <a:lnTo>
                                        <a:pt x="8539" y="67"/>
                                      </a:lnTo>
                                      <a:lnTo>
                                        <a:pt x="8541" y="61"/>
                                      </a:lnTo>
                                      <a:lnTo>
                                        <a:pt x="8549" y="52"/>
                                      </a:lnTo>
                                      <a:lnTo>
                                        <a:pt x="8553" y="50"/>
                                      </a:lnTo>
                                      <a:lnTo>
                                        <a:pt x="8595" y="50"/>
                                      </a:lnTo>
                                      <a:lnTo>
                                        <a:pt x="8582" y="36"/>
                                      </a:lnTo>
                                      <a:lnTo>
                                        <a:pt x="8572" y="32"/>
                                      </a:lnTo>
                                      <a:close/>
                                      <a:moveTo>
                                        <a:pt x="8595" y="50"/>
                                      </a:moveTo>
                                      <a:lnTo>
                                        <a:pt x="8565" y="50"/>
                                      </a:lnTo>
                                      <a:lnTo>
                                        <a:pt x="8570" y="52"/>
                                      </a:lnTo>
                                      <a:lnTo>
                                        <a:pt x="8577" y="61"/>
                                      </a:lnTo>
                                      <a:lnTo>
                                        <a:pt x="8579" y="67"/>
                                      </a:lnTo>
                                      <a:lnTo>
                                        <a:pt x="8579" y="83"/>
                                      </a:lnTo>
                                      <a:lnTo>
                                        <a:pt x="8577" y="90"/>
                                      </a:lnTo>
                                      <a:lnTo>
                                        <a:pt x="8570" y="98"/>
                                      </a:lnTo>
                                      <a:lnTo>
                                        <a:pt x="8565" y="101"/>
                                      </a:lnTo>
                                      <a:lnTo>
                                        <a:pt x="8595" y="101"/>
                                      </a:lnTo>
                                      <a:lnTo>
                                        <a:pt x="8598" y="98"/>
                                      </a:lnTo>
                                      <a:lnTo>
                                        <a:pt x="8602" y="87"/>
                                      </a:lnTo>
                                      <a:lnTo>
                                        <a:pt x="8602" y="62"/>
                                      </a:lnTo>
                                      <a:lnTo>
                                        <a:pt x="8598" y="52"/>
                                      </a:lnTo>
                                      <a:lnTo>
                                        <a:pt x="8595" y="50"/>
                                      </a:lnTo>
                                      <a:close/>
                                      <a:moveTo>
                                        <a:pt x="8479" y="34"/>
                                      </a:moveTo>
                                      <a:lnTo>
                                        <a:pt x="8459" y="34"/>
                                      </a:lnTo>
                                      <a:lnTo>
                                        <a:pt x="8459" y="117"/>
                                      </a:lnTo>
                                      <a:lnTo>
                                        <a:pt x="8480" y="117"/>
                                      </a:lnTo>
                                      <a:lnTo>
                                        <a:pt x="8480" y="77"/>
                                      </a:lnTo>
                                      <a:lnTo>
                                        <a:pt x="8481" y="68"/>
                                      </a:lnTo>
                                      <a:lnTo>
                                        <a:pt x="8484" y="59"/>
                                      </a:lnTo>
                                      <a:lnTo>
                                        <a:pt x="8485" y="56"/>
                                      </a:lnTo>
                                      <a:lnTo>
                                        <a:pt x="8489" y="52"/>
                                      </a:lnTo>
                                      <a:lnTo>
                                        <a:pt x="8492" y="51"/>
                                      </a:lnTo>
                                      <a:lnTo>
                                        <a:pt x="8507" y="51"/>
                                      </a:lnTo>
                                      <a:lnTo>
                                        <a:pt x="8509" y="45"/>
                                      </a:lnTo>
                                      <a:lnTo>
                                        <a:pt x="8479" y="45"/>
                                      </a:lnTo>
                                      <a:lnTo>
                                        <a:pt x="8479" y="34"/>
                                      </a:lnTo>
                                      <a:close/>
                                      <a:moveTo>
                                        <a:pt x="8507" y="51"/>
                                      </a:moveTo>
                                      <a:lnTo>
                                        <a:pt x="8498" y="51"/>
                                      </a:lnTo>
                                      <a:lnTo>
                                        <a:pt x="8502" y="53"/>
                                      </a:lnTo>
                                      <a:lnTo>
                                        <a:pt x="8505" y="55"/>
                                      </a:lnTo>
                                      <a:lnTo>
                                        <a:pt x="8507" y="51"/>
                                      </a:lnTo>
                                      <a:close/>
                                      <a:moveTo>
                                        <a:pt x="8503" y="32"/>
                                      </a:moveTo>
                                      <a:lnTo>
                                        <a:pt x="8494" y="32"/>
                                      </a:lnTo>
                                      <a:lnTo>
                                        <a:pt x="8491" y="33"/>
                                      </a:lnTo>
                                      <a:lnTo>
                                        <a:pt x="8486" y="36"/>
                                      </a:lnTo>
                                      <a:lnTo>
                                        <a:pt x="8482" y="40"/>
                                      </a:lnTo>
                                      <a:lnTo>
                                        <a:pt x="8479" y="45"/>
                                      </a:lnTo>
                                      <a:lnTo>
                                        <a:pt x="8509" y="45"/>
                                      </a:lnTo>
                                      <a:lnTo>
                                        <a:pt x="8512" y="36"/>
                                      </a:lnTo>
                                      <a:lnTo>
                                        <a:pt x="8508" y="33"/>
                                      </a:lnTo>
                                      <a:lnTo>
                                        <a:pt x="8503" y="32"/>
                                      </a:lnTo>
                                      <a:close/>
                                      <a:moveTo>
                                        <a:pt x="8437" y="34"/>
                                      </a:moveTo>
                                      <a:lnTo>
                                        <a:pt x="8415" y="34"/>
                                      </a:lnTo>
                                      <a:lnTo>
                                        <a:pt x="8415" y="117"/>
                                      </a:lnTo>
                                      <a:lnTo>
                                        <a:pt x="8437" y="117"/>
                                      </a:lnTo>
                                      <a:lnTo>
                                        <a:pt x="8437" y="34"/>
                                      </a:lnTo>
                                      <a:close/>
                                      <a:moveTo>
                                        <a:pt x="8437" y="2"/>
                                      </a:moveTo>
                                      <a:lnTo>
                                        <a:pt x="8415" y="2"/>
                                      </a:lnTo>
                                      <a:lnTo>
                                        <a:pt x="8415" y="22"/>
                                      </a:lnTo>
                                      <a:lnTo>
                                        <a:pt x="8437" y="22"/>
                                      </a:lnTo>
                                      <a:lnTo>
                                        <a:pt x="8437" y="2"/>
                                      </a:lnTo>
                                      <a:close/>
                                      <a:moveTo>
                                        <a:pt x="8370" y="32"/>
                                      </a:moveTo>
                                      <a:lnTo>
                                        <a:pt x="8346" y="32"/>
                                      </a:lnTo>
                                      <a:lnTo>
                                        <a:pt x="8337" y="36"/>
                                      </a:lnTo>
                                      <a:lnTo>
                                        <a:pt x="8323" y="51"/>
                                      </a:lnTo>
                                      <a:lnTo>
                                        <a:pt x="8319" y="62"/>
                                      </a:lnTo>
                                      <a:lnTo>
                                        <a:pt x="8319" y="87"/>
                                      </a:lnTo>
                                      <a:lnTo>
                                        <a:pt x="8322" y="97"/>
                                      </a:lnTo>
                                      <a:lnTo>
                                        <a:pt x="8327" y="104"/>
                                      </a:lnTo>
                                      <a:lnTo>
                                        <a:pt x="8334" y="114"/>
                                      </a:lnTo>
                                      <a:lnTo>
                                        <a:pt x="8345" y="118"/>
                                      </a:lnTo>
                                      <a:lnTo>
                                        <a:pt x="8368" y="118"/>
                                      </a:lnTo>
                                      <a:lnTo>
                                        <a:pt x="8376" y="116"/>
                                      </a:lnTo>
                                      <a:lnTo>
                                        <a:pt x="8388" y="108"/>
                                      </a:lnTo>
                                      <a:lnTo>
                                        <a:pt x="8393" y="102"/>
                                      </a:lnTo>
                                      <a:lnTo>
                                        <a:pt x="8355" y="102"/>
                                      </a:lnTo>
                                      <a:lnTo>
                                        <a:pt x="8350" y="100"/>
                                      </a:lnTo>
                                      <a:lnTo>
                                        <a:pt x="8344" y="93"/>
                                      </a:lnTo>
                                      <a:lnTo>
                                        <a:pt x="8342" y="88"/>
                                      </a:lnTo>
                                      <a:lnTo>
                                        <a:pt x="8342" y="81"/>
                                      </a:lnTo>
                                      <a:lnTo>
                                        <a:pt x="8397" y="81"/>
                                      </a:lnTo>
                                      <a:lnTo>
                                        <a:pt x="8397" y="68"/>
                                      </a:lnTo>
                                      <a:lnTo>
                                        <a:pt x="8342" y="68"/>
                                      </a:lnTo>
                                      <a:lnTo>
                                        <a:pt x="8342" y="62"/>
                                      </a:lnTo>
                                      <a:lnTo>
                                        <a:pt x="8344" y="57"/>
                                      </a:lnTo>
                                      <a:lnTo>
                                        <a:pt x="8350" y="50"/>
                                      </a:lnTo>
                                      <a:lnTo>
                                        <a:pt x="8354" y="49"/>
                                      </a:lnTo>
                                      <a:lnTo>
                                        <a:pt x="8390" y="49"/>
                                      </a:lnTo>
                                      <a:lnTo>
                                        <a:pt x="8379" y="36"/>
                                      </a:lnTo>
                                      <a:lnTo>
                                        <a:pt x="8370" y="32"/>
                                      </a:lnTo>
                                      <a:close/>
                                      <a:moveTo>
                                        <a:pt x="8374" y="90"/>
                                      </a:moveTo>
                                      <a:lnTo>
                                        <a:pt x="8372" y="94"/>
                                      </a:lnTo>
                                      <a:lnTo>
                                        <a:pt x="8371" y="97"/>
                                      </a:lnTo>
                                      <a:lnTo>
                                        <a:pt x="8366" y="101"/>
                                      </a:lnTo>
                                      <a:lnTo>
                                        <a:pt x="8363" y="102"/>
                                      </a:lnTo>
                                      <a:lnTo>
                                        <a:pt x="8393" y="102"/>
                                      </a:lnTo>
                                      <a:lnTo>
                                        <a:pt x="8395" y="94"/>
                                      </a:lnTo>
                                      <a:lnTo>
                                        <a:pt x="8374" y="90"/>
                                      </a:lnTo>
                                      <a:close/>
                                      <a:moveTo>
                                        <a:pt x="8390" y="49"/>
                                      </a:moveTo>
                                      <a:lnTo>
                                        <a:pt x="8363" y="49"/>
                                      </a:lnTo>
                                      <a:lnTo>
                                        <a:pt x="8367" y="50"/>
                                      </a:lnTo>
                                      <a:lnTo>
                                        <a:pt x="8373" y="57"/>
                                      </a:lnTo>
                                      <a:lnTo>
                                        <a:pt x="8375" y="62"/>
                                      </a:lnTo>
                                      <a:lnTo>
                                        <a:pt x="8375" y="68"/>
                                      </a:lnTo>
                                      <a:lnTo>
                                        <a:pt x="8397" y="68"/>
                                      </a:lnTo>
                                      <a:lnTo>
                                        <a:pt x="8397" y="65"/>
                                      </a:lnTo>
                                      <a:lnTo>
                                        <a:pt x="8394" y="52"/>
                                      </a:lnTo>
                                      <a:lnTo>
                                        <a:pt x="8390" y="49"/>
                                      </a:lnTo>
                                      <a:close/>
                                      <a:moveTo>
                                        <a:pt x="8250" y="2"/>
                                      </a:moveTo>
                                      <a:lnTo>
                                        <a:pt x="8228" y="2"/>
                                      </a:lnTo>
                                      <a:lnTo>
                                        <a:pt x="8228" y="117"/>
                                      </a:lnTo>
                                      <a:lnTo>
                                        <a:pt x="8250" y="117"/>
                                      </a:lnTo>
                                      <a:lnTo>
                                        <a:pt x="8250" y="68"/>
                                      </a:lnTo>
                                      <a:lnTo>
                                        <a:pt x="8250" y="63"/>
                                      </a:lnTo>
                                      <a:lnTo>
                                        <a:pt x="8253" y="56"/>
                                      </a:lnTo>
                                      <a:lnTo>
                                        <a:pt x="8255" y="53"/>
                                      </a:lnTo>
                                      <a:lnTo>
                                        <a:pt x="8261" y="49"/>
                                      </a:lnTo>
                                      <a:lnTo>
                                        <a:pt x="8264" y="49"/>
                                      </a:lnTo>
                                      <a:lnTo>
                                        <a:pt x="8301" y="49"/>
                                      </a:lnTo>
                                      <a:lnTo>
                                        <a:pt x="8301" y="48"/>
                                      </a:lnTo>
                                      <a:lnTo>
                                        <a:pt x="8300" y="45"/>
                                      </a:lnTo>
                                      <a:lnTo>
                                        <a:pt x="8299" y="44"/>
                                      </a:lnTo>
                                      <a:lnTo>
                                        <a:pt x="8250" y="44"/>
                                      </a:lnTo>
                                      <a:lnTo>
                                        <a:pt x="8250" y="2"/>
                                      </a:lnTo>
                                      <a:close/>
                                      <a:moveTo>
                                        <a:pt x="8301" y="49"/>
                                      </a:moveTo>
                                      <a:lnTo>
                                        <a:pt x="8271" y="49"/>
                                      </a:lnTo>
                                      <a:lnTo>
                                        <a:pt x="8273" y="49"/>
                                      </a:lnTo>
                                      <a:lnTo>
                                        <a:pt x="8278" y="52"/>
                                      </a:lnTo>
                                      <a:lnTo>
                                        <a:pt x="8279" y="54"/>
                                      </a:lnTo>
                                      <a:lnTo>
                                        <a:pt x="8281" y="59"/>
                                      </a:lnTo>
                                      <a:lnTo>
                                        <a:pt x="8281" y="63"/>
                                      </a:lnTo>
                                      <a:lnTo>
                                        <a:pt x="8281" y="117"/>
                                      </a:lnTo>
                                      <a:lnTo>
                                        <a:pt x="8303" y="117"/>
                                      </a:lnTo>
                                      <a:lnTo>
                                        <a:pt x="8303" y="59"/>
                                      </a:lnTo>
                                      <a:lnTo>
                                        <a:pt x="8303" y="55"/>
                                      </a:lnTo>
                                      <a:lnTo>
                                        <a:pt x="8301" y="49"/>
                                      </a:lnTo>
                                      <a:close/>
                                      <a:moveTo>
                                        <a:pt x="8280" y="32"/>
                                      </a:moveTo>
                                      <a:lnTo>
                                        <a:pt x="8265" y="32"/>
                                      </a:lnTo>
                                      <a:lnTo>
                                        <a:pt x="8257" y="36"/>
                                      </a:lnTo>
                                      <a:lnTo>
                                        <a:pt x="8250" y="44"/>
                                      </a:lnTo>
                                      <a:lnTo>
                                        <a:pt x="8299" y="44"/>
                                      </a:lnTo>
                                      <a:lnTo>
                                        <a:pt x="8296" y="39"/>
                                      </a:lnTo>
                                      <a:lnTo>
                                        <a:pt x="8293" y="36"/>
                                      </a:lnTo>
                                      <a:lnTo>
                                        <a:pt x="8285" y="33"/>
                                      </a:lnTo>
                                      <a:lnTo>
                                        <a:pt x="8280" y="32"/>
                                      </a:lnTo>
                                      <a:close/>
                                      <a:moveTo>
                                        <a:pt x="8185" y="32"/>
                                      </a:moveTo>
                                      <a:lnTo>
                                        <a:pt x="8163" y="32"/>
                                      </a:lnTo>
                                      <a:lnTo>
                                        <a:pt x="8153" y="36"/>
                                      </a:lnTo>
                                      <a:lnTo>
                                        <a:pt x="8138" y="51"/>
                                      </a:lnTo>
                                      <a:lnTo>
                                        <a:pt x="8135" y="61"/>
                                      </a:lnTo>
                                      <a:lnTo>
                                        <a:pt x="8135" y="89"/>
                                      </a:lnTo>
                                      <a:lnTo>
                                        <a:pt x="8138" y="99"/>
                                      </a:lnTo>
                                      <a:lnTo>
                                        <a:pt x="8153" y="115"/>
                                      </a:lnTo>
                                      <a:lnTo>
                                        <a:pt x="8163" y="118"/>
                                      </a:lnTo>
                                      <a:lnTo>
                                        <a:pt x="8185" y="118"/>
                                      </a:lnTo>
                                      <a:lnTo>
                                        <a:pt x="8194" y="116"/>
                                      </a:lnTo>
                                      <a:lnTo>
                                        <a:pt x="8207" y="106"/>
                                      </a:lnTo>
                                      <a:lnTo>
                                        <a:pt x="8210" y="101"/>
                                      </a:lnTo>
                                      <a:lnTo>
                                        <a:pt x="8170" y="101"/>
                                      </a:lnTo>
                                      <a:lnTo>
                                        <a:pt x="8166" y="99"/>
                                      </a:lnTo>
                                      <a:lnTo>
                                        <a:pt x="8159" y="90"/>
                                      </a:lnTo>
                                      <a:lnTo>
                                        <a:pt x="8157" y="83"/>
                                      </a:lnTo>
                                      <a:lnTo>
                                        <a:pt x="8157" y="65"/>
                                      </a:lnTo>
                                      <a:lnTo>
                                        <a:pt x="8159" y="58"/>
                                      </a:lnTo>
                                      <a:lnTo>
                                        <a:pt x="8166" y="51"/>
                                      </a:lnTo>
                                      <a:lnTo>
                                        <a:pt x="8170" y="49"/>
                                      </a:lnTo>
                                      <a:lnTo>
                                        <a:pt x="8209" y="49"/>
                                      </a:lnTo>
                                      <a:lnTo>
                                        <a:pt x="8205" y="43"/>
                                      </a:lnTo>
                                      <a:lnTo>
                                        <a:pt x="8193" y="34"/>
                                      </a:lnTo>
                                      <a:lnTo>
                                        <a:pt x="8185" y="32"/>
                                      </a:lnTo>
                                      <a:close/>
                                      <a:moveTo>
                                        <a:pt x="8192" y="85"/>
                                      </a:moveTo>
                                      <a:lnTo>
                                        <a:pt x="8190" y="91"/>
                                      </a:lnTo>
                                      <a:lnTo>
                                        <a:pt x="8189" y="95"/>
                                      </a:lnTo>
                                      <a:lnTo>
                                        <a:pt x="8183" y="99"/>
                                      </a:lnTo>
                                      <a:lnTo>
                                        <a:pt x="8180" y="101"/>
                                      </a:lnTo>
                                      <a:lnTo>
                                        <a:pt x="8210" y="101"/>
                                      </a:lnTo>
                                      <a:lnTo>
                                        <a:pt x="8211" y="98"/>
                                      </a:lnTo>
                                      <a:lnTo>
                                        <a:pt x="8213" y="88"/>
                                      </a:lnTo>
                                      <a:lnTo>
                                        <a:pt x="8192" y="85"/>
                                      </a:lnTo>
                                      <a:close/>
                                      <a:moveTo>
                                        <a:pt x="8209" y="49"/>
                                      </a:moveTo>
                                      <a:lnTo>
                                        <a:pt x="8179" y="49"/>
                                      </a:lnTo>
                                      <a:lnTo>
                                        <a:pt x="8183" y="50"/>
                                      </a:lnTo>
                                      <a:lnTo>
                                        <a:pt x="8188" y="54"/>
                                      </a:lnTo>
                                      <a:lnTo>
                                        <a:pt x="8190" y="58"/>
                                      </a:lnTo>
                                      <a:lnTo>
                                        <a:pt x="8190" y="62"/>
                                      </a:lnTo>
                                      <a:lnTo>
                                        <a:pt x="8212" y="58"/>
                                      </a:lnTo>
                                      <a:lnTo>
                                        <a:pt x="8209" y="49"/>
                                      </a:lnTo>
                                      <a:close/>
                                      <a:moveTo>
                                        <a:pt x="8062" y="34"/>
                                      </a:moveTo>
                                      <a:lnTo>
                                        <a:pt x="8042" y="34"/>
                                      </a:lnTo>
                                      <a:lnTo>
                                        <a:pt x="8042" y="117"/>
                                      </a:lnTo>
                                      <a:lnTo>
                                        <a:pt x="8063" y="117"/>
                                      </a:lnTo>
                                      <a:lnTo>
                                        <a:pt x="8063" y="70"/>
                                      </a:lnTo>
                                      <a:lnTo>
                                        <a:pt x="8064" y="63"/>
                                      </a:lnTo>
                                      <a:lnTo>
                                        <a:pt x="8066" y="56"/>
                                      </a:lnTo>
                                      <a:lnTo>
                                        <a:pt x="8068" y="54"/>
                                      </a:lnTo>
                                      <a:lnTo>
                                        <a:pt x="8074" y="50"/>
                                      </a:lnTo>
                                      <a:lnTo>
                                        <a:pt x="8078" y="49"/>
                                      </a:lnTo>
                                      <a:lnTo>
                                        <a:pt x="8116" y="49"/>
                                      </a:lnTo>
                                      <a:lnTo>
                                        <a:pt x="8115" y="47"/>
                                      </a:lnTo>
                                      <a:lnTo>
                                        <a:pt x="8115" y="46"/>
                                      </a:lnTo>
                                      <a:lnTo>
                                        <a:pt x="8062" y="46"/>
                                      </a:lnTo>
                                      <a:lnTo>
                                        <a:pt x="8062" y="34"/>
                                      </a:lnTo>
                                      <a:close/>
                                      <a:moveTo>
                                        <a:pt x="8116" y="49"/>
                                      </a:moveTo>
                                      <a:lnTo>
                                        <a:pt x="8085" y="49"/>
                                      </a:lnTo>
                                      <a:lnTo>
                                        <a:pt x="8087" y="49"/>
                                      </a:lnTo>
                                      <a:lnTo>
                                        <a:pt x="8091" y="52"/>
                                      </a:lnTo>
                                      <a:lnTo>
                                        <a:pt x="8093" y="54"/>
                                      </a:lnTo>
                                      <a:lnTo>
                                        <a:pt x="8095" y="59"/>
                                      </a:lnTo>
                                      <a:lnTo>
                                        <a:pt x="8095" y="63"/>
                                      </a:lnTo>
                                      <a:lnTo>
                                        <a:pt x="8095" y="117"/>
                                      </a:lnTo>
                                      <a:lnTo>
                                        <a:pt x="8117" y="117"/>
                                      </a:lnTo>
                                      <a:lnTo>
                                        <a:pt x="8117" y="56"/>
                                      </a:lnTo>
                                      <a:lnTo>
                                        <a:pt x="8117" y="54"/>
                                      </a:lnTo>
                                      <a:lnTo>
                                        <a:pt x="8116" y="49"/>
                                      </a:lnTo>
                                      <a:close/>
                                      <a:moveTo>
                                        <a:pt x="8094" y="32"/>
                                      </a:moveTo>
                                      <a:lnTo>
                                        <a:pt x="8078" y="32"/>
                                      </a:lnTo>
                                      <a:lnTo>
                                        <a:pt x="8069" y="36"/>
                                      </a:lnTo>
                                      <a:lnTo>
                                        <a:pt x="8062" y="46"/>
                                      </a:lnTo>
                                      <a:lnTo>
                                        <a:pt x="8115" y="46"/>
                                      </a:lnTo>
                                      <a:lnTo>
                                        <a:pt x="8114" y="44"/>
                                      </a:lnTo>
                                      <a:lnTo>
                                        <a:pt x="8110" y="38"/>
                                      </a:lnTo>
                                      <a:lnTo>
                                        <a:pt x="8107" y="36"/>
                                      </a:lnTo>
                                      <a:lnTo>
                                        <a:pt x="8099" y="33"/>
                                      </a:lnTo>
                                      <a:lnTo>
                                        <a:pt x="8094" y="32"/>
                                      </a:lnTo>
                                      <a:close/>
                                      <a:moveTo>
                                        <a:pt x="8020" y="34"/>
                                      </a:moveTo>
                                      <a:lnTo>
                                        <a:pt x="7998" y="34"/>
                                      </a:lnTo>
                                      <a:lnTo>
                                        <a:pt x="7998" y="117"/>
                                      </a:lnTo>
                                      <a:lnTo>
                                        <a:pt x="8020" y="117"/>
                                      </a:lnTo>
                                      <a:lnTo>
                                        <a:pt x="8020" y="34"/>
                                      </a:lnTo>
                                      <a:close/>
                                      <a:moveTo>
                                        <a:pt x="8020" y="2"/>
                                      </a:moveTo>
                                      <a:lnTo>
                                        <a:pt x="7998" y="2"/>
                                      </a:lnTo>
                                      <a:lnTo>
                                        <a:pt x="7998" y="22"/>
                                      </a:lnTo>
                                      <a:lnTo>
                                        <a:pt x="8020" y="22"/>
                                      </a:lnTo>
                                      <a:lnTo>
                                        <a:pt x="8020" y="2"/>
                                      </a:lnTo>
                                      <a:close/>
                                      <a:moveTo>
                                        <a:pt x="7921" y="34"/>
                                      </a:moveTo>
                                      <a:lnTo>
                                        <a:pt x="7899" y="34"/>
                                      </a:lnTo>
                                      <a:lnTo>
                                        <a:pt x="7899" y="94"/>
                                      </a:lnTo>
                                      <a:lnTo>
                                        <a:pt x="7900" y="100"/>
                                      </a:lnTo>
                                      <a:lnTo>
                                        <a:pt x="7904" y="109"/>
                                      </a:lnTo>
                                      <a:lnTo>
                                        <a:pt x="7907" y="112"/>
                                      </a:lnTo>
                                      <a:lnTo>
                                        <a:pt x="7916" y="117"/>
                                      </a:lnTo>
                                      <a:lnTo>
                                        <a:pt x="7921" y="118"/>
                                      </a:lnTo>
                                      <a:lnTo>
                                        <a:pt x="7932" y="118"/>
                                      </a:lnTo>
                                      <a:lnTo>
                                        <a:pt x="7938" y="117"/>
                                      </a:lnTo>
                                      <a:lnTo>
                                        <a:pt x="7947" y="112"/>
                                      </a:lnTo>
                                      <a:lnTo>
                                        <a:pt x="7951" y="109"/>
                                      </a:lnTo>
                                      <a:lnTo>
                                        <a:pt x="7954" y="104"/>
                                      </a:lnTo>
                                      <a:lnTo>
                                        <a:pt x="7975" y="104"/>
                                      </a:lnTo>
                                      <a:lnTo>
                                        <a:pt x="7975" y="102"/>
                                      </a:lnTo>
                                      <a:lnTo>
                                        <a:pt x="7932" y="102"/>
                                      </a:lnTo>
                                      <a:lnTo>
                                        <a:pt x="7929" y="101"/>
                                      </a:lnTo>
                                      <a:lnTo>
                                        <a:pt x="7925" y="98"/>
                                      </a:lnTo>
                                      <a:lnTo>
                                        <a:pt x="7923" y="96"/>
                                      </a:lnTo>
                                      <a:lnTo>
                                        <a:pt x="7922" y="91"/>
                                      </a:lnTo>
                                      <a:lnTo>
                                        <a:pt x="7921" y="83"/>
                                      </a:lnTo>
                                      <a:lnTo>
                                        <a:pt x="7921" y="34"/>
                                      </a:lnTo>
                                      <a:close/>
                                      <a:moveTo>
                                        <a:pt x="7975" y="104"/>
                                      </a:moveTo>
                                      <a:lnTo>
                                        <a:pt x="7954" y="104"/>
                                      </a:lnTo>
                                      <a:lnTo>
                                        <a:pt x="7954" y="117"/>
                                      </a:lnTo>
                                      <a:lnTo>
                                        <a:pt x="7975" y="117"/>
                                      </a:lnTo>
                                      <a:lnTo>
                                        <a:pt x="7975" y="104"/>
                                      </a:lnTo>
                                      <a:close/>
                                      <a:moveTo>
                                        <a:pt x="7975" y="34"/>
                                      </a:moveTo>
                                      <a:lnTo>
                                        <a:pt x="7953" y="34"/>
                                      </a:lnTo>
                                      <a:lnTo>
                                        <a:pt x="7953" y="80"/>
                                      </a:lnTo>
                                      <a:lnTo>
                                        <a:pt x="7952" y="88"/>
                                      </a:lnTo>
                                      <a:lnTo>
                                        <a:pt x="7950" y="94"/>
                                      </a:lnTo>
                                      <a:lnTo>
                                        <a:pt x="7948" y="97"/>
                                      </a:lnTo>
                                      <a:lnTo>
                                        <a:pt x="7942" y="101"/>
                                      </a:lnTo>
                                      <a:lnTo>
                                        <a:pt x="7939" y="102"/>
                                      </a:lnTo>
                                      <a:lnTo>
                                        <a:pt x="7975" y="102"/>
                                      </a:lnTo>
                                      <a:lnTo>
                                        <a:pt x="7975" y="34"/>
                                      </a:lnTo>
                                      <a:close/>
                                      <a:moveTo>
                                        <a:pt x="7843" y="0"/>
                                      </a:moveTo>
                                      <a:lnTo>
                                        <a:pt x="7818" y="0"/>
                                      </a:lnTo>
                                      <a:lnTo>
                                        <a:pt x="7809" y="2"/>
                                      </a:lnTo>
                                      <a:lnTo>
                                        <a:pt x="7792" y="11"/>
                                      </a:lnTo>
                                      <a:lnTo>
                                        <a:pt x="7784" y="18"/>
                                      </a:lnTo>
                                      <a:lnTo>
                                        <a:pt x="7774" y="36"/>
                                      </a:lnTo>
                                      <a:lnTo>
                                        <a:pt x="7772" y="47"/>
                                      </a:lnTo>
                                      <a:lnTo>
                                        <a:pt x="7772" y="70"/>
                                      </a:lnTo>
                                      <a:lnTo>
                                        <a:pt x="7774" y="80"/>
                                      </a:lnTo>
                                      <a:lnTo>
                                        <a:pt x="7783" y="99"/>
                                      </a:lnTo>
                                      <a:lnTo>
                                        <a:pt x="7790" y="106"/>
                                      </a:lnTo>
                                      <a:lnTo>
                                        <a:pt x="7808" y="116"/>
                                      </a:lnTo>
                                      <a:lnTo>
                                        <a:pt x="7818" y="119"/>
                                      </a:lnTo>
                                      <a:lnTo>
                                        <a:pt x="7840" y="119"/>
                                      </a:lnTo>
                                      <a:lnTo>
                                        <a:pt x="7849" y="117"/>
                                      </a:lnTo>
                                      <a:lnTo>
                                        <a:pt x="7867" y="110"/>
                                      </a:lnTo>
                                      <a:lnTo>
                                        <a:pt x="7874" y="105"/>
                                      </a:lnTo>
                                      <a:lnTo>
                                        <a:pt x="7879" y="101"/>
                                      </a:lnTo>
                                      <a:lnTo>
                                        <a:pt x="7879" y="99"/>
                                      </a:lnTo>
                                      <a:lnTo>
                                        <a:pt x="7819" y="99"/>
                                      </a:lnTo>
                                      <a:lnTo>
                                        <a:pt x="7811" y="95"/>
                                      </a:lnTo>
                                      <a:lnTo>
                                        <a:pt x="7799" y="82"/>
                                      </a:lnTo>
                                      <a:lnTo>
                                        <a:pt x="7796" y="72"/>
                                      </a:lnTo>
                                      <a:lnTo>
                                        <a:pt x="7796" y="45"/>
                                      </a:lnTo>
                                      <a:lnTo>
                                        <a:pt x="7799" y="36"/>
                                      </a:lnTo>
                                      <a:lnTo>
                                        <a:pt x="7811" y="23"/>
                                      </a:lnTo>
                                      <a:lnTo>
                                        <a:pt x="7819" y="20"/>
                                      </a:lnTo>
                                      <a:lnTo>
                                        <a:pt x="7873" y="20"/>
                                      </a:lnTo>
                                      <a:lnTo>
                                        <a:pt x="7870" y="15"/>
                                      </a:lnTo>
                                      <a:lnTo>
                                        <a:pt x="7854" y="3"/>
                                      </a:lnTo>
                                      <a:lnTo>
                                        <a:pt x="7843" y="0"/>
                                      </a:lnTo>
                                      <a:close/>
                                      <a:moveTo>
                                        <a:pt x="7879" y="55"/>
                                      </a:moveTo>
                                      <a:lnTo>
                                        <a:pt x="7829" y="55"/>
                                      </a:lnTo>
                                      <a:lnTo>
                                        <a:pt x="7829" y="74"/>
                                      </a:lnTo>
                                      <a:lnTo>
                                        <a:pt x="7856" y="74"/>
                                      </a:lnTo>
                                      <a:lnTo>
                                        <a:pt x="7856" y="89"/>
                                      </a:lnTo>
                                      <a:lnTo>
                                        <a:pt x="7852" y="92"/>
                                      </a:lnTo>
                                      <a:lnTo>
                                        <a:pt x="7848" y="94"/>
                                      </a:lnTo>
                                      <a:lnTo>
                                        <a:pt x="7838" y="98"/>
                                      </a:lnTo>
                                      <a:lnTo>
                                        <a:pt x="7833" y="99"/>
                                      </a:lnTo>
                                      <a:lnTo>
                                        <a:pt x="7879" y="99"/>
                                      </a:lnTo>
                                      <a:lnTo>
                                        <a:pt x="7879" y="55"/>
                                      </a:lnTo>
                                      <a:close/>
                                      <a:moveTo>
                                        <a:pt x="7873" y="20"/>
                                      </a:moveTo>
                                      <a:lnTo>
                                        <a:pt x="7836" y="20"/>
                                      </a:lnTo>
                                      <a:lnTo>
                                        <a:pt x="7841" y="21"/>
                                      </a:lnTo>
                                      <a:lnTo>
                                        <a:pt x="7850" y="28"/>
                                      </a:lnTo>
                                      <a:lnTo>
                                        <a:pt x="7853" y="32"/>
                                      </a:lnTo>
                                      <a:lnTo>
                                        <a:pt x="7855" y="38"/>
                                      </a:lnTo>
                                      <a:lnTo>
                                        <a:pt x="7878" y="34"/>
                                      </a:lnTo>
                                      <a:lnTo>
                                        <a:pt x="7875" y="23"/>
                                      </a:lnTo>
                                      <a:lnTo>
                                        <a:pt x="7873" y="20"/>
                                      </a:lnTo>
                                      <a:close/>
                                      <a:moveTo>
                                        <a:pt x="1457" y="32"/>
                                      </a:moveTo>
                                      <a:lnTo>
                                        <a:pt x="1436" y="32"/>
                                      </a:lnTo>
                                      <a:lnTo>
                                        <a:pt x="1429" y="34"/>
                                      </a:lnTo>
                                      <a:lnTo>
                                        <a:pt x="1416" y="41"/>
                                      </a:lnTo>
                                      <a:lnTo>
                                        <a:pt x="1411" y="46"/>
                                      </a:lnTo>
                                      <a:lnTo>
                                        <a:pt x="1404" y="60"/>
                                      </a:lnTo>
                                      <a:lnTo>
                                        <a:pt x="1402" y="67"/>
                                      </a:lnTo>
                                      <a:lnTo>
                                        <a:pt x="1402" y="83"/>
                                      </a:lnTo>
                                      <a:lnTo>
                                        <a:pt x="1404" y="92"/>
                                      </a:lnTo>
                                      <a:lnTo>
                                        <a:pt x="1411" y="105"/>
                                      </a:lnTo>
                                      <a:lnTo>
                                        <a:pt x="1416" y="110"/>
                                      </a:lnTo>
                                      <a:lnTo>
                                        <a:pt x="1430" y="117"/>
                                      </a:lnTo>
                                      <a:lnTo>
                                        <a:pt x="1437" y="118"/>
                                      </a:lnTo>
                                      <a:lnTo>
                                        <a:pt x="1457" y="118"/>
                                      </a:lnTo>
                                      <a:lnTo>
                                        <a:pt x="1467" y="114"/>
                                      </a:lnTo>
                                      <a:lnTo>
                                        <a:pt x="1481" y="101"/>
                                      </a:lnTo>
                                      <a:lnTo>
                                        <a:pt x="1439" y="101"/>
                                      </a:lnTo>
                                      <a:lnTo>
                                        <a:pt x="1434" y="98"/>
                                      </a:lnTo>
                                      <a:lnTo>
                                        <a:pt x="1426" y="90"/>
                                      </a:lnTo>
                                      <a:lnTo>
                                        <a:pt x="1424" y="83"/>
                                      </a:lnTo>
                                      <a:lnTo>
                                        <a:pt x="1424" y="67"/>
                                      </a:lnTo>
                                      <a:lnTo>
                                        <a:pt x="1426" y="61"/>
                                      </a:lnTo>
                                      <a:lnTo>
                                        <a:pt x="1434" y="52"/>
                                      </a:lnTo>
                                      <a:lnTo>
                                        <a:pt x="1439" y="50"/>
                                      </a:lnTo>
                                      <a:lnTo>
                                        <a:pt x="1481" y="50"/>
                                      </a:lnTo>
                                      <a:lnTo>
                                        <a:pt x="1467" y="36"/>
                                      </a:lnTo>
                                      <a:lnTo>
                                        <a:pt x="1457" y="32"/>
                                      </a:lnTo>
                                      <a:close/>
                                      <a:moveTo>
                                        <a:pt x="1481" y="50"/>
                                      </a:moveTo>
                                      <a:lnTo>
                                        <a:pt x="1450" y="50"/>
                                      </a:lnTo>
                                      <a:lnTo>
                                        <a:pt x="1455" y="52"/>
                                      </a:lnTo>
                                      <a:lnTo>
                                        <a:pt x="1463" y="61"/>
                                      </a:lnTo>
                                      <a:lnTo>
                                        <a:pt x="1465" y="67"/>
                                      </a:lnTo>
                                      <a:lnTo>
                                        <a:pt x="1465" y="83"/>
                                      </a:lnTo>
                                      <a:lnTo>
                                        <a:pt x="1463" y="90"/>
                                      </a:lnTo>
                                      <a:lnTo>
                                        <a:pt x="1455" y="98"/>
                                      </a:lnTo>
                                      <a:lnTo>
                                        <a:pt x="1450" y="101"/>
                                      </a:lnTo>
                                      <a:lnTo>
                                        <a:pt x="1481" y="101"/>
                                      </a:lnTo>
                                      <a:lnTo>
                                        <a:pt x="1483" y="98"/>
                                      </a:lnTo>
                                      <a:lnTo>
                                        <a:pt x="1487" y="87"/>
                                      </a:lnTo>
                                      <a:lnTo>
                                        <a:pt x="1487" y="62"/>
                                      </a:lnTo>
                                      <a:lnTo>
                                        <a:pt x="1483" y="52"/>
                                      </a:lnTo>
                                      <a:lnTo>
                                        <a:pt x="1481" y="50"/>
                                      </a:lnTo>
                                      <a:close/>
                                      <a:moveTo>
                                        <a:pt x="1376" y="51"/>
                                      </a:moveTo>
                                      <a:lnTo>
                                        <a:pt x="1354" y="51"/>
                                      </a:lnTo>
                                      <a:lnTo>
                                        <a:pt x="1354" y="97"/>
                                      </a:lnTo>
                                      <a:lnTo>
                                        <a:pt x="1354" y="100"/>
                                      </a:lnTo>
                                      <a:lnTo>
                                        <a:pt x="1355" y="103"/>
                                      </a:lnTo>
                                      <a:lnTo>
                                        <a:pt x="1355" y="106"/>
                                      </a:lnTo>
                                      <a:lnTo>
                                        <a:pt x="1356" y="109"/>
                                      </a:lnTo>
                                      <a:lnTo>
                                        <a:pt x="1359" y="113"/>
                                      </a:lnTo>
                                      <a:lnTo>
                                        <a:pt x="1362" y="115"/>
                                      </a:lnTo>
                                      <a:lnTo>
                                        <a:pt x="1368" y="118"/>
                                      </a:lnTo>
                                      <a:lnTo>
                                        <a:pt x="1371" y="118"/>
                                      </a:lnTo>
                                      <a:lnTo>
                                        <a:pt x="1382" y="118"/>
                                      </a:lnTo>
                                      <a:lnTo>
                                        <a:pt x="1388" y="117"/>
                                      </a:lnTo>
                                      <a:lnTo>
                                        <a:pt x="1393" y="115"/>
                                      </a:lnTo>
                                      <a:lnTo>
                                        <a:pt x="1391" y="100"/>
                                      </a:lnTo>
                                      <a:lnTo>
                                        <a:pt x="1381" y="100"/>
                                      </a:lnTo>
                                      <a:lnTo>
                                        <a:pt x="1379" y="100"/>
                                      </a:lnTo>
                                      <a:lnTo>
                                        <a:pt x="1377" y="98"/>
                                      </a:lnTo>
                                      <a:lnTo>
                                        <a:pt x="1377" y="97"/>
                                      </a:lnTo>
                                      <a:lnTo>
                                        <a:pt x="1376" y="95"/>
                                      </a:lnTo>
                                      <a:lnTo>
                                        <a:pt x="1376" y="51"/>
                                      </a:lnTo>
                                      <a:close/>
                                      <a:moveTo>
                                        <a:pt x="1391" y="98"/>
                                      </a:moveTo>
                                      <a:lnTo>
                                        <a:pt x="1387" y="100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391" y="100"/>
                                      </a:lnTo>
                                      <a:lnTo>
                                        <a:pt x="1391" y="98"/>
                                      </a:lnTo>
                                      <a:close/>
                                      <a:moveTo>
                                        <a:pt x="1391" y="34"/>
                                      </a:moveTo>
                                      <a:lnTo>
                                        <a:pt x="1344" y="34"/>
                                      </a:lnTo>
                                      <a:lnTo>
                                        <a:pt x="1344" y="51"/>
                                      </a:lnTo>
                                      <a:lnTo>
                                        <a:pt x="1391" y="51"/>
                                      </a:lnTo>
                                      <a:lnTo>
                                        <a:pt x="1391" y="34"/>
                                      </a:lnTo>
                                      <a:close/>
                                      <a:moveTo>
                                        <a:pt x="1376" y="4"/>
                                      </a:moveTo>
                                      <a:lnTo>
                                        <a:pt x="1354" y="17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76" y="34"/>
                                      </a:lnTo>
                                      <a:lnTo>
                                        <a:pt x="1376" y="4"/>
                                      </a:lnTo>
                                      <a:close/>
                                      <a:moveTo>
                                        <a:pt x="1331" y="34"/>
                                      </a:moveTo>
                                      <a:lnTo>
                                        <a:pt x="1309" y="34"/>
                                      </a:lnTo>
                                      <a:lnTo>
                                        <a:pt x="1309" y="117"/>
                                      </a:lnTo>
                                      <a:lnTo>
                                        <a:pt x="1331" y="117"/>
                                      </a:lnTo>
                                      <a:lnTo>
                                        <a:pt x="1331" y="34"/>
                                      </a:lnTo>
                                      <a:close/>
                                      <a:moveTo>
                                        <a:pt x="1331" y="2"/>
                                      </a:moveTo>
                                      <a:lnTo>
                                        <a:pt x="1309" y="2"/>
                                      </a:lnTo>
                                      <a:lnTo>
                                        <a:pt x="1309" y="22"/>
                                      </a:lnTo>
                                      <a:lnTo>
                                        <a:pt x="1331" y="22"/>
                                      </a:lnTo>
                                      <a:lnTo>
                                        <a:pt x="1331" y="2"/>
                                      </a:lnTo>
                                      <a:close/>
                                      <a:moveTo>
                                        <a:pt x="1233" y="90"/>
                                      </a:moveTo>
                                      <a:lnTo>
                                        <a:pt x="1211" y="93"/>
                                      </a:lnTo>
                                      <a:lnTo>
                                        <a:pt x="1213" y="101"/>
                                      </a:lnTo>
                                      <a:lnTo>
                                        <a:pt x="1218" y="107"/>
                                      </a:lnTo>
                                      <a:lnTo>
                                        <a:pt x="1231" y="116"/>
                                      </a:lnTo>
                                      <a:lnTo>
                                        <a:pt x="1240" y="118"/>
                                      </a:lnTo>
                                      <a:lnTo>
                                        <a:pt x="1263" y="118"/>
                                      </a:lnTo>
                                      <a:lnTo>
                                        <a:pt x="1273" y="116"/>
                                      </a:lnTo>
                                      <a:lnTo>
                                        <a:pt x="1286" y="105"/>
                                      </a:lnTo>
                                      <a:lnTo>
                                        <a:pt x="1287" y="103"/>
                                      </a:lnTo>
                                      <a:lnTo>
                                        <a:pt x="1246" y="103"/>
                                      </a:lnTo>
                                      <a:lnTo>
                                        <a:pt x="1242" y="101"/>
                                      </a:lnTo>
                                      <a:lnTo>
                                        <a:pt x="1236" y="97"/>
                                      </a:lnTo>
                                      <a:lnTo>
                                        <a:pt x="1234" y="94"/>
                                      </a:lnTo>
                                      <a:lnTo>
                                        <a:pt x="1233" y="90"/>
                                      </a:lnTo>
                                      <a:close/>
                                      <a:moveTo>
                                        <a:pt x="1261" y="32"/>
                                      </a:moveTo>
                                      <a:lnTo>
                                        <a:pt x="1237" y="32"/>
                                      </a:lnTo>
                                      <a:lnTo>
                                        <a:pt x="1228" y="34"/>
                                      </a:lnTo>
                                      <a:lnTo>
                                        <a:pt x="1217" y="44"/>
                                      </a:lnTo>
                                      <a:lnTo>
                                        <a:pt x="1214" y="50"/>
                                      </a:lnTo>
                                      <a:lnTo>
                                        <a:pt x="1214" y="65"/>
                                      </a:lnTo>
                                      <a:lnTo>
                                        <a:pt x="1218" y="71"/>
                                      </a:lnTo>
                                      <a:lnTo>
                                        <a:pt x="1229" y="79"/>
                                      </a:lnTo>
                                      <a:lnTo>
                                        <a:pt x="1240" y="83"/>
                                      </a:lnTo>
                                      <a:lnTo>
                                        <a:pt x="1258" y="87"/>
                                      </a:lnTo>
                                      <a:lnTo>
                                        <a:pt x="1262" y="87"/>
                                      </a:lnTo>
                                      <a:lnTo>
                                        <a:pt x="1264" y="88"/>
                                      </a:lnTo>
                                      <a:lnTo>
                                        <a:pt x="1265" y="90"/>
                                      </a:lnTo>
                                      <a:lnTo>
                                        <a:pt x="1266" y="91"/>
                                      </a:lnTo>
                                      <a:lnTo>
                                        <a:pt x="1267" y="92"/>
                                      </a:lnTo>
                                      <a:lnTo>
                                        <a:pt x="1267" y="96"/>
                                      </a:lnTo>
                                      <a:lnTo>
                                        <a:pt x="1266" y="98"/>
                                      </a:lnTo>
                                      <a:lnTo>
                                        <a:pt x="1264" y="99"/>
                                      </a:lnTo>
                                      <a:lnTo>
                                        <a:pt x="1261" y="102"/>
                                      </a:lnTo>
                                      <a:lnTo>
                                        <a:pt x="1257" y="103"/>
                                      </a:lnTo>
                                      <a:lnTo>
                                        <a:pt x="1287" y="103"/>
                                      </a:lnTo>
                                      <a:lnTo>
                                        <a:pt x="1289" y="98"/>
                                      </a:lnTo>
                                      <a:lnTo>
                                        <a:pt x="1289" y="84"/>
                                      </a:lnTo>
                                      <a:lnTo>
                                        <a:pt x="1286" y="78"/>
                                      </a:lnTo>
                                      <a:lnTo>
                                        <a:pt x="1282" y="74"/>
                                      </a:lnTo>
                                      <a:lnTo>
                                        <a:pt x="1277" y="70"/>
                                      </a:lnTo>
                                      <a:lnTo>
                                        <a:pt x="1269" y="67"/>
                                      </a:lnTo>
                                      <a:lnTo>
                                        <a:pt x="1246" y="62"/>
                                      </a:lnTo>
                                      <a:lnTo>
                                        <a:pt x="1239" y="60"/>
                                      </a:lnTo>
                                      <a:lnTo>
                                        <a:pt x="1235" y="57"/>
                                      </a:lnTo>
                                      <a:lnTo>
                                        <a:pt x="1235" y="56"/>
                                      </a:lnTo>
                                      <a:lnTo>
                                        <a:pt x="1235" y="53"/>
                                      </a:lnTo>
                                      <a:lnTo>
                                        <a:pt x="1236" y="51"/>
                                      </a:lnTo>
                                      <a:lnTo>
                                        <a:pt x="1237" y="50"/>
                                      </a:lnTo>
                                      <a:lnTo>
                                        <a:pt x="1240" y="48"/>
                                      </a:lnTo>
                                      <a:lnTo>
                                        <a:pt x="1244" y="48"/>
                                      </a:lnTo>
                                      <a:lnTo>
                                        <a:pt x="1284" y="48"/>
                                      </a:lnTo>
                                      <a:lnTo>
                                        <a:pt x="1284" y="46"/>
                                      </a:lnTo>
                                      <a:lnTo>
                                        <a:pt x="1280" y="41"/>
                                      </a:lnTo>
                                      <a:lnTo>
                                        <a:pt x="1269" y="34"/>
                                      </a:lnTo>
                                      <a:lnTo>
                                        <a:pt x="1261" y="32"/>
                                      </a:lnTo>
                                      <a:close/>
                                      <a:moveTo>
                                        <a:pt x="1284" y="48"/>
                                      </a:moveTo>
                                      <a:lnTo>
                                        <a:pt x="1254" y="48"/>
                                      </a:lnTo>
                                      <a:lnTo>
                                        <a:pt x="1258" y="48"/>
                                      </a:lnTo>
                                      <a:lnTo>
                                        <a:pt x="1263" y="52"/>
                                      </a:lnTo>
                                      <a:lnTo>
                                        <a:pt x="1264" y="54"/>
                                      </a:lnTo>
                                      <a:lnTo>
                                        <a:pt x="1265" y="58"/>
                                      </a:lnTo>
                                      <a:lnTo>
                                        <a:pt x="1286" y="54"/>
                                      </a:lnTo>
                                      <a:lnTo>
                                        <a:pt x="1284" y="48"/>
                                      </a:lnTo>
                                      <a:close/>
                                      <a:moveTo>
                                        <a:pt x="1183" y="0"/>
                                      </a:moveTo>
                                      <a:lnTo>
                                        <a:pt x="1158" y="0"/>
                                      </a:lnTo>
                                      <a:lnTo>
                                        <a:pt x="1148" y="23"/>
                                      </a:lnTo>
                                      <a:lnTo>
                                        <a:pt x="1162" y="23"/>
                                      </a:lnTo>
                                      <a:lnTo>
                                        <a:pt x="1183" y="0"/>
                                      </a:lnTo>
                                      <a:close/>
                                      <a:moveTo>
                                        <a:pt x="1171" y="32"/>
                                      </a:moveTo>
                                      <a:lnTo>
                                        <a:pt x="1151" y="32"/>
                                      </a:lnTo>
                                      <a:lnTo>
                                        <a:pt x="1143" y="34"/>
                                      </a:lnTo>
                                      <a:lnTo>
                                        <a:pt x="1130" y="41"/>
                                      </a:lnTo>
                                      <a:lnTo>
                                        <a:pt x="1125" y="46"/>
                                      </a:lnTo>
                                      <a:lnTo>
                                        <a:pt x="1118" y="60"/>
                                      </a:lnTo>
                                      <a:lnTo>
                                        <a:pt x="1116" y="67"/>
                                      </a:lnTo>
                                      <a:lnTo>
                                        <a:pt x="1116" y="83"/>
                                      </a:lnTo>
                                      <a:lnTo>
                                        <a:pt x="1118" y="92"/>
                                      </a:lnTo>
                                      <a:lnTo>
                                        <a:pt x="1125" y="105"/>
                                      </a:lnTo>
                                      <a:lnTo>
                                        <a:pt x="1130" y="110"/>
                                      </a:lnTo>
                                      <a:lnTo>
                                        <a:pt x="1144" y="117"/>
                                      </a:lnTo>
                                      <a:lnTo>
                                        <a:pt x="1151" y="118"/>
                                      </a:lnTo>
                                      <a:lnTo>
                                        <a:pt x="1171" y="118"/>
                                      </a:lnTo>
                                      <a:lnTo>
                                        <a:pt x="1181" y="114"/>
                                      </a:lnTo>
                                      <a:lnTo>
                                        <a:pt x="1195" y="101"/>
                                      </a:lnTo>
                                      <a:lnTo>
                                        <a:pt x="1153" y="101"/>
                                      </a:lnTo>
                                      <a:lnTo>
                                        <a:pt x="1148" y="98"/>
                                      </a:lnTo>
                                      <a:lnTo>
                                        <a:pt x="1140" y="90"/>
                                      </a:lnTo>
                                      <a:lnTo>
                                        <a:pt x="1139" y="83"/>
                                      </a:lnTo>
                                      <a:lnTo>
                                        <a:pt x="1139" y="67"/>
                                      </a:lnTo>
                                      <a:lnTo>
                                        <a:pt x="1140" y="61"/>
                                      </a:lnTo>
                                      <a:lnTo>
                                        <a:pt x="1148" y="52"/>
                                      </a:lnTo>
                                      <a:lnTo>
                                        <a:pt x="1153" y="50"/>
                                      </a:lnTo>
                                      <a:lnTo>
                                        <a:pt x="1195" y="50"/>
                                      </a:lnTo>
                                      <a:lnTo>
                                        <a:pt x="1182" y="36"/>
                                      </a:lnTo>
                                      <a:lnTo>
                                        <a:pt x="1171" y="32"/>
                                      </a:lnTo>
                                      <a:close/>
                                      <a:moveTo>
                                        <a:pt x="1195" y="50"/>
                                      </a:moveTo>
                                      <a:lnTo>
                                        <a:pt x="1165" y="50"/>
                                      </a:lnTo>
                                      <a:lnTo>
                                        <a:pt x="1169" y="52"/>
                                      </a:lnTo>
                                      <a:lnTo>
                                        <a:pt x="1177" y="61"/>
                                      </a:lnTo>
                                      <a:lnTo>
                                        <a:pt x="1179" y="67"/>
                                      </a:lnTo>
                                      <a:lnTo>
                                        <a:pt x="1179" y="83"/>
                                      </a:lnTo>
                                      <a:lnTo>
                                        <a:pt x="1177" y="90"/>
                                      </a:lnTo>
                                      <a:lnTo>
                                        <a:pt x="1169" y="98"/>
                                      </a:lnTo>
                                      <a:lnTo>
                                        <a:pt x="1165" y="101"/>
                                      </a:lnTo>
                                      <a:lnTo>
                                        <a:pt x="1195" y="101"/>
                                      </a:lnTo>
                                      <a:lnTo>
                                        <a:pt x="1198" y="98"/>
                                      </a:lnTo>
                                      <a:lnTo>
                                        <a:pt x="1202" y="87"/>
                                      </a:lnTo>
                                      <a:lnTo>
                                        <a:pt x="1202" y="62"/>
                                      </a:lnTo>
                                      <a:lnTo>
                                        <a:pt x="1198" y="52"/>
                                      </a:lnTo>
                                      <a:lnTo>
                                        <a:pt x="1195" y="50"/>
                                      </a:lnTo>
                                      <a:close/>
                                      <a:moveTo>
                                        <a:pt x="1043" y="34"/>
                                      </a:moveTo>
                                      <a:lnTo>
                                        <a:pt x="1023" y="34"/>
                                      </a:lnTo>
                                      <a:lnTo>
                                        <a:pt x="1023" y="148"/>
                                      </a:lnTo>
                                      <a:lnTo>
                                        <a:pt x="1044" y="148"/>
                                      </a:lnTo>
                                      <a:lnTo>
                                        <a:pt x="1044" y="106"/>
                                      </a:lnTo>
                                      <a:lnTo>
                                        <a:pt x="1094" y="106"/>
                                      </a:lnTo>
                                      <a:lnTo>
                                        <a:pt x="1099" y="101"/>
                                      </a:lnTo>
                                      <a:lnTo>
                                        <a:pt x="1058" y="101"/>
                                      </a:lnTo>
                                      <a:lnTo>
                                        <a:pt x="1053" y="99"/>
                                      </a:lnTo>
                                      <a:lnTo>
                                        <a:pt x="1046" y="90"/>
                                      </a:lnTo>
                                      <a:lnTo>
                                        <a:pt x="1044" y="83"/>
                                      </a:lnTo>
                                      <a:lnTo>
                                        <a:pt x="1044" y="66"/>
                                      </a:lnTo>
                                      <a:lnTo>
                                        <a:pt x="1046" y="59"/>
                                      </a:lnTo>
                                      <a:lnTo>
                                        <a:pt x="1053" y="51"/>
                                      </a:lnTo>
                                      <a:lnTo>
                                        <a:pt x="1058" y="49"/>
                                      </a:lnTo>
                                      <a:lnTo>
                                        <a:pt x="1099" y="49"/>
                                      </a:lnTo>
                                      <a:lnTo>
                                        <a:pt x="1096" y="46"/>
                                      </a:lnTo>
                                      <a:lnTo>
                                        <a:pt x="1043" y="46"/>
                                      </a:lnTo>
                                      <a:lnTo>
                                        <a:pt x="1043" y="34"/>
                                      </a:lnTo>
                                      <a:close/>
                                      <a:moveTo>
                                        <a:pt x="1094" y="106"/>
                                      </a:moveTo>
                                      <a:lnTo>
                                        <a:pt x="1044" y="106"/>
                                      </a:lnTo>
                                      <a:lnTo>
                                        <a:pt x="1049" y="111"/>
                                      </a:lnTo>
                                      <a:lnTo>
                                        <a:pt x="1053" y="114"/>
                                      </a:lnTo>
                                      <a:lnTo>
                                        <a:pt x="1060" y="118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78" y="118"/>
                                      </a:lnTo>
                                      <a:lnTo>
                                        <a:pt x="1087" y="115"/>
                                      </a:lnTo>
                                      <a:lnTo>
                                        <a:pt x="1094" y="106"/>
                                      </a:lnTo>
                                      <a:close/>
                                      <a:moveTo>
                                        <a:pt x="1099" y="49"/>
                                      </a:moveTo>
                                      <a:lnTo>
                                        <a:pt x="1068" y="49"/>
                                      </a:lnTo>
                                      <a:lnTo>
                                        <a:pt x="1072" y="51"/>
                                      </a:lnTo>
                                      <a:lnTo>
                                        <a:pt x="1079" y="60"/>
                                      </a:lnTo>
                                      <a:lnTo>
                                        <a:pt x="1081" y="66"/>
                                      </a:lnTo>
                                      <a:lnTo>
                                        <a:pt x="1081" y="84"/>
                                      </a:lnTo>
                                      <a:lnTo>
                                        <a:pt x="1079" y="91"/>
                                      </a:lnTo>
                                      <a:lnTo>
                                        <a:pt x="1073" y="99"/>
                                      </a:lnTo>
                                      <a:lnTo>
                                        <a:pt x="1068" y="101"/>
                                      </a:lnTo>
                                      <a:lnTo>
                                        <a:pt x="1099" y="101"/>
                                      </a:lnTo>
                                      <a:lnTo>
                                        <a:pt x="1100" y="99"/>
                                      </a:lnTo>
                                      <a:lnTo>
                                        <a:pt x="1103" y="88"/>
                                      </a:lnTo>
                                      <a:lnTo>
                                        <a:pt x="1103" y="61"/>
                                      </a:lnTo>
                                      <a:lnTo>
                                        <a:pt x="1100" y="51"/>
                                      </a:lnTo>
                                      <a:lnTo>
                                        <a:pt x="1099" y="49"/>
                                      </a:lnTo>
                                      <a:close/>
                                      <a:moveTo>
                                        <a:pt x="1078" y="32"/>
                                      </a:moveTo>
                                      <a:lnTo>
                                        <a:pt x="1063" y="32"/>
                                      </a:lnTo>
                                      <a:lnTo>
                                        <a:pt x="1058" y="33"/>
                                      </a:lnTo>
                                      <a:lnTo>
                                        <a:pt x="1049" y="38"/>
                                      </a:lnTo>
                                      <a:lnTo>
                                        <a:pt x="1046" y="42"/>
                                      </a:lnTo>
                                      <a:lnTo>
                                        <a:pt x="1043" y="46"/>
                                      </a:lnTo>
                                      <a:lnTo>
                                        <a:pt x="1096" y="46"/>
                                      </a:lnTo>
                                      <a:lnTo>
                                        <a:pt x="1087" y="36"/>
                                      </a:lnTo>
                                      <a:lnTo>
                                        <a:pt x="1078" y="32"/>
                                      </a:lnTo>
                                      <a:close/>
                                      <a:moveTo>
                                        <a:pt x="979" y="32"/>
                                      </a:moveTo>
                                      <a:lnTo>
                                        <a:pt x="956" y="32"/>
                                      </a:lnTo>
                                      <a:lnTo>
                                        <a:pt x="947" y="36"/>
                                      </a:lnTo>
                                      <a:lnTo>
                                        <a:pt x="932" y="51"/>
                                      </a:lnTo>
                                      <a:lnTo>
                                        <a:pt x="929" y="62"/>
                                      </a:lnTo>
                                      <a:lnTo>
                                        <a:pt x="929" y="87"/>
                                      </a:lnTo>
                                      <a:lnTo>
                                        <a:pt x="931" y="97"/>
                                      </a:lnTo>
                                      <a:lnTo>
                                        <a:pt x="937" y="104"/>
                                      </a:lnTo>
                                      <a:lnTo>
                                        <a:pt x="944" y="114"/>
                                      </a:lnTo>
                                      <a:lnTo>
                                        <a:pt x="955" y="118"/>
                                      </a:lnTo>
                                      <a:lnTo>
                                        <a:pt x="978" y="118"/>
                                      </a:lnTo>
                                      <a:lnTo>
                                        <a:pt x="986" y="116"/>
                                      </a:lnTo>
                                      <a:lnTo>
                                        <a:pt x="998" y="108"/>
                                      </a:lnTo>
                                      <a:lnTo>
                                        <a:pt x="1002" y="102"/>
                                      </a:lnTo>
                                      <a:lnTo>
                                        <a:pt x="964" y="102"/>
                                      </a:lnTo>
                                      <a:lnTo>
                                        <a:pt x="960" y="100"/>
                                      </a:lnTo>
                                      <a:lnTo>
                                        <a:pt x="953" y="93"/>
                                      </a:lnTo>
                                      <a:lnTo>
                                        <a:pt x="951" y="88"/>
                                      </a:lnTo>
                                      <a:lnTo>
                                        <a:pt x="951" y="81"/>
                                      </a:lnTo>
                                      <a:lnTo>
                                        <a:pt x="1006" y="81"/>
                                      </a:lnTo>
                                      <a:lnTo>
                                        <a:pt x="1007" y="68"/>
                                      </a:lnTo>
                                      <a:lnTo>
                                        <a:pt x="952" y="68"/>
                                      </a:lnTo>
                                      <a:lnTo>
                                        <a:pt x="952" y="62"/>
                                      </a:lnTo>
                                      <a:lnTo>
                                        <a:pt x="953" y="57"/>
                                      </a:lnTo>
                                      <a:lnTo>
                                        <a:pt x="959" y="50"/>
                                      </a:lnTo>
                                      <a:lnTo>
                                        <a:pt x="963" y="49"/>
                                      </a:lnTo>
                                      <a:lnTo>
                                        <a:pt x="1000" y="49"/>
                                      </a:lnTo>
                                      <a:lnTo>
                                        <a:pt x="989" y="36"/>
                                      </a:lnTo>
                                      <a:lnTo>
                                        <a:pt x="979" y="32"/>
                                      </a:lnTo>
                                      <a:close/>
                                      <a:moveTo>
                                        <a:pt x="983" y="90"/>
                                      </a:moveTo>
                                      <a:lnTo>
                                        <a:pt x="982" y="94"/>
                                      </a:lnTo>
                                      <a:lnTo>
                                        <a:pt x="980" y="97"/>
                                      </a:lnTo>
                                      <a:lnTo>
                                        <a:pt x="976" y="101"/>
                                      </a:lnTo>
                                      <a:lnTo>
                                        <a:pt x="973" y="102"/>
                                      </a:lnTo>
                                      <a:lnTo>
                                        <a:pt x="1002" y="102"/>
                                      </a:lnTo>
                                      <a:lnTo>
                                        <a:pt x="1005" y="94"/>
                                      </a:lnTo>
                                      <a:lnTo>
                                        <a:pt x="983" y="90"/>
                                      </a:lnTo>
                                      <a:close/>
                                      <a:moveTo>
                                        <a:pt x="1000" y="49"/>
                                      </a:moveTo>
                                      <a:lnTo>
                                        <a:pt x="973" y="49"/>
                                      </a:lnTo>
                                      <a:lnTo>
                                        <a:pt x="976" y="50"/>
                                      </a:lnTo>
                                      <a:lnTo>
                                        <a:pt x="983" y="57"/>
                                      </a:lnTo>
                                      <a:lnTo>
                                        <a:pt x="984" y="62"/>
                                      </a:lnTo>
                                      <a:lnTo>
                                        <a:pt x="984" y="68"/>
                                      </a:lnTo>
                                      <a:lnTo>
                                        <a:pt x="1007" y="68"/>
                                      </a:lnTo>
                                      <a:lnTo>
                                        <a:pt x="1007" y="65"/>
                                      </a:lnTo>
                                      <a:lnTo>
                                        <a:pt x="1003" y="52"/>
                                      </a:lnTo>
                                      <a:lnTo>
                                        <a:pt x="1000" y="49"/>
                                      </a:lnTo>
                                      <a:close/>
                                      <a:moveTo>
                                        <a:pt x="877" y="32"/>
                                      </a:moveTo>
                                      <a:lnTo>
                                        <a:pt x="857" y="32"/>
                                      </a:lnTo>
                                      <a:lnTo>
                                        <a:pt x="849" y="35"/>
                                      </a:lnTo>
                                      <a:lnTo>
                                        <a:pt x="836" y="50"/>
                                      </a:lnTo>
                                      <a:lnTo>
                                        <a:pt x="832" y="61"/>
                                      </a:lnTo>
                                      <a:lnTo>
                                        <a:pt x="832" y="89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9" y="115"/>
                                      </a:lnTo>
                                      <a:lnTo>
                                        <a:pt x="857" y="118"/>
                                      </a:lnTo>
                                      <a:lnTo>
                                        <a:pt x="872" y="118"/>
                                      </a:lnTo>
                                      <a:lnTo>
                                        <a:pt x="876" y="117"/>
                                      </a:lnTo>
                                      <a:lnTo>
                                        <a:pt x="886" y="113"/>
                                      </a:lnTo>
                                      <a:lnTo>
                                        <a:pt x="890" y="109"/>
                                      </a:lnTo>
                                      <a:lnTo>
                                        <a:pt x="893" y="104"/>
                                      </a:lnTo>
                                      <a:lnTo>
                                        <a:pt x="913" y="104"/>
                                      </a:lnTo>
                                      <a:lnTo>
                                        <a:pt x="913" y="101"/>
                                      </a:lnTo>
                                      <a:lnTo>
                                        <a:pt x="867" y="101"/>
                                      </a:lnTo>
                                      <a:lnTo>
                                        <a:pt x="862" y="98"/>
                                      </a:lnTo>
                                      <a:lnTo>
                                        <a:pt x="856" y="89"/>
                                      </a:lnTo>
                                      <a:lnTo>
                                        <a:pt x="855" y="82"/>
                                      </a:lnTo>
                                      <a:lnTo>
                                        <a:pt x="855" y="65"/>
                                      </a:lnTo>
                                      <a:lnTo>
                                        <a:pt x="856" y="59"/>
                                      </a:lnTo>
                                      <a:lnTo>
                                        <a:pt x="864" y="51"/>
                                      </a:lnTo>
                                      <a:lnTo>
                                        <a:pt x="868" y="49"/>
                                      </a:lnTo>
                                      <a:lnTo>
                                        <a:pt x="913" y="49"/>
                                      </a:lnTo>
                                      <a:lnTo>
                                        <a:pt x="913" y="43"/>
                                      </a:lnTo>
                                      <a:lnTo>
                                        <a:pt x="891" y="43"/>
                                      </a:lnTo>
                                      <a:lnTo>
                                        <a:pt x="885" y="36"/>
                                      </a:lnTo>
                                      <a:lnTo>
                                        <a:pt x="877" y="32"/>
                                      </a:lnTo>
                                      <a:close/>
                                      <a:moveTo>
                                        <a:pt x="913" y="104"/>
                                      </a:moveTo>
                                      <a:lnTo>
                                        <a:pt x="893" y="104"/>
                                      </a:lnTo>
                                      <a:lnTo>
                                        <a:pt x="893" y="117"/>
                                      </a:lnTo>
                                      <a:lnTo>
                                        <a:pt x="913" y="117"/>
                                      </a:lnTo>
                                      <a:lnTo>
                                        <a:pt x="913" y="104"/>
                                      </a:lnTo>
                                      <a:close/>
                                      <a:moveTo>
                                        <a:pt x="913" y="49"/>
                                      </a:moveTo>
                                      <a:lnTo>
                                        <a:pt x="878" y="49"/>
                                      </a:lnTo>
                                      <a:lnTo>
                                        <a:pt x="883" y="51"/>
                                      </a:lnTo>
                                      <a:lnTo>
                                        <a:pt x="890" y="59"/>
                                      </a:lnTo>
                                      <a:lnTo>
                                        <a:pt x="891" y="66"/>
                                      </a:lnTo>
                                      <a:lnTo>
                                        <a:pt x="891" y="84"/>
                                      </a:lnTo>
                                      <a:lnTo>
                                        <a:pt x="890" y="90"/>
                                      </a:lnTo>
                                      <a:lnTo>
                                        <a:pt x="883" y="99"/>
                                      </a:lnTo>
                                      <a:lnTo>
                                        <a:pt x="878" y="101"/>
                                      </a:lnTo>
                                      <a:lnTo>
                                        <a:pt x="913" y="101"/>
                                      </a:lnTo>
                                      <a:lnTo>
                                        <a:pt x="913" y="49"/>
                                      </a:lnTo>
                                      <a:close/>
                                      <a:moveTo>
                                        <a:pt x="913" y="2"/>
                                      </a:moveTo>
                                      <a:lnTo>
                                        <a:pt x="891" y="2"/>
                                      </a:lnTo>
                                      <a:lnTo>
                                        <a:pt x="891" y="43"/>
                                      </a:lnTo>
                                      <a:lnTo>
                                        <a:pt x="913" y="43"/>
                                      </a:lnTo>
                                      <a:lnTo>
                                        <a:pt x="913" y="2"/>
                                      </a:lnTo>
                                      <a:close/>
                                      <a:moveTo>
                                        <a:pt x="746" y="32"/>
                                      </a:moveTo>
                                      <a:lnTo>
                                        <a:pt x="725" y="32"/>
                                      </a:lnTo>
                                      <a:lnTo>
                                        <a:pt x="717" y="34"/>
                                      </a:lnTo>
                                      <a:lnTo>
                                        <a:pt x="704" y="41"/>
                                      </a:lnTo>
                                      <a:lnTo>
                                        <a:pt x="699" y="46"/>
                                      </a:lnTo>
                                      <a:lnTo>
                                        <a:pt x="692" y="60"/>
                                      </a:lnTo>
                                      <a:lnTo>
                                        <a:pt x="690" y="67"/>
                                      </a:lnTo>
                                      <a:lnTo>
                                        <a:pt x="690" y="83"/>
                                      </a:lnTo>
                                      <a:lnTo>
                                        <a:pt x="692" y="92"/>
                                      </a:lnTo>
                                      <a:lnTo>
                                        <a:pt x="699" y="105"/>
                                      </a:lnTo>
                                      <a:lnTo>
                                        <a:pt x="704" y="110"/>
                                      </a:lnTo>
                                      <a:lnTo>
                                        <a:pt x="718" y="117"/>
                                      </a:lnTo>
                                      <a:lnTo>
                                        <a:pt x="726" y="118"/>
                                      </a:lnTo>
                                      <a:lnTo>
                                        <a:pt x="745" y="118"/>
                                      </a:lnTo>
                                      <a:lnTo>
                                        <a:pt x="756" y="114"/>
                                      </a:lnTo>
                                      <a:lnTo>
                                        <a:pt x="769" y="101"/>
                                      </a:lnTo>
                                      <a:lnTo>
                                        <a:pt x="727" y="101"/>
                                      </a:lnTo>
                                      <a:lnTo>
                                        <a:pt x="723" y="98"/>
                                      </a:lnTo>
                                      <a:lnTo>
                                        <a:pt x="715" y="90"/>
                                      </a:lnTo>
                                      <a:lnTo>
                                        <a:pt x="713" y="83"/>
                                      </a:lnTo>
                                      <a:lnTo>
                                        <a:pt x="713" y="67"/>
                                      </a:lnTo>
                                      <a:lnTo>
                                        <a:pt x="715" y="61"/>
                                      </a:lnTo>
                                      <a:lnTo>
                                        <a:pt x="723" y="52"/>
                                      </a:lnTo>
                                      <a:lnTo>
                                        <a:pt x="727" y="50"/>
                                      </a:lnTo>
                                      <a:lnTo>
                                        <a:pt x="769" y="50"/>
                                      </a:lnTo>
                                      <a:lnTo>
                                        <a:pt x="756" y="36"/>
                                      </a:lnTo>
                                      <a:lnTo>
                                        <a:pt x="746" y="32"/>
                                      </a:lnTo>
                                      <a:close/>
                                      <a:moveTo>
                                        <a:pt x="769" y="50"/>
                                      </a:moveTo>
                                      <a:lnTo>
                                        <a:pt x="739" y="50"/>
                                      </a:lnTo>
                                      <a:lnTo>
                                        <a:pt x="744" y="52"/>
                                      </a:lnTo>
                                      <a:lnTo>
                                        <a:pt x="751" y="61"/>
                                      </a:lnTo>
                                      <a:lnTo>
                                        <a:pt x="753" y="67"/>
                                      </a:lnTo>
                                      <a:lnTo>
                                        <a:pt x="753" y="83"/>
                                      </a:lnTo>
                                      <a:lnTo>
                                        <a:pt x="751" y="90"/>
                                      </a:lnTo>
                                      <a:lnTo>
                                        <a:pt x="744" y="98"/>
                                      </a:lnTo>
                                      <a:lnTo>
                                        <a:pt x="739" y="101"/>
                                      </a:lnTo>
                                      <a:lnTo>
                                        <a:pt x="769" y="101"/>
                                      </a:lnTo>
                                      <a:lnTo>
                                        <a:pt x="772" y="98"/>
                                      </a:lnTo>
                                      <a:lnTo>
                                        <a:pt x="776" y="87"/>
                                      </a:lnTo>
                                      <a:lnTo>
                                        <a:pt x="776" y="62"/>
                                      </a:lnTo>
                                      <a:lnTo>
                                        <a:pt x="772" y="52"/>
                                      </a:lnTo>
                                      <a:lnTo>
                                        <a:pt x="769" y="50"/>
                                      </a:lnTo>
                                      <a:close/>
                                      <a:moveTo>
                                        <a:pt x="637" y="32"/>
                                      </a:moveTo>
                                      <a:lnTo>
                                        <a:pt x="617" y="32"/>
                                      </a:lnTo>
                                      <a:lnTo>
                                        <a:pt x="609" y="35"/>
                                      </a:lnTo>
                                      <a:lnTo>
                                        <a:pt x="596" y="50"/>
                                      </a:lnTo>
                                      <a:lnTo>
                                        <a:pt x="592" y="61"/>
                                      </a:lnTo>
                                      <a:lnTo>
                                        <a:pt x="592" y="89"/>
                                      </a:lnTo>
                                      <a:lnTo>
                                        <a:pt x="596" y="99"/>
                                      </a:lnTo>
                                      <a:lnTo>
                                        <a:pt x="609" y="115"/>
                                      </a:lnTo>
                                      <a:lnTo>
                                        <a:pt x="618" y="118"/>
                                      </a:lnTo>
                                      <a:lnTo>
                                        <a:pt x="632" y="118"/>
                                      </a:lnTo>
                                      <a:lnTo>
                                        <a:pt x="636" y="117"/>
                                      </a:lnTo>
                                      <a:lnTo>
                                        <a:pt x="646" y="113"/>
                                      </a:lnTo>
                                      <a:lnTo>
                                        <a:pt x="650" y="109"/>
                                      </a:lnTo>
                                      <a:lnTo>
                                        <a:pt x="653" y="104"/>
                                      </a:lnTo>
                                      <a:lnTo>
                                        <a:pt x="673" y="104"/>
                                      </a:lnTo>
                                      <a:lnTo>
                                        <a:pt x="673" y="101"/>
                                      </a:lnTo>
                                      <a:lnTo>
                                        <a:pt x="627" y="101"/>
                                      </a:lnTo>
                                      <a:lnTo>
                                        <a:pt x="622" y="98"/>
                                      </a:lnTo>
                                      <a:lnTo>
                                        <a:pt x="616" y="89"/>
                                      </a:lnTo>
                                      <a:lnTo>
                                        <a:pt x="615" y="82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7" y="59"/>
                                      </a:lnTo>
                                      <a:lnTo>
                                        <a:pt x="624" y="51"/>
                                      </a:lnTo>
                                      <a:lnTo>
                                        <a:pt x="628" y="49"/>
                                      </a:lnTo>
                                      <a:lnTo>
                                        <a:pt x="673" y="49"/>
                                      </a:lnTo>
                                      <a:lnTo>
                                        <a:pt x="673" y="43"/>
                                      </a:lnTo>
                                      <a:lnTo>
                                        <a:pt x="652" y="43"/>
                                      </a:lnTo>
                                      <a:lnTo>
                                        <a:pt x="645" y="36"/>
                                      </a:lnTo>
                                      <a:lnTo>
                                        <a:pt x="637" y="32"/>
                                      </a:lnTo>
                                      <a:close/>
                                      <a:moveTo>
                                        <a:pt x="673" y="104"/>
                                      </a:moveTo>
                                      <a:lnTo>
                                        <a:pt x="653" y="104"/>
                                      </a:lnTo>
                                      <a:lnTo>
                                        <a:pt x="653" y="117"/>
                                      </a:lnTo>
                                      <a:lnTo>
                                        <a:pt x="673" y="117"/>
                                      </a:lnTo>
                                      <a:lnTo>
                                        <a:pt x="673" y="104"/>
                                      </a:lnTo>
                                      <a:close/>
                                      <a:moveTo>
                                        <a:pt x="673" y="49"/>
                                      </a:moveTo>
                                      <a:lnTo>
                                        <a:pt x="639" y="49"/>
                                      </a:lnTo>
                                      <a:lnTo>
                                        <a:pt x="643" y="51"/>
                                      </a:lnTo>
                                      <a:lnTo>
                                        <a:pt x="650" y="59"/>
                                      </a:lnTo>
                                      <a:lnTo>
                                        <a:pt x="652" y="66"/>
                                      </a:lnTo>
                                      <a:lnTo>
                                        <a:pt x="652" y="84"/>
                                      </a:lnTo>
                                      <a:lnTo>
                                        <a:pt x="650" y="90"/>
                                      </a:lnTo>
                                      <a:lnTo>
                                        <a:pt x="643" y="99"/>
                                      </a:lnTo>
                                      <a:lnTo>
                                        <a:pt x="638" y="101"/>
                                      </a:lnTo>
                                      <a:lnTo>
                                        <a:pt x="673" y="101"/>
                                      </a:lnTo>
                                      <a:lnTo>
                                        <a:pt x="673" y="49"/>
                                      </a:lnTo>
                                      <a:close/>
                                      <a:moveTo>
                                        <a:pt x="673" y="2"/>
                                      </a:moveTo>
                                      <a:lnTo>
                                        <a:pt x="652" y="2"/>
                                      </a:lnTo>
                                      <a:lnTo>
                                        <a:pt x="652" y="43"/>
                                      </a:lnTo>
                                      <a:lnTo>
                                        <a:pt x="673" y="43"/>
                                      </a:lnTo>
                                      <a:lnTo>
                                        <a:pt x="673" y="2"/>
                                      </a:lnTo>
                                      <a:close/>
                                      <a:moveTo>
                                        <a:pt x="509" y="32"/>
                                      </a:moveTo>
                                      <a:lnTo>
                                        <a:pt x="486" y="32"/>
                                      </a:lnTo>
                                      <a:lnTo>
                                        <a:pt x="477" y="36"/>
                                      </a:lnTo>
                                      <a:lnTo>
                                        <a:pt x="463" y="51"/>
                                      </a:lnTo>
                                      <a:lnTo>
                                        <a:pt x="459" y="62"/>
                                      </a:lnTo>
                                      <a:lnTo>
                                        <a:pt x="459" y="87"/>
                                      </a:lnTo>
                                      <a:lnTo>
                                        <a:pt x="462" y="97"/>
                                      </a:lnTo>
                                      <a:lnTo>
                                        <a:pt x="467" y="104"/>
                                      </a:lnTo>
                                      <a:lnTo>
                                        <a:pt x="474" y="114"/>
                                      </a:lnTo>
                                      <a:lnTo>
                                        <a:pt x="485" y="118"/>
                                      </a:lnTo>
                                      <a:lnTo>
                                        <a:pt x="508" y="118"/>
                                      </a:lnTo>
                                      <a:lnTo>
                                        <a:pt x="516" y="116"/>
                                      </a:lnTo>
                                      <a:lnTo>
                                        <a:pt x="528" y="108"/>
                                      </a:lnTo>
                                      <a:lnTo>
                                        <a:pt x="532" y="102"/>
                                      </a:lnTo>
                                      <a:lnTo>
                                        <a:pt x="494" y="102"/>
                                      </a:lnTo>
                                      <a:lnTo>
                                        <a:pt x="490" y="100"/>
                                      </a:lnTo>
                                      <a:lnTo>
                                        <a:pt x="483" y="93"/>
                                      </a:lnTo>
                                      <a:lnTo>
                                        <a:pt x="482" y="88"/>
                                      </a:lnTo>
                                      <a:lnTo>
                                        <a:pt x="481" y="81"/>
                                      </a:lnTo>
                                      <a:lnTo>
                                        <a:pt x="536" y="81"/>
                                      </a:lnTo>
                                      <a:lnTo>
                                        <a:pt x="537" y="68"/>
                                      </a:lnTo>
                                      <a:lnTo>
                                        <a:pt x="482" y="68"/>
                                      </a:lnTo>
                                      <a:lnTo>
                                        <a:pt x="482" y="62"/>
                                      </a:lnTo>
                                      <a:lnTo>
                                        <a:pt x="483" y="57"/>
                                      </a:lnTo>
                                      <a:lnTo>
                                        <a:pt x="490" y="50"/>
                                      </a:lnTo>
                                      <a:lnTo>
                                        <a:pt x="494" y="49"/>
                                      </a:lnTo>
                                      <a:lnTo>
                                        <a:pt x="530" y="49"/>
                                      </a:lnTo>
                                      <a:lnTo>
                                        <a:pt x="519" y="36"/>
                                      </a:lnTo>
                                      <a:lnTo>
                                        <a:pt x="509" y="32"/>
                                      </a:lnTo>
                                      <a:close/>
                                      <a:moveTo>
                                        <a:pt x="513" y="90"/>
                                      </a:moveTo>
                                      <a:lnTo>
                                        <a:pt x="512" y="94"/>
                                      </a:lnTo>
                                      <a:lnTo>
                                        <a:pt x="510" y="97"/>
                                      </a:lnTo>
                                      <a:lnTo>
                                        <a:pt x="506" y="101"/>
                                      </a:lnTo>
                                      <a:lnTo>
                                        <a:pt x="503" y="102"/>
                                      </a:lnTo>
                                      <a:lnTo>
                                        <a:pt x="532" y="102"/>
                                      </a:lnTo>
                                      <a:lnTo>
                                        <a:pt x="533" y="102"/>
                                      </a:lnTo>
                                      <a:lnTo>
                                        <a:pt x="535" y="94"/>
                                      </a:lnTo>
                                      <a:lnTo>
                                        <a:pt x="513" y="90"/>
                                      </a:lnTo>
                                      <a:close/>
                                      <a:moveTo>
                                        <a:pt x="530" y="49"/>
                                      </a:moveTo>
                                      <a:lnTo>
                                        <a:pt x="503" y="49"/>
                                      </a:lnTo>
                                      <a:lnTo>
                                        <a:pt x="507" y="50"/>
                                      </a:lnTo>
                                      <a:lnTo>
                                        <a:pt x="513" y="57"/>
                                      </a:lnTo>
                                      <a:lnTo>
                                        <a:pt x="515" y="62"/>
                                      </a:lnTo>
                                      <a:lnTo>
                                        <a:pt x="515" y="68"/>
                                      </a:lnTo>
                                      <a:lnTo>
                                        <a:pt x="537" y="68"/>
                                      </a:lnTo>
                                      <a:lnTo>
                                        <a:pt x="537" y="65"/>
                                      </a:lnTo>
                                      <a:lnTo>
                                        <a:pt x="533" y="52"/>
                                      </a:lnTo>
                                      <a:lnTo>
                                        <a:pt x="530" y="49"/>
                                      </a:lnTo>
                                      <a:close/>
                                      <a:moveTo>
                                        <a:pt x="435" y="51"/>
                                      </a:moveTo>
                                      <a:lnTo>
                                        <a:pt x="412" y="51"/>
                                      </a:lnTo>
                                      <a:lnTo>
                                        <a:pt x="413" y="97"/>
                                      </a:lnTo>
                                      <a:lnTo>
                                        <a:pt x="413" y="100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14" y="106"/>
                                      </a:lnTo>
                                      <a:lnTo>
                                        <a:pt x="415" y="109"/>
                                      </a:lnTo>
                                      <a:lnTo>
                                        <a:pt x="418" y="113"/>
                                      </a:lnTo>
                                      <a:lnTo>
                                        <a:pt x="420" y="115"/>
                                      </a:lnTo>
                                      <a:lnTo>
                                        <a:pt x="426" y="118"/>
                                      </a:lnTo>
                                      <a:lnTo>
                                        <a:pt x="430" y="118"/>
                                      </a:lnTo>
                                      <a:lnTo>
                                        <a:pt x="440" y="118"/>
                                      </a:lnTo>
                                      <a:lnTo>
                                        <a:pt x="446" y="117"/>
                                      </a:lnTo>
                                      <a:lnTo>
                                        <a:pt x="451" y="115"/>
                                      </a:lnTo>
                                      <a:lnTo>
                                        <a:pt x="450" y="100"/>
                                      </a:lnTo>
                                      <a:lnTo>
                                        <a:pt x="439" y="100"/>
                                      </a:lnTo>
                                      <a:lnTo>
                                        <a:pt x="438" y="100"/>
                                      </a:lnTo>
                                      <a:lnTo>
                                        <a:pt x="436" y="98"/>
                                      </a:lnTo>
                                      <a:lnTo>
                                        <a:pt x="435" y="97"/>
                                      </a:lnTo>
                                      <a:lnTo>
                                        <a:pt x="435" y="95"/>
                                      </a:lnTo>
                                      <a:lnTo>
                                        <a:pt x="435" y="51"/>
                                      </a:lnTo>
                                      <a:close/>
                                      <a:moveTo>
                                        <a:pt x="449" y="98"/>
                                      </a:moveTo>
                                      <a:lnTo>
                                        <a:pt x="446" y="100"/>
                                      </a:lnTo>
                                      <a:lnTo>
                                        <a:pt x="443" y="100"/>
                                      </a:lnTo>
                                      <a:lnTo>
                                        <a:pt x="450" y="100"/>
                                      </a:lnTo>
                                      <a:lnTo>
                                        <a:pt x="449" y="98"/>
                                      </a:lnTo>
                                      <a:close/>
                                      <a:moveTo>
                                        <a:pt x="450" y="34"/>
                                      </a:moveTo>
                                      <a:lnTo>
                                        <a:pt x="402" y="34"/>
                                      </a:lnTo>
                                      <a:lnTo>
                                        <a:pt x="402" y="51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50" y="34"/>
                                      </a:lnTo>
                                      <a:close/>
                                      <a:moveTo>
                                        <a:pt x="435" y="4"/>
                                      </a:moveTo>
                                      <a:lnTo>
                                        <a:pt x="412" y="17"/>
                                      </a:lnTo>
                                      <a:lnTo>
                                        <a:pt x="412" y="34"/>
                                      </a:lnTo>
                                      <a:lnTo>
                                        <a:pt x="435" y="34"/>
                                      </a:lnTo>
                                      <a:lnTo>
                                        <a:pt x="435" y="4"/>
                                      </a:lnTo>
                                      <a:close/>
                                      <a:moveTo>
                                        <a:pt x="334" y="34"/>
                                      </a:moveTo>
                                      <a:lnTo>
                                        <a:pt x="313" y="34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35" y="117"/>
                                      </a:lnTo>
                                      <a:lnTo>
                                        <a:pt x="335" y="70"/>
                                      </a:lnTo>
                                      <a:lnTo>
                                        <a:pt x="336" y="63"/>
                                      </a:lnTo>
                                      <a:lnTo>
                                        <a:pt x="338" y="56"/>
                                      </a:lnTo>
                                      <a:lnTo>
                                        <a:pt x="340" y="54"/>
                                      </a:lnTo>
                                      <a:lnTo>
                                        <a:pt x="346" y="50"/>
                                      </a:lnTo>
                                      <a:lnTo>
                                        <a:pt x="350" y="49"/>
                                      </a:lnTo>
                                      <a:lnTo>
                                        <a:pt x="387" y="49"/>
                                      </a:lnTo>
                                      <a:lnTo>
                                        <a:pt x="387" y="47"/>
                                      </a:lnTo>
                                      <a:lnTo>
                                        <a:pt x="387" y="46"/>
                                      </a:lnTo>
                                      <a:lnTo>
                                        <a:pt x="334" y="46"/>
                                      </a:lnTo>
                                      <a:lnTo>
                                        <a:pt x="334" y="34"/>
                                      </a:lnTo>
                                      <a:close/>
                                      <a:moveTo>
                                        <a:pt x="387" y="49"/>
                                      </a:moveTo>
                                      <a:lnTo>
                                        <a:pt x="356" y="49"/>
                                      </a:lnTo>
                                      <a:lnTo>
                                        <a:pt x="359" y="49"/>
                                      </a:lnTo>
                                      <a:lnTo>
                                        <a:pt x="363" y="52"/>
                                      </a:lnTo>
                                      <a:lnTo>
                                        <a:pt x="365" y="54"/>
                                      </a:lnTo>
                                      <a:lnTo>
                                        <a:pt x="367" y="59"/>
                                      </a:lnTo>
                                      <a:lnTo>
                                        <a:pt x="367" y="63"/>
                                      </a:lnTo>
                                      <a:lnTo>
                                        <a:pt x="367" y="117"/>
                                      </a:lnTo>
                                      <a:lnTo>
                                        <a:pt x="389" y="117"/>
                                      </a:lnTo>
                                      <a:lnTo>
                                        <a:pt x="389" y="56"/>
                                      </a:lnTo>
                                      <a:lnTo>
                                        <a:pt x="389" y="54"/>
                                      </a:lnTo>
                                      <a:lnTo>
                                        <a:pt x="387" y="49"/>
                                      </a:lnTo>
                                      <a:close/>
                                      <a:moveTo>
                                        <a:pt x="366" y="32"/>
                                      </a:moveTo>
                                      <a:lnTo>
                                        <a:pt x="350" y="32"/>
                                      </a:lnTo>
                                      <a:lnTo>
                                        <a:pt x="341" y="36"/>
                                      </a:lnTo>
                                      <a:lnTo>
                                        <a:pt x="334" y="46"/>
                                      </a:lnTo>
                                      <a:lnTo>
                                        <a:pt x="387" y="46"/>
                                      </a:lnTo>
                                      <a:lnTo>
                                        <a:pt x="386" y="44"/>
                                      </a:lnTo>
                                      <a:lnTo>
                                        <a:pt x="381" y="38"/>
                                      </a:lnTo>
                                      <a:lnTo>
                                        <a:pt x="378" y="36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66" y="32"/>
                                      </a:lnTo>
                                      <a:close/>
                                      <a:moveTo>
                                        <a:pt x="270" y="32"/>
                                      </a:moveTo>
                                      <a:lnTo>
                                        <a:pt x="246" y="32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23" y="51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87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34" y="114"/>
                                      </a:lnTo>
                                      <a:lnTo>
                                        <a:pt x="245" y="118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6" y="116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93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0" y="100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2" y="81"/>
                                      </a:lnTo>
                                      <a:lnTo>
                                        <a:pt x="297" y="81"/>
                                      </a:lnTo>
                                      <a:lnTo>
                                        <a:pt x="297" y="68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44" y="57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90" y="49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0" y="32"/>
                                      </a:lnTo>
                                      <a:close/>
                                      <a:moveTo>
                                        <a:pt x="274" y="90"/>
                                      </a:moveTo>
                                      <a:lnTo>
                                        <a:pt x="272" y="94"/>
                                      </a:lnTo>
                                      <a:lnTo>
                                        <a:pt x="271" y="97"/>
                                      </a:lnTo>
                                      <a:lnTo>
                                        <a:pt x="266" y="101"/>
                                      </a:lnTo>
                                      <a:lnTo>
                                        <a:pt x="263" y="102"/>
                                      </a:lnTo>
                                      <a:lnTo>
                                        <a:pt x="293" y="102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74" y="90"/>
                                      </a:lnTo>
                                      <a:close/>
                                      <a:moveTo>
                                        <a:pt x="290" y="49"/>
                                      </a:moveTo>
                                      <a:lnTo>
                                        <a:pt x="263" y="49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3" y="57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97" y="68"/>
                                      </a:lnTo>
                                      <a:lnTo>
                                        <a:pt x="297" y="65"/>
                                      </a:lnTo>
                                      <a:lnTo>
                                        <a:pt x="294" y="52"/>
                                      </a:lnTo>
                                      <a:lnTo>
                                        <a:pt x="290" y="49"/>
                                      </a:lnTo>
                                      <a:close/>
                                      <a:moveTo>
                                        <a:pt x="126" y="122"/>
                                      </a:moveTo>
                                      <a:lnTo>
                                        <a:pt x="126" y="132"/>
                                      </a:lnTo>
                                      <a:lnTo>
                                        <a:pt x="128" y="138"/>
                                      </a:lnTo>
                                      <a:lnTo>
                                        <a:pt x="140" y="148"/>
                                      </a:lnTo>
                                      <a:lnTo>
                                        <a:pt x="150" y="150"/>
                                      </a:lnTo>
                                      <a:lnTo>
                                        <a:pt x="172" y="150"/>
                                      </a:lnTo>
                                      <a:lnTo>
                                        <a:pt x="178" y="149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92" y="144"/>
                                      </a:lnTo>
                                      <a:lnTo>
                                        <a:pt x="197" y="139"/>
                                      </a:lnTo>
                                      <a:lnTo>
                                        <a:pt x="200" y="135"/>
                                      </a:lnTo>
                                      <a:lnTo>
                                        <a:pt x="200" y="133"/>
                                      </a:lnTo>
                                      <a:lnTo>
                                        <a:pt x="159" y="133"/>
                                      </a:lnTo>
                                      <a:lnTo>
                                        <a:pt x="156" y="133"/>
                                      </a:lnTo>
                                      <a:lnTo>
                                        <a:pt x="152" y="130"/>
                                      </a:lnTo>
                                      <a:lnTo>
                                        <a:pt x="151" y="128"/>
                                      </a:lnTo>
                                      <a:lnTo>
                                        <a:pt x="151" y="125"/>
                                      </a:lnTo>
                                      <a:lnTo>
                                        <a:pt x="126" y="122"/>
                                      </a:lnTo>
                                      <a:close/>
                                      <a:moveTo>
                                        <a:pt x="204" y="103"/>
                                      </a:moveTo>
                                      <a:lnTo>
                                        <a:pt x="182" y="103"/>
                                      </a:lnTo>
                                      <a:lnTo>
                                        <a:pt x="182" y="122"/>
                                      </a:lnTo>
                                      <a:lnTo>
                                        <a:pt x="181" y="123"/>
                                      </a:lnTo>
                                      <a:lnTo>
                                        <a:pt x="181" y="125"/>
                                      </a:lnTo>
                                      <a:lnTo>
                                        <a:pt x="180" y="128"/>
                                      </a:lnTo>
                                      <a:lnTo>
                                        <a:pt x="178" y="130"/>
                                      </a:lnTo>
                                      <a:lnTo>
                                        <a:pt x="173" y="133"/>
                                      </a:lnTo>
                                      <a:lnTo>
                                        <a:pt x="169" y="133"/>
                                      </a:lnTo>
                                      <a:lnTo>
                                        <a:pt x="200" y="133"/>
                                      </a:lnTo>
                                      <a:lnTo>
                                        <a:pt x="203" y="125"/>
                                      </a:lnTo>
                                      <a:lnTo>
                                        <a:pt x="204" y="118"/>
                                      </a:lnTo>
                                      <a:lnTo>
                                        <a:pt x="204" y="103"/>
                                      </a:lnTo>
                                      <a:close/>
                                      <a:moveTo>
                                        <a:pt x="168" y="32"/>
                                      </a:moveTo>
                                      <a:lnTo>
                                        <a:pt x="148" y="32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25" y="95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46" y="117"/>
                                      </a:lnTo>
                                      <a:lnTo>
                                        <a:pt x="167" y="117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204" y="103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58" y="99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47" y="89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7" y="59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58" y="49"/>
                                      </a:lnTo>
                                      <a:lnTo>
                                        <a:pt x="204" y="49"/>
                                      </a:lnTo>
                                      <a:lnTo>
                                        <a:pt x="204" y="45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68" y="32"/>
                                      </a:lnTo>
                                      <a:close/>
                                      <a:moveTo>
                                        <a:pt x="204" y="49"/>
                                      </a:moveTo>
                                      <a:lnTo>
                                        <a:pt x="169" y="49"/>
                                      </a:lnTo>
                                      <a:lnTo>
                                        <a:pt x="173" y="51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68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204" y="49"/>
                                      </a:lnTo>
                                      <a:close/>
                                      <a:moveTo>
                                        <a:pt x="204" y="34"/>
                                      </a:moveTo>
                                      <a:lnTo>
                                        <a:pt x="183" y="34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204" y="45"/>
                                      </a:lnTo>
                                      <a:lnTo>
                                        <a:pt x="204" y="34"/>
                                      </a:lnTo>
                                      <a:close/>
                                      <a:moveTo>
                                        <a:pt x="69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41" y="71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69" y="2"/>
                                      </a:lnTo>
                                      <a:close/>
                                      <a:moveTo>
                                        <a:pt x="105" y="91"/>
                                      </a:moveTo>
                                      <a:lnTo>
                                        <a:pt x="80" y="91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115" y="117"/>
                                      </a:lnTo>
                                      <a:lnTo>
                                        <a:pt x="105" y="91"/>
                                      </a:lnTo>
                                      <a:close/>
                                      <a:moveTo>
                                        <a:pt x="80" y="29"/>
                                      </a:moveTo>
                                      <a:lnTo>
                                        <a:pt x="57" y="29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97" y="71"/>
                                      </a:lnTo>
                                      <a:lnTo>
                                        <a:pt x="80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3AB00" id="Group 2" o:spid="_x0000_s1026" style="width:471.55pt;height:10.05pt;mso-position-horizontal-relative:char;mso-position-vertical-relative:line" coordsize="943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">
                      <v:line id="Line 5" o:spid="_x0000_s1027" style="position:absolute;visibility:visible;mso-wrap-style:square" from="6939,7" to="94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ls8IAAADbAAAADwAAAGRycy9kb3ducmV2LnhtbERP22oCMRB9L/gPYYS+lJpVRGRrFBGV&#10;XkBQ9wOGzXSzdDOJm+hu/fqmUOjbHM51FqveNuJGbagdKxiPMhDEpdM1VwqK8+55DiJEZI2NY1Lw&#10;TQFWy8HDAnPtOj7S7RQrkUI45KjAxOhzKUNpyGIYOU+cuE/XWowJtpXULXYp3DZykmUzabHm1GDQ&#10;08ZQ+XW6WgWTN2/eL+vD/ckf97b46LZTvS+Uehz26xcQkfr4L/5zv+o0fwa/v6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pls8IAAADbAAAADwAAAAAAAAAAAAAA&#10;AAChAgAAZHJzL2Rvd25yZXYueG1sUEsFBgAAAAAEAAQA+QAAAJADAAAAAA==&#10;" strokeweight=".25083mm"/>
                      <v:line id="Line 4" o:spid="_x0000_s1028" style="position:absolute;visibility:visible;mso-wrap-style:square" from="0,7" to="21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lUWsYAAADbAAAADwAAAGRycy9kb3ducmV2LnhtbESP3WrDMAyF7wd7B6PBbsbqrIxRsrql&#10;lK3sBwpt8wAiVuPQWHZjr8n29NPFYHcS5+icT/Pl6Dt1oT61gQ08TApQxHWwLTcGqsPr/QxUysgW&#10;u8Bk4JsSLBfXV3MsbRh4R5d9bpSEcCrRgMs5llqn2pHHNAmRWLRj6D1mWftG2x4HCfednhbFk/bY&#10;sjQ4jLR2VJ/2X97A9D26j/Nq+3MXdxtffQ4vj3ZTGXN7M66eQWUa87/57/rNCr7Ayi8y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ZVFrGAAAA2wAAAA8AAAAAAAAA&#10;AAAAAAAAoQIAAGRycy9kb3ducmV2LnhtbFBLBQYAAAAABAAEAPkAAACUAwAAAAA=&#10;" strokeweight=".25083mm"/>
                      <v:shape id="AutoShape 3" o:spid="_x0000_s1029" style="position:absolute;left:217;top:50;width:8602;height:151;visibility:visible;mso-wrap-style:square;v-text-anchor:top" coordsize="860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aHMAA&#10;AADbAAAADwAAAGRycy9kb3ducmV2LnhtbERPTYvCMBC9C/sfwix4kTVVsC5doyyCoHiyKl6HZrYp&#10;20xqE2399+YgeHy878Wqt7W4U+srxwom4wQEceF0xaWC03Hz9Q3CB2SNtWNS8CAPq+XHYIGZdh0f&#10;6J6HUsQQ9hkqMCE0mZS+MGTRj11DHLk/11oMEbal1C12MdzWcpokqbRYcWww2NDaUPGf36yCkXlc&#10;1qY71vklpOmmPM/28+tOqeFn//sDIlAf3uKXe6sVT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taHMAAAADbAAAADwAAAAAAAAAAAAAAAACYAgAAZHJzL2Rvd25y&#10;ZXYueG1sUEsFBgAAAAAEAAQA9QAAAIUDAAAAAA==&#10;" path="m8572,32r-21,l8544,34r-14,7l8525,46r-7,14l8516,67r,16l8518,92r7,13l8531,110r13,7l8552,118r19,l8582,114r13,-13l8553,101r-4,-3l8541,90r-2,-7l8539,67r2,-6l8549,52r4,-2l8595,50,8582,36r-10,-4xm8595,50r-30,l8570,52r7,9l8579,67r,16l8577,90r-7,8l8565,101r30,l8598,98r4,-11l8602,62r-4,-10l8595,50xm8479,34r-20,l8459,117r21,l8480,77r1,-9l8484,59r1,-3l8489,52r3,-1l8507,51r2,-6l8479,45r,-11xm8507,51r-9,l8502,53r3,2l8507,51xm8503,32r-9,l8491,33r-5,3l8482,40r-3,5l8509,45r3,-9l8508,33r-5,-1xm8437,34r-22,l8415,117r22,l8437,34xm8437,2r-22,l8415,22r22,l8437,2xm8370,32r-24,l8337,36r-14,15l8319,62r,25l8322,97r5,7l8334,114r11,4l8368,118r8,-2l8388,108r5,-6l8355,102r-5,-2l8344,93r-2,-5l8342,81r55,l8397,68r-55,l8342,62r2,-5l8350,50r4,-1l8390,49,8379,36r-9,-4xm8374,90r-2,4l8371,97r-5,4l8363,102r30,l8395,94r-21,-4xm8390,49r-27,l8367,50r6,7l8375,62r,6l8397,68r,-3l8394,52r-4,-3xm8250,2r-22,l8228,117r22,l8250,68r,-5l8253,56r2,-3l8261,49r3,l8301,49r,-1l8300,45r-1,-1l8250,44r,-42xm8301,49r-30,l8273,49r5,3l8279,54r2,5l8281,63r,54l8303,117r,-58l8303,55r-2,-6xm8280,32r-15,l8257,36r-7,8l8299,44r-3,-5l8293,36r-8,-3l8280,32xm8185,32r-22,l8153,36r-15,15l8135,61r,28l8138,99r15,16l8163,118r22,l8194,116r13,-10l8210,101r-40,l8166,99r-7,-9l8157,83r,-18l8159,58r7,-7l8170,49r39,l8205,43r-12,-9l8185,32xm8192,85r-2,6l8189,95r-6,4l8180,101r30,l8211,98r2,-10l8192,85xm8209,49r-30,l8183,50r5,4l8190,58r,4l8212,58r-3,-9xm8062,34r-20,l8042,117r21,l8063,70r1,-7l8066,56r2,-2l8074,50r4,-1l8116,49r-1,-2l8115,46r-53,l8062,34xm8116,49r-31,l8087,49r4,3l8093,54r2,5l8095,63r,54l8117,117r,-61l8117,54r-1,-5xm8094,32r-16,l8069,36r-7,10l8115,46r-1,-2l8110,38r-3,-2l8099,33r-5,-1xm8020,34r-22,l7998,117r22,l8020,34xm8020,2r-22,l7998,22r22,l8020,2xm7921,34r-22,l7899,94r1,6l7904,109r3,3l7916,117r5,1l7932,118r6,-1l7947,112r4,-3l7954,104r21,l7975,102r-43,l7929,101r-4,-3l7923,96r-1,-5l7921,83r,-49xm7975,104r-21,l7954,117r21,l7975,104xm7975,34r-22,l7953,80r-1,8l7950,94r-2,3l7942,101r-3,1l7975,102r,-68xm7843,r-25,l7809,2r-17,9l7784,18r-10,18l7772,47r,23l7774,80r9,19l7790,106r18,10l7818,119r22,l7849,117r18,-7l7874,105r5,-4l7879,99r-60,l7811,95,7799,82r-3,-10l7796,45r3,-9l7811,23r8,-3l7873,20r-3,-5l7854,3,7843,xm7879,55r-50,l7829,74r27,l7856,89r-4,3l7848,94r-10,4l7833,99r46,l7879,55xm7873,20r-37,l7841,21r9,7l7853,32r2,6l7878,34r-3,-11l7873,20xm1457,32r-21,l1429,34r-13,7l1411,46r-7,14l1402,67r,16l1404,92r7,13l1416,110r14,7l1437,118r20,l1467,114r14,-13l1439,101r-5,-3l1426,90r-2,-7l1424,67r2,-6l1434,52r5,-2l1481,50,1467,36r-10,-4xm1481,50r-31,l1455,52r8,9l1465,67r,16l1463,90r-8,8l1450,101r31,l1483,98r4,-11l1487,62r-4,-10l1481,50xm1376,51r-22,l1354,97r,3l1355,103r,3l1356,109r3,4l1362,115r6,3l1371,118r11,l1388,117r5,-2l1391,100r-10,l1379,100r-2,-2l1377,97r-1,-2l1376,51xm1391,98r-4,2l1384,100r7,l1391,98xm1391,34r-47,l1344,51r47,l1391,34xm1376,4r-22,13l1354,34r22,l1376,4xm1331,34r-22,l1309,117r22,l1331,34xm1331,2r-22,l1309,22r22,l1331,2xm1233,90r-22,3l1213,101r5,6l1231,116r9,2l1263,118r10,-2l1286,105r1,-2l1246,103r-4,-2l1236,97r-2,-3l1233,90xm1261,32r-24,l1228,34r-11,10l1214,50r,15l1218,71r11,8l1240,83r18,4l1262,87r2,1l1265,90r1,1l1267,92r,4l1266,98r-2,1l1261,102r-4,1l1287,103r2,-5l1289,84r-3,-6l1282,74r-5,-4l1269,67r-23,-5l1239,60r-4,-3l1235,56r,-3l1236,51r1,-1l1240,48r4,l1284,48r,-2l1280,41r-11,-7l1261,32xm1284,48r-30,l1258,48r5,4l1264,54r1,4l1286,54r-2,-6xm1183,r-25,l1148,23r14,l1183,xm1171,32r-20,l1143,34r-13,7l1125,46r-7,14l1116,67r,16l1118,92r7,13l1130,110r14,7l1151,118r20,l1181,114r14,-13l1153,101r-5,-3l1140,90r-1,-7l1139,67r1,-6l1148,52r5,-2l1195,50,1182,36r-11,-4xm1195,50r-30,l1169,52r8,9l1179,67r,16l1177,90r-8,8l1165,101r30,l1198,98r4,-11l1202,62r-4,-10l1195,50xm1043,34r-20,l1023,148r21,l1044,106r50,l1099,101r-41,l1053,99r-7,-9l1044,83r,-17l1046,59r7,-8l1058,49r41,l1096,46r-53,l1043,34xm1094,106r-50,l1049,111r4,3l1060,118r4,l1078,118r9,-3l1094,106xm1099,49r-31,l1072,51r7,9l1081,66r,18l1079,91r-6,8l1068,101r31,l1100,99r3,-11l1103,61r-3,-10l1099,49xm1078,32r-15,l1058,33r-9,5l1046,42r-3,4l1096,46r-9,-10l1078,32xm979,32r-23,l947,36,932,51r-3,11l929,87r2,10l937,104r7,10l955,118r23,l986,116r12,-8l1002,102r-38,l960,100r-7,-7l951,88r,-7l1006,81r1,-13l952,68r,-6l953,57r6,-7l963,49r37,l989,36,979,32xm983,90r-1,4l980,97r-4,4l973,102r29,l1005,94,983,90xm1000,49r-27,l976,50r7,7l984,62r,6l1007,68r,-3l1003,52r-3,-3xm877,32r-20,l849,35,836,50r-4,11l832,89r4,10l849,115r8,3l872,118r4,-1l886,113r4,-4l893,104r20,l913,101r-46,l862,98r-6,-9l855,82r,-17l856,59r8,-8l868,49r45,l913,43r-22,l885,36r-8,-4xm913,104r-20,l893,117r20,l913,104xm913,49r-35,l883,51r7,8l891,66r,18l890,90r-7,9l878,101r35,l913,49xm913,2r-22,l891,43r22,l913,2xm746,32r-21,l717,34r-13,7l699,46r-7,14l690,67r,16l692,92r7,13l704,110r14,7l726,118r19,l756,114r13,-13l727,101r-4,-3l715,90r-2,-7l713,67r2,-6l723,52r4,-2l769,50,756,36,746,32xm769,50r-30,l744,52r7,9l753,67r,16l751,90r-7,8l739,101r30,l772,98r4,-11l776,62,772,52r-3,-2xm637,32r-20,l609,35,596,50r-4,11l592,89r4,10l609,115r9,3l632,118r4,-1l646,113r4,-4l653,104r20,l673,101r-46,l622,98r-6,-9l615,82r,-17l617,59r7,-8l628,49r45,l673,43r-21,l645,36r-8,-4xm673,104r-20,l653,117r20,l673,104xm673,49r-34,l643,51r7,8l652,66r,18l650,90r-7,9l638,101r35,l673,49xm673,2r-21,l652,43r21,l673,2xm509,32r-23,l477,36,463,51r-4,11l459,87r3,10l467,104r7,10l485,118r23,l516,116r12,-8l532,102r-38,l490,100r-7,-7l482,88r-1,-7l536,81r1,-13l482,68r,-6l483,57r7,-7l494,49r36,l519,36,509,32xm513,90r-1,4l510,97r-4,4l503,102r29,l533,102r2,-8l513,90xm530,49r-27,l507,50r6,7l515,62r,6l537,68r,-3l533,52r-3,-3xm435,51r-23,l413,97r,3l413,103r1,3l415,109r3,4l420,115r6,3l430,118r10,l446,117r5,-2l450,100r-11,l438,100r-2,-2l435,97r,-2l435,51xm449,98r-3,2l443,100r7,l449,98xm450,34r-48,l402,51r48,l450,34xm435,4l412,17r,17l435,34r,-30xm334,34r-21,l313,117r22,l335,70r1,-7l338,56r2,-2l346,50r4,-1l387,49r,-2l387,46r-53,l334,34xm387,49r-31,l359,49r4,3l365,54r2,5l367,63r,54l389,117r,-61l389,54r-2,-5xm366,32r-16,l341,36r-7,10l387,46r-1,-2l381,38r-3,-2l370,33r-4,-1xm270,32r-24,l237,36,223,51r-4,11l219,87r3,10l227,104r7,10l245,118r24,l276,116r12,-8l293,102r-38,l250,100r-6,-7l242,88r,-7l297,81r,-13l242,68r,-6l244,57r6,-7l254,49r36,l279,36r-9,-4xm274,90r-2,4l271,97r-5,4l263,102r30,l295,94,274,90xm290,49r-27,l267,50r6,7l275,62r,6l297,68r,-3l294,52r-4,-3xm126,122r,10l128,138r12,10l150,150r22,l178,149r10,-3l192,144r5,-5l200,135r,-2l159,133r-3,l152,130r-1,-2l151,125r-25,-3xm204,103r-22,l182,122r-1,1l181,125r-1,3l178,130r-5,3l169,133r31,l203,125r1,-7l204,103xm168,32r-20,l139,35,126,50r-3,11l123,86r2,9l137,112r9,5l167,117r8,-5l182,103r22,l204,99r-46,l154,97r-7,-8l145,82r,-17l147,59r7,-8l158,49r46,l204,45r-21,l176,36r-8,-4xm204,49r-35,l173,51r7,8l182,65r,17l180,88r-7,9l168,99r36,l204,49xm204,34r-21,l183,45r21,l204,34xm69,2l45,2,,117r25,l34,91r71,l97,71r-56,l57,29r23,l69,2xm105,91r-25,l90,117r25,l105,91xm80,29r-23,l73,71r24,l80,29xe" fillcolor="black" stroked="f">
                        <v:path arrowok="t" o:connecttype="custom" o:connectlocs="8553,151;8577,140;8489,102;8509,95;8323,101;8397,118;8374,140;8253,106;8281,167;8138,101;8170,99;8188,104;8115,97;8078,82;8020,72;7932,152;7948,147;7818,169;7854,53;7853,82;1437,168;1455,102;1355,153;1391,148;1309,167;1287,153;1264,138;1239,110;1264,104;1118,142;1182,86;1043,84;1043,96;1079,141;1078,82;953,143;973,152;849,85;855,132;883,101;704,91;713,117;772,148;650,159;673,154;652,52;532,152;512,144;530,99;438,150;412,84;334,84;387,96;276,166;270,82;297,115;152,180;204,153;147,139;180,138;41,121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466FC" w:rsidRPr="00386E68" w:rsidRDefault="00386E68">
      <w:pPr>
        <w:rPr>
          <w:b/>
          <w:sz w:val="20"/>
          <w:lang w:val="pt-BR"/>
        </w:rPr>
      </w:pPr>
      <w:r w:rsidRPr="00386E68">
        <w:rPr>
          <w:b/>
          <w:lang w:val="pt-BR"/>
        </w:rPr>
        <w:t xml:space="preserve">         </w:t>
      </w:r>
      <w:r w:rsidRPr="00386E68">
        <w:rPr>
          <w:b/>
          <w:sz w:val="20"/>
          <w:lang w:val="pt-BR"/>
        </w:rPr>
        <w:t>1ª VIA – DEPÓSITO (Branca) / 2ª VIA – BPRv - (Rosa) / 3ª VIA – GUINCHEIRO (Verde) / 4ª VIA – CONDUTOR (Azul)</w:t>
      </w:r>
    </w:p>
    <w:sectPr w:rsidR="004466FC" w:rsidRPr="00386E68">
      <w:type w:val="continuous"/>
      <w:pgSz w:w="11910" w:h="16840"/>
      <w:pgMar w:top="740" w:right="4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AC" w:rsidRDefault="00304CAC" w:rsidP="00386E68">
      <w:r>
        <w:separator/>
      </w:r>
    </w:p>
  </w:endnote>
  <w:endnote w:type="continuationSeparator" w:id="0">
    <w:p w:rsidR="00304CAC" w:rsidRDefault="00304CAC" w:rsidP="0038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AC" w:rsidRDefault="00304CAC" w:rsidP="00386E68">
      <w:r>
        <w:separator/>
      </w:r>
    </w:p>
  </w:footnote>
  <w:footnote w:type="continuationSeparator" w:id="0">
    <w:p w:rsidR="00304CAC" w:rsidRDefault="00304CAC" w:rsidP="0038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ED"/>
    <w:rsid w:val="000315DE"/>
    <w:rsid w:val="000F1FED"/>
    <w:rsid w:val="001128ED"/>
    <w:rsid w:val="00304CAC"/>
    <w:rsid w:val="00386E68"/>
    <w:rsid w:val="00423B9D"/>
    <w:rsid w:val="00433C21"/>
    <w:rsid w:val="004466FC"/>
    <w:rsid w:val="006B1970"/>
    <w:rsid w:val="006F54F5"/>
    <w:rsid w:val="008D7FB2"/>
    <w:rsid w:val="00A34F4A"/>
    <w:rsid w:val="00AF17A7"/>
    <w:rsid w:val="00BF08EE"/>
    <w:rsid w:val="00C3401A"/>
    <w:rsid w:val="00C609FF"/>
    <w:rsid w:val="00D11301"/>
    <w:rsid w:val="00D13C8D"/>
    <w:rsid w:val="00E22CD8"/>
    <w:rsid w:val="00E641AF"/>
    <w:rsid w:val="00EC4677"/>
    <w:rsid w:val="00ED1959"/>
    <w:rsid w:val="00E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C3FB-9ECB-4DB1-8C06-B0CA3F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6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E6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86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E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27C3CAB9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remoção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remoção</dc:title>
  <dc:creator>Hp-Fiscal</dc:creator>
  <cp:lastModifiedBy>Jeane Viola Coelho</cp:lastModifiedBy>
  <cp:revision>2</cp:revision>
  <dcterms:created xsi:type="dcterms:W3CDTF">2024-03-07T16:22:00Z</dcterms:created>
  <dcterms:modified xsi:type="dcterms:W3CDTF">2024-03-07T16:22:00Z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2023-10-18T00:00:00Z</vt:filetime>
  </property>
</Properties>
</file>